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6B329" w14:textId="77777777" w:rsidR="00D077E9" w:rsidRDefault="008B5C97" w:rsidP="00D70D02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4B748BC" wp14:editId="066DF8A4">
            <wp:simplePos x="0" y="0"/>
            <wp:positionH relativeFrom="column">
              <wp:posOffset>-548640</wp:posOffset>
            </wp:positionH>
            <wp:positionV relativeFrom="page">
              <wp:posOffset>1145540</wp:posOffset>
            </wp:positionV>
            <wp:extent cx="7367270" cy="4361180"/>
            <wp:effectExtent l="0" t="0" r="5080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-7-11. 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27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51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E862BA" wp14:editId="4520476C">
                <wp:simplePos x="0" y="0"/>
                <wp:positionH relativeFrom="column">
                  <wp:posOffset>-203835</wp:posOffset>
                </wp:positionH>
                <wp:positionV relativeFrom="page">
                  <wp:posOffset>933450</wp:posOffset>
                </wp:positionV>
                <wp:extent cx="3938905" cy="9620250"/>
                <wp:effectExtent l="0" t="0" r="4445" b="0"/>
                <wp:wrapNone/>
                <wp:docPr id="3" name="Rektangel 3" descr="hvidt rektangel til tekst på fors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962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502AF" w14:textId="77777777" w:rsidR="00D32515" w:rsidRDefault="00D32515" w:rsidP="00D32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87CB2A" id="Rektangel 3" o:spid="_x0000_s1026" alt="hvidt rektangel til tekst på forside" style="position:absolute;margin-left:-16.05pt;margin-top:73.5pt;width:310.15pt;height:75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" fillcolor="white [3212]" stroked="f" strokeweight="2pt">
                <v:textbox>
                  <w:txbxContent>
                    <w:p w:rsidR="00D32515" w:rsidRDefault="00D32515" w:rsidP="00D32515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D077E9" w14:paraId="61C3E88B" w14:textId="77777777" w:rsidTr="00D32515">
        <w:trPr>
          <w:trHeight w:val="1837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1F41AF1" w14:textId="77777777" w:rsidR="00D077E9" w:rsidRDefault="00D077E9" w:rsidP="00AB02A7">
            <w:r>
              <w:rPr>
                <w:noProof/>
                <w:lang w:eastAsia="da-DK"/>
              </w:rPr>
              <mc:AlternateContent>
                <mc:Choice Requires="wps">
                  <w:drawing>
                    <wp:inline distT="0" distB="0" distL="0" distR="0" wp14:anchorId="0260C983" wp14:editId="561F60CF">
                      <wp:extent cx="3528695" cy="1990725"/>
                      <wp:effectExtent l="0" t="0" r="0" b="0"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990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5CCAD" w14:textId="77777777" w:rsidR="00D32515" w:rsidRDefault="00D32515" w:rsidP="00D32515">
                                  <w:pPr>
                                    <w:ind w:right="618" w:hanging="2"/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t>SLUTR</w:t>
                                  </w:r>
                                  <w:r w:rsidR="000008A1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t>PPORT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D32515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t>GUDP-projekt</w:t>
                                  </w:r>
                                  <w:r w:rsidR="0063437B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3437B" w:rsidRPr="003331F5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  <w:highlight w:val="yellow"/>
                                    </w:rPr>
                                    <w:t>[</w:t>
                                  </w:r>
                                  <w:proofErr w:type="spellStart"/>
                                  <w:r w:rsidR="0063437B" w:rsidRPr="0063437B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  <w:highlight w:val="yellow"/>
                                    </w:rPr>
                                    <w:t>startår-slutår</w:t>
                                  </w:r>
                                  <w:proofErr w:type="spellEnd"/>
                                  <w:r w:rsidR="0063437B" w:rsidRPr="0063437B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  <w:highlight w:val="yellow"/>
                                    </w:rPr>
                                    <w:t>]</w:t>
                                  </w:r>
                                </w:p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Cs/>
                                      <w:sz w:val="72"/>
                                      <w:szCs w:val="52"/>
                                    </w:rPr>
                                    <w:id w:val="-1740469667"/>
                                    <w:placeholder>
                                      <w:docPart w:val="0BEA510A3EB44999821DBB1BDC6596A7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p w14:paraId="3299FEC9" w14:textId="77777777" w:rsidR="00D32515" w:rsidRDefault="00D32515" w:rsidP="00D32515">
                                      <w:pPr>
                                        <w:ind w:right="618"/>
                                        <w:rPr>
                                          <w:rFonts w:ascii="Calibri" w:eastAsia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8D03B43" w14:textId="77777777" w:rsidR="00D32515" w:rsidRDefault="00304847" w:rsidP="00D32515">
                                      <w:pPr>
                                        <w:pStyle w:val="Titel"/>
                                        <w:spacing w:after="0"/>
                                        <w:rPr>
                                          <w:rFonts w:asciiTheme="minorHAnsi" w:eastAsiaTheme="minorEastAsia" w:hAnsiTheme="minorHAnsi" w:cstheme="minorBidi"/>
                                          <w:bCs w:val="0"/>
                                          <w:sz w:val="28"/>
                                          <w:szCs w:val="22"/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477E55CD" w14:textId="77777777" w:rsidR="00FE4F1D" w:rsidRPr="008B5C97" w:rsidRDefault="008B5C97" w:rsidP="00FE4F1D">
                                  <w:pPr>
                                    <w:pStyle w:val="Titel"/>
                                    <w:spacing w:after="0"/>
                                    <w:rPr>
                                      <w:sz w:val="48"/>
                                      <w:szCs w:val="48"/>
                                      <w:highlight w:val="yellow"/>
                                      <w:lang w:bidi="da-DK"/>
                                    </w:rPr>
                                  </w:pPr>
                                  <w:r w:rsidRPr="008B5C97">
                                    <w:rPr>
                                      <w:sz w:val="48"/>
                                      <w:szCs w:val="48"/>
                                      <w:highlight w:val="yellow"/>
                                      <w:lang w:bidi="da-DK"/>
                                    </w:rPr>
                                    <w:t>[</w:t>
                                  </w:r>
                                  <w:r w:rsidR="00FE4F1D" w:rsidRPr="008B5C97">
                                    <w:rPr>
                                      <w:sz w:val="48"/>
                                      <w:szCs w:val="48"/>
                                      <w:highlight w:val="yellow"/>
                                      <w:lang w:bidi="da-DK"/>
                                    </w:rPr>
                                    <w:t>Akronym</w:t>
                                  </w:r>
                                </w:p>
                                <w:p w14:paraId="54AE78DB" w14:textId="77777777" w:rsidR="00D32515" w:rsidRPr="008B5C97" w:rsidRDefault="008B5C97" w:rsidP="00FE4F1D">
                                  <w:pPr>
                                    <w:pStyle w:val="Titel"/>
                                    <w:spacing w:after="0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  <w:r w:rsidRPr="008B5C97"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  <w:highlight w:val="yellow"/>
                                    </w:rPr>
                                    <w:t>Undertitel</w:t>
                                  </w:r>
                                  <w:r w:rsidRPr="003331F5"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  <w:highlight w:val="yellow"/>
                                    </w:rPr>
                                    <w:t>]</w:t>
                                  </w:r>
                                </w:p>
                                <w:p w14:paraId="445F4C2A" w14:textId="77777777" w:rsidR="00D32515" w:rsidRDefault="00D32515" w:rsidP="00D32515">
                                  <w:pPr>
                                    <w:rPr>
                                      <w:noProof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F9C299" w14:textId="77777777" w:rsidR="00D32515" w:rsidRPr="00D86945" w:rsidRDefault="00D32515" w:rsidP="00D32515">
                                  <w:pPr>
                                    <w:pStyle w:val="Titel"/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260C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8" o:spid="_x0000_s1027" type="#_x0000_t202" style="width:277.8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" filled="f" stroked="f" strokeweight=".5pt">
                      <v:textbox>
                        <w:txbxContent>
                          <w:p w14:paraId="6C55CCAD" w14:textId="77777777" w:rsidR="00D32515" w:rsidRDefault="00D32515" w:rsidP="00D32515">
                            <w:pPr>
                              <w:ind w:right="618" w:hanging="2"/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t>SLUTR</w:t>
                            </w:r>
                            <w:r w:rsidR="000008A1"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t>PPORT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D32515"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t>GUDP-projekt</w:t>
                            </w:r>
                            <w:r w:rsidR="0063437B"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437B" w:rsidRPr="003331F5"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  <w:highlight w:val="yellow"/>
                              </w:rPr>
                              <w:t>[</w:t>
                            </w:r>
                            <w:r w:rsidR="0063437B" w:rsidRPr="0063437B"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  <w:highlight w:val="yellow"/>
                              </w:rPr>
                              <w:t>startår-slutår]</w:t>
                            </w:r>
                          </w:p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Cs/>
                                <w:sz w:val="72"/>
                                <w:szCs w:val="52"/>
                              </w:rPr>
                              <w:id w:val="-1740469667"/>
                              <w:placeholder>
                                <w:docPart w:val="0BEA510A3EB44999821DBB1BDC6596A7"/>
                              </w:placeholder>
                              <w15:appearance w15:val="hidden"/>
                            </w:sdtPr>
                            <w:sdtEndPr/>
                            <w:sdtContent>
                              <w:p w14:paraId="3299FEC9" w14:textId="77777777" w:rsidR="00D32515" w:rsidRDefault="00D32515" w:rsidP="00D32515">
                                <w:pPr>
                                  <w:ind w:right="61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8D03B43" w14:textId="77777777" w:rsidR="00D32515" w:rsidRDefault="00C64999" w:rsidP="00D32515">
                                <w:pPr>
                                  <w:pStyle w:val="Titel"/>
                                  <w:spacing w:after="0"/>
                                  <w:rPr>
                                    <w:rFonts w:asciiTheme="minorHAnsi" w:eastAsiaTheme="minorEastAsia" w:hAnsiTheme="minorHAnsi" w:cstheme="minorBidi"/>
                                    <w:bCs w:val="0"/>
                                    <w:sz w:val="28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77E55CD" w14:textId="77777777" w:rsidR="00FE4F1D" w:rsidRPr="008B5C97" w:rsidRDefault="008B5C97" w:rsidP="00FE4F1D">
                            <w:pPr>
                              <w:pStyle w:val="Titel"/>
                              <w:spacing w:after="0"/>
                              <w:rPr>
                                <w:sz w:val="48"/>
                                <w:szCs w:val="48"/>
                                <w:highlight w:val="yellow"/>
                                <w:lang w:bidi="da-DK"/>
                              </w:rPr>
                            </w:pPr>
                            <w:r w:rsidRPr="008B5C97">
                              <w:rPr>
                                <w:sz w:val="48"/>
                                <w:szCs w:val="48"/>
                                <w:highlight w:val="yellow"/>
                                <w:lang w:bidi="da-DK"/>
                              </w:rPr>
                              <w:t>[</w:t>
                            </w:r>
                            <w:r w:rsidR="00FE4F1D" w:rsidRPr="008B5C97">
                              <w:rPr>
                                <w:sz w:val="48"/>
                                <w:szCs w:val="48"/>
                                <w:highlight w:val="yellow"/>
                                <w:lang w:bidi="da-DK"/>
                              </w:rPr>
                              <w:t>Akronym</w:t>
                            </w:r>
                          </w:p>
                          <w:p w14:paraId="54AE78DB" w14:textId="77777777" w:rsidR="00D32515" w:rsidRPr="008B5C97" w:rsidRDefault="008B5C97" w:rsidP="00FE4F1D">
                            <w:pPr>
                              <w:pStyle w:val="Titel"/>
                              <w:spacing w:after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8B5C97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highlight w:val="yellow"/>
                              </w:rPr>
                              <w:t>Undertitel</w:t>
                            </w:r>
                            <w:r w:rsidRPr="003331F5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highlight w:val="yellow"/>
                              </w:rPr>
                              <w:t>]</w:t>
                            </w:r>
                          </w:p>
                          <w:p w14:paraId="445F4C2A" w14:textId="77777777" w:rsidR="00D32515" w:rsidRDefault="00D32515" w:rsidP="00D32515">
                            <w:pPr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16F9C299" w14:textId="77777777" w:rsidR="00D32515" w:rsidRPr="00D86945" w:rsidRDefault="00D32515" w:rsidP="00D32515">
                            <w:pPr>
                              <w:pStyle w:val="Titel"/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CBA4A5F" w14:textId="77777777" w:rsidR="00D077E9" w:rsidRDefault="00D077E9" w:rsidP="00AB02A7">
            <w:r>
              <w:rPr>
                <w:noProof/>
                <w:lang w:eastAsia="da-DK"/>
              </w:rPr>
              <mc:AlternateContent>
                <mc:Choice Requires="wps">
                  <w:drawing>
                    <wp:inline distT="0" distB="0" distL="0" distR="0" wp14:anchorId="0CD1C437" wp14:editId="66612262">
                      <wp:extent cx="1390918" cy="0"/>
                      <wp:effectExtent l="0" t="19050" r="19050" b="19050"/>
                      <wp:docPr id="5" name="Lige forbindelse 5" descr="tekstopdel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8763D24" id="Lige forbindelse 5" o:spid="_x0000_s1026" alt="tekstopdel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739BD2E4" w14:textId="77777777" w:rsidTr="00D32515">
        <w:trPr>
          <w:trHeight w:val="6719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33BCF8A6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:rsidRPr="00FE4F1D" w14:paraId="1AF7A8CB" w14:textId="77777777" w:rsidTr="00D32515">
        <w:trPr>
          <w:trHeight w:val="236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86D6FE39044B4118B72B3EE26EBC3204"/>
              </w:placeholder>
              <w15:appearance w15:val="hidden"/>
            </w:sdtPr>
            <w:sdtEndPr/>
            <w:sdtContent>
              <w:p w14:paraId="3BF665D2" w14:textId="37558CDE" w:rsidR="00D077E9" w:rsidRDefault="00851E4C" w:rsidP="00AB02A7">
                <w:r>
                  <w:rPr>
                    <w:rStyle w:val="UndertitelTegn"/>
                    <w:b w:val="0"/>
                    <w:lang w:bidi="da-DK"/>
                  </w:rPr>
                  <w:fldChar w:fldCharType="begin"/>
                </w:r>
                <w:r>
                  <w:rPr>
                    <w:rStyle w:val="UndertitelTegn"/>
                    <w:b w:val="0"/>
                    <w:lang w:bidi="da-DK"/>
                  </w:rPr>
                  <w:instrText xml:space="preserve"> DATE  \@ "d. MMMM"  \* MERGEFORMAT </w:instrText>
                </w:r>
                <w:r>
                  <w:rPr>
                    <w:rStyle w:val="UndertitelTegn"/>
                    <w:b w:val="0"/>
                    <w:lang w:bidi="da-DK"/>
                  </w:rPr>
                  <w:fldChar w:fldCharType="separate"/>
                </w:r>
                <w:r w:rsidR="00304847">
                  <w:rPr>
                    <w:rStyle w:val="UndertitelTegn"/>
                    <w:b w:val="0"/>
                    <w:noProof/>
                    <w:lang w:bidi="da-DK"/>
                  </w:rPr>
                  <w:t>15. januar</w:t>
                </w:r>
                <w:r>
                  <w:rPr>
                    <w:rStyle w:val="UndertitelTegn"/>
                    <w:b w:val="0"/>
                    <w:lang w:bidi="da-DK"/>
                  </w:rPr>
                  <w:fldChar w:fldCharType="end"/>
                </w:r>
                <w:r w:rsidR="00D32515">
                  <w:rPr>
                    <w:rStyle w:val="UndertitelTegn"/>
                    <w:b w:val="0"/>
                    <w:lang w:bidi="da-DK"/>
                  </w:rPr>
                  <w:t xml:space="preserve"> 2020</w:t>
                </w:r>
              </w:p>
            </w:sdtContent>
          </w:sdt>
          <w:p w14:paraId="76ACFFD4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da-DK"/>
              </w:rPr>
              <mc:AlternateContent>
                <mc:Choice Requires="wps">
                  <w:drawing>
                    <wp:inline distT="0" distB="0" distL="0" distR="0" wp14:anchorId="3770F07B" wp14:editId="02C66139">
                      <wp:extent cx="1493949" cy="0"/>
                      <wp:effectExtent l="0" t="19050" r="30480" b="19050"/>
                      <wp:docPr id="6" name="Lige forbindelse 6" descr="tekstopdel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C58E266" id="Lige forbindelse 6" o:spid="_x0000_s1026" alt="tekstopdel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65DF60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45802BBF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11B0A10" w14:textId="77777777" w:rsidR="00D32515" w:rsidRPr="0063437B" w:rsidRDefault="0063437B" w:rsidP="00D32515">
            <w:pPr>
              <w:tabs>
                <w:tab w:val="left" w:pos="6521"/>
              </w:tabs>
              <w:ind w:right="618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Af </w:t>
            </w:r>
            <w:r w:rsidRPr="0063437B">
              <w:rPr>
                <w:rFonts w:ascii="Calibri" w:hAnsi="Calibri" w:cs="Arial"/>
                <w:sz w:val="24"/>
                <w:szCs w:val="24"/>
                <w:highlight w:val="yellow"/>
              </w:rPr>
              <w:t>[Navn på projektleder]</w:t>
            </w:r>
            <w:r w:rsidR="00D32515" w:rsidRPr="0063437B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</w:t>
            </w:r>
          </w:p>
          <w:p w14:paraId="655DF32F" w14:textId="77777777" w:rsidR="00D32515" w:rsidRPr="00D32515" w:rsidRDefault="0063437B" w:rsidP="00D32515">
            <w:pPr>
              <w:tabs>
                <w:tab w:val="left" w:pos="6521"/>
              </w:tabs>
              <w:ind w:right="618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63437B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[</w:t>
            </w:r>
            <w:r w:rsidR="00FE4F1D" w:rsidRPr="0063437B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Institution/virksomhed</w:t>
            </w:r>
            <w:r w:rsidRPr="0063437B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]</w:t>
            </w:r>
          </w:p>
          <w:p w14:paraId="60473713" w14:textId="77777777" w:rsidR="00D32515" w:rsidRPr="00FE4F1D" w:rsidRDefault="00D32515" w:rsidP="00D32515">
            <w:pPr>
              <w:tabs>
                <w:tab w:val="left" w:pos="6521"/>
              </w:tabs>
              <w:ind w:right="618"/>
              <w:rPr>
                <w:rFonts w:ascii="Calibri" w:hAnsi="Calibri" w:cs="Arial"/>
                <w:sz w:val="24"/>
                <w:szCs w:val="24"/>
              </w:rPr>
            </w:pPr>
            <w:r w:rsidRPr="00FE4F1D">
              <w:rPr>
                <w:rFonts w:ascii="Calibri" w:hAnsi="Calibri" w:cs="Arial"/>
                <w:sz w:val="24"/>
                <w:szCs w:val="24"/>
              </w:rPr>
              <w:br/>
            </w:r>
          </w:p>
          <w:p w14:paraId="2718CE69" w14:textId="77777777" w:rsidR="00D32515" w:rsidRPr="00FE4F1D" w:rsidRDefault="00D32515" w:rsidP="00D32515">
            <w:pPr>
              <w:tabs>
                <w:tab w:val="left" w:pos="6521"/>
              </w:tabs>
              <w:ind w:right="618"/>
              <w:rPr>
                <w:rFonts w:ascii="Calibri" w:hAnsi="Calibri" w:cs="Arial"/>
                <w:sz w:val="24"/>
                <w:szCs w:val="24"/>
              </w:rPr>
            </w:pPr>
          </w:p>
          <w:p w14:paraId="7DB36B4E" w14:textId="77777777" w:rsidR="00D077E9" w:rsidRPr="00FE4F1D" w:rsidRDefault="00D077E9" w:rsidP="00AB02A7"/>
          <w:p w14:paraId="67289561" w14:textId="77777777" w:rsidR="00D077E9" w:rsidRPr="00FE4F1D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A134592" w14:textId="77777777" w:rsidR="00D077E9" w:rsidRPr="00FE4F1D" w:rsidRDefault="00D32515">
      <w:pPr>
        <w:spacing w:after="200"/>
      </w:pPr>
      <w:r w:rsidRPr="00D967AC">
        <w:rPr>
          <w:noProof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0F8C8693" wp14:editId="6028F3A3">
            <wp:simplePos x="0" y="0"/>
            <wp:positionH relativeFrom="column">
              <wp:posOffset>4756812</wp:posOffset>
            </wp:positionH>
            <wp:positionV relativeFrom="paragraph">
              <wp:posOffset>7528828</wp:posOffset>
            </wp:positionV>
            <wp:extent cx="1320084" cy="643777"/>
            <wp:effectExtent l="0" t="0" r="0" b="4445"/>
            <wp:wrapNone/>
            <wp:docPr id="12" name="Grafik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201" descr="pladsholder for logo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53" cy="65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F2EE2A" wp14:editId="18A772A3">
                <wp:simplePos x="0" y="0"/>
                <wp:positionH relativeFrom="page">
                  <wp:align>right</wp:align>
                </wp:positionH>
                <wp:positionV relativeFrom="page">
                  <wp:posOffset>5534025</wp:posOffset>
                </wp:positionV>
                <wp:extent cx="7760970" cy="4019550"/>
                <wp:effectExtent l="0" t="0" r="0" b="0"/>
                <wp:wrapNone/>
                <wp:docPr id="2" name="Rektangel 2" descr="farv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3E450" w14:textId="77777777" w:rsidR="00D32515" w:rsidRDefault="00D32515" w:rsidP="003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F2EE2A" id="Rektangel 2" o:spid="_x0000_s1028" alt="farvet rektangel" style="position:absolute;margin-left:559.9pt;margin-top:435.75pt;width:611.1pt;height:316.5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" fillcolor="#34aba2 [3206]" stroked="f" strokeweight="2pt">
                <v:textbox>
                  <w:txbxContent>
                    <w:p w14:paraId="6FA3E450" w14:textId="77777777" w:rsidR="00D32515" w:rsidRDefault="00D32515" w:rsidP="003331F5"/>
                  </w:txbxContent>
                </v:textbox>
                <w10:wrap anchorx="page" anchory="page"/>
              </v:rect>
            </w:pict>
          </mc:Fallback>
        </mc:AlternateContent>
      </w:r>
      <w:r w:rsidR="00D077E9" w:rsidRPr="00FE4F1D">
        <w:rPr>
          <w:lang w:bidi="da-DK"/>
        </w:rPr>
        <w:br w:type="page"/>
      </w:r>
    </w:p>
    <w:p w14:paraId="4060B301" w14:textId="77777777" w:rsidR="005E3F78" w:rsidRPr="00FE4F1D" w:rsidRDefault="005E3F78" w:rsidP="000008A1">
      <w:pPr>
        <w:ind w:right="618" w:hanging="2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</w:p>
    <w:p w14:paraId="58BFF358" w14:textId="77777777" w:rsidR="005E3F78" w:rsidRPr="00FE4F1D" w:rsidRDefault="005E3F78" w:rsidP="000008A1">
      <w:pPr>
        <w:ind w:right="618" w:hanging="2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</w:p>
    <w:p w14:paraId="56E769D5" w14:textId="77777777" w:rsidR="00786F7F" w:rsidRPr="00FE4F1D" w:rsidRDefault="00786F7F" w:rsidP="000008A1">
      <w:pPr>
        <w:ind w:right="618" w:hanging="2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</w:p>
    <w:p w14:paraId="06D3FBAE" w14:textId="77777777" w:rsidR="00786F7F" w:rsidRPr="00FE4F1D" w:rsidRDefault="00786F7F" w:rsidP="000008A1">
      <w:pPr>
        <w:ind w:right="618" w:hanging="2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</w:p>
    <w:p w14:paraId="0D6AF9E3" w14:textId="77777777" w:rsidR="00786F7F" w:rsidRPr="00FE4F1D" w:rsidRDefault="00786F7F" w:rsidP="000008A1">
      <w:pPr>
        <w:ind w:right="618" w:hanging="2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</w:p>
    <w:p w14:paraId="5C012B5E" w14:textId="77777777" w:rsidR="005E3F78" w:rsidRPr="00786F7F" w:rsidRDefault="005E3F78" w:rsidP="000008A1">
      <w:pPr>
        <w:ind w:right="618" w:hanging="2"/>
        <w:rPr>
          <w:sz w:val="48"/>
          <w:szCs w:val="48"/>
        </w:rPr>
      </w:pPr>
      <w:r w:rsidRPr="00786F7F">
        <w:rPr>
          <w:rFonts w:ascii="Calibri" w:eastAsia="Calibri" w:hAnsi="Calibri" w:cs="Calibri"/>
          <w:color w:val="278079" w:themeColor="accent6" w:themeShade="BF"/>
          <w:sz w:val="48"/>
          <w:szCs w:val="48"/>
        </w:rPr>
        <w:t>Grønt Udviklings- og Demonstrationsprogram</w:t>
      </w:r>
    </w:p>
    <w:p w14:paraId="33E98DF1" w14:textId="77777777" w:rsidR="005E3F78" w:rsidRDefault="005E3F78" w:rsidP="000008A1">
      <w:pPr>
        <w:ind w:right="618" w:hanging="2"/>
      </w:pPr>
    </w:p>
    <w:p w14:paraId="21F71365" w14:textId="3D77EA57" w:rsidR="005E3F78" w:rsidRPr="00FE4F1D" w:rsidRDefault="00181EBF" w:rsidP="00181EBF">
      <w:pPr>
        <w:ind w:right="618" w:hanging="2"/>
        <w:rPr>
          <w:b w:val="0"/>
          <w:sz w:val="24"/>
          <w:szCs w:val="24"/>
        </w:rPr>
      </w:pPr>
      <w:r w:rsidRPr="00FE4F1D">
        <w:rPr>
          <w:b w:val="0"/>
          <w:sz w:val="24"/>
          <w:szCs w:val="24"/>
        </w:rPr>
        <w:t xml:space="preserve">Projektet, som er beskrevet i denne rapport, er støttet af </w:t>
      </w:r>
      <w:r w:rsidR="005E3F78" w:rsidRPr="00FE4F1D">
        <w:rPr>
          <w:b w:val="0"/>
          <w:sz w:val="24"/>
          <w:szCs w:val="24"/>
        </w:rPr>
        <w:t>Grønt Udvikling</w:t>
      </w:r>
      <w:r w:rsidRPr="00FE4F1D">
        <w:rPr>
          <w:b w:val="0"/>
          <w:sz w:val="24"/>
          <w:szCs w:val="24"/>
        </w:rPr>
        <w:t xml:space="preserve">s- og Demonstrationsprogram, GUDP, som er en </w:t>
      </w:r>
      <w:r w:rsidR="005E3F78" w:rsidRPr="00FE4F1D">
        <w:rPr>
          <w:b w:val="0"/>
          <w:sz w:val="24"/>
          <w:szCs w:val="24"/>
        </w:rPr>
        <w:t>erhvervsstøtteordning under</w:t>
      </w:r>
      <w:r w:rsidR="003331F5">
        <w:rPr>
          <w:b w:val="0"/>
          <w:sz w:val="24"/>
          <w:szCs w:val="24"/>
        </w:rPr>
        <w:t xml:space="preserve"> Ministeriet for Fødevarer, Landbrug og Fiskeri. </w:t>
      </w:r>
    </w:p>
    <w:p w14:paraId="1EAFD00D" w14:textId="77777777" w:rsidR="005E3F78" w:rsidRPr="00FE4F1D" w:rsidRDefault="005E3F78" w:rsidP="000008A1">
      <w:pPr>
        <w:ind w:right="618" w:hanging="2"/>
        <w:rPr>
          <w:b w:val="0"/>
          <w:sz w:val="24"/>
          <w:szCs w:val="24"/>
        </w:rPr>
      </w:pPr>
    </w:p>
    <w:p w14:paraId="59CD4BB4" w14:textId="77777777" w:rsidR="00181EBF" w:rsidRPr="00FE4F1D" w:rsidRDefault="005E3F78" w:rsidP="000008A1">
      <w:pPr>
        <w:ind w:right="618" w:hanging="2"/>
        <w:rPr>
          <w:b w:val="0"/>
          <w:sz w:val="24"/>
          <w:szCs w:val="24"/>
        </w:rPr>
      </w:pPr>
      <w:r w:rsidRPr="00FE4F1D">
        <w:rPr>
          <w:b w:val="0"/>
          <w:sz w:val="24"/>
          <w:szCs w:val="24"/>
        </w:rPr>
        <w:t xml:space="preserve">GUDP giver tilskud til projekter, der understøtter grøn </w:t>
      </w:r>
      <w:r w:rsidR="008B5C97">
        <w:rPr>
          <w:b w:val="0"/>
          <w:sz w:val="24"/>
          <w:szCs w:val="24"/>
        </w:rPr>
        <w:t xml:space="preserve">og bæredygtig </w:t>
      </w:r>
      <w:r w:rsidRPr="00FE4F1D">
        <w:rPr>
          <w:b w:val="0"/>
          <w:sz w:val="24"/>
          <w:szCs w:val="24"/>
        </w:rPr>
        <w:t xml:space="preserve">omstilling af fødevareerhvervet, og programmet dækker hele værdikæden fra </w:t>
      </w:r>
      <w:r w:rsidR="008B5C97">
        <w:rPr>
          <w:b w:val="0"/>
          <w:sz w:val="24"/>
          <w:szCs w:val="24"/>
        </w:rPr>
        <w:t>primær</w:t>
      </w:r>
      <w:r w:rsidRPr="00FE4F1D">
        <w:rPr>
          <w:b w:val="0"/>
          <w:sz w:val="24"/>
          <w:szCs w:val="24"/>
        </w:rPr>
        <w:t xml:space="preserve">produktion til forarbejdningsindustri og afsætningsled. </w:t>
      </w:r>
    </w:p>
    <w:p w14:paraId="33DE0F15" w14:textId="77777777" w:rsidR="00181EBF" w:rsidRPr="00FE4F1D" w:rsidRDefault="00181EBF" w:rsidP="000008A1">
      <w:pPr>
        <w:ind w:right="618" w:hanging="2"/>
        <w:rPr>
          <w:b w:val="0"/>
          <w:sz w:val="24"/>
          <w:szCs w:val="24"/>
        </w:rPr>
      </w:pPr>
    </w:p>
    <w:p w14:paraId="68F57889" w14:textId="164DC2CB" w:rsidR="005E3F78" w:rsidRPr="00FE4F1D" w:rsidRDefault="005E3F78" w:rsidP="000008A1">
      <w:pPr>
        <w:ind w:right="618" w:hanging="2"/>
        <w:rPr>
          <w:b w:val="0"/>
          <w:sz w:val="24"/>
          <w:szCs w:val="24"/>
        </w:rPr>
      </w:pPr>
      <w:r w:rsidRPr="00FE4F1D">
        <w:rPr>
          <w:b w:val="0"/>
          <w:sz w:val="24"/>
          <w:szCs w:val="24"/>
        </w:rPr>
        <w:t xml:space="preserve">Det er </w:t>
      </w:r>
      <w:proofErr w:type="spellStart"/>
      <w:r w:rsidRPr="00FE4F1D">
        <w:rPr>
          <w:b w:val="0"/>
          <w:sz w:val="24"/>
          <w:szCs w:val="24"/>
        </w:rPr>
        <w:t>GUDP’s</w:t>
      </w:r>
      <w:proofErr w:type="spellEnd"/>
      <w:r w:rsidRPr="00FE4F1D">
        <w:rPr>
          <w:b w:val="0"/>
          <w:sz w:val="24"/>
          <w:szCs w:val="24"/>
        </w:rPr>
        <w:t xml:space="preserve"> ministerudpegede bestyrelse, som beslutter</w:t>
      </w:r>
      <w:r w:rsidR="00975E0C">
        <w:rPr>
          <w:b w:val="0"/>
          <w:sz w:val="24"/>
          <w:szCs w:val="24"/>
        </w:rPr>
        <w:t>,</w:t>
      </w:r>
      <w:r w:rsidRPr="00FE4F1D">
        <w:rPr>
          <w:b w:val="0"/>
          <w:sz w:val="24"/>
          <w:szCs w:val="24"/>
        </w:rPr>
        <w:t xml:space="preserve"> hvilke projekter der skal modtage tilskud. Bestyrelsen</w:t>
      </w:r>
      <w:r w:rsidR="003331F5">
        <w:rPr>
          <w:b w:val="0"/>
          <w:sz w:val="24"/>
          <w:szCs w:val="24"/>
        </w:rPr>
        <w:t xml:space="preserve"> betjenes af GUDP-sekretariatet i </w:t>
      </w:r>
      <w:r w:rsidRPr="00FE4F1D">
        <w:rPr>
          <w:b w:val="0"/>
          <w:sz w:val="24"/>
          <w:szCs w:val="24"/>
        </w:rPr>
        <w:t>Landbrugsstyrelsen</w:t>
      </w:r>
      <w:r w:rsidR="003331F5">
        <w:rPr>
          <w:b w:val="0"/>
          <w:sz w:val="24"/>
          <w:szCs w:val="24"/>
        </w:rPr>
        <w:t xml:space="preserve">. </w:t>
      </w:r>
      <w:r w:rsidRPr="00FE4F1D">
        <w:rPr>
          <w:b w:val="0"/>
          <w:sz w:val="24"/>
          <w:szCs w:val="24"/>
        </w:rPr>
        <w:t xml:space="preserve"> </w:t>
      </w:r>
    </w:p>
    <w:p w14:paraId="2C1E0CCB" w14:textId="77777777" w:rsidR="005E3F78" w:rsidRDefault="005E3F78" w:rsidP="000008A1">
      <w:pPr>
        <w:ind w:right="618" w:hanging="2"/>
        <w:rPr>
          <w:sz w:val="24"/>
          <w:szCs w:val="24"/>
        </w:rPr>
      </w:pPr>
    </w:p>
    <w:p w14:paraId="2873985F" w14:textId="7B69C96B" w:rsidR="008C5AC2" w:rsidRPr="00C44DDE" w:rsidRDefault="005E3F78" w:rsidP="000008A1">
      <w:pPr>
        <w:ind w:right="618" w:hanging="2"/>
        <w:rPr>
          <w:sz w:val="24"/>
          <w:szCs w:val="24"/>
        </w:rPr>
      </w:pPr>
      <w:r w:rsidRPr="00C44DDE">
        <w:rPr>
          <w:sz w:val="24"/>
          <w:szCs w:val="24"/>
        </w:rPr>
        <w:t xml:space="preserve">GUDP-sekretariatet </w:t>
      </w:r>
      <w:r w:rsidR="008C5AC2" w:rsidRPr="00C44DDE">
        <w:rPr>
          <w:sz w:val="24"/>
          <w:szCs w:val="24"/>
        </w:rPr>
        <w:t xml:space="preserve">i Landbrugsstyrelsen </w:t>
      </w:r>
    </w:p>
    <w:p w14:paraId="67C32E97" w14:textId="2044985A" w:rsidR="00304847" w:rsidRDefault="00304847" w:rsidP="000008A1">
      <w:pPr>
        <w:ind w:right="618" w:hanging="2"/>
        <w:rPr>
          <w:rFonts w:cstheme="minorHAnsi"/>
          <w:b w:val="0"/>
          <w:color w:val="auto"/>
          <w:sz w:val="24"/>
          <w:szCs w:val="24"/>
          <w:lang w:eastAsia="da-DK"/>
        </w:rPr>
      </w:pPr>
      <w:r>
        <w:rPr>
          <w:rFonts w:cstheme="minorHAnsi"/>
          <w:b w:val="0"/>
          <w:color w:val="auto"/>
          <w:sz w:val="24"/>
          <w:szCs w:val="24"/>
          <w:lang w:eastAsia="da-DK"/>
        </w:rPr>
        <w:t>Nyrupsgade 30, 1780 København V</w:t>
      </w:r>
    </w:p>
    <w:p w14:paraId="513D39E9" w14:textId="77777777" w:rsidR="003331F5" w:rsidRDefault="008C5AC2" w:rsidP="000008A1">
      <w:pPr>
        <w:ind w:right="618" w:hanging="2"/>
        <w:rPr>
          <w:rFonts w:cstheme="minorHAnsi"/>
          <w:b w:val="0"/>
          <w:color w:val="auto"/>
          <w:sz w:val="24"/>
          <w:szCs w:val="24"/>
          <w:lang w:eastAsia="da-DK"/>
        </w:rPr>
      </w:pPr>
      <w:r w:rsidRPr="00C44DDE">
        <w:rPr>
          <w:rFonts w:cstheme="minorHAnsi"/>
          <w:b w:val="0"/>
          <w:color w:val="auto"/>
          <w:sz w:val="24"/>
          <w:szCs w:val="24"/>
          <w:lang w:eastAsia="da-DK"/>
        </w:rPr>
        <w:t>Augustenborg Slot 3, 6440 Augus</w:t>
      </w:r>
      <w:r w:rsidR="00FE4F1D" w:rsidRPr="00C44DDE">
        <w:rPr>
          <w:rFonts w:cstheme="minorHAnsi"/>
          <w:b w:val="0"/>
          <w:color w:val="auto"/>
          <w:sz w:val="24"/>
          <w:szCs w:val="24"/>
          <w:lang w:eastAsia="da-DK"/>
        </w:rPr>
        <w:t xml:space="preserve">tenborg | Tlf.+45 33 95 80 00 </w:t>
      </w:r>
    </w:p>
    <w:p w14:paraId="75A92F8D" w14:textId="69650459" w:rsidR="00FE4F1D" w:rsidRPr="0063437B" w:rsidRDefault="00FE4F1D" w:rsidP="000008A1">
      <w:pPr>
        <w:ind w:right="618" w:hanging="2"/>
        <w:rPr>
          <w:rFonts w:cstheme="minorHAnsi"/>
          <w:b w:val="0"/>
          <w:sz w:val="24"/>
          <w:szCs w:val="24"/>
        </w:rPr>
      </w:pPr>
      <w:r w:rsidRPr="0063437B">
        <w:rPr>
          <w:rFonts w:cstheme="minorHAnsi"/>
          <w:b w:val="0"/>
          <w:color w:val="000000"/>
          <w:sz w:val="24"/>
          <w:szCs w:val="24"/>
          <w:lang w:eastAsia="da-DK"/>
        </w:rPr>
        <w:br/>
      </w:r>
    </w:p>
    <w:p w14:paraId="00630148" w14:textId="77777777" w:rsidR="00FE4F1D" w:rsidRPr="00304847" w:rsidRDefault="008C5AC2" w:rsidP="000008A1">
      <w:pPr>
        <w:ind w:right="618" w:hanging="2"/>
        <w:rPr>
          <w:rFonts w:cstheme="minorHAnsi"/>
          <w:color w:val="000000"/>
          <w:sz w:val="24"/>
          <w:szCs w:val="24"/>
          <w:lang w:eastAsia="da-DK"/>
        </w:rPr>
      </w:pPr>
      <w:r w:rsidRPr="00304847">
        <w:rPr>
          <w:rFonts w:cstheme="minorHAnsi"/>
          <w:color w:val="000000"/>
          <w:sz w:val="24"/>
          <w:szCs w:val="24"/>
          <w:lang w:eastAsia="da-DK"/>
        </w:rPr>
        <w:t xml:space="preserve">Mail: </w:t>
      </w:r>
      <w:hyperlink r:id="rId9" w:history="1">
        <w:r w:rsidRPr="00304847">
          <w:rPr>
            <w:rStyle w:val="Hyperlink"/>
            <w:rFonts w:cstheme="minorHAnsi"/>
            <w:sz w:val="24"/>
            <w:szCs w:val="24"/>
            <w:lang w:eastAsia="da-DK"/>
          </w:rPr>
          <w:t>gudp@lbst.dk</w:t>
        </w:r>
      </w:hyperlink>
      <w:r w:rsidRPr="00304847">
        <w:rPr>
          <w:rFonts w:cstheme="minorHAnsi"/>
          <w:color w:val="000000"/>
          <w:sz w:val="24"/>
          <w:szCs w:val="24"/>
          <w:lang w:eastAsia="da-DK"/>
        </w:rPr>
        <w:t xml:space="preserve"> </w:t>
      </w:r>
    </w:p>
    <w:p w14:paraId="7134E5DE" w14:textId="77777777" w:rsidR="005E3F78" w:rsidRPr="00304847" w:rsidRDefault="008C5AC2" w:rsidP="000008A1">
      <w:pPr>
        <w:ind w:right="618" w:hanging="2"/>
        <w:rPr>
          <w:rFonts w:cstheme="minorHAnsi"/>
          <w:sz w:val="24"/>
          <w:szCs w:val="24"/>
        </w:rPr>
      </w:pPr>
      <w:r w:rsidRPr="00304847">
        <w:rPr>
          <w:rFonts w:cstheme="minorHAnsi"/>
          <w:color w:val="auto"/>
          <w:sz w:val="24"/>
          <w:szCs w:val="24"/>
        </w:rPr>
        <w:lastRenderedPageBreak/>
        <w:t>Web:</w:t>
      </w:r>
      <w:r w:rsidRPr="00304847">
        <w:rPr>
          <w:rFonts w:cstheme="minorHAnsi"/>
          <w:sz w:val="24"/>
          <w:szCs w:val="24"/>
        </w:rPr>
        <w:t xml:space="preserve"> </w:t>
      </w:r>
      <w:hyperlink r:id="rId10" w:history="1">
        <w:r w:rsidR="0063437B" w:rsidRPr="00304847">
          <w:rPr>
            <w:rStyle w:val="Hyperlink"/>
            <w:rFonts w:cstheme="minorHAnsi"/>
            <w:sz w:val="24"/>
            <w:szCs w:val="24"/>
          </w:rPr>
          <w:t>www.gudp.dk</w:t>
        </w:r>
      </w:hyperlink>
      <w:r w:rsidR="005E3F78" w:rsidRPr="00304847">
        <w:rPr>
          <w:rFonts w:cstheme="minorHAnsi"/>
          <w:sz w:val="24"/>
          <w:szCs w:val="24"/>
        </w:rPr>
        <w:t xml:space="preserve"> </w:t>
      </w:r>
    </w:p>
    <w:p w14:paraId="15637721" w14:textId="77777777" w:rsidR="005E3F78" w:rsidRPr="00304847" w:rsidRDefault="005E3F78" w:rsidP="000008A1">
      <w:pPr>
        <w:ind w:right="618" w:hanging="2"/>
      </w:pPr>
      <w:bookmarkStart w:id="0" w:name="_GoBack"/>
      <w:bookmarkEnd w:id="0"/>
    </w:p>
    <w:p w14:paraId="23DDEA0F" w14:textId="43767597" w:rsidR="005E3F78" w:rsidRPr="00304847" w:rsidRDefault="005E3F78" w:rsidP="000008A1">
      <w:pPr>
        <w:ind w:right="618" w:hanging="2"/>
      </w:pPr>
    </w:p>
    <w:p w14:paraId="3289FC72" w14:textId="3F51CDF1" w:rsidR="003331F5" w:rsidRPr="00304847" w:rsidRDefault="003331F5" w:rsidP="000008A1">
      <w:pPr>
        <w:ind w:right="618" w:hanging="2"/>
      </w:pPr>
    </w:p>
    <w:p w14:paraId="40567A21" w14:textId="6B9343E5" w:rsidR="003331F5" w:rsidRPr="00304847" w:rsidRDefault="003331F5" w:rsidP="000008A1">
      <w:pPr>
        <w:ind w:right="618" w:hanging="2"/>
      </w:pPr>
    </w:p>
    <w:p w14:paraId="0BA09A3C" w14:textId="77777777" w:rsidR="003331F5" w:rsidRPr="00304847" w:rsidRDefault="003331F5" w:rsidP="000008A1">
      <w:pPr>
        <w:ind w:right="618" w:hanging="2"/>
      </w:pPr>
    </w:p>
    <w:p w14:paraId="1368F65A" w14:textId="4EC3205F" w:rsidR="005E3F78" w:rsidRPr="00FE4F1D" w:rsidRDefault="005E3F78" w:rsidP="000008A1">
      <w:pPr>
        <w:ind w:right="618" w:hanging="2"/>
        <w:rPr>
          <w:b w:val="0"/>
          <w:i/>
          <w:sz w:val="24"/>
          <w:szCs w:val="24"/>
        </w:rPr>
      </w:pPr>
      <w:r w:rsidRPr="00FE4F1D">
        <w:rPr>
          <w:b w:val="0"/>
          <w:i/>
          <w:sz w:val="24"/>
          <w:szCs w:val="24"/>
        </w:rPr>
        <w:t>Denne slutrapport er g</w:t>
      </w:r>
      <w:r w:rsidR="00181EBF" w:rsidRPr="00FE4F1D">
        <w:rPr>
          <w:b w:val="0"/>
          <w:i/>
          <w:sz w:val="24"/>
          <w:szCs w:val="24"/>
        </w:rPr>
        <w:t>odkendt af GUDP, men</w:t>
      </w:r>
      <w:r w:rsidR="0063437B">
        <w:rPr>
          <w:b w:val="0"/>
          <w:i/>
          <w:sz w:val="24"/>
          <w:szCs w:val="24"/>
        </w:rPr>
        <w:t xml:space="preserve"> det er alene</w:t>
      </w:r>
      <w:r w:rsidR="00181EBF" w:rsidRPr="00FE4F1D">
        <w:rPr>
          <w:b w:val="0"/>
          <w:i/>
          <w:sz w:val="24"/>
          <w:szCs w:val="24"/>
        </w:rPr>
        <w:t xml:space="preserve"> </w:t>
      </w:r>
      <w:r w:rsidR="00BD52FE">
        <w:rPr>
          <w:b w:val="0"/>
          <w:i/>
          <w:sz w:val="24"/>
          <w:szCs w:val="24"/>
        </w:rPr>
        <w:t>rapportens forfatter/projektlederen</w:t>
      </w:r>
      <w:r w:rsidR="0063437B">
        <w:rPr>
          <w:b w:val="0"/>
          <w:i/>
          <w:sz w:val="24"/>
          <w:szCs w:val="24"/>
        </w:rPr>
        <w:t xml:space="preserve">, som er </w:t>
      </w:r>
      <w:r w:rsidR="00181EBF" w:rsidRPr="00FE4F1D">
        <w:rPr>
          <w:b w:val="0"/>
          <w:i/>
          <w:sz w:val="24"/>
          <w:szCs w:val="24"/>
        </w:rPr>
        <w:t>ansvarlige for indholdet</w:t>
      </w:r>
      <w:r w:rsidR="00F005B9" w:rsidRPr="00FE4F1D">
        <w:rPr>
          <w:b w:val="0"/>
          <w:i/>
          <w:sz w:val="24"/>
          <w:szCs w:val="24"/>
        </w:rPr>
        <w:t xml:space="preserve">. Rapporten </w:t>
      </w:r>
      <w:r w:rsidR="00181EBF" w:rsidRPr="00FE4F1D">
        <w:rPr>
          <w:b w:val="0"/>
          <w:i/>
          <w:sz w:val="24"/>
          <w:szCs w:val="24"/>
        </w:rPr>
        <w:t xml:space="preserve">må </w:t>
      </w:r>
      <w:r w:rsidRPr="00FE4F1D">
        <w:rPr>
          <w:b w:val="0"/>
          <w:i/>
          <w:sz w:val="24"/>
          <w:szCs w:val="24"/>
        </w:rPr>
        <w:t>citeres med kildeangivelse</w:t>
      </w:r>
      <w:r w:rsidR="00181EBF" w:rsidRPr="00FE4F1D">
        <w:rPr>
          <w:b w:val="0"/>
          <w:i/>
          <w:sz w:val="24"/>
          <w:szCs w:val="24"/>
        </w:rPr>
        <w:t xml:space="preserve">. </w:t>
      </w:r>
    </w:p>
    <w:p w14:paraId="3CBF9750" w14:textId="77777777" w:rsidR="005E3F78" w:rsidRDefault="005E3F78" w:rsidP="000008A1">
      <w:pPr>
        <w:ind w:right="618" w:hanging="2"/>
      </w:pPr>
    </w:p>
    <w:p w14:paraId="1D1CAFE2" w14:textId="77777777" w:rsidR="00FE4F1D" w:rsidRDefault="00FE4F1D">
      <w:pPr>
        <w:spacing w:after="200"/>
      </w:pPr>
      <w:r>
        <w:br w:type="page"/>
      </w:r>
    </w:p>
    <w:p w14:paraId="70942014" w14:textId="77777777" w:rsidR="005E3F78" w:rsidRDefault="005E3F78" w:rsidP="000008A1">
      <w:pPr>
        <w:ind w:right="618" w:hanging="2"/>
      </w:pPr>
    </w:p>
    <w:p w14:paraId="7D9F9B32" w14:textId="77777777" w:rsidR="000008A1" w:rsidRDefault="000008A1" w:rsidP="0063437B">
      <w:pPr>
        <w:ind w:right="618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  <w:r>
        <w:rPr>
          <w:rFonts w:ascii="Calibri" w:eastAsia="Calibri" w:hAnsi="Calibri" w:cs="Calibri"/>
          <w:color w:val="278079" w:themeColor="accent6" w:themeShade="BF"/>
          <w:sz w:val="32"/>
          <w:szCs w:val="32"/>
        </w:rPr>
        <w:t>SLUTRAPPORT</w:t>
      </w:r>
    </w:p>
    <w:p w14:paraId="6F11B7C9" w14:textId="77777777" w:rsidR="0063437B" w:rsidRDefault="0063437B" w:rsidP="0063437B">
      <w:pPr>
        <w:ind w:right="618"/>
      </w:pPr>
    </w:p>
    <w:tbl>
      <w:tblPr>
        <w:tblW w:w="10034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4"/>
      </w:tblGrid>
      <w:tr w:rsidR="00D077E9" w:rsidRPr="00786F7F" w14:paraId="58C94CEC" w14:textId="77777777" w:rsidTr="00786F7F">
        <w:trPr>
          <w:trHeight w:val="3546"/>
        </w:trPr>
        <w:tc>
          <w:tcPr>
            <w:tcW w:w="10034" w:type="dxa"/>
          </w:tcPr>
          <w:p w14:paraId="15C48625" w14:textId="77777777" w:rsidR="008B5C97" w:rsidRPr="00597B2F" w:rsidRDefault="008B5C97" w:rsidP="008B5C97">
            <w:pPr>
              <w:rPr>
                <w:b w:val="0"/>
                <w:sz w:val="32"/>
                <w:szCs w:val="32"/>
              </w:rPr>
            </w:pPr>
            <w:r w:rsidRPr="00597B2F">
              <w:rPr>
                <w:sz w:val="32"/>
                <w:szCs w:val="32"/>
                <w:highlight w:val="yellow"/>
              </w:rPr>
              <w:t>[Akronym]</w:t>
            </w:r>
            <w:r w:rsidRPr="00597B2F">
              <w:rPr>
                <w:sz w:val="32"/>
                <w:szCs w:val="32"/>
              </w:rPr>
              <w:t xml:space="preserve"> </w:t>
            </w:r>
          </w:p>
          <w:p w14:paraId="2F5AF11D" w14:textId="77777777" w:rsidR="008B5C97" w:rsidRPr="00597B2F" w:rsidRDefault="008B5C97" w:rsidP="008B5C97">
            <w:pPr>
              <w:rPr>
                <w:b w:val="0"/>
                <w:sz w:val="24"/>
                <w:szCs w:val="24"/>
              </w:rPr>
            </w:pPr>
            <w:r w:rsidRPr="00C44DDE">
              <w:rPr>
                <w:sz w:val="24"/>
                <w:szCs w:val="24"/>
                <w:highlight w:val="yellow"/>
              </w:rPr>
              <w:t>[Undertitel]</w:t>
            </w:r>
          </w:p>
          <w:p w14:paraId="4EE0BDCD" w14:textId="77777777" w:rsidR="008B5C97" w:rsidRPr="00597B2F" w:rsidRDefault="008B5C97" w:rsidP="008B5C97"/>
          <w:p w14:paraId="71B224D3" w14:textId="0D395E3F" w:rsidR="00BD52FE" w:rsidRPr="00C44DDE" w:rsidRDefault="008B5C97" w:rsidP="00C44DDE">
            <w:pPr>
              <w:rPr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>FAKTA OM PROJEKTET</w:t>
            </w:r>
            <w:r w:rsidR="00304847">
              <w:rPr>
                <w:b w:val="0"/>
                <w:sz w:val="24"/>
                <w:szCs w:val="24"/>
              </w:rPr>
              <w:pict w14:anchorId="6AE5A596">
                <v:rect id="_x0000_i1025" style="width:0;height:1.5pt" o:hralign="center" o:hrstd="t" o:hr="t" fillcolor="#a0a0a0" stroked="f"/>
              </w:pict>
            </w:r>
          </w:p>
          <w:p w14:paraId="744BEDC2" w14:textId="3AD4CBDE" w:rsidR="00C44DDE" w:rsidRDefault="00C44DDE" w:rsidP="008B5C97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</w:p>
          <w:p w14:paraId="5A08AD19" w14:textId="77777777" w:rsidR="00C44DDE" w:rsidRDefault="00C44DDE" w:rsidP="008B5C97">
            <w:pPr>
              <w:rPr>
                <w:b w:val="0"/>
                <w:sz w:val="24"/>
                <w:szCs w:val="24"/>
              </w:rPr>
            </w:pPr>
          </w:p>
          <w:p w14:paraId="5A3BA631" w14:textId="7C08AFC4" w:rsidR="008B5C97" w:rsidRPr="008B5C97" w:rsidRDefault="008B5C97" w:rsidP="008B5C97">
            <w:pPr>
              <w:rPr>
                <w:b w:val="0"/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>FORMÅL</w:t>
            </w:r>
            <w:r w:rsidR="00304847">
              <w:rPr>
                <w:b w:val="0"/>
                <w:sz w:val="24"/>
                <w:szCs w:val="24"/>
              </w:rPr>
              <w:pict w14:anchorId="070E6B8C">
                <v:rect id="_x0000_i1026" style="width:0;height:1.5pt" o:hralign="center" o:hrstd="t" o:hr="t" fillcolor="#a0a0a0" stroked="f"/>
              </w:pict>
            </w:r>
          </w:p>
          <w:p w14:paraId="1FA7BBAE" w14:textId="58F2FF16" w:rsidR="00C44DDE" w:rsidRDefault="00C44DDE" w:rsidP="00C44DDE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</w:p>
          <w:p w14:paraId="2319B285" w14:textId="77777777" w:rsidR="00C44DDE" w:rsidRDefault="00C44DDE" w:rsidP="008B5C97">
            <w:pPr>
              <w:rPr>
                <w:b w:val="0"/>
                <w:sz w:val="24"/>
                <w:szCs w:val="24"/>
              </w:rPr>
            </w:pPr>
          </w:p>
          <w:p w14:paraId="1ABFB365" w14:textId="40F21B9A" w:rsidR="008B5C97" w:rsidRPr="008B5C97" w:rsidRDefault="008B5C97" w:rsidP="008B5C97">
            <w:pPr>
              <w:rPr>
                <w:b w:val="0"/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>PROJEKTETS RELEVANS</w:t>
            </w:r>
            <w:r w:rsidR="00304847">
              <w:rPr>
                <w:b w:val="0"/>
                <w:sz w:val="24"/>
                <w:szCs w:val="24"/>
              </w:rPr>
              <w:pict w14:anchorId="4F409DAB">
                <v:rect id="_x0000_i1027" style="width:0;height:1.5pt" o:hralign="center" o:hrstd="t" o:hr="t" fillcolor="#a0a0a0" stroked="f"/>
              </w:pict>
            </w:r>
          </w:p>
          <w:p w14:paraId="4139C2B3" w14:textId="082750CF" w:rsidR="00C44DDE" w:rsidRDefault="00C44DDE" w:rsidP="00C44DDE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</w:p>
          <w:p w14:paraId="2B92E14D" w14:textId="77777777" w:rsidR="0063437B" w:rsidRPr="008B5C97" w:rsidRDefault="0063437B" w:rsidP="008B5C97">
            <w:pPr>
              <w:rPr>
                <w:b w:val="0"/>
                <w:sz w:val="24"/>
                <w:szCs w:val="24"/>
              </w:rPr>
            </w:pPr>
          </w:p>
          <w:p w14:paraId="3CDA1B58" w14:textId="32E3D5EB" w:rsidR="008B5C97" w:rsidRPr="008B5C97" w:rsidRDefault="008B5C97" w:rsidP="008B5C97">
            <w:pPr>
              <w:rPr>
                <w:b w:val="0"/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>HOVEDRESULTATER</w:t>
            </w:r>
            <w:r w:rsidR="00304847">
              <w:rPr>
                <w:b w:val="0"/>
                <w:sz w:val="24"/>
                <w:szCs w:val="24"/>
              </w:rPr>
              <w:pict w14:anchorId="7CED91B8">
                <v:rect id="_x0000_i1028" style="width:0;height:1.5pt" o:hralign="center" o:hrstd="t" o:hr="t" fillcolor="#a0a0a0" stroked="f"/>
              </w:pict>
            </w:r>
          </w:p>
          <w:p w14:paraId="406DAE2B" w14:textId="2444226B" w:rsidR="004361FD" w:rsidRDefault="00C44DDE" w:rsidP="008B5C97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</w:p>
          <w:p w14:paraId="7DD0AB03" w14:textId="77777777" w:rsidR="00C44DDE" w:rsidRDefault="00C44DDE" w:rsidP="008B5C97">
            <w:pPr>
              <w:rPr>
                <w:b w:val="0"/>
                <w:sz w:val="24"/>
                <w:szCs w:val="24"/>
              </w:rPr>
            </w:pPr>
          </w:p>
          <w:p w14:paraId="4ABF80DC" w14:textId="0326AD3D" w:rsidR="008B5C97" w:rsidRPr="008B5C97" w:rsidRDefault="008B5C97" w:rsidP="008B5C97">
            <w:pPr>
              <w:rPr>
                <w:b w:val="0"/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>PROJEKTFORLØB OG ERFARINGER</w:t>
            </w:r>
            <w:r w:rsidR="00304847">
              <w:rPr>
                <w:b w:val="0"/>
                <w:sz w:val="24"/>
                <w:szCs w:val="24"/>
              </w:rPr>
              <w:pict w14:anchorId="40FC2F90">
                <v:rect id="_x0000_i1029" style="width:0;height:1.5pt" o:hralign="center" o:hrstd="t" o:hr="t" fillcolor="#a0a0a0" stroked="f"/>
              </w:pict>
            </w:r>
          </w:p>
          <w:p w14:paraId="1EB35351" w14:textId="77777777" w:rsidR="00C44DDE" w:rsidRDefault="00C44DDE" w:rsidP="008B5C97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  <w:r w:rsidR="008B5C97" w:rsidRPr="008B5C97">
              <w:rPr>
                <w:b w:val="0"/>
                <w:sz w:val="24"/>
                <w:szCs w:val="24"/>
              </w:rPr>
              <w:br/>
            </w:r>
          </w:p>
          <w:p w14:paraId="5B9C0165" w14:textId="590B39C0" w:rsidR="008B5C97" w:rsidRPr="008B5C97" w:rsidRDefault="008B5C97" w:rsidP="008B5C97">
            <w:pPr>
              <w:rPr>
                <w:b w:val="0"/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 xml:space="preserve">KONKLUSION OG PERSPEKTIVERING </w:t>
            </w:r>
            <w:r w:rsidR="00304847">
              <w:rPr>
                <w:b w:val="0"/>
                <w:sz w:val="24"/>
                <w:szCs w:val="24"/>
              </w:rPr>
              <w:pict w14:anchorId="25B97A8F">
                <v:rect id="_x0000_i1030" style="width:0;height:1.5pt" o:hralign="center" o:hrstd="t" o:hr="t" fillcolor="#a0a0a0" stroked="f"/>
              </w:pict>
            </w:r>
          </w:p>
          <w:p w14:paraId="787CBF14" w14:textId="2367FB06" w:rsidR="008B5C97" w:rsidRPr="008B5C97" w:rsidRDefault="00C44DDE" w:rsidP="008B5C97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</w:p>
          <w:p w14:paraId="5AFE8329" w14:textId="77777777" w:rsidR="00C44DDE" w:rsidRDefault="00C44DDE" w:rsidP="008B5C97">
            <w:pPr>
              <w:pBdr>
                <w:bottom w:val="single" w:sz="4" w:space="1" w:color="auto"/>
              </w:pBdr>
              <w:rPr>
                <w:b w:val="0"/>
                <w:sz w:val="24"/>
                <w:szCs w:val="24"/>
              </w:rPr>
            </w:pPr>
          </w:p>
          <w:p w14:paraId="64BB5FFE" w14:textId="7A52F143" w:rsidR="008B5C97" w:rsidRPr="008B5C97" w:rsidRDefault="008B5C97" w:rsidP="008B5C97">
            <w:pPr>
              <w:pBdr>
                <w:bottom w:val="single" w:sz="4" w:space="1" w:color="auto"/>
              </w:pBdr>
              <w:rPr>
                <w:b w:val="0"/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 xml:space="preserve">FORMIDLING </w:t>
            </w:r>
          </w:p>
          <w:p w14:paraId="2CDD16C1" w14:textId="4AE9CA6A" w:rsidR="00C44DDE" w:rsidRDefault="00C44DDE" w:rsidP="00C44DDE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</w:p>
          <w:p w14:paraId="6B626508" w14:textId="77777777" w:rsidR="001C20BB" w:rsidRPr="00786F7F" w:rsidRDefault="001C20BB" w:rsidP="00470016">
            <w:pPr>
              <w:rPr>
                <w:rFonts w:cstheme="minorHAnsi"/>
                <w:sz w:val="32"/>
                <w:szCs w:val="32"/>
              </w:rPr>
            </w:pPr>
          </w:p>
          <w:p w14:paraId="38CAD7E5" w14:textId="77777777" w:rsidR="00470016" w:rsidRPr="00786F7F" w:rsidRDefault="00470016" w:rsidP="0002754A">
            <w:pPr>
              <w:rPr>
                <w:rFonts w:cstheme="minorHAnsi"/>
              </w:rPr>
            </w:pPr>
          </w:p>
        </w:tc>
      </w:tr>
      <w:tr w:rsidR="00DF027C" w:rsidRPr="00470016" w14:paraId="2DD67F19" w14:textId="77777777" w:rsidTr="00786F7F">
        <w:trPr>
          <w:trHeight w:val="1899"/>
        </w:trPr>
        <w:tc>
          <w:tcPr>
            <w:tcW w:w="10034" w:type="dxa"/>
            <w:shd w:val="clear" w:color="auto" w:fill="F2F2F2" w:themeFill="background1" w:themeFillShade="F2"/>
            <w:vAlign w:val="center"/>
          </w:tcPr>
          <w:p w14:paraId="3D98E6AE" w14:textId="77777777" w:rsidR="00DF027C" w:rsidRPr="00470016" w:rsidRDefault="00794374" w:rsidP="00DF027C">
            <w:pPr>
              <w:pStyle w:val="Fremhvningsteks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Læs mere om </w:t>
            </w:r>
            <w:proofErr w:type="spellStart"/>
            <w:r>
              <w:rPr>
                <w:b w:val="0"/>
              </w:rPr>
              <w:t>GUDP´s</w:t>
            </w:r>
            <w:proofErr w:type="spellEnd"/>
            <w:r>
              <w:rPr>
                <w:b w:val="0"/>
              </w:rPr>
              <w:t xml:space="preserve"> projekter på www.gudp.dk</w:t>
            </w:r>
          </w:p>
        </w:tc>
      </w:tr>
      <w:tr w:rsidR="00DF027C" w:rsidRPr="00470016" w14:paraId="7EA1192C" w14:textId="77777777" w:rsidTr="00786F7F">
        <w:trPr>
          <w:trHeight w:val="5931"/>
        </w:trPr>
        <w:tc>
          <w:tcPr>
            <w:tcW w:w="10034" w:type="dxa"/>
          </w:tcPr>
          <w:p w14:paraId="18D6AC6A" w14:textId="77777777" w:rsidR="00DF027C" w:rsidRPr="00470016" w:rsidRDefault="00DF027C" w:rsidP="00DF027C">
            <w:pPr>
              <w:pStyle w:val="Indhold"/>
              <w:rPr>
                <w:i/>
                <w:sz w:val="36"/>
              </w:rPr>
            </w:pPr>
          </w:p>
        </w:tc>
      </w:tr>
    </w:tbl>
    <w:p w14:paraId="054FB5CF" w14:textId="77777777" w:rsidR="00AB02A7" w:rsidRPr="00470016" w:rsidRDefault="00AB02A7" w:rsidP="00DF027C">
      <w:pPr>
        <w:rPr>
          <w:b w:val="0"/>
        </w:rPr>
      </w:pPr>
    </w:p>
    <w:p w14:paraId="5DFE6D63" w14:textId="77777777" w:rsidR="0087605E" w:rsidRPr="00470016" w:rsidRDefault="0087605E" w:rsidP="00AB02A7">
      <w:pPr>
        <w:spacing w:after="200"/>
        <w:rPr>
          <w:b w:val="0"/>
        </w:rPr>
      </w:pPr>
    </w:p>
    <w:sectPr w:rsidR="0087605E" w:rsidRPr="00470016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79B3" w14:textId="77777777" w:rsidR="00C64999" w:rsidRDefault="00C64999">
      <w:r>
        <w:separator/>
      </w:r>
    </w:p>
    <w:p w14:paraId="0ABABA72" w14:textId="77777777" w:rsidR="00C64999" w:rsidRDefault="00C64999"/>
  </w:endnote>
  <w:endnote w:type="continuationSeparator" w:id="0">
    <w:p w14:paraId="70BB162F" w14:textId="77777777" w:rsidR="00C64999" w:rsidRDefault="00C64999">
      <w:r>
        <w:continuationSeparator/>
      </w:r>
    </w:p>
    <w:p w14:paraId="544F0155" w14:textId="77777777" w:rsidR="00C64999" w:rsidRDefault="00C64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E33B6" w14:textId="473694D1" w:rsidR="00DF027C" w:rsidRDefault="00DF027C">
        <w:pPr>
          <w:pStyle w:val="Sidefod"/>
          <w:jc w:val="center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304847">
          <w:rPr>
            <w:noProof/>
            <w:lang w:bidi="da-DK"/>
          </w:rPr>
          <w:t>1</w:t>
        </w:r>
        <w:r>
          <w:rPr>
            <w:noProof/>
            <w:lang w:bidi="da-DK"/>
          </w:rPr>
          <w:fldChar w:fldCharType="end"/>
        </w:r>
      </w:p>
    </w:sdtContent>
  </w:sdt>
  <w:p w14:paraId="614293D9" w14:textId="77777777" w:rsidR="00DF027C" w:rsidRDefault="00DF027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26F87" w14:textId="77777777" w:rsidR="00C64999" w:rsidRDefault="00C64999">
      <w:r>
        <w:separator/>
      </w:r>
    </w:p>
    <w:p w14:paraId="341D5ED1" w14:textId="77777777" w:rsidR="00C64999" w:rsidRDefault="00C64999"/>
  </w:footnote>
  <w:footnote w:type="continuationSeparator" w:id="0">
    <w:p w14:paraId="42F2EA8D" w14:textId="77777777" w:rsidR="00C64999" w:rsidRDefault="00C64999">
      <w:r>
        <w:continuationSeparator/>
      </w:r>
    </w:p>
    <w:p w14:paraId="7C1CEA7A" w14:textId="77777777" w:rsidR="00C64999" w:rsidRDefault="00C649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6845832A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6A66389" w14:textId="77777777" w:rsidR="00D077E9" w:rsidRDefault="00D077E9">
          <w:pPr>
            <w:pStyle w:val="Sidehoved"/>
          </w:pPr>
        </w:p>
      </w:tc>
    </w:tr>
  </w:tbl>
  <w:p w14:paraId="4DC5E0F6" w14:textId="77777777" w:rsidR="00D077E9" w:rsidRDefault="00D077E9" w:rsidP="00D077E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E87"/>
    <w:multiLevelType w:val="multilevel"/>
    <w:tmpl w:val="F2B8267A"/>
    <w:lvl w:ilvl="0">
      <w:start w:val="1"/>
      <w:numFmt w:val="decimal"/>
      <w:lvlText w:val="%1."/>
      <w:lvlJc w:val="left"/>
      <w:pPr>
        <w:ind w:left="7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2" w:hanging="360"/>
      </w:pPr>
      <w:rPr>
        <w:u w:val="none"/>
      </w:rPr>
    </w:lvl>
  </w:abstractNum>
  <w:abstractNum w:abstractNumId="1" w15:restartNumberingAfterBreak="0">
    <w:nsid w:val="436A7995"/>
    <w:multiLevelType w:val="hybridMultilevel"/>
    <w:tmpl w:val="257A0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3FC1"/>
    <w:multiLevelType w:val="multilevel"/>
    <w:tmpl w:val="3012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186581"/>
    <w:multiLevelType w:val="multilevel"/>
    <w:tmpl w:val="BCF80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5"/>
    <w:rsid w:val="000008A1"/>
    <w:rsid w:val="0002482E"/>
    <w:rsid w:val="0002754A"/>
    <w:rsid w:val="00050324"/>
    <w:rsid w:val="000A0150"/>
    <w:rsid w:val="000E46D8"/>
    <w:rsid w:val="000E63C9"/>
    <w:rsid w:val="0010038E"/>
    <w:rsid w:val="0010109F"/>
    <w:rsid w:val="00130E9D"/>
    <w:rsid w:val="00150A6D"/>
    <w:rsid w:val="00181EBF"/>
    <w:rsid w:val="00185B35"/>
    <w:rsid w:val="001C20BB"/>
    <w:rsid w:val="001F2BC8"/>
    <w:rsid w:val="001F5F6B"/>
    <w:rsid w:val="00231382"/>
    <w:rsid w:val="00243EBC"/>
    <w:rsid w:val="00246A35"/>
    <w:rsid w:val="00284348"/>
    <w:rsid w:val="002C49EE"/>
    <w:rsid w:val="002F51F5"/>
    <w:rsid w:val="00304847"/>
    <w:rsid w:val="00312137"/>
    <w:rsid w:val="00330359"/>
    <w:rsid w:val="003331F5"/>
    <w:rsid w:val="0033762F"/>
    <w:rsid w:val="00360494"/>
    <w:rsid w:val="00365672"/>
    <w:rsid w:val="00366C7E"/>
    <w:rsid w:val="00384EA3"/>
    <w:rsid w:val="003A39A1"/>
    <w:rsid w:val="003C2191"/>
    <w:rsid w:val="003D3863"/>
    <w:rsid w:val="004110DE"/>
    <w:rsid w:val="00431B06"/>
    <w:rsid w:val="004361FD"/>
    <w:rsid w:val="0044085A"/>
    <w:rsid w:val="00447956"/>
    <w:rsid w:val="00470016"/>
    <w:rsid w:val="0047567A"/>
    <w:rsid w:val="004A7E55"/>
    <w:rsid w:val="004B21A5"/>
    <w:rsid w:val="004C3C58"/>
    <w:rsid w:val="005037F0"/>
    <w:rsid w:val="00516A86"/>
    <w:rsid w:val="005275F6"/>
    <w:rsid w:val="00572102"/>
    <w:rsid w:val="005B4CE5"/>
    <w:rsid w:val="005E3F78"/>
    <w:rsid w:val="005F1BB0"/>
    <w:rsid w:val="0063437B"/>
    <w:rsid w:val="0063509A"/>
    <w:rsid w:val="00656C4D"/>
    <w:rsid w:val="006E5716"/>
    <w:rsid w:val="007302B3"/>
    <w:rsid w:val="00730733"/>
    <w:rsid w:val="00730E3A"/>
    <w:rsid w:val="00736AAF"/>
    <w:rsid w:val="00741998"/>
    <w:rsid w:val="00765B2A"/>
    <w:rsid w:val="00783A34"/>
    <w:rsid w:val="00786F7F"/>
    <w:rsid w:val="00794374"/>
    <w:rsid w:val="007C6B52"/>
    <w:rsid w:val="007D16C5"/>
    <w:rsid w:val="00851E4C"/>
    <w:rsid w:val="00862FE4"/>
    <w:rsid w:val="0086389A"/>
    <w:rsid w:val="0087605E"/>
    <w:rsid w:val="008770DD"/>
    <w:rsid w:val="008A6CD7"/>
    <w:rsid w:val="008B1FEE"/>
    <w:rsid w:val="008B5C97"/>
    <w:rsid w:val="008C5AC2"/>
    <w:rsid w:val="00903C32"/>
    <w:rsid w:val="00916B16"/>
    <w:rsid w:val="009173B9"/>
    <w:rsid w:val="0093335D"/>
    <w:rsid w:val="0093613E"/>
    <w:rsid w:val="00943026"/>
    <w:rsid w:val="00966B81"/>
    <w:rsid w:val="00975E0C"/>
    <w:rsid w:val="009C7720"/>
    <w:rsid w:val="009D5424"/>
    <w:rsid w:val="00A13377"/>
    <w:rsid w:val="00A23AFA"/>
    <w:rsid w:val="00A31B3E"/>
    <w:rsid w:val="00A42086"/>
    <w:rsid w:val="00A532F3"/>
    <w:rsid w:val="00A8489E"/>
    <w:rsid w:val="00AB02A7"/>
    <w:rsid w:val="00AB4CCF"/>
    <w:rsid w:val="00AC29F3"/>
    <w:rsid w:val="00B231E5"/>
    <w:rsid w:val="00B26F54"/>
    <w:rsid w:val="00B5247A"/>
    <w:rsid w:val="00B56657"/>
    <w:rsid w:val="00BD52FE"/>
    <w:rsid w:val="00C02B87"/>
    <w:rsid w:val="00C4086D"/>
    <w:rsid w:val="00C44DDE"/>
    <w:rsid w:val="00C64999"/>
    <w:rsid w:val="00CA1896"/>
    <w:rsid w:val="00CB5B28"/>
    <w:rsid w:val="00CC612C"/>
    <w:rsid w:val="00CF5371"/>
    <w:rsid w:val="00D0323A"/>
    <w:rsid w:val="00D0559F"/>
    <w:rsid w:val="00D077E9"/>
    <w:rsid w:val="00D32515"/>
    <w:rsid w:val="00D42CB7"/>
    <w:rsid w:val="00D5413D"/>
    <w:rsid w:val="00D570A9"/>
    <w:rsid w:val="00D70D02"/>
    <w:rsid w:val="00D770C7"/>
    <w:rsid w:val="00D82694"/>
    <w:rsid w:val="00D86945"/>
    <w:rsid w:val="00D90290"/>
    <w:rsid w:val="00DA4ED9"/>
    <w:rsid w:val="00DB3ABA"/>
    <w:rsid w:val="00DD152F"/>
    <w:rsid w:val="00DE213F"/>
    <w:rsid w:val="00DF027C"/>
    <w:rsid w:val="00E00A32"/>
    <w:rsid w:val="00E22ACD"/>
    <w:rsid w:val="00E620B0"/>
    <w:rsid w:val="00E70537"/>
    <w:rsid w:val="00E81B40"/>
    <w:rsid w:val="00EB2BBA"/>
    <w:rsid w:val="00EB7457"/>
    <w:rsid w:val="00EF555B"/>
    <w:rsid w:val="00F005B9"/>
    <w:rsid w:val="00F027BB"/>
    <w:rsid w:val="00F11DCF"/>
    <w:rsid w:val="00F162EA"/>
    <w:rsid w:val="00F456F6"/>
    <w:rsid w:val="00F51F3F"/>
    <w:rsid w:val="00F52D27"/>
    <w:rsid w:val="00F83527"/>
    <w:rsid w:val="00FD583F"/>
    <w:rsid w:val="00FD7488"/>
    <w:rsid w:val="00FE4F1D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6B1F30"/>
  <w15:docId w15:val="{27B71058-AFBB-45AB-B4E6-0796961D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Titel">
    <w:name w:val="Title"/>
    <w:basedOn w:val="Normal"/>
    <w:link w:val="Ti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el">
    <w:name w:val="Subtitle"/>
    <w:basedOn w:val="Normal"/>
    <w:link w:val="Underti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elTegn">
    <w:name w:val="Undertitel Tegn"/>
    <w:basedOn w:val="Standardskrifttypeiafsnit"/>
    <w:link w:val="Underti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Sidehoved">
    <w:name w:val="header"/>
    <w:basedOn w:val="Normal"/>
    <w:link w:val="SidehovedTegn"/>
    <w:uiPriority w:val="8"/>
    <w:unhideWhenUsed/>
    <w:rsid w:val="005037F0"/>
  </w:style>
  <w:style w:type="character" w:customStyle="1" w:styleId="SidehovedTegn">
    <w:name w:val="Sidehoved Tegn"/>
    <w:basedOn w:val="Standardskrifttypeiafsnit"/>
    <w:link w:val="Sidehoved"/>
    <w:uiPriority w:val="8"/>
    <w:rsid w:val="0093335D"/>
  </w:style>
  <w:style w:type="paragraph" w:styleId="Sidefod">
    <w:name w:val="footer"/>
    <w:basedOn w:val="Normal"/>
    <w:link w:val="SidefodTegn"/>
    <w:uiPriority w:val="99"/>
    <w:unhideWhenUsed/>
    <w:rsid w:val="005037F0"/>
  </w:style>
  <w:style w:type="character" w:customStyle="1" w:styleId="SidefodTegn">
    <w:name w:val="Sidefod Tegn"/>
    <w:basedOn w:val="Standardskrifttypeiafsnit"/>
    <w:link w:val="Sidefod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typeiafsni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-Gitter">
    <w:name w:val="Table Grid"/>
    <w:basedOn w:val="Tabel-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unhideWhenUsed/>
    <w:rsid w:val="00D86945"/>
    <w:rPr>
      <w:color w:val="808080"/>
    </w:rPr>
  </w:style>
  <w:style w:type="paragraph" w:customStyle="1" w:styleId="Indhold">
    <w:name w:val="Indhold"/>
    <w:basedOn w:val="Normal"/>
    <w:link w:val="Tegniindhold"/>
    <w:qFormat/>
    <w:rsid w:val="00DF027C"/>
    <w:rPr>
      <w:b w:val="0"/>
    </w:rPr>
  </w:style>
  <w:style w:type="paragraph" w:customStyle="1" w:styleId="Fremhvningstekst">
    <w:name w:val="Fremhævningstekst"/>
    <w:basedOn w:val="Normal"/>
    <w:link w:val="Tegnifremhvningstekst"/>
    <w:qFormat/>
    <w:rsid w:val="00DF027C"/>
  </w:style>
  <w:style w:type="character" w:customStyle="1" w:styleId="Tegniindhold">
    <w:name w:val="Tegn i indhold"/>
    <w:basedOn w:val="Standardskrifttypeiafsnit"/>
    <w:link w:val="Ind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Tegnifremhvningstekst">
    <w:name w:val="Tegn i fremhævningstekst"/>
    <w:basedOn w:val="Standardskrifttypeiafsnit"/>
    <w:link w:val="Fremhvningsteks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Standardskrifttypeiafsnit"/>
    <w:uiPriority w:val="99"/>
    <w:unhideWhenUsed/>
    <w:rsid w:val="00D32515"/>
    <w:rPr>
      <w:color w:val="3592CF" w:themeColor="hyperlink"/>
      <w:u w:val="single"/>
    </w:rPr>
  </w:style>
  <w:style w:type="character" w:styleId="Kommentarhenvisning">
    <w:name w:val="annotation reference"/>
    <w:uiPriority w:val="99"/>
    <w:semiHidden/>
    <w:unhideWhenUsed/>
    <w:rsid w:val="00475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567A"/>
    <w:pPr>
      <w:spacing w:line="240" w:lineRule="auto"/>
    </w:pPr>
    <w:rPr>
      <w:rFonts w:ascii="Verdana" w:eastAsia="Times New Roman" w:hAnsi="Verdana" w:cs="Times New Roman"/>
      <w:b w:val="0"/>
      <w:color w:val="auto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567A"/>
    <w:rPr>
      <w:rFonts w:ascii="Verdana" w:eastAsia="Times New Roman" w:hAnsi="Verdana" w:cs="Times New Roman"/>
      <w:sz w:val="20"/>
      <w:szCs w:val="20"/>
      <w:lang w:eastAsia="da-DK"/>
    </w:rPr>
  </w:style>
  <w:style w:type="paragraph" w:customStyle="1" w:styleId="intro">
    <w:name w:val="intro"/>
    <w:basedOn w:val="Normal"/>
    <w:rsid w:val="005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5E3F78"/>
    <w:rPr>
      <w:i/>
      <w:iCs/>
    </w:rPr>
  </w:style>
  <w:style w:type="paragraph" w:styleId="Listeafsnit">
    <w:name w:val="List Paragraph"/>
    <w:basedOn w:val="Normal"/>
    <w:uiPriority w:val="34"/>
    <w:qFormat/>
    <w:rsid w:val="008B5C97"/>
    <w:pPr>
      <w:spacing w:after="160" w:line="259" w:lineRule="auto"/>
      <w:ind w:left="720"/>
      <w:contextualSpacing/>
    </w:pPr>
    <w:rPr>
      <w:rFonts w:eastAsiaTheme="minorHAnsi"/>
      <w:b w:val="0"/>
      <w:color w:val="auto"/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49EE"/>
    <w:rPr>
      <w:rFonts w:asciiTheme="minorHAnsi" w:eastAsiaTheme="minorEastAsia" w:hAnsiTheme="minorHAnsi" w:cstheme="minorBidi"/>
      <w:b/>
      <w:bCs/>
      <w:color w:val="082A75" w:themeColor="text2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49EE"/>
    <w:rPr>
      <w:rFonts w:ascii="Verdana" w:eastAsiaTheme="minorEastAsia" w:hAnsi="Verdana" w:cs="Times New Roman"/>
      <w:b/>
      <w:bCs/>
      <w:color w:val="082A75" w:themeColor="text2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udp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dp@lbst.d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5249\AppData\Roaming\Microsoft\Skabeloner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D6FE39044B4118B72B3EE26EBC32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51E97-743F-46CD-918F-2E63A9E8E481}"/>
      </w:docPartPr>
      <w:docPartBody>
        <w:p w:rsidR="00CF6E5E" w:rsidRDefault="00223EFF">
          <w:pPr>
            <w:pStyle w:val="86D6FE39044B4118B72B3EE26EBC3204"/>
          </w:pPr>
          <w:r w:rsidRPr="00D86945">
            <w:rPr>
              <w:rStyle w:val="UndertitelTegn"/>
              <w:b/>
              <w:lang w:bidi="da-DK"/>
            </w:rPr>
            <w:fldChar w:fldCharType="begin"/>
          </w:r>
          <w:r w:rsidRPr="00D86945">
            <w:rPr>
              <w:rStyle w:val="UndertitelTegn"/>
              <w:lang w:bidi="da-DK"/>
            </w:rPr>
            <w:instrText xml:space="preserve"> DATE  \@ "MMMM d"  \* MERGEFORMAT </w:instrText>
          </w:r>
          <w:r w:rsidRPr="00D86945">
            <w:rPr>
              <w:rStyle w:val="UndertitelTegn"/>
              <w:b/>
              <w:lang w:bidi="da-DK"/>
            </w:rPr>
            <w:fldChar w:fldCharType="separate"/>
          </w:r>
          <w:r>
            <w:rPr>
              <w:rStyle w:val="UndertitelTegn"/>
              <w:lang w:bidi="da-DK"/>
            </w:rPr>
            <w:t>maj 14</w:t>
          </w:r>
          <w:r w:rsidRPr="00D86945">
            <w:rPr>
              <w:rStyle w:val="UndertitelTegn"/>
              <w:b/>
              <w:lang w:bidi="da-DK"/>
            </w:rPr>
            <w:fldChar w:fldCharType="end"/>
          </w:r>
        </w:p>
      </w:docPartBody>
    </w:docPart>
    <w:docPart>
      <w:docPartPr>
        <w:name w:val="0BEA510A3EB44999821DBB1BDC659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6274A-F3A5-4052-9593-350254D9E87A}"/>
      </w:docPartPr>
      <w:docPartBody>
        <w:p w:rsidR="00CF6E5E" w:rsidRDefault="00DD2A4B" w:rsidP="00DD2A4B">
          <w:pPr>
            <w:pStyle w:val="0BEA510A3EB44999821DBB1BDC6596A7"/>
          </w:pPr>
          <w:r>
            <w:rPr>
              <w:lang w:bidi="da-DK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B"/>
    <w:rsid w:val="001143B5"/>
    <w:rsid w:val="00223EFF"/>
    <w:rsid w:val="004B43C3"/>
    <w:rsid w:val="00584788"/>
    <w:rsid w:val="005D6706"/>
    <w:rsid w:val="00604ADB"/>
    <w:rsid w:val="00904529"/>
    <w:rsid w:val="00B06686"/>
    <w:rsid w:val="00B64204"/>
    <w:rsid w:val="00CF6E5E"/>
    <w:rsid w:val="00DD2A4B"/>
    <w:rsid w:val="00E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link w:val="UndertitelTegn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86D6FE39044B4118B72B3EE26EBC3204">
    <w:name w:val="86D6FE39044B4118B72B3EE26EBC3204"/>
  </w:style>
  <w:style w:type="paragraph" w:customStyle="1" w:styleId="6CC649E0365144C99B64DAA0F983B960">
    <w:name w:val="6CC649E0365144C99B64DAA0F983B960"/>
  </w:style>
  <w:style w:type="paragraph" w:customStyle="1" w:styleId="573B7DB020704C298E47CC4D4EED5C41">
    <w:name w:val="573B7DB020704C298E47CC4D4EED5C41"/>
  </w:style>
  <w:style w:type="paragraph" w:customStyle="1" w:styleId="29A69E97FA844E97A99514B7C37DA4F8">
    <w:name w:val="29A69E97FA844E97A99514B7C37DA4F8"/>
  </w:style>
  <w:style w:type="paragraph" w:customStyle="1" w:styleId="5D1A18FECD424D5FB5554AE5F99DD8B1">
    <w:name w:val="5D1A18FECD424D5FB5554AE5F99DD8B1"/>
  </w:style>
  <w:style w:type="paragraph" w:customStyle="1" w:styleId="3D439BB9984E4DA6BA8C6B40D2A31277">
    <w:name w:val="3D439BB9984E4DA6BA8C6B40D2A31277"/>
  </w:style>
  <w:style w:type="paragraph" w:customStyle="1" w:styleId="63B4F5D79F704FAF99E5B592BEB2B21D">
    <w:name w:val="63B4F5D79F704FAF99E5B592BEB2B21D"/>
  </w:style>
  <w:style w:type="paragraph" w:customStyle="1" w:styleId="A9BAAEA2EA054DDDB1E9D1B911AFAF7A">
    <w:name w:val="A9BAAEA2EA054DDDB1E9D1B911AFAF7A"/>
  </w:style>
  <w:style w:type="paragraph" w:customStyle="1" w:styleId="D5AFBF0C5E1648CDA2DCFCE0BCDD5C30">
    <w:name w:val="D5AFBF0C5E1648CDA2DCFCE0BCDD5C30"/>
    <w:rsid w:val="00DD2A4B"/>
  </w:style>
  <w:style w:type="paragraph" w:customStyle="1" w:styleId="B4FCC251D386442095CEF47729B0294D">
    <w:name w:val="B4FCC251D386442095CEF47729B0294D"/>
    <w:rsid w:val="00DD2A4B"/>
  </w:style>
  <w:style w:type="paragraph" w:customStyle="1" w:styleId="38CC75F5D5D74A74AEF98A5E119CD114">
    <w:name w:val="38CC75F5D5D74A74AEF98A5E119CD114"/>
    <w:rsid w:val="00DD2A4B"/>
  </w:style>
  <w:style w:type="paragraph" w:customStyle="1" w:styleId="3C2340FC30924A888CE381FEC2C00E3E">
    <w:name w:val="3C2340FC30924A888CE381FEC2C00E3E"/>
    <w:rsid w:val="00DD2A4B"/>
  </w:style>
  <w:style w:type="paragraph" w:customStyle="1" w:styleId="0226E314493247BC8AF8CF1A86F023F0">
    <w:name w:val="0226E314493247BC8AF8CF1A86F023F0"/>
    <w:rsid w:val="00DD2A4B"/>
  </w:style>
  <w:style w:type="paragraph" w:customStyle="1" w:styleId="4A420D211CA64D6EA0B32897CBC347B6">
    <w:name w:val="4A420D211CA64D6EA0B32897CBC347B6"/>
    <w:rsid w:val="00DD2A4B"/>
  </w:style>
  <w:style w:type="paragraph" w:customStyle="1" w:styleId="0D4C40B0EDEA4E7EB233E3DC0A45008F">
    <w:name w:val="0D4C40B0EDEA4E7EB233E3DC0A45008F"/>
    <w:rsid w:val="00DD2A4B"/>
  </w:style>
  <w:style w:type="paragraph" w:customStyle="1" w:styleId="9A10909E785E47DE9EE8901416F87121">
    <w:name w:val="9A10909E785E47DE9EE8901416F87121"/>
    <w:rsid w:val="00DD2A4B"/>
  </w:style>
  <w:style w:type="paragraph" w:customStyle="1" w:styleId="0BEA510A3EB44999821DBB1BDC6596A7">
    <w:name w:val="0BEA510A3EB44999821DBB1BDC6596A7"/>
    <w:rsid w:val="00DD2A4B"/>
  </w:style>
  <w:style w:type="paragraph" w:customStyle="1" w:styleId="2D06438963284C54960FA79810C57BC3">
    <w:name w:val="2D06438963284C54960FA79810C57BC3"/>
    <w:rsid w:val="00DD2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1</TotalTime>
  <Pages>4</Pages>
  <Words>279</Words>
  <Characters>1702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Skovsbøl</dc:creator>
  <cp:keywords/>
  <cp:lastModifiedBy>Jeanne Wirenfeldt Johannesen (LFST)</cp:lastModifiedBy>
  <cp:revision>2</cp:revision>
  <cp:lastPrinted>2020-05-14T16:09:00Z</cp:lastPrinted>
  <dcterms:created xsi:type="dcterms:W3CDTF">2021-01-15T07:32:00Z</dcterms:created>
  <dcterms:modified xsi:type="dcterms:W3CDTF">2021-01-15T07:32:00Z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Remapped">
    <vt:lpwstr>true</vt:lpwstr>
  </property>
</Properties>
</file>