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021E8C" w:rsidRPr="00D03709" w:rsidTr="001701A9">
        <w:trPr>
          <w:cantSplit/>
          <w:trHeight w:val="2500"/>
        </w:trPr>
        <w:tc>
          <w:tcPr>
            <w:tcW w:w="6804" w:type="dxa"/>
          </w:tcPr>
          <w:p w:rsidR="00CF614F" w:rsidRPr="00D03709" w:rsidRDefault="00CF614F" w:rsidP="00A53A52"/>
        </w:tc>
        <w:tc>
          <w:tcPr>
            <w:tcW w:w="2552" w:type="dxa"/>
          </w:tcPr>
          <w:p w:rsidR="00CF614F" w:rsidRPr="00D03709" w:rsidRDefault="00CF614F" w:rsidP="00557A69"/>
          <w:p w:rsidR="00CF614F" w:rsidRPr="00D03709" w:rsidRDefault="00CF614F" w:rsidP="00CF614F"/>
          <w:p w:rsidR="00CF614F" w:rsidRPr="00D03709" w:rsidRDefault="00CF614F" w:rsidP="00CF614F"/>
          <w:p w:rsidR="00CF614F" w:rsidRPr="00D03709" w:rsidRDefault="00CF614F" w:rsidP="00A53A52"/>
          <w:p w:rsidR="005271D6" w:rsidRPr="00D03709" w:rsidRDefault="005271D6" w:rsidP="00A53A52"/>
          <w:p w:rsidR="008C0C0C" w:rsidRPr="00D03709" w:rsidRDefault="008C0C0C" w:rsidP="00A53A52"/>
          <w:p w:rsidR="008C0C0C" w:rsidRPr="00D03709" w:rsidRDefault="008C0C0C" w:rsidP="00A53A52"/>
          <w:p w:rsidR="008C0C0C" w:rsidRPr="00D03709" w:rsidRDefault="008C0C0C" w:rsidP="00A53A52"/>
        </w:tc>
      </w:tr>
      <w:tr w:rsidR="00021E8C" w:rsidRPr="00D03709" w:rsidTr="001701A9">
        <w:trPr>
          <w:cantSplit/>
          <w:trHeight w:val="504"/>
        </w:trPr>
        <w:tc>
          <w:tcPr>
            <w:tcW w:w="6804" w:type="dxa"/>
          </w:tcPr>
          <w:p w:rsidR="00541D1B" w:rsidRPr="00D03709" w:rsidRDefault="00D03709" w:rsidP="00F52767">
            <w:pPr>
              <w:rPr>
                <w:b/>
                <w:sz w:val="24"/>
                <w:szCs w:val="24"/>
              </w:rPr>
            </w:pPr>
            <w:r w:rsidRPr="00D03709">
              <w:rPr>
                <w:b/>
                <w:sz w:val="24"/>
                <w:szCs w:val="24"/>
              </w:rPr>
              <w:t xml:space="preserve">Anmodning om force majeure for </w:t>
            </w:r>
            <w:r w:rsidR="00F52767">
              <w:rPr>
                <w:b/>
                <w:sz w:val="24"/>
                <w:szCs w:val="24"/>
              </w:rPr>
              <w:t>MFO</w:t>
            </w:r>
            <w:bookmarkStart w:id="0" w:name="_GoBack"/>
            <w:bookmarkEnd w:id="0"/>
            <w:r w:rsidRPr="00D03709">
              <w:rPr>
                <w:b/>
                <w:sz w:val="24"/>
                <w:szCs w:val="24"/>
              </w:rPr>
              <w:t xml:space="preserve"> efterafgrøder</w:t>
            </w:r>
          </w:p>
        </w:tc>
        <w:tc>
          <w:tcPr>
            <w:tcW w:w="2552" w:type="dxa"/>
          </w:tcPr>
          <w:p w:rsidR="00541D1B" w:rsidRPr="00D03709" w:rsidRDefault="00541D1B" w:rsidP="00557A69">
            <w:pPr>
              <w:rPr>
                <w:b/>
                <w:sz w:val="24"/>
                <w:szCs w:val="24"/>
              </w:rPr>
            </w:pPr>
          </w:p>
        </w:tc>
      </w:tr>
    </w:tbl>
    <w:p w:rsidR="00021E8C" w:rsidRDefault="00021E8C" w:rsidP="00D03709">
      <w:pPr>
        <w:pStyle w:val="Overskrif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0"/>
        <w:gridCol w:w="7225"/>
      </w:tblGrid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Navn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CVR-nr.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 xml:space="preserve">Adresse 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(Skal kun udfyldes hvis du ikke har cvr nr.)</w:t>
            </w: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Marknummer for de marker, hvor der anmodes om force majeure</w:t>
            </w: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>Markbloknummer</w:t>
            </w:r>
          </w:p>
          <w:p w:rsidR="00D03709" w:rsidRPr="00D03709" w:rsidRDefault="00D03709" w:rsidP="00D03709">
            <w:pPr>
              <w:rPr>
                <w:b/>
                <w:sz w:val="20"/>
              </w:rPr>
            </w:pPr>
          </w:p>
        </w:tc>
        <w:tc>
          <w:tcPr>
            <w:tcW w:w="7342" w:type="dxa"/>
          </w:tcPr>
          <w:p w:rsidR="00D03709" w:rsidRDefault="00D03709" w:rsidP="00D03709"/>
        </w:tc>
      </w:tr>
      <w:tr w:rsidR="00D03709" w:rsidTr="00D03709">
        <w:tc>
          <w:tcPr>
            <w:tcW w:w="2003" w:type="dxa"/>
          </w:tcPr>
          <w:p w:rsidR="00D03709" w:rsidRPr="00D03709" w:rsidRDefault="00D03709" w:rsidP="00D03709">
            <w:pPr>
              <w:rPr>
                <w:b/>
                <w:sz w:val="20"/>
              </w:rPr>
            </w:pPr>
            <w:r w:rsidRPr="00D03709">
              <w:rPr>
                <w:b/>
                <w:sz w:val="20"/>
              </w:rPr>
              <w:t xml:space="preserve">Begrundelse (Beskriv din konkrete situation, som gør at dine efterafgrøder ikke vokser som de skal) </w:t>
            </w:r>
          </w:p>
        </w:tc>
        <w:tc>
          <w:tcPr>
            <w:tcW w:w="7342" w:type="dxa"/>
          </w:tcPr>
          <w:p w:rsidR="00D03709" w:rsidRDefault="00D03709" w:rsidP="00D03709"/>
        </w:tc>
      </w:tr>
    </w:tbl>
    <w:p w:rsidR="00D03709" w:rsidRPr="00D03709" w:rsidRDefault="00D03709" w:rsidP="00D03709"/>
    <w:sectPr w:rsidR="00D03709" w:rsidRPr="00D03709" w:rsidSect="00BA4A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09" w:rsidRDefault="00D03709">
      <w:r>
        <w:separator/>
      </w:r>
    </w:p>
  </w:endnote>
  <w:endnote w:type="continuationSeparator" w:id="0">
    <w:p w:rsidR="00D03709" w:rsidRDefault="00D0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03709">
      <w:rPr>
        <w:noProof/>
      </w:rPr>
      <w:t>1</w:t>
    </w:r>
    <w:r>
      <w:fldChar w:fldCharType="end"/>
    </w:r>
  </w:p>
  <w:p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037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Pr="00D03709" w:rsidRDefault="00D03709" w:rsidP="001701A9">
    <w:pPr>
      <w:pStyle w:val="Template-Address"/>
    </w:pPr>
    <w:bookmarkStart w:id="7" w:name="OFF_InstitutionHIF"/>
    <w:bookmarkStart w:id="8" w:name="XIF_MMFirstAddressLine"/>
    <w:bookmarkStart w:id="9" w:name="CNT_FooterFirst"/>
    <w:bookmarkStart w:id="10" w:name="OFF_Institution"/>
    <w:r w:rsidRPr="00D03709">
      <w:t>Landbrugsstyrelsen</w:t>
    </w:r>
    <w:bookmarkEnd w:id="10"/>
    <w:r w:rsidR="00FE03FE" w:rsidRPr="00D03709">
      <w:t xml:space="preserve"> </w:t>
    </w:r>
    <w:bookmarkEnd w:id="7"/>
    <w:r w:rsidR="00FE03FE" w:rsidRPr="00D03709">
      <w:t xml:space="preserve">• </w:t>
    </w:r>
    <w:bookmarkStart w:id="11" w:name="OFF_AddressAHIF"/>
    <w:bookmarkStart w:id="12" w:name="OFF_AddressA"/>
    <w:r w:rsidRPr="00D03709">
      <w:t>Nyropsgade 30</w:t>
    </w:r>
    <w:bookmarkEnd w:id="12"/>
    <w:r w:rsidR="00FE03FE" w:rsidRPr="00D03709">
      <w:t xml:space="preserve"> </w:t>
    </w:r>
    <w:bookmarkEnd w:id="11"/>
    <w:r w:rsidR="00FE03FE" w:rsidRPr="00D03709">
      <w:rPr>
        <w:vanish/>
      </w:rPr>
      <w:t xml:space="preserve">• </w:t>
    </w:r>
    <w:bookmarkStart w:id="13" w:name="OFF_AddressBHIF"/>
    <w:bookmarkStart w:id="14" w:name="OFF_AddressB"/>
    <w:bookmarkEnd w:id="14"/>
    <w:r w:rsidR="00FE03FE" w:rsidRPr="00D03709">
      <w:rPr>
        <w:vanish/>
      </w:rPr>
      <w:t xml:space="preserve"> </w:t>
    </w:r>
    <w:bookmarkEnd w:id="13"/>
    <w:r w:rsidR="00FE03FE" w:rsidRPr="00D03709">
      <w:rPr>
        <w:vanish/>
      </w:rPr>
      <w:t xml:space="preserve">• </w:t>
    </w:r>
    <w:bookmarkStart w:id="15" w:name="OFF_AddressCHIF"/>
    <w:bookmarkStart w:id="16" w:name="OFF_AddressC"/>
    <w:bookmarkEnd w:id="16"/>
    <w:r w:rsidR="00FE03FE" w:rsidRPr="00D03709">
      <w:rPr>
        <w:vanish/>
      </w:rPr>
      <w:t xml:space="preserve"> </w:t>
    </w:r>
    <w:bookmarkEnd w:id="15"/>
    <w:r w:rsidR="00FE03FE" w:rsidRPr="00D03709">
      <w:t xml:space="preserve">• </w:t>
    </w:r>
    <w:bookmarkStart w:id="17" w:name="OFF_AddressDHIF"/>
    <w:bookmarkStart w:id="18" w:name="OFF_AddressD"/>
    <w:r w:rsidRPr="00D03709">
      <w:t>1780</w:t>
    </w:r>
    <w:bookmarkEnd w:id="18"/>
    <w:r w:rsidR="00FE03FE" w:rsidRPr="00D03709">
      <w:t xml:space="preserve"> </w:t>
    </w:r>
    <w:bookmarkStart w:id="19" w:name="OFF_City"/>
    <w:r>
      <w:t>København V</w:t>
    </w:r>
    <w:bookmarkEnd w:id="19"/>
    <w:r w:rsidR="00FE03FE" w:rsidRPr="00D03709">
      <w:t xml:space="preserve"> </w:t>
    </w:r>
    <w:bookmarkEnd w:id="17"/>
  </w:p>
  <w:p w:rsidR="00FE03FE" w:rsidRDefault="00D03709" w:rsidP="001701A9">
    <w:pPr>
      <w:pStyle w:val="Template-Address"/>
    </w:pPr>
    <w:bookmarkStart w:id="20" w:name="OFF_PhoneHIF"/>
    <w:bookmarkStart w:id="21" w:name="XIF_MMSecondAddressLine"/>
    <w:bookmarkStart w:id="22" w:name="LAN_Phone"/>
    <w:bookmarkEnd w:id="8"/>
    <w:r w:rsidRPr="00D03709">
      <w:t>Tlf.</w:t>
    </w:r>
    <w:bookmarkEnd w:id="22"/>
    <w:r w:rsidR="00FE03FE" w:rsidRPr="00D03709">
      <w:t xml:space="preserve"> </w:t>
    </w:r>
    <w:bookmarkStart w:id="23" w:name="OFF_Phone"/>
    <w:r w:rsidRPr="00D03709">
      <w:t>33 95 80 00</w:t>
    </w:r>
    <w:bookmarkEnd w:id="23"/>
    <w:r w:rsidR="00FE03FE" w:rsidRPr="00D03709">
      <w:t xml:space="preserve"> </w:t>
    </w:r>
    <w:bookmarkEnd w:id="20"/>
    <w:r w:rsidR="00FE03FE" w:rsidRPr="00D03709">
      <w:rPr>
        <w:vanish/>
      </w:rPr>
      <w:t xml:space="preserve">• </w:t>
    </w:r>
    <w:bookmarkStart w:id="24" w:name="OFF_FaxHIF"/>
    <w:bookmarkStart w:id="25" w:name="LAN_Fax"/>
    <w:r w:rsidRPr="00D03709">
      <w:rPr>
        <w:vanish/>
      </w:rPr>
      <w:t>Fax</w:t>
    </w:r>
    <w:bookmarkEnd w:id="25"/>
    <w:r w:rsidR="00FE03FE" w:rsidRPr="00D03709">
      <w:rPr>
        <w:vanish/>
      </w:rPr>
      <w:t xml:space="preserve"> </w:t>
    </w:r>
    <w:bookmarkStart w:id="26" w:name="OFF_Fax"/>
    <w:bookmarkEnd w:id="26"/>
    <w:r w:rsidR="00FE03FE" w:rsidRPr="00D03709">
      <w:rPr>
        <w:vanish/>
      </w:rPr>
      <w:t xml:space="preserve"> </w:t>
    </w:r>
    <w:bookmarkEnd w:id="24"/>
    <w:r w:rsidR="00FE03FE" w:rsidRPr="00D03709">
      <w:t xml:space="preserve">• </w:t>
    </w:r>
    <w:bookmarkStart w:id="27" w:name="OFF_CVRHIF"/>
    <w:r w:rsidR="00FE03FE" w:rsidRPr="00D03709">
      <w:t xml:space="preserve">CVR </w:t>
    </w:r>
    <w:bookmarkStart w:id="28" w:name="OFF_CVR"/>
    <w:r w:rsidRPr="00D03709">
      <w:t>20814616</w:t>
    </w:r>
    <w:bookmarkEnd w:id="28"/>
    <w:r w:rsidR="00FE03FE" w:rsidRPr="00D03709">
      <w:t xml:space="preserve"> </w:t>
    </w:r>
    <w:bookmarkEnd w:id="27"/>
    <w:r w:rsidR="00FE03FE" w:rsidRPr="00D03709">
      <w:t xml:space="preserve">• </w:t>
    </w:r>
    <w:bookmarkStart w:id="29" w:name="OFF_EANHIF"/>
    <w:r w:rsidR="00FE03FE" w:rsidRPr="00D03709">
      <w:t xml:space="preserve">EAN </w:t>
    </w:r>
    <w:bookmarkStart w:id="30" w:name="OFF_EAN"/>
    <w:r w:rsidRPr="00D03709">
      <w:t>5798000877955</w:t>
    </w:r>
    <w:bookmarkEnd w:id="30"/>
    <w:r w:rsidR="00FE03FE" w:rsidRPr="00D03709">
      <w:t xml:space="preserve"> </w:t>
    </w:r>
    <w:bookmarkEnd w:id="29"/>
    <w:r w:rsidR="00FE03FE" w:rsidRPr="00D03709">
      <w:t xml:space="preserve">• </w:t>
    </w:r>
    <w:bookmarkStart w:id="31" w:name="OFF_EmailHIF"/>
    <w:bookmarkStart w:id="32" w:name="OFF_Email"/>
    <w:r w:rsidRPr="00D03709">
      <w:t>mail@lbst.dk</w:t>
    </w:r>
    <w:bookmarkEnd w:id="32"/>
    <w:r w:rsidR="00FE03FE" w:rsidRPr="00D03709">
      <w:t xml:space="preserve"> </w:t>
    </w:r>
    <w:bookmarkEnd w:id="31"/>
    <w:r w:rsidR="00FE03FE" w:rsidRPr="00D03709">
      <w:t xml:space="preserve">• </w:t>
    </w:r>
    <w:bookmarkStart w:id="33" w:name="OFF_WebHIF"/>
    <w:bookmarkStart w:id="34" w:name="OFF_Web"/>
    <w:r w:rsidRPr="00D03709">
      <w:t>www.lbst.dk</w:t>
    </w:r>
    <w:bookmarkEnd w:id="34"/>
    <w:r w:rsidR="00FE03FE" w:rsidRPr="00D03709">
      <w:t xml:space="preserve"> </w:t>
    </w:r>
    <w:bookmarkEnd w:id="21"/>
    <w:bookmarkEnd w:id="33"/>
  </w:p>
  <w:bookmarkEnd w:id="9"/>
  <w:p w:rsidR="0048667B" w:rsidRDefault="0048667B" w:rsidP="001701A9">
    <w:pPr>
      <w:pStyle w:val="Template-Address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09" w:rsidRDefault="00D03709">
      <w:r>
        <w:separator/>
      </w:r>
    </w:p>
  </w:footnote>
  <w:footnote w:type="continuationSeparator" w:id="0">
    <w:p w:rsidR="00D03709" w:rsidRDefault="00D0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bookmarkStart w:id="1" w:name="BIT_PrimaryHeader"/>
  </w:p>
  <w:bookmarkEnd w:id="1"/>
  <w:p w:rsidR="005A0290" w:rsidRDefault="005A02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Default="00D03709" w:rsidP="00CF614F">
    <w:bookmarkStart w:id="2" w:name="CNT_HeaderFirst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FE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09A6D0" wp14:editId="50C22860">
              <wp:simplePos x="0" y="0"/>
              <wp:positionH relativeFrom="page">
                <wp:align>right</wp:align>
              </wp:positionH>
              <wp:positionV relativeFrom="margin">
                <wp:posOffset>0</wp:posOffset>
              </wp:positionV>
              <wp:extent cx="2016000" cy="874800"/>
              <wp:effectExtent l="0" t="0" r="3810" b="190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87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77"/>
                          </w:tblGrid>
                          <w:tr w:rsidR="00FE03FE" w:rsidTr="000762F8">
                            <w:trPr>
                              <w:cantSplit/>
                              <w:trHeight w:val="2778"/>
                              <w:hidden/>
                            </w:trPr>
                            <w:tc>
                              <w:tcPr>
                                <w:tcW w:w="2977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FE03FE" w:rsidRPr="00D03709" w:rsidRDefault="00FE03FE" w:rsidP="001701A9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3" w:name="OFF_DepartmentHIF"/>
                                <w:bookmarkStart w:id="4" w:name="OFF_Department"/>
                                <w:bookmarkEnd w:id="4"/>
                              </w:p>
                              <w:bookmarkEnd w:id="3"/>
                              <w:p w:rsidR="00D03709" w:rsidRDefault="00D03709" w:rsidP="00D03709">
                                <w:pPr>
                                  <w:pStyle w:val="Kolofontekst"/>
                                </w:pPr>
                              </w:p>
                              <w:p w:rsidR="00FE03FE" w:rsidRDefault="00FE03FE" w:rsidP="001701A9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FE03FE" w:rsidRDefault="00FE03FE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9A6D0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0;width:158.75pt;height:68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77"/>
                    </w:tblGrid>
                    <w:tr w:rsidR="00FE03FE" w:rsidTr="000762F8">
                      <w:trPr>
                        <w:cantSplit/>
                        <w:trHeight w:val="2778"/>
                        <w:hidden/>
                      </w:trPr>
                      <w:tc>
                        <w:tcPr>
                          <w:tcW w:w="2977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FE03FE" w:rsidRPr="00D03709" w:rsidRDefault="00FE03FE" w:rsidP="001701A9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5" w:name="OFF_DepartmentHIF"/>
                          <w:bookmarkStart w:id="6" w:name="OFF_Department"/>
                          <w:bookmarkEnd w:id="6"/>
                        </w:p>
                        <w:bookmarkEnd w:id="5"/>
                        <w:p w:rsidR="00D03709" w:rsidRDefault="00D03709" w:rsidP="00D03709">
                          <w:pPr>
                            <w:pStyle w:val="Kolofontekst"/>
                          </w:pPr>
                        </w:p>
                        <w:p w:rsidR="00FE03FE" w:rsidRDefault="00FE03FE" w:rsidP="001701A9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FE03FE" w:rsidRDefault="00FE03FE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9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01A9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1262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55AD3"/>
    <w:rsid w:val="00762205"/>
    <w:rsid w:val="0076323D"/>
    <w:rsid w:val="00764201"/>
    <w:rsid w:val="007830BE"/>
    <w:rsid w:val="007940C9"/>
    <w:rsid w:val="00795FCF"/>
    <w:rsid w:val="00796312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3A52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03709"/>
    <w:rsid w:val="00D16472"/>
    <w:rsid w:val="00D30F98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5635"/>
    <w:rsid w:val="00EE65A7"/>
    <w:rsid w:val="00EF48EC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52767"/>
    <w:rsid w:val="00F602C8"/>
    <w:rsid w:val="00F6059E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A1CE1"/>
    <w:rsid w:val="00FB7ADE"/>
    <w:rsid w:val="00FC164F"/>
    <w:rsid w:val="00FD2036"/>
    <w:rsid w:val="00FD50CF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76AAF"/>
  <w15:docId w15:val="{EEE66D39-5621-4B4B-AAF9-F9611D4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73"/>
    <w:rPr>
      <w:sz w:val="22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53A52"/>
    <w:pPr>
      <w:keepNext/>
      <w:keepLines/>
      <w:spacing w:before="260"/>
      <w:contextualSpacing/>
      <w:outlineLvl w:val="1"/>
    </w:pPr>
    <w:rPr>
      <w:rFonts w:eastAsiaTheme="majorEastAsia" w:cstheme="majorBidi"/>
      <w:bCs/>
      <w:i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53A52"/>
    <w:rPr>
      <w:rFonts w:eastAsiaTheme="majorEastAsia" w:cstheme="majorBidi"/>
      <w:bCs/>
      <w:i/>
      <w:color w:val="003127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53A52"/>
    <w:pPr>
      <w:spacing w:after="200" w:line="240" w:lineRule="auto"/>
    </w:pPr>
    <w:rPr>
      <w:b/>
      <w:bCs/>
      <w:color w:val="00A7B5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/>
      <w:ind w:right="284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A52"/>
    <w:rPr>
      <w:sz w:val="14"/>
    </w:rPr>
  </w:style>
  <w:style w:type="character" w:styleId="Fodnotehenvisning">
    <w:name w:val="footnote reference"/>
    <w:basedOn w:val="Standardskrifttypeiafsnit"/>
    <w:uiPriority w:val="99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A53A5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53A5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  <w:rPr>
      <w:szCs w:val="22"/>
    </w:rPr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53A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53A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53A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53A5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</w:p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contextualSpacing/>
    </w:pPr>
  </w:style>
  <w:style w:type="paragraph" w:styleId="Opstilling-forts">
    <w:name w:val="List Continue"/>
    <w:basedOn w:val="Normal"/>
    <w:uiPriority w:val="99"/>
    <w:semiHidden/>
    <w:rsid w:val="00A53A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53A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53A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53A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53A5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53A52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53A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A53A52"/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12\appdata\roaming\microsoft\skabeloner\SkabelonDesign\Interne%20LBST%20skabeloner\Internt%20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EC9E-B75D-40B1-81A9-80E44013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1</TotalTime>
  <Pages>1</Pages>
  <Words>45</Words>
  <Characters>276</Characters>
  <Application>Microsoft Office Word</Application>
  <DocSecurity>0</DocSecurity>
  <Lines>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Mette Fischmann (LFST)</dc:creator>
  <cp:keywords/>
  <dc:description/>
  <cp:lastModifiedBy>Mette Fischmann (LFST)</cp:lastModifiedBy>
  <cp:revision>3</cp:revision>
  <cp:lastPrinted>2016-04-08T09:59:00Z</cp:lastPrinted>
  <dcterms:created xsi:type="dcterms:W3CDTF">2022-09-06T15:26:00Z</dcterms:created>
  <dcterms:modified xsi:type="dcterms:W3CDTF">2022-09-06T15:26:00Z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44810</vt:lpwstr>
  </property>
  <property fmtid="{D5CDD505-2E9C-101B-9397-08002B2CF9AE}" pid="11" name="sdDocumentDateFormat">
    <vt:lpwstr>da-DK:'Den' 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mette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mette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LBST</vt:lpwstr>
  </property>
  <property fmtid="{D5CDD505-2E9C-101B-9397-08002B2CF9AE}" pid="19" name="SD_Office_OFF_ArtworkDefinition">
    <vt:lpwstr>FVM</vt:lpwstr>
  </property>
  <property fmtid="{D5CDD505-2E9C-101B-9397-08002B2CF9AE}" pid="20" name="SD_Office_OFF_LogoFileName">
    <vt:lpwstr>LBST</vt:lpwstr>
  </property>
  <property fmtid="{D5CDD505-2E9C-101B-9397-08002B2CF9AE}" pid="21" name="SD_Office_OFF_Institution">
    <vt:lpwstr>Landbrugsstyrelsen</vt:lpwstr>
  </property>
  <property fmtid="{D5CDD505-2E9C-101B-9397-08002B2CF9AE}" pid="22" name="SD_Office_OFF_Institution_EN">
    <vt:lpwstr>The Danish Agricultural Agency</vt:lpwstr>
  </property>
  <property fmtid="{D5CDD505-2E9C-101B-9397-08002B2CF9AE}" pid="23" name="SD_Office_OFF_kontor">
    <vt:lpwstr>Landbrugsstyrelsen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mail@lbst.dk</vt:lpwstr>
  </property>
  <property fmtid="{D5CDD505-2E9C-101B-9397-08002B2CF9AE}" pid="39" name="SD_Office_OFF_Web">
    <vt:lpwstr>www.lbst.dk</vt:lpwstr>
  </property>
  <property fmtid="{D5CDD505-2E9C-101B-9397-08002B2CF9AE}" pid="40" name="SD_Office_OFF_CVR">
    <vt:lpwstr>20814616</vt:lpwstr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FVM</vt:lpwstr>
  </property>
  <property fmtid="{D5CDD505-2E9C-101B-9397-08002B2CF9AE}" pid="45" name="USR_Name">
    <vt:lpwstr>Mette Fischmann (LFST)</vt:lpwstr>
  </property>
  <property fmtid="{D5CDD505-2E9C-101B-9397-08002B2CF9AE}" pid="46" name="USR_Initials">
    <vt:lpwstr>MEFI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+45 72 13 93 21</vt:lpwstr>
  </property>
  <property fmtid="{D5CDD505-2E9C-101B-9397-08002B2CF9AE}" pid="49" name="USR_Mobile">
    <vt:lpwstr>+45 45 26 35 92</vt:lpwstr>
  </property>
  <property fmtid="{D5CDD505-2E9C-101B-9397-08002B2CF9AE}" pid="50" name="USR_Email">
    <vt:lpwstr>mefi@lbst.dk</vt:lpwstr>
  </property>
  <property fmtid="{D5CDD505-2E9C-101B-9397-08002B2CF9AE}" pid="51" name="DocumentInfoFinished">
    <vt:lpwstr>True</vt:lpwstr>
  </property>
</Properties>
</file>