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C2" w:rsidRDefault="001C1E48" w:rsidP="004C47FE">
      <w:pPr>
        <w:spacing w:line="276" w:lineRule="auto"/>
        <w:rPr>
          <w:rFonts w:ascii="Arial" w:hAnsi="Arial" w:cs="Arial"/>
          <w:b/>
          <w:color w:val="FFFFFF" w:themeColor="background1"/>
          <w:sz w:val="24"/>
          <w:szCs w:val="28"/>
        </w:rPr>
      </w:pPr>
      <w:bookmarkStart w:id="0" w:name="_GoBack"/>
      <w:bookmarkEnd w:id="0"/>
      <w:r>
        <w:rPr>
          <w:rFonts w:ascii="Arial" w:hAnsi="Arial" w:cs="Arial"/>
          <w:b/>
          <w:noProof/>
          <w:color w:val="FFFFFF" w:themeColor="background1"/>
          <w:sz w:val="24"/>
          <w:szCs w:val="28"/>
          <w:lang w:eastAsia="da-DK"/>
        </w:rPr>
        <mc:AlternateContent>
          <mc:Choice Requires="wpg">
            <w:drawing>
              <wp:anchor distT="0" distB="0" distL="114300" distR="114300" simplePos="0" relativeHeight="251630592" behindDoc="0" locked="0" layoutInCell="1" allowOverlap="1">
                <wp:simplePos x="0" y="0"/>
                <wp:positionH relativeFrom="margin">
                  <wp:align>center</wp:align>
                </wp:positionH>
                <wp:positionV relativeFrom="paragraph">
                  <wp:posOffset>-5329</wp:posOffset>
                </wp:positionV>
                <wp:extent cx="9662675" cy="618979"/>
                <wp:effectExtent l="0" t="0" r="0" b="0"/>
                <wp:wrapNone/>
                <wp:docPr id="42" name="Gruppe 42"/>
                <wp:cNvGraphicFramePr/>
                <a:graphic xmlns:a="http://schemas.openxmlformats.org/drawingml/2006/main">
                  <a:graphicData uri="http://schemas.microsoft.com/office/word/2010/wordprocessingGroup">
                    <wpg:wgp>
                      <wpg:cNvGrpSpPr/>
                      <wpg:grpSpPr>
                        <a:xfrm>
                          <a:off x="0" y="0"/>
                          <a:ext cx="9662675" cy="618979"/>
                          <a:chOff x="0" y="0"/>
                          <a:chExt cx="9662675" cy="618979"/>
                        </a:xfrm>
                      </wpg:grpSpPr>
                      <wps:wsp>
                        <wps:cNvPr id="6" name="Rektangel 6"/>
                        <wps:cNvSpPr/>
                        <wps:spPr>
                          <a:xfrm>
                            <a:off x="0" y="0"/>
                            <a:ext cx="9662675" cy="271746"/>
                          </a:xfrm>
                          <a:prstGeom prst="rect">
                            <a:avLst/>
                          </a:prstGeom>
                          <a:solidFill>
                            <a:srgbClr val="007A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46DE" w:rsidRPr="001C1E48" w:rsidRDefault="001C1E48" w:rsidP="001C1E48">
                              <w:pPr>
                                <w:rPr>
                                  <w:sz w:val="20"/>
                                </w:rPr>
                              </w:pPr>
                              <w:r w:rsidRPr="001C1E48">
                                <w:rPr>
                                  <w:rFonts w:ascii="Arial" w:hAnsi="Arial" w:cs="Arial"/>
                                  <w:b/>
                                  <w:color w:val="FFFFFF" w:themeColor="background1"/>
                                  <w:szCs w:val="28"/>
                                </w:rPr>
                                <w:t>Baggrundsoplysninger for eget tilsyn: Identifikation af kritiske punkter i virksomhede</w:t>
                              </w:r>
                              <w:r>
                                <w:rPr>
                                  <w:rFonts w:ascii="Arial" w:hAnsi="Arial" w:cs="Arial"/>
                                  <w:b/>
                                  <w:color w:val="FFFFFF" w:themeColor="background1"/>
                                  <w:szCs w:val="2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kstfelt 40"/>
                        <wps:cNvSpPr txBox="1"/>
                        <wps:spPr>
                          <a:xfrm>
                            <a:off x="0" y="274320"/>
                            <a:ext cx="9662160" cy="3446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E48" w:rsidRDefault="001C1E48">
                              <w:r>
                                <w:t xml:space="preserve">Senest opdateret 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Lige forbindelse 41"/>
                        <wps:cNvCnPr/>
                        <wps:spPr>
                          <a:xfrm>
                            <a:off x="1470074" y="471268"/>
                            <a:ext cx="1729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e 42" o:spid="_x0000_s1026" style="position:absolute;margin-left:0;margin-top:-.4pt;width:760.85pt;height:48.75pt;z-index:251630592;mso-position-horizontal:center;mso-position-horizontal-relative:margin" coordsize="96626,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">
                <v:rect id="Rektangel 6" o:spid="_x0000_s1027" style="position:absolute;width:96626;height:2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bsQA&#10;AADaAAAADwAAAGRycy9kb3ducmV2LnhtbESP0WrCQBRE34X+w3ILfdNNSpWQukppY7HiQ5v0Ay7Z&#10;axLM3g3ZrYl+fVcQfBxm5gyzXI+mFSfqXWNZQTyLQBCXVjdcKfgtNtMEhPPIGlvLpOBMDtarh8kS&#10;U20H/qFT7isRIOxSVFB736VSurImg25mO+LgHWxv0AfZV1L3OAS4aeVzFC2kwYbDQo0dvddUHvM/&#10;oyD7cC+cX5Kv788C98V8Fw2bOFPq6XF8ewXhafT38K291QoWcL0Sb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bf27EAAAA2gAAAA8AAAAAAAAAAAAAAAAAmAIAAGRycy9k&#10;b3ducmV2LnhtbFBLBQYAAAAABAAEAPUAAACJAwAAAAA=&#10;" fillcolor="#007a6c" stroked="f" strokeweight="2pt">
                  <v:textbox>
                    <w:txbxContent>
                      <w:p w:rsidR="00CD46DE" w:rsidRPr="001C1E48" w:rsidRDefault="001C1E48" w:rsidP="001C1E48">
                        <w:pPr>
                          <w:rPr>
                            <w:sz w:val="20"/>
                          </w:rPr>
                        </w:pPr>
                        <w:r w:rsidRPr="001C1E48">
                          <w:rPr>
                            <w:rFonts w:ascii="Arial" w:hAnsi="Arial" w:cs="Arial"/>
                            <w:b/>
                            <w:color w:val="FFFFFF" w:themeColor="background1"/>
                            <w:szCs w:val="28"/>
                          </w:rPr>
                          <w:t>Baggrundsoplysninger for eget tilsyn: Identifikation af kritiske punkter i virksomhede</w:t>
                        </w:r>
                        <w:r>
                          <w:rPr>
                            <w:rFonts w:ascii="Arial" w:hAnsi="Arial" w:cs="Arial"/>
                            <w:b/>
                            <w:color w:val="FFFFFF" w:themeColor="background1"/>
                            <w:szCs w:val="28"/>
                          </w:rPr>
                          <w:t>n</w:t>
                        </w:r>
                      </w:p>
                    </w:txbxContent>
                  </v:textbox>
                </v:rect>
                <v:shapetype id="_x0000_t202" coordsize="21600,21600" o:spt="202" path="m,l,21600r21600,l21600,xe">
                  <v:stroke joinstyle="miter"/>
                  <v:path gradientshapeok="t" o:connecttype="rect"/>
                </v:shapetype>
                <v:shape id="Tekstfelt 40" o:spid="_x0000_s1028" type="#_x0000_t202" style="position:absolute;top:2743;width:96621;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oxcMA&#10;AADbAAAADwAAAGRycy9kb3ducmV2LnhtbERPy2rCQBTdF/yH4QpupE7qo5XUUUR84a6mtXR3ydwm&#10;oZk7ITMm8e+dhdDl4bwXq86UoqHaFZYVvIwiEMSp1QVnCj6T3fMchPPIGkvLpOBGDlbL3tMCY21b&#10;/qDm7DMRQtjFqCD3voqldGlOBt3IVsSB+7W1QR9gnUldYxvCTSnHUfQqDRYcGnKsaJNT+ne+GgU/&#10;w+z75Lr9VzuZTartoUneLjpRatDv1u8gPHX+X/xwH7WCaVgf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oxcMAAADbAAAADwAAAAAAAAAAAAAAAACYAgAAZHJzL2Rv&#10;d25yZXYueG1sUEsFBgAAAAAEAAQA9QAAAIgDAAAAAA==&#10;" fillcolor="white [3201]" stroked="f" strokeweight=".5pt">
                  <v:textbox>
                    <w:txbxContent>
                      <w:p w:rsidR="001C1E48" w:rsidRDefault="001C1E48">
                        <w:r>
                          <w:t xml:space="preserve">Senest opdateret den </w:t>
                        </w:r>
                      </w:p>
                    </w:txbxContent>
                  </v:textbox>
                </v:shape>
                <v:line id="Lige forbindelse 41" o:spid="_x0000_s1029" style="position:absolute;visibility:visible;mso-wrap-style:square" from="14700,4712" to="31998,4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w10:wrap anchorx="margin"/>
              </v:group>
            </w:pict>
          </mc:Fallback>
        </mc:AlternateContent>
      </w:r>
    </w:p>
    <w:p w:rsidR="0018654E" w:rsidRDefault="0018654E" w:rsidP="00AB7703">
      <w:pPr>
        <w:spacing w:line="360" w:lineRule="auto"/>
        <w:rPr>
          <w:rFonts w:ascii="Arial" w:hAnsi="Arial" w:cs="Arial"/>
          <w:b/>
          <w:color w:val="FFFFFF" w:themeColor="background1"/>
          <w:sz w:val="24"/>
          <w:szCs w:val="28"/>
        </w:rPr>
      </w:pPr>
    </w:p>
    <w:p w:rsidR="003F6A83" w:rsidRDefault="003F6A83" w:rsidP="00AB7703">
      <w:pPr>
        <w:spacing w:line="360" w:lineRule="auto"/>
        <w:rPr>
          <w:rFonts w:ascii="Arial" w:hAnsi="Arial" w:cs="Arial"/>
          <w:b/>
          <w:color w:val="FFFFFF" w:themeColor="background1"/>
          <w:sz w:val="24"/>
          <w:szCs w:val="28"/>
        </w:rPr>
      </w:pPr>
      <w:r>
        <w:rPr>
          <w:rFonts w:ascii="Arial" w:hAnsi="Arial" w:cs="Arial"/>
          <w:b/>
          <w:noProof/>
          <w:sz w:val="24"/>
          <w:szCs w:val="28"/>
          <w:lang w:eastAsia="da-DK"/>
        </w:rPr>
        <mc:AlternateContent>
          <mc:Choice Requires="wps">
            <w:drawing>
              <wp:anchor distT="0" distB="0" distL="114300" distR="114300" simplePos="0" relativeHeight="251619328" behindDoc="1" locked="0" layoutInCell="1" allowOverlap="1" wp14:anchorId="4F3BFD61" wp14:editId="4B745BF6">
                <wp:simplePos x="0" y="0"/>
                <wp:positionH relativeFrom="margin">
                  <wp:align>center</wp:align>
                </wp:positionH>
                <wp:positionV relativeFrom="paragraph">
                  <wp:posOffset>318966</wp:posOffset>
                </wp:positionV>
                <wp:extent cx="9662675" cy="271746"/>
                <wp:effectExtent l="0" t="0" r="0" b="0"/>
                <wp:wrapNone/>
                <wp:docPr id="9" name="Rektangel 9"/>
                <wp:cNvGraphicFramePr/>
                <a:graphic xmlns:a="http://schemas.openxmlformats.org/drawingml/2006/main">
                  <a:graphicData uri="http://schemas.microsoft.com/office/word/2010/wordprocessingShape">
                    <wps:wsp>
                      <wps:cNvSpPr/>
                      <wps:spPr>
                        <a:xfrm>
                          <a:off x="0" y="0"/>
                          <a:ext cx="9662675" cy="271746"/>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46DE" w:rsidRPr="00577948" w:rsidRDefault="00CD46DE" w:rsidP="00CD761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BFD61" id="Rektangel 9" o:spid="_x0000_s1030" style="position:absolute;margin-left:0;margin-top:25.1pt;width:760.85pt;height:21.4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" fillcolor="#edf3e2 [665]" stroked="f" strokeweight="2pt">
                <v:textbox>
                  <w:txbxContent>
                    <w:p w:rsidR="00CD46DE" w:rsidRPr="00577948" w:rsidRDefault="00CD46DE" w:rsidP="00CD7611">
                      <w:pPr>
                        <w:rPr>
                          <w:color w:val="000000" w:themeColor="text1"/>
                        </w:rPr>
                      </w:pPr>
                    </w:p>
                  </w:txbxContent>
                </v:textbox>
                <w10:wrap anchorx="margin"/>
              </v:rect>
            </w:pict>
          </mc:Fallback>
        </mc:AlternateContent>
      </w:r>
    </w:p>
    <w:p w:rsidR="003F6A83" w:rsidRPr="00577948" w:rsidRDefault="00DE0769" w:rsidP="003F6A83">
      <w:pPr>
        <w:spacing w:line="276" w:lineRule="auto"/>
        <w:rPr>
          <w:rFonts w:ascii="Arial" w:hAnsi="Arial" w:cs="Arial"/>
          <w:b/>
          <w:color w:val="000000" w:themeColor="text1"/>
          <w:szCs w:val="20"/>
        </w:rPr>
      </w:pPr>
      <w:r>
        <w:rPr>
          <w:rFonts w:ascii="Arial" w:hAnsi="Arial" w:cs="Arial"/>
          <w:b/>
          <w:noProof/>
          <w:color w:val="000000" w:themeColor="text1"/>
          <w:szCs w:val="20"/>
          <w:lang w:eastAsia="da-DK"/>
        </w:rPr>
        <mc:AlternateContent>
          <mc:Choice Requires="wpg">
            <w:drawing>
              <wp:anchor distT="0" distB="0" distL="114300" distR="114300" simplePos="0" relativeHeight="251677696" behindDoc="0" locked="0" layoutInCell="1" allowOverlap="1">
                <wp:simplePos x="0" y="0"/>
                <wp:positionH relativeFrom="column">
                  <wp:posOffset>-127830</wp:posOffset>
                </wp:positionH>
                <wp:positionV relativeFrom="paragraph">
                  <wp:posOffset>238565</wp:posOffset>
                </wp:positionV>
                <wp:extent cx="9685264" cy="1118235"/>
                <wp:effectExtent l="0" t="0" r="30480" b="5715"/>
                <wp:wrapNone/>
                <wp:docPr id="18" name="Gruppe 18"/>
                <wp:cNvGraphicFramePr/>
                <a:graphic xmlns:a="http://schemas.openxmlformats.org/drawingml/2006/main">
                  <a:graphicData uri="http://schemas.microsoft.com/office/word/2010/wordprocessingGroup">
                    <wpg:wgp>
                      <wpg:cNvGrpSpPr/>
                      <wpg:grpSpPr>
                        <a:xfrm>
                          <a:off x="0" y="0"/>
                          <a:ext cx="9685264" cy="1118235"/>
                          <a:chOff x="0" y="0"/>
                          <a:chExt cx="9685264" cy="1118235"/>
                        </a:xfrm>
                      </wpg:grpSpPr>
                      <wps:wsp>
                        <wps:cNvPr id="43" name="Tekstfelt 43"/>
                        <wps:cNvSpPr txBox="1"/>
                        <wps:spPr>
                          <a:xfrm>
                            <a:off x="0" y="0"/>
                            <a:ext cx="9654540" cy="1118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769" w:rsidRDefault="00DE0769" w:rsidP="00DE0769">
                              <w:pPr>
                                <w:spacing w:line="276" w:lineRule="auto"/>
                              </w:pPr>
                            </w:p>
                            <w:p w:rsidR="001C1E48" w:rsidRDefault="001C1E48" w:rsidP="00DE0769">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Lige forbindelse 44"/>
                        <wps:cNvCnPr/>
                        <wps:spPr>
                          <a:xfrm>
                            <a:off x="126609" y="218049"/>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Lige forbindelse 45"/>
                        <wps:cNvCnPr/>
                        <wps:spPr>
                          <a:xfrm>
                            <a:off x="126609" y="422030"/>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Lige forbindelse 46"/>
                        <wps:cNvCnPr/>
                        <wps:spPr>
                          <a:xfrm>
                            <a:off x="126609" y="604910"/>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Lige forbindelse 47"/>
                        <wps:cNvCnPr/>
                        <wps:spPr>
                          <a:xfrm>
                            <a:off x="126609" y="780757"/>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Lige forbindelse 3"/>
                        <wps:cNvCnPr/>
                        <wps:spPr>
                          <a:xfrm>
                            <a:off x="126609" y="977704"/>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e 18" o:spid="_x0000_s1031" style="position:absolute;margin-left:-10.05pt;margin-top:18.8pt;width:762.6pt;height:88.05pt;z-index:251677696" coordsize="96852,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">
                <v:shape id="Tekstfelt 43" o:spid="_x0000_s1032" type="#_x0000_t202" style="position:absolute;width:96545;height:1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2ssYA&#10;AADbAAAADwAAAGRycy9kb3ducmV2LnhtbESPQWvCQBSE7wX/w/IKXopu2lQtqauUYlW8adTS2yP7&#10;mgSzb0N2m8R/7xYKPQ4z8w0zX/amEi01rrSs4HEcgSDOrC45V3BMP0YvIJxH1lhZJgVXcrBcDO7m&#10;mGjb8Z7ag89FgLBLUEHhfZ1I6bKCDLqxrYmD920bgz7IJpe6wS7ATSWfomgqDZYcFgqs6b2g7HL4&#10;MQq+HvLPnevXpy6exPVq06azs06VGt73b68gPPX+P/zX3moFzzH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2ssYAAADbAAAADwAAAAAAAAAAAAAAAACYAgAAZHJz&#10;L2Rvd25yZXYueG1sUEsFBgAAAAAEAAQA9QAAAIsDAAAAAA==&#10;" fillcolor="white [3201]" stroked="f" strokeweight=".5pt">
                  <v:textbox>
                    <w:txbxContent>
                      <w:p w:rsidR="00DE0769" w:rsidRDefault="00DE0769" w:rsidP="00DE0769">
                        <w:pPr>
                          <w:spacing w:line="276" w:lineRule="auto"/>
                        </w:pPr>
                      </w:p>
                      <w:p w:rsidR="001C1E48" w:rsidRDefault="001C1E48" w:rsidP="00DE0769">
                        <w:pPr>
                          <w:spacing w:line="276" w:lineRule="auto"/>
                        </w:pPr>
                      </w:p>
                    </w:txbxContent>
                  </v:textbox>
                </v:shape>
                <v:line id="Lige forbindelse 44" o:spid="_x0000_s1033" style="position:absolute;visibility:visible;mso-wrap-style:square" from="1266,2180" to="96852,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JsUAAADbAAAADwAAAAAAAAAA&#10;AAAAAAChAgAAZHJzL2Rvd25yZXYueG1sUEsFBgAAAAAEAAQA+QAAAJMDAAAAAA==&#10;" strokecolor="black [3213]"/>
                <v:line id="Lige forbindelse 45" o:spid="_x0000_s1034" style="position:absolute;visibility:visible;mso-wrap-style:square" from="1266,4220" to="96852,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line id="Lige forbindelse 46" o:spid="_x0000_s1035" style="position:absolute;visibility:visible;mso-wrap-style:square" from="1266,6049" to="96852,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line id="Lige forbindelse 47" o:spid="_x0000_s1036" style="position:absolute;visibility:visible;mso-wrap-style:square" from="1266,7807" to="96852,7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Lige forbindelse 3" o:spid="_x0000_s1037" style="position:absolute;visibility:visible;mso-wrap-style:square" from="1266,9777" to="96852,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egsQAAADaAAAADwAAAGRycy9kb3ducmV2LnhtbESPT2vCQBTE7wW/w/IEb3WjUi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t6CxAAAANoAAAAPAAAAAAAAAAAA&#10;AAAAAKECAABkcnMvZG93bnJldi54bWxQSwUGAAAAAAQABAD5AAAAkgMAAAAA&#10;" strokecolor="black [3213]"/>
              </v:group>
            </w:pict>
          </mc:Fallback>
        </mc:AlternateContent>
      </w:r>
      <w:r w:rsidR="003F6A83" w:rsidRPr="00577948">
        <w:rPr>
          <w:rFonts w:ascii="Arial" w:hAnsi="Arial" w:cs="Arial"/>
          <w:b/>
          <w:color w:val="000000" w:themeColor="text1"/>
          <w:szCs w:val="20"/>
        </w:rPr>
        <w:t>Angiv kulturer, der kræver et særligt fokus under tilsynene</w:t>
      </w:r>
      <w:r w:rsidR="003F6A83">
        <w:rPr>
          <w:rStyle w:val="Fodnotehenvisning"/>
          <w:rFonts w:cs="Arial"/>
          <w:b/>
          <w:color w:val="000000" w:themeColor="text1"/>
          <w:szCs w:val="20"/>
        </w:rPr>
        <w:footnoteReference w:id="1"/>
      </w:r>
      <w:r w:rsidR="003F6A83" w:rsidRPr="00577948">
        <w:rPr>
          <w:rFonts w:ascii="Arial" w:hAnsi="Arial" w:cs="Arial"/>
          <w:b/>
          <w:color w:val="000000" w:themeColor="text1"/>
          <w:szCs w:val="20"/>
        </w:rPr>
        <w:t>:</w:t>
      </w:r>
    </w:p>
    <w:p w:rsidR="004C47FE" w:rsidRPr="00813DFF" w:rsidRDefault="004C47FE" w:rsidP="00AB7703">
      <w:pPr>
        <w:spacing w:line="360" w:lineRule="auto"/>
        <w:rPr>
          <w:rFonts w:ascii="Arial" w:hAnsi="Arial" w:cs="Arial"/>
          <w:b/>
          <w:color w:val="FFFFFF" w:themeColor="background1"/>
          <w:sz w:val="24"/>
          <w:szCs w:val="28"/>
        </w:rPr>
      </w:pPr>
    </w:p>
    <w:p w:rsidR="00B15FB9" w:rsidRDefault="008A6943" w:rsidP="00AB7703">
      <w:pPr>
        <w:tabs>
          <w:tab w:val="left" w:pos="10897"/>
        </w:tabs>
        <w:spacing w:line="360" w:lineRule="auto"/>
        <w:rPr>
          <w:rFonts w:ascii="Arial" w:hAnsi="Arial" w:cs="Arial"/>
          <w:szCs w:val="20"/>
        </w:rPr>
      </w:pPr>
      <w:r>
        <w:rPr>
          <w:rFonts w:ascii="Arial" w:hAnsi="Arial" w:cs="Arial"/>
          <w:szCs w:val="20"/>
        </w:rPr>
        <w:t xml:space="preserve"> </w:t>
      </w:r>
    </w:p>
    <w:p w:rsidR="004C47FE" w:rsidRDefault="004C47FE" w:rsidP="004C47FE">
      <w:pPr>
        <w:spacing w:line="276" w:lineRule="auto"/>
        <w:rPr>
          <w:rFonts w:ascii="Arial" w:hAnsi="Arial" w:cs="Arial"/>
          <w:szCs w:val="20"/>
        </w:rPr>
      </w:pPr>
    </w:p>
    <w:p w:rsidR="001C1E48" w:rsidRDefault="001C1E48" w:rsidP="009944D1">
      <w:pPr>
        <w:spacing w:line="276" w:lineRule="auto"/>
        <w:rPr>
          <w:rStyle w:val="ParadigmeKommentar"/>
          <w:rFonts w:asciiTheme="minorHAnsi" w:hAnsiTheme="minorHAnsi"/>
          <w:color w:val="auto"/>
          <w:sz w:val="22"/>
        </w:rPr>
      </w:pPr>
    </w:p>
    <w:p w:rsidR="00813DFF" w:rsidRDefault="003F6A83" w:rsidP="009944D1">
      <w:pPr>
        <w:spacing w:line="276" w:lineRule="auto"/>
        <w:rPr>
          <w:rStyle w:val="ParadigmeKommentar"/>
          <w:rFonts w:asciiTheme="minorHAnsi" w:hAnsiTheme="minorHAnsi"/>
          <w:color w:val="auto"/>
          <w:sz w:val="22"/>
        </w:rPr>
      </w:pPr>
      <w:r>
        <w:rPr>
          <w:rFonts w:ascii="Arial" w:hAnsi="Arial" w:cs="Arial"/>
          <w:b/>
          <w:noProof/>
          <w:sz w:val="24"/>
          <w:szCs w:val="28"/>
          <w:lang w:eastAsia="da-DK"/>
        </w:rPr>
        <mc:AlternateContent>
          <mc:Choice Requires="wps">
            <w:drawing>
              <wp:anchor distT="0" distB="0" distL="114300" distR="114300" simplePos="0" relativeHeight="251621376" behindDoc="1" locked="0" layoutInCell="1" allowOverlap="1" wp14:anchorId="452C6856" wp14:editId="53AB854E">
                <wp:simplePos x="0" y="0"/>
                <wp:positionH relativeFrom="margin">
                  <wp:align>center</wp:align>
                </wp:positionH>
                <wp:positionV relativeFrom="paragraph">
                  <wp:posOffset>245794</wp:posOffset>
                </wp:positionV>
                <wp:extent cx="9662675" cy="271746"/>
                <wp:effectExtent l="0" t="0" r="0" b="0"/>
                <wp:wrapNone/>
                <wp:docPr id="10" name="Rektangel 10"/>
                <wp:cNvGraphicFramePr/>
                <a:graphic xmlns:a="http://schemas.openxmlformats.org/drawingml/2006/main">
                  <a:graphicData uri="http://schemas.microsoft.com/office/word/2010/wordprocessingShape">
                    <wps:wsp>
                      <wps:cNvSpPr/>
                      <wps:spPr>
                        <a:xfrm>
                          <a:off x="0" y="0"/>
                          <a:ext cx="9662675" cy="271746"/>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46DE" w:rsidRDefault="00CD46DE" w:rsidP="003F6A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C6856" id="Rektangel 10" o:spid="_x0000_s1038" style="position:absolute;margin-left:0;margin-top:19.35pt;width:760.85pt;height:21.4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" fillcolor="#edf3e2 [665]" stroked="f" strokeweight="2pt">
                <v:textbox>
                  <w:txbxContent>
                    <w:p w:rsidR="00CD46DE" w:rsidRDefault="00CD46DE" w:rsidP="003F6A83"/>
                  </w:txbxContent>
                </v:textbox>
                <w10:wrap anchorx="margin"/>
              </v:rect>
            </w:pict>
          </mc:Fallback>
        </mc:AlternateContent>
      </w:r>
    </w:p>
    <w:p w:rsidR="00813DFF" w:rsidRPr="005F53F0" w:rsidRDefault="00DE0769" w:rsidP="009944D1">
      <w:pPr>
        <w:spacing w:line="276" w:lineRule="auto"/>
        <w:rPr>
          <w:rFonts w:ascii="Arial" w:hAnsi="Arial" w:cs="Arial"/>
          <w:b/>
        </w:rPr>
      </w:pPr>
      <w:r>
        <w:rPr>
          <w:rFonts w:ascii="Arial" w:hAnsi="Arial" w:cs="Arial"/>
          <w:b/>
          <w:noProof/>
          <w:lang w:eastAsia="da-DK"/>
        </w:rPr>
        <mc:AlternateContent>
          <mc:Choice Requires="wpg">
            <w:drawing>
              <wp:anchor distT="0" distB="0" distL="114300" distR="114300" simplePos="0" relativeHeight="251692032" behindDoc="0" locked="0" layoutInCell="1" allowOverlap="1">
                <wp:simplePos x="0" y="0"/>
                <wp:positionH relativeFrom="column">
                  <wp:posOffset>-127830</wp:posOffset>
                </wp:positionH>
                <wp:positionV relativeFrom="paragraph">
                  <wp:posOffset>229137</wp:posOffset>
                </wp:positionV>
                <wp:extent cx="9671196" cy="1118235"/>
                <wp:effectExtent l="0" t="0" r="25400" b="5715"/>
                <wp:wrapNone/>
                <wp:docPr id="50" name="Gruppe 50"/>
                <wp:cNvGraphicFramePr/>
                <a:graphic xmlns:a="http://schemas.openxmlformats.org/drawingml/2006/main">
                  <a:graphicData uri="http://schemas.microsoft.com/office/word/2010/wordprocessingGroup">
                    <wpg:wgp>
                      <wpg:cNvGrpSpPr/>
                      <wpg:grpSpPr>
                        <a:xfrm>
                          <a:off x="0" y="0"/>
                          <a:ext cx="9671196" cy="1118235"/>
                          <a:chOff x="0" y="0"/>
                          <a:chExt cx="9671196" cy="1118235"/>
                        </a:xfrm>
                      </wpg:grpSpPr>
                      <wps:wsp>
                        <wps:cNvPr id="56" name="Tekstfelt 56"/>
                        <wps:cNvSpPr txBox="1"/>
                        <wps:spPr>
                          <a:xfrm>
                            <a:off x="0" y="0"/>
                            <a:ext cx="9654540" cy="1118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6A83" w:rsidRDefault="003F6A83" w:rsidP="00DE0769">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Lige forbindelse 4"/>
                        <wps:cNvCnPr/>
                        <wps:spPr>
                          <a:xfrm>
                            <a:off x="112541" y="218050"/>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Lige forbindelse 8"/>
                        <wps:cNvCnPr/>
                        <wps:spPr>
                          <a:xfrm>
                            <a:off x="112541" y="422031"/>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Lige forbindelse 11"/>
                        <wps:cNvCnPr/>
                        <wps:spPr>
                          <a:xfrm>
                            <a:off x="112541" y="604911"/>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Lige forbindelse 15"/>
                        <wps:cNvCnPr/>
                        <wps:spPr>
                          <a:xfrm>
                            <a:off x="112541" y="780757"/>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Lige forbindelse 16"/>
                        <wps:cNvCnPr/>
                        <wps:spPr>
                          <a:xfrm>
                            <a:off x="112541" y="970671"/>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e 50" o:spid="_x0000_s1039" style="position:absolute;margin-left:-10.05pt;margin-top:18.05pt;width:761.5pt;height:88.05pt;z-index:251692032" coordsize="96711,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">
                <v:shape id="Tekstfelt 56" o:spid="_x0000_s1040" type="#_x0000_t202" style="position:absolute;width:96545;height:1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D98YA&#10;AADbAAAADwAAAGRycy9kb3ducmV2LnhtbESPS2vDMBCE74H+B7GFXkIityEPnCihlLYJudXOg9wW&#10;a2ObWitjqbbz76tCoMdhZr5hVpveVKKlxpWWFTyPIxDEmdUl5woO6cdoAcJ5ZI2VZVJwIweb9cNg&#10;hbG2HX9Rm/hcBAi7GBUU3texlC4ryKAb25o4eFfbGPRBNrnUDXYBbir5EkUzabDksFBgTW8FZd/J&#10;j1FwGebnves/j91kOqnft206P+lUqafH/nUJwlPv/8P39k4rmM7g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D98YAAADbAAAADwAAAAAAAAAAAAAAAACYAgAAZHJz&#10;L2Rvd25yZXYueG1sUEsFBgAAAAAEAAQA9QAAAIsDAAAAAA==&#10;" fillcolor="white [3201]" stroked="f" strokeweight=".5pt">
                  <v:textbox>
                    <w:txbxContent>
                      <w:p w:rsidR="003F6A83" w:rsidRDefault="003F6A83" w:rsidP="00DE0769">
                        <w:pPr>
                          <w:spacing w:line="276" w:lineRule="auto"/>
                        </w:pPr>
                      </w:p>
                    </w:txbxContent>
                  </v:textbox>
                </v:shape>
                <v:line id="Lige forbindelse 4" o:spid="_x0000_s1041" style="position:absolute;visibility:visible;mso-wrap-style:square" from="1125,2180" to="96711,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Lige forbindelse 8" o:spid="_x0000_s1042" style="position:absolute;visibility:visible;mso-wrap-style:square" from="1125,4220" to="9671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line id="Lige forbindelse 11" o:spid="_x0000_s1043" style="position:absolute;visibility:visible;mso-wrap-style:square" from="1125,6049" to="96711,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line id="Lige forbindelse 15" o:spid="_x0000_s1044" style="position:absolute;visibility:visible;mso-wrap-style:square" from="1125,7807" to="96711,7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Lige forbindelse 16" o:spid="_x0000_s1045" style="position:absolute;visibility:visible;mso-wrap-style:square" from="1125,9706" to="96711,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group>
            </w:pict>
          </mc:Fallback>
        </mc:AlternateContent>
      </w:r>
      <w:r w:rsidR="00813DFF" w:rsidRPr="005F53F0">
        <w:rPr>
          <w:rFonts w:ascii="Arial" w:hAnsi="Arial" w:cs="Arial"/>
          <w:b/>
        </w:rPr>
        <w:t>Angiv regulerede skadegørere, der evt. kræver særligt fokus under tilsynene</w:t>
      </w:r>
      <w:r w:rsidR="003F6A83">
        <w:rPr>
          <w:rStyle w:val="Fodnotehenvisning"/>
          <w:rFonts w:cs="Arial"/>
          <w:b/>
        </w:rPr>
        <w:footnoteReference w:id="2"/>
      </w:r>
      <w:r w:rsidR="00813DFF" w:rsidRPr="005F53F0">
        <w:rPr>
          <w:rFonts w:ascii="Arial" w:hAnsi="Arial" w:cs="Arial"/>
          <w:b/>
        </w:rPr>
        <w:t>:</w:t>
      </w:r>
    </w:p>
    <w:p w:rsidR="00813DFF" w:rsidRDefault="00813DFF" w:rsidP="004C47FE">
      <w:pPr>
        <w:spacing w:line="276" w:lineRule="auto"/>
        <w:rPr>
          <w:rStyle w:val="ParadigmeKommentar"/>
          <w:rFonts w:asciiTheme="minorHAnsi" w:hAnsiTheme="minorHAnsi"/>
          <w:color w:val="auto"/>
          <w:sz w:val="22"/>
        </w:rPr>
      </w:pPr>
    </w:p>
    <w:p w:rsidR="00577948" w:rsidRDefault="00577948" w:rsidP="004C47FE">
      <w:pPr>
        <w:spacing w:line="276" w:lineRule="auto"/>
        <w:rPr>
          <w:rStyle w:val="ParadigmeKommentar"/>
          <w:rFonts w:asciiTheme="minorHAnsi" w:hAnsiTheme="minorHAnsi"/>
          <w:color w:val="auto"/>
          <w:sz w:val="22"/>
        </w:rPr>
      </w:pPr>
    </w:p>
    <w:p w:rsidR="003F6A83" w:rsidRDefault="003F6A83" w:rsidP="004C47FE">
      <w:pPr>
        <w:spacing w:line="276" w:lineRule="auto"/>
        <w:rPr>
          <w:rStyle w:val="ParadigmeKommentar"/>
          <w:rFonts w:asciiTheme="minorHAnsi" w:hAnsiTheme="minorHAnsi"/>
          <w:color w:val="auto"/>
          <w:sz w:val="22"/>
        </w:rPr>
      </w:pPr>
    </w:p>
    <w:p w:rsidR="003F6A83" w:rsidRDefault="003F6A83" w:rsidP="004C47FE">
      <w:pPr>
        <w:spacing w:line="276" w:lineRule="auto"/>
        <w:rPr>
          <w:rStyle w:val="ParadigmeKommentar"/>
          <w:rFonts w:asciiTheme="minorHAnsi" w:hAnsiTheme="minorHAnsi"/>
          <w:color w:val="auto"/>
          <w:sz w:val="22"/>
        </w:rPr>
      </w:pPr>
    </w:p>
    <w:p w:rsidR="00397E33" w:rsidRDefault="00397E33" w:rsidP="004C47FE">
      <w:pPr>
        <w:spacing w:line="276" w:lineRule="auto"/>
        <w:rPr>
          <w:rStyle w:val="ParadigmeKommentar"/>
          <w:rFonts w:asciiTheme="minorHAnsi" w:hAnsiTheme="minorHAnsi"/>
          <w:color w:val="auto"/>
          <w:sz w:val="22"/>
        </w:rPr>
      </w:pPr>
    </w:p>
    <w:p w:rsidR="00397E33" w:rsidRPr="00397E33" w:rsidRDefault="00DE0769" w:rsidP="004C47FE">
      <w:pPr>
        <w:spacing w:line="276" w:lineRule="auto"/>
        <w:rPr>
          <w:rStyle w:val="ParadigmeKommentar"/>
          <w:rFonts w:asciiTheme="minorHAnsi" w:hAnsiTheme="minorHAnsi"/>
          <w:b/>
          <w:color w:val="000000" w:themeColor="text1"/>
          <w:sz w:val="22"/>
        </w:rPr>
      </w:pPr>
      <w:r>
        <w:rPr>
          <w:rFonts w:ascii="Arial" w:hAnsi="Arial" w:cs="Arial"/>
          <w:b/>
          <w:noProof/>
          <w:sz w:val="24"/>
          <w:szCs w:val="28"/>
          <w:lang w:eastAsia="da-DK"/>
        </w:rPr>
        <mc:AlternateContent>
          <mc:Choice Requires="wpg">
            <w:drawing>
              <wp:anchor distT="0" distB="0" distL="114300" distR="114300" simplePos="0" relativeHeight="251699200" behindDoc="0" locked="0" layoutInCell="1" allowOverlap="1">
                <wp:simplePos x="0" y="0"/>
                <wp:positionH relativeFrom="column">
                  <wp:posOffset>-120797</wp:posOffset>
                </wp:positionH>
                <wp:positionV relativeFrom="paragraph">
                  <wp:posOffset>217365</wp:posOffset>
                </wp:positionV>
                <wp:extent cx="9678231" cy="1457325"/>
                <wp:effectExtent l="0" t="0" r="18415" b="9525"/>
                <wp:wrapNone/>
                <wp:docPr id="49" name="Gruppe 49"/>
                <wp:cNvGraphicFramePr/>
                <a:graphic xmlns:a="http://schemas.openxmlformats.org/drawingml/2006/main">
                  <a:graphicData uri="http://schemas.microsoft.com/office/word/2010/wordprocessingGroup">
                    <wpg:wgp>
                      <wpg:cNvGrpSpPr/>
                      <wpg:grpSpPr>
                        <a:xfrm>
                          <a:off x="0" y="0"/>
                          <a:ext cx="9678231" cy="1457325"/>
                          <a:chOff x="0" y="0"/>
                          <a:chExt cx="9678231" cy="1457325"/>
                        </a:xfrm>
                      </wpg:grpSpPr>
                      <wps:wsp>
                        <wps:cNvPr id="62" name="Tekstfelt 62"/>
                        <wps:cNvSpPr txBox="1"/>
                        <wps:spPr>
                          <a:xfrm>
                            <a:off x="0" y="0"/>
                            <a:ext cx="9654297"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6EFC" w:rsidRDefault="00A26EFC" w:rsidP="00397E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Lige forbindelse 25"/>
                        <wps:cNvCnPr/>
                        <wps:spPr>
                          <a:xfrm>
                            <a:off x="119576" y="211016"/>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Lige forbindelse 26"/>
                        <wps:cNvCnPr/>
                        <wps:spPr>
                          <a:xfrm>
                            <a:off x="119576" y="414997"/>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Lige forbindelse 27"/>
                        <wps:cNvCnPr/>
                        <wps:spPr>
                          <a:xfrm>
                            <a:off x="119576" y="597877"/>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Lige forbindelse 28"/>
                        <wps:cNvCnPr/>
                        <wps:spPr>
                          <a:xfrm>
                            <a:off x="119576" y="773723"/>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Lige forbindelse 29"/>
                        <wps:cNvCnPr/>
                        <wps:spPr>
                          <a:xfrm>
                            <a:off x="119576" y="963637"/>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e 49" o:spid="_x0000_s1046" style="position:absolute;margin-left:-9.5pt;margin-top:17.1pt;width:762.05pt;height:114.75pt;z-index:251699200" coordsize="96782,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">
                <v:shape id="Tekstfelt 62" o:spid="_x0000_s1047" type="#_x0000_t202" style="position:absolute;width:96542;height:1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PScUA&#10;AADbAAAADwAAAGRycy9kb3ducmV2LnhtbESPT2vCQBTE7wW/w/IEL0U3KlVJXUXE/sGbRi29PbKv&#10;STD7NmS3Sfz2bqHgcZiZ3zDLdWdK0VDtCssKxqMIBHFqdcGZglPyNlyAcB5ZY2mZFNzIwXrVe1pi&#10;rG3LB2qOPhMBwi5GBbn3VSylS3My6Ea2Ig7ej60N+iDrTOoa2wA3pZxE0UwaLDgs5FjRNqf0evw1&#10;Cr6fs6+9697P7fRlWu0+mmR+0YlSg363eQXhqfOP8H/7UyuYTe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w9JxQAAANsAAAAPAAAAAAAAAAAAAAAAAJgCAABkcnMv&#10;ZG93bnJldi54bWxQSwUGAAAAAAQABAD1AAAAigMAAAAA&#10;" fillcolor="white [3201]" stroked="f" strokeweight=".5pt">
                  <v:textbox>
                    <w:txbxContent>
                      <w:p w:rsidR="00A26EFC" w:rsidRDefault="00A26EFC" w:rsidP="00397E33"/>
                    </w:txbxContent>
                  </v:textbox>
                </v:shape>
                <v:line id="Lige forbindelse 25" o:spid="_x0000_s1048" style="position:absolute;visibility:visible;mso-wrap-style:square" from="1195,2110" to="96782,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Lige forbindelse 26" o:spid="_x0000_s1049" style="position:absolute;visibility:visible;mso-wrap-style:square" from="1195,4149" to="96782,4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Lige forbindelse 27" o:spid="_x0000_s1050" style="position:absolute;visibility:visible;mso-wrap-style:square" from="1195,5978" to="96782,5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line id="Lige forbindelse 28" o:spid="_x0000_s1051" style="position:absolute;visibility:visible;mso-wrap-style:square" from="1195,7737" to="96782,7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line id="Lige forbindelse 29" o:spid="_x0000_s1052" style="position:absolute;visibility:visible;mso-wrap-style:square" from="1195,9636" to="96782,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group>
            </w:pict>
          </mc:Fallback>
        </mc:AlternateContent>
      </w:r>
      <w:r w:rsidR="00397E33">
        <w:rPr>
          <w:rFonts w:ascii="Arial" w:hAnsi="Arial" w:cs="Arial"/>
          <w:b/>
          <w:noProof/>
          <w:sz w:val="24"/>
          <w:szCs w:val="28"/>
          <w:lang w:eastAsia="da-DK"/>
        </w:rPr>
        <mc:AlternateContent>
          <mc:Choice Requires="wps">
            <w:drawing>
              <wp:anchor distT="0" distB="0" distL="114300" distR="114300" simplePos="0" relativeHeight="251623424" behindDoc="1" locked="0" layoutInCell="1" allowOverlap="1" wp14:anchorId="2B4D717F" wp14:editId="5507D81F">
                <wp:simplePos x="0" y="0"/>
                <wp:positionH relativeFrom="margin">
                  <wp:posOffset>-130750</wp:posOffset>
                </wp:positionH>
                <wp:positionV relativeFrom="paragraph">
                  <wp:posOffset>-59211</wp:posOffset>
                </wp:positionV>
                <wp:extent cx="9662160" cy="271145"/>
                <wp:effectExtent l="0" t="0" r="0" b="0"/>
                <wp:wrapNone/>
                <wp:docPr id="13" name="Rektangel 13"/>
                <wp:cNvGraphicFramePr/>
                <a:graphic xmlns:a="http://schemas.openxmlformats.org/drawingml/2006/main">
                  <a:graphicData uri="http://schemas.microsoft.com/office/word/2010/wordprocessingShape">
                    <wps:wsp>
                      <wps:cNvSpPr/>
                      <wps:spPr>
                        <a:xfrm>
                          <a:off x="0" y="0"/>
                          <a:ext cx="9662160" cy="27114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46DE" w:rsidRPr="001C1E48" w:rsidRDefault="00CD46DE" w:rsidP="00AB770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D717F" id="Rektangel 13" o:spid="_x0000_s1053" style="position:absolute;margin-left:-10.3pt;margin-top:-4.65pt;width:760.8pt;height:21.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" fillcolor="#edf3e2 [665]" stroked="f" strokeweight="2pt">
                <v:textbox>
                  <w:txbxContent>
                    <w:p w:rsidR="00CD46DE" w:rsidRPr="001C1E48" w:rsidRDefault="00CD46DE" w:rsidP="00AB7703">
                      <w:pPr>
                        <w:rPr>
                          <w:color w:val="000000" w:themeColor="text1"/>
                        </w:rPr>
                      </w:pPr>
                    </w:p>
                  </w:txbxContent>
                </v:textbox>
                <w10:wrap anchorx="margin"/>
              </v:rect>
            </w:pict>
          </mc:Fallback>
        </mc:AlternateContent>
      </w:r>
      <w:r w:rsidR="00397E33" w:rsidRPr="001C1E48">
        <w:rPr>
          <w:b/>
          <w:color w:val="000000" w:themeColor="text1"/>
        </w:rPr>
        <w:t>Beskriv de kritiske punkter i virksomheden</w:t>
      </w:r>
      <w:r w:rsidR="00397E33">
        <w:rPr>
          <w:rStyle w:val="Fodnotehenvisning"/>
          <w:b/>
          <w:color w:val="000000" w:themeColor="text1"/>
        </w:rPr>
        <w:footnoteReference w:id="3"/>
      </w:r>
      <w:r w:rsidR="00397E33" w:rsidRPr="001C1E48">
        <w:rPr>
          <w:b/>
          <w:color w:val="000000" w:themeColor="text1"/>
        </w:rPr>
        <w:t xml:space="preserve">: </w:t>
      </w:r>
    </w:p>
    <w:p w:rsidR="00AB7703" w:rsidRDefault="00AB7703" w:rsidP="00AB7703">
      <w:pPr>
        <w:rPr>
          <w:b/>
        </w:rPr>
      </w:pPr>
    </w:p>
    <w:p w:rsidR="001C1E48" w:rsidRDefault="001C1E48" w:rsidP="00CD46DE">
      <w:pPr>
        <w:spacing w:line="276" w:lineRule="auto"/>
        <w:rPr>
          <w:rStyle w:val="ParadigmeKommentar"/>
          <w:rFonts w:asciiTheme="minorHAnsi" w:hAnsiTheme="minorHAnsi"/>
          <w:color w:val="auto"/>
          <w:sz w:val="22"/>
        </w:rPr>
      </w:pPr>
    </w:p>
    <w:p w:rsidR="001C1E48" w:rsidRDefault="001C1E48" w:rsidP="00CD46DE">
      <w:pPr>
        <w:spacing w:line="276" w:lineRule="auto"/>
        <w:rPr>
          <w:rStyle w:val="ParadigmeKommentar"/>
          <w:rFonts w:asciiTheme="minorHAnsi" w:hAnsiTheme="minorHAnsi"/>
          <w:color w:val="auto"/>
          <w:sz w:val="22"/>
        </w:rPr>
      </w:pPr>
    </w:p>
    <w:p w:rsidR="001C1E48" w:rsidRDefault="001C1E48" w:rsidP="00CD46DE">
      <w:pPr>
        <w:spacing w:line="276" w:lineRule="auto"/>
        <w:rPr>
          <w:rStyle w:val="ParadigmeKommentar"/>
          <w:rFonts w:asciiTheme="minorHAnsi" w:hAnsiTheme="minorHAnsi"/>
          <w:color w:val="auto"/>
          <w:sz w:val="22"/>
        </w:rPr>
      </w:pPr>
    </w:p>
    <w:p w:rsidR="00CD46DE" w:rsidRDefault="00CD46DE" w:rsidP="00CD46DE">
      <w:pPr>
        <w:spacing w:line="276" w:lineRule="auto"/>
        <w:rPr>
          <w:rStyle w:val="ParadigmeKommentar"/>
          <w:rFonts w:asciiTheme="minorHAnsi" w:hAnsiTheme="minorHAnsi"/>
          <w:color w:val="auto"/>
          <w:sz w:val="22"/>
        </w:rPr>
      </w:pPr>
    </w:p>
    <w:p w:rsidR="00684208" w:rsidRDefault="00684208" w:rsidP="00CD46DE">
      <w:pPr>
        <w:spacing w:line="276" w:lineRule="auto"/>
        <w:rPr>
          <w:rStyle w:val="ParadigmeKommentar"/>
          <w:rFonts w:asciiTheme="minorHAnsi" w:hAnsiTheme="minorHAnsi"/>
          <w:color w:val="auto"/>
          <w:sz w:val="22"/>
        </w:rPr>
      </w:pPr>
    </w:p>
    <w:p w:rsidR="00CD46DE" w:rsidRDefault="00397E33" w:rsidP="00540D10">
      <w:pPr>
        <w:spacing w:after="0" w:line="480" w:lineRule="auto"/>
        <w:rPr>
          <w:b/>
        </w:rPr>
      </w:pPr>
      <w:r>
        <w:rPr>
          <w:rFonts w:ascii="Arial" w:hAnsi="Arial" w:cs="Arial"/>
          <w:b/>
          <w:noProof/>
          <w:sz w:val="24"/>
          <w:szCs w:val="28"/>
          <w:lang w:eastAsia="da-DK"/>
        </w:rPr>
        <mc:AlternateContent>
          <mc:Choice Requires="wps">
            <w:drawing>
              <wp:anchor distT="0" distB="0" distL="114300" distR="114300" simplePos="0" relativeHeight="251625472" behindDoc="1" locked="0" layoutInCell="1" allowOverlap="1" wp14:anchorId="5281DC92" wp14:editId="5AF7B663">
                <wp:simplePos x="0" y="0"/>
                <wp:positionH relativeFrom="margin">
                  <wp:posOffset>-130750</wp:posOffset>
                </wp:positionH>
                <wp:positionV relativeFrom="paragraph">
                  <wp:posOffset>-47721</wp:posOffset>
                </wp:positionV>
                <wp:extent cx="9662160" cy="271145"/>
                <wp:effectExtent l="0" t="0" r="0" b="0"/>
                <wp:wrapNone/>
                <wp:docPr id="14" name="Rektangel 14"/>
                <wp:cNvGraphicFramePr/>
                <a:graphic xmlns:a="http://schemas.openxmlformats.org/drawingml/2006/main">
                  <a:graphicData uri="http://schemas.microsoft.com/office/word/2010/wordprocessingShape">
                    <wps:wsp>
                      <wps:cNvSpPr/>
                      <wps:spPr>
                        <a:xfrm>
                          <a:off x="0" y="0"/>
                          <a:ext cx="9662160" cy="27114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46DE" w:rsidRDefault="00CD46DE" w:rsidP="00CD46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1DC92" id="Rektangel 14" o:spid="_x0000_s1054" style="position:absolute;margin-left:-10.3pt;margin-top:-3.75pt;width:760.8pt;height:2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" fillcolor="#edf3e2 [665]" stroked="f" strokeweight="2pt">
                <v:textbox>
                  <w:txbxContent>
                    <w:p w:rsidR="00CD46DE" w:rsidRDefault="00CD46DE" w:rsidP="00CD46DE"/>
                  </w:txbxContent>
                </v:textbox>
                <w10:wrap anchorx="margin"/>
              </v:rect>
            </w:pict>
          </mc:Fallback>
        </mc:AlternateContent>
      </w:r>
      <w:r w:rsidR="00CD46DE">
        <w:rPr>
          <w:b/>
        </w:rPr>
        <w:t>Angiv anvendelse af supplerende tilsynsmetoder:</w:t>
      </w:r>
    </w:p>
    <w:p w:rsidR="00CD46DE" w:rsidRDefault="00CD46DE" w:rsidP="00DA2606">
      <w:pPr>
        <w:pStyle w:val="Opstilling-punkttegn"/>
        <w:numPr>
          <w:ilvl w:val="0"/>
          <w:numId w:val="16"/>
        </w:numPr>
      </w:pPr>
      <w:r>
        <w:t>Brug a</w:t>
      </w:r>
      <w:r w:rsidR="00DA2606">
        <w:t xml:space="preserve">f </w:t>
      </w:r>
      <w:r>
        <w:t xml:space="preserve">test-kits for virus, svampe, bakterier mv. </w:t>
      </w:r>
    </w:p>
    <w:p w:rsidR="00CD46DE" w:rsidRDefault="00CD46DE" w:rsidP="00540D10">
      <w:pPr>
        <w:pStyle w:val="Opstilling-punkttegn"/>
        <w:numPr>
          <w:ilvl w:val="0"/>
          <w:numId w:val="16"/>
        </w:numPr>
      </w:pPr>
      <w:r>
        <w:t xml:space="preserve">Sendt egne prøver til laboratorie </w:t>
      </w:r>
    </w:p>
    <w:p w:rsidR="00CD46DE" w:rsidRDefault="00DE0769" w:rsidP="00540D10">
      <w:pPr>
        <w:pStyle w:val="Opstilling-punkttegn"/>
        <w:numPr>
          <w:ilvl w:val="0"/>
          <w:numId w:val="16"/>
        </w:numPr>
      </w:pPr>
      <w:r>
        <w:rPr>
          <w:noProof/>
          <w:lang w:eastAsia="da-DK"/>
        </w:rPr>
        <mc:AlternateContent>
          <mc:Choice Requires="wpg">
            <w:drawing>
              <wp:anchor distT="0" distB="0" distL="114300" distR="114300" simplePos="0" relativeHeight="251706368" behindDoc="0" locked="0" layoutInCell="1" allowOverlap="1">
                <wp:simplePos x="0" y="0"/>
                <wp:positionH relativeFrom="column">
                  <wp:posOffset>-113763</wp:posOffset>
                </wp:positionH>
                <wp:positionV relativeFrom="paragraph">
                  <wp:posOffset>287899</wp:posOffset>
                </wp:positionV>
                <wp:extent cx="9671197" cy="1118235"/>
                <wp:effectExtent l="0" t="0" r="25400" b="5715"/>
                <wp:wrapNone/>
                <wp:docPr id="48" name="Gruppe 48"/>
                <wp:cNvGraphicFramePr/>
                <a:graphic xmlns:a="http://schemas.openxmlformats.org/drawingml/2006/main">
                  <a:graphicData uri="http://schemas.microsoft.com/office/word/2010/wordprocessingGroup">
                    <wpg:wgp>
                      <wpg:cNvGrpSpPr/>
                      <wpg:grpSpPr>
                        <a:xfrm>
                          <a:off x="0" y="0"/>
                          <a:ext cx="9671197" cy="1118235"/>
                          <a:chOff x="0" y="0"/>
                          <a:chExt cx="9671197" cy="1118235"/>
                        </a:xfrm>
                      </wpg:grpSpPr>
                      <wps:wsp>
                        <wps:cNvPr id="68" name="Tekstfelt 68"/>
                        <wps:cNvSpPr txBox="1"/>
                        <wps:spPr>
                          <a:xfrm>
                            <a:off x="0" y="0"/>
                            <a:ext cx="9654297" cy="1118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7E33" w:rsidRDefault="00397E33" w:rsidP="00397E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Lige forbindelse 35"/>
                        <wps:cNvCnPr/>
                        <wps:spPr>
                          <a:xfrm>
                            <a:off x="112542" y="218049"/>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Lige forbindelse 36"/>
                        <wps:cNvCnPr/>
                        <wps:spPr>
                          <a:xfrm>
                            <a:off x="112542" y="422031"/>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Lige forbindelse 37"/>
                        <wps:cNvCnPr/>
                        <wps:spPr>
                          <a:xfrm>
                            <a:off x="112542" y="604911"/>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Lige forbindelse 38"/>
                        <wps:cNvCnPr/>
                        <wps:spPr>
                          <a:xfrm>
                            <a:off x="112542" y="780757"/>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Lige forbindelse 39"/>
                        <wps:cNvCnPr/>
                        <wps:spPr>
                          <a:xfrm>
                            <a:off x="112542" y="970671"/>
                            <a:ext cx="955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e 48" o:spid="_x0000_s1055" style="position:absolute;left:0;text-align:left;margin-left:-8.95pt;margin-top:22.65pt;width:761.5pt;height:88.05pt;z-index:251706368" coordsize="96711,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">
                <v:shape id="Tekstfelt 68" o:spid="_x0000_s1056" type="#_x0000_t202" style="position:absolute;width:96542;height:1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4o8MA&#10;AADbAAAADwAAAGRycy9kb3ducmV2LnhtbERPTWvCQBC9C/6HZYRepG5a0ZY0G5HSVvGmaSvehuw0&#10;CWZnQ3abxH/vHgSPj/edrAZTi45aV1lW8DSLQBDnVldcKPjOPh9fQTiPrLG2TAou5GCVjkcJxtr2&#10;vKfu4AsRQtjFqKD0vomldHlJBt3MNsSB+7OtQR9gW0jdYh/CTS2fo2gpDVYcGkps6L2k/Hz4NwpO&#10;0+K4c8PXTz9fzJuPTZe9/OpMqYfJsH4D4Wnwd/HNvdUKlmFs+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M4o8MAAADbAAAADwAAAAAAAAAAAAAAAACYAgAAZHJzL2Rv&#10;d25yZXYueG1sUEsFBgAAAAAEAAQA9QAAAIgDAAAAAA==&#10;" fillcolor="white [3201]" stroked="f" strokeweight=".5pt">
                  <v:textbox>
                    <w:txbxContent>
                      <w:p w:rsidR="00397E33" w:rsidRDefault="00397E33" w:rsidP="00397E33"/>
                    </w:txbxContent>
                  </v:textbox>
                </v:shape>
                <v:line id="Lige forbindelse 35" o:spid="_x0000_s1057" style="position:absolute;visibility:visible;mso-wrap-style:square" from="1125,2180" to="96711,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v:line id="Lige forbindelse 36" o:spid="_x0000_s1058" style="position:absolute;visibility:visible;mso-wrap-style:square" from="1125,4220" to="9671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kt8UAAADbAAAADwAAAGRycy9kb3ducmV2LnhtbESPQWvCQBSE70L/w/IEb7pRaS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vkt8UAAADbAAAADwAAAAAAAAAA&#10;AAAAAAChAgAAZHJzL2Rvd25yZXYueG1sUEsFBgAAAAAEAAQA+QAAAJMDAAAAAA==&#10;" strokecolor="black [3213]"/>
                <v:line id="Lige forbindelse 37" o:spid="_x0000_s1059" style="position:absolute;visibility:visible;mso-wrap-style:square" from="1125,6049" to="96711,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Lige forbindelse 38" o:spid="_x0000_s1060" style="position:absolute;visibility:visible;mso-wrap-style:square" from="1125,7807" to="96711,7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Lige forbindelse 39" o:spid="_x0000_s1061" style="position:absolute;visibility:visible;mso-wrap-style:square" from="1125,9706" to="96711,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group>
            </w:pict>
          </mc:Fallback>
        </mc:AlternateContent>
      </w:r>
      <w:r w:rsidR="00CD46DE">
        <w:t>Opskåret/destrueret planter for kontrol af skadegørere</w:t>
      </w:r>
    </w:p>
    <w:p w:rsidR="00397E33" w:rsidRDefault="00397E33" w:rsidP="00FD401C">
      <w:pPr>
        <w:spacing w:line="276" w:lineRule="auto"/>
        <w:rPr>
          <w:rStyle w:val="ParadigmeKommentar"/>
          <w:rFonts w:asciiTheme="minorHAnsi" w:hAnsiTheme="minorHAnsi"/>
          <w:color w:val="auto"/>
          <w:sz w:val="22"/>
        </w:rPr>
      </w:pPr>
    </w:p>
    <w:p w:rsidR="00397E33" w:rsidRDefault="00397E33" w:rsidP="00FD401C">
      <w:pPr>
        <w:spacing w:line="276" w:lineRule="auto"/>
        <w:rPr>
          <w:rStyle w:val="ParadigmeKommentar"/>
          <w:rFonts w:asciiTheme="minorHAnsi" w:hAnsiTheme="minorHAnsi"/>
          <w:color w:val="auto"/>
          <w:sz w:val="22"/>
        </w:rPr>
      </w:pPr>
    </w:p>
    <w:p w:rsidR="00397E33" w:rsidRDefault="00397E33" w:rsidP="00FD401C">
      <w:pPr>
        <w:spacing w:line="276" w:lineRule="auto"/>
        <w:rPr>
          <w:rStyle w:val="ParadigmeKommentar"/>
          <w:rFonts w:asciiTheme="minorHAnsi" w:hAnsiTheme="minorHAnsi"/>
          <w:color w:val="auto"/>
          <w:sz w:val="22"/>
        </w:rPr>
      </w:pPr>
    </w:p>
    <w:p w:rsidR="00397E33" w:rsidRDefault="00397E33" w:rsidP="00FD401C">
      <w:pPr>
        <w:spacing w:line="276" w:lineRule="auto"/>
        <w:rPr>
          <w:rStyle w:val="ParadigmeKommentar"/>
          <w:rFonts w:asciiTheme="minorHAnsi" w:hAnsiTheme="minorHAnsi"/>
          <w:color w:val="auto"/>
          <w:sz w:val="22"/>
        </w:rPr>
      </w:pPr>
    </w:p>
    <w:p w:rsidR="0018654E" w:rsidRDefault="0018654E" w:rsidP="00FD401C">
      <w:pPr>
        <w:spacing w:line="276" w:lineRule="auto"/>
        <w:rPr>
          <w:rStyle w:val="ParadigmeKommentar"/>
          <w:rFonts w:asciiTheme="minorHAnsi" w:hAnsiTheme="minorHAnsi"/>
          <w:color w:val="auto"/>
          <w:sz w:val="22"/>
        </w:rPr>
      </w:pPr>
    </w:p>
    <w:p w:rsidR="00B04AF0" w:rsidRDefault="00397E33" w:rsidP="00FD401C">
      <w:pPr>
        <w:spacing w:line="276" w:lineRule="auto"/>
        <w:rPr>
          <w:b/>
          <w:color w:val="FFFFFF" w:themeColor="background1"/>
          <w:sz w:val="32"/>
          <w:szCs w:val="32"/>
        </w:rPr>
      </w:pPr>
      <w:r w:rsidRPr="00975A51">
        <w:rPr>
          <w:rFonts w:ascii="Arial" w:hAnsi="Arial" w:cs="Arial"/>
          <w:b/>
          <w:noProof/>
          <w:color w:val="FFFFFF" w:themeColor="background1"/>
          <w:sz w:val="24"/>
          <w:szCs w:val="28"/>
          <w:lang w:eastAsia="da-DK"/>
        </w:rPr>
        <w:lastRenderedPageBreak/>
        <mc:AlternateContent>
          <mc:Choice Requires="wps">
            <w:drawing>
              <wp:anchor distT="0" distB="0" distL="114300" distR="114300" simplePos="0" relativeHeight="251627520" behindDoc="1" locked="0" layoutInCell="1" allowOverlap="1" wp14:anchorId="18A3D208" wp14:editId="5FBD2F1B">
                <wp:simplePos x="0" y="0"/>
                <wp:positionH relativeFrom="margin">
                  <wp:posOffset>-122124</wp:posOffset>
                </wp:positionH>
                <wp:positionV relativeFrom="page">
                  <wp:posOffset>1440611</wp:posOffset>
                </wp:positionV>
                <wp:extent cx="9662160" cy="387985"/>
                <wp:effectExtent l="0" t="0" r="0" b="0"/>
                <wp:wrapNone/>
                <wp:docPr id="2" name="Rektangel 2"/>
                <wp:cNvGraphicFramePr/>
                <a:graphic xmlns:a="http://schemas.openxmlformats.org/drawingml/2006/main">
                  <a:graphicData uri="http://schemas.microsoft.com/office/word/2010/wordprocessingShape">
                    <wps:wsp>
                      <wps:cNvSpPr/>
                      <wps:spPr>
                        <a:xfrm>
                          <a:off x="0" y="0"/>
                          <a:ext cx="9662160" cy="387985"/>
                        </a:xfrm>
                        <a:prstGeom prst="rect">
                          <a:avLst/>
                        </a:prstGeom>
                        <a:solidFill>
                          <a:srgbClr val="007A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5A51" w:rsidRPr="00397E33" w:rsidRDefault="00397E33" w:rsidP="00397E33">
                            <w:r w:rsidRPr="00397E33">
                              <w:rPr>
                                <w:b/>
                                <w:color w:val="FFFFFF" w:themeColor="background1"/>
                                <w:sz w:val="32"/>
                                <w:szCs w:val="32"/>
                              </w:rPr>
                              <w:t>Plantesundhed: Eget tilsyn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3D208" id="Rektangel 2" o:spid="_x0000_s1062" style="position:absolute;margin-left:-9.6pt;margin-top:113.45pt;width:760.8pt;height:30.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" fillcolor="#007a6c" stroked="f" strokeweight="2pt">
                <v:textbox>
                  <w:txbxContent>
                    <w:p w:rsidR="00975A51" w:rsidRPr="00397E33" w:rsidRDefault="00397E33" w:rsidP="00397E33">
                      <w:r w:rsidRPr="00397E33">
                        <w:rPr>
                          <w:b/>
                          <w:color w:val="FFFFFF" w:themeColor="background1"/>
                          <w:sz w:val="32"/>
                          <w:szCs w:val="32"/>
                        </w:rPr>
                        <w:t>Plantesundhed: Eget tilsyn</w:t>
                      </w:r>
                    </w:p>
                  </w:txbxContent>
                </v:textbox>
                <w10:wrap anchorx="margin" anchory="page"/>
              </v:rect>
            </w:pict>
          </mc:Fallback>
        </mc:AlternateContent>
      </w:r>
    </w:p>
    <w:tbl>
      <w:tblPr>
        <w:tblStyle w:val="Tabel-Gitter"/>
        <w:tblW w:w="15184" w:type="dxa"/>
        <w:jc w:val="center"/>
        <w:tblLayout w:type="fixed"/>
        <w:tblCellMar>
          <w:top w:w="113" w:type="dxa"/>
          <w:left w:w="57" w:type="dxa"/>
          <w:bottom w:w="28" w:type="dxa"/>
          <w:right w:w="0" w:type="dxa"/>
        </w:tblCellMar>
        <w:tblLook w:val="04A0" w:firstRow="1" w:lastRow="0" w:firstColumn="1" w:lastColumn="0" w:noHBand="0" w:noVBand="1"/>
      </w:tblPr>
      <w:tblGrid>
        <w:gridCol w:w="1007"/>
        <w:gridCol w:w="2406"/>
        <w:gridCol w:w="850"/>
        <w:gridCol w:w="851"/>
        <w:gridCol w:w="567"/>
        <w:gridCol w:w="1559"/>
        <w:gridCol w:w="1134"/>
        <w:gridCol w:w="1140"/>
        <w:gridCol w:w="992"/>
        <w:gridCol w:w="1417"/>
        <w:gridCol w:w="1680"/>
        <w:gridCol w:w="1581"/>
      </w:tblGrid>
      <w:tr w:rsidR="00975A51" w:rsidRPr="002D4C00" w:rsidTr="005A61A0">
        <w:trPr>
          <w:trHeight w:val="199"/>
          <w:jc w:val="center"/>
        </w:trPr>
        <w:tc>
          <w:tcPr>
            <w:tcW w:w="1007" w:type="dxa"/>
            <w:vMerge w:val="restart"/>
            <w:shd w:val="clear" w:color="auto" w:fill="EDF3E2" w:themeFill="accent6" w:themeFillTint="33"/>
          </w:tcPr>
          <w:p w:rsidR="00975A51" w:rsidRPr="002D4C00" w:rsidRDefault="00975A51" w:rsidP="000A63F5">
            <w:pPr>
              <w:rPr>
                <w:rFonts w:asciiTheme="majorHAnsi" w:hAnsiTheme="majorHAnsi" w:cstheme="majorHAnsi"/>
                <w:b/>
                <w:sz w:val="18"/>
                <w:szCs w:val="18"/>
              </w:rPr>
            </w:pPr>
            <w:r w:rsidRPr="002D4C00">
              <w:rPr>
                <w:rFonts w:asciiTheme="majorHAnsi" w:hAnsiTheme="majorHAnsi" w:cstheme="majorHAnsi"/>
                <w:b/>
                <w:sz w:val="18"/>
                <w:szCs w:val="18"/>
              </w:rPr>
              <w:t>Dato for tilsyn</w:t>
            </w:r>
          </w:p>
        </w:tc>
        <w:tc>
          <w:tcPr>
            <w:tcW w:w="2406" w:type="dxa"/>
            <w:vMerge w:val="restart"/>
            <w:shd w:val="clear" w:color="auto" w:fill="EDF3E2"/>
          </w:tcPr>
          <w:p w:rsidR="00975A51" w:rsidRPr="002D4C00" w:rsidRDefault="00975A51" w:rsidP="000A63F5">
            <w:pPr>
              <w:rPr>
                <w:rFonts w:asciiTheme="majorHAnsi" w:hAnsiTheme="majorHAnsi" w:cstheme="majorHAnsi"/>
                <w:b/>
                <w:sz w:val="18"/>
                <w:szCs w:val="18"/>
              </w:rPr>
            </w:pPr>
            <w:r w:rsidRPr="002D4C00">
              <w:rPr>
                <w:rFonts w:asciiTheme="majorHAnsi" w:hAnsiTheme="majorHAnsi" w:cstheme="majorHAnsi"/>
                <w:b/>
                <w:sz w:val="18"/>
                <w:szCs w:val="18"/>
              </w:rPr>
              <w:t>Hvor har kontrollen fundet sted</w:t>
            </w:r>
            <w:r w:rsidRPr="002D4C00">
              <w:rPr>
                <w:rStyle w:val="Fodnotehenvisning"/>
                <w:rFonts w:asciiTheme="majorHAnsi" w:hAnsiTheme="majorHAnsi" w:cstheme="majorHAnsi"/>
                <w:b/>
                <w:sz w:val="18"/>
                <w:szCs w:val="18"/>
              </w:rPr>
              <w:footnoteReference w:id="4"/>
            </w:r>
          </w:p>
          <w:p w:rsidR="00975A51" w:rsidRPr="002D4C00" w:rsidRDefault="00975A51" w:rsidP="000A63F5">
            <w:pPr>
              <w:rPr>
                <w:rFonts w:asciiTheme="majorHAnsi" w:hAnsiTheme="majorHAnsi" w:cstheme="majorHAnsi"/>
                <w:b/>
                <w:sz w:val="18"/>
                <w:szCs w:val="18"/>
              </w:rPr>
            </w:pPr>
          </w:p>
        </w:tc>
        <w:tc>
          <w:tcPr>
            <w:tcW w:w="3827" w:type="dxa"/>
            <w:gridSpan w:val="4"/>
            <w:shd w:val="clear" w:color="auto" w:fill="EDF3E2" w:themeFill="accent6" w:themeFillTint="33"/>
          </w:tcPr>
          <w:p w:rsidR="00975A51" w:rsidRPr="002D4C00" w:rsidRDefault="00975A51" w:rsidP="000A63F5">
            <w:pPr>
              <w:rPr>
                <w:rFonts w:asciiTheme="majorHAnsi" w:hAnsiTheme="majorHAnsi" w:cstheme="majorHAnsi"/>
                <w:b/>
                <w:sz w:val="18"/>
                <w:szCs w:val="18"/>
              </w:rPr>
            </w:pPr>
            <w:r w:rsidRPr="002D4C00">
              <w:rPr>
                <w:rFonts w:asciiTheme="majorHAnsi" w:hAnsiTheme="majorHAnsi" w:cstheme="majorHAnsi"/>
                <w:b/>
                <w:sz w:val="18"/>
                <w:szCs w:val="18"/>
              </w:rPr>
              <w:t>Visuel kontrol af regulerede skadegørere:</w:t>
            </w:r>
          </w:p>
        </w:tc>
        <w:tc>
          <w:tcPr>
            <w:tcW w:w="1134" w:type="dxa"/>
            <w:vMerge w:val="restart"/>
            <w:shd w:val="clear" w:color="auto" w:fill="EDF3E2" w:themeFill="accent6" w:themeFillTint="33"/>
          </w:tcPr>
          <w:p w:rsidR="00975A51" w:rsidRPr="002D4C00" w:rsidRDefault="00975A51" w:rsidP="000A63F5">
            <w:pPr>
              <w:rPr>
                <w:rFonts w:asciiTheme="majorHAnsi" w:hAnsiTheme="majorHAnsi" w:cstheme="majorHAnsi"/>
                <w:b/>
                <w:sz w:val="18"/>
                <w:szCs w:val="18"/>
              </w:rPr>
            </w:pPr>
            <w:r w:rsidRPr="002D4C00">
              <w:rPr>
                <w:rFonts w:asciiTheme="majorHAnsi" w:hAnsiTheme="majorHAnsi" w:cstheme="majorHAnsi"/>
                <w:b/>
                <w:sz w:val="18"/>
                <w:szCs w:val="18"/>
              </w:rPr>
              <w:t>Kontrol af emballage/</w:t>
            </w:r>
            <w:r w:rsidRPr="002D4C00">
              <w:rPr>
                <w:rFonts w:asciiTheme="majorHAnsi" w:hAnsiTheme="majorHAnsi" w:cstheme="majorHAnsi"/>
                <w:b/>
                <w:sz w:val="18"/>
                <w:szCs w:val="18"/>
              </w:rPr>
              <w:br/>
              <w:t>mærkning/</w:t>
            </w:r>
            <w:r w:rsidRPr="002D4C00">
              <w:rPr>
                <w:rFonts w:asciiTheme="majorHAnsi" w:hAnsiTheme="majorHAnsi" w:cstheme="majorHAnsi"/>
                <w:b/>
                <w:sz w:val="18"/>
                <w:szCs w:val="18"/>
              </w:rPr>
              <w:br/>
              <w:t>sporbarhed</w:t>
            </w:r>
            <w:r w:rsidRPr="002D4C00">
              <w:rPr>
                <w:rStyle w:val="Fodnotehenvisning"/>
                <w:rFonts w:asciiTheme="majorHAnsi" w:hAnsiTheme="majorHAnsi" w:cstheme="majorHAnsi"/>
                <w:b/>
                <w:sz w:val="18"/>
                <w:szCs w:val="18"/>
              </w:rPr>
              <w:footnoteReference w:id="5"/>
            </w:r>
            <w:r w:rsidRPr="002D4C00">
              <w:rPr>
                <w:rFonts w:asciiTheme="majorHAnsi" w:hAnsiTheme="majorHAnsi" w:cstheme="majorHAnsi"/>
                <w:b/>
                <w:sz w:val="18"/>
                <w:szCs w:val="18"/>
              </w:rPr>
              <w:t>:</w:t>
            </w:r>
          </w:p>
        </w:tc>
        <w:tc>
          <w:tcPr>
            <w:tcW w:w="6810" w:type="dxa"/>
            <w:gridSpan w:val="5"/>
            <w:shd w:val="clear" w:color="auto" w:fill="EDF3E2" w:themeFill="accent6" w:themeFillTint="33"/>
          </w:tcPr>
          <w:p w:rsidR="00975A51" w:rsidRPr="002D4C00" w:rsidRDefault="00975A51" w:rsidP="000A63F5">
            <w:pPr>
              <w:rPr>
                <w:rFonts w:asciiTheme="majorHAnsi" w:hAnsiTheme="majorHAnsi" w:cstheme="majorHAnsi"/>
                <w:b/>
                <w:sz w:val="18"/>
                <w:szCs w:val="18"/>
              </w:rPr>
            </w:pPr>
            <w:r w:rsidRPr="002D4C00">
              <w:rPr>
                <w:rFonts w:asciiTheme="majorHAnsi" w:hAnsiTheme="majorHAnsi" w:cstheme="majorHAnsi"/>
                <w:b/>
                <w:sz w:val="18"/>
                <w:szCs w:val="18"/>
              </w:rPr>
              <w:t xml:space="preserve">Kritisk punkt kontrolleret: </w:t>
            </w:r>
          </w:p>
        </w:tc>
      </w:tr>
      <w:tr w:rsidR="00975A51" w:rsidRPr="002D4C00" w:rsidTr="005A61A0">
        <w:trPr>
          <w:trHeight w:val="1030"/>
          <w:jc w:val="center"/>
        </w:trPr>
        <w:tc>
          <w:tcPr>
            <w:tcW w:w="1007" w:type="dxa"/>
            <w:vMerge/>
            <w:shd w:val="clear" w:color="auto" w:fill="EDF3E2" w:themeFill="accent6" w:themeFillTint="33"/>
          </w:tcPr>
          <w:p w:rsidR="00975A51" w:rsidRPr="002D4C00" w:rsidRDefault="00975A51" w:rsidP="000A63F5">
            <w:pPr>
              <w:rPr>
                <w:rFonts w:asciiTheme="majorHAnsi" w:hAnsiTheme="majorHAnsi" w:cstheme="majorHAnsi"/>
                <w:b/>
                <w:sz w:val="18"/>
                <w:szCs w:val="18"/>
              </w:rPr>
            </w:pPr>
          </w:p>
        </w:tc>
        <w:tc>
          <w:tcPr>
            <w:tcW w:w="2406" w:type="dxa"/>
            <w:vMerge/>
            <w:shd w:val="clear" w:color="auto" w:fill="EDF3E2"/>
          </w:tcPr>
          <w:p w:rsidR="00975A51" w:rsidRPr="002D4C00" w:rsidRDefault="00975A51" w:rsidP="000A63F5">
            <w:pPr>
              <w:rPr>
                <w:rFonts w:asciiTheme="majorHAnsi" w:hAnsiTheme="majorHAnsi" w:cstheme="majorHAnsi"/>
                <w:b/>
                <w:sz w:val="18"/>
                <w:szCs w:val="18"/>
              </w:rPr>
            </w:pPr>
          </w:p>
        </w:tc>
        <w:tc>
          <w:tcPr>
            <w:tcW w:w="850" w:type="dxa"/>
            <w:shd w:val="clear" w:color="auto" w:fill="EDF3E2" w:themeFill="accent6" w:themeFillTint="33"/>
          </w:tcPr>
          <w:p w:rsidR="00975A51" w:rsidRPr="002D4C00" w:rsidRDefault="00975A51" w:rsidP="000A63F5">
            <w:pPr>
              <w:rPr>
                <w:rFonts w:asciiTheme="majorHAnsi" w:hAnsiTheme="majorHAnsi" w:cstheme="majorHAnsi"/>
                <w:b/>
                <w:sz w:val="18"/>
                <w:szCs w:val="18"/>
              </w:rPr>
            </w:pPr>
            <w:r w:rsidRPr="002D4C00">
              <w:rPr>
                <w:rFonts w:asciiTheme="majorHAnsi" w:hAnsiTheme="majorHAnsi" w:cstheme="majorHAnsi"/>
                <w:b/>
                <w:sz w:val="18"/>
                <w:szCs w:val="18"/>
              </w:rPr>
              <w:t>Planten</w:t>
            </w:r>
          </w:p>
        </w:tc>
        <w:tc>
          <w:tcPr>
            <w:tcW w:w="851" w:type="dxa"/>
            <w:shd w:val="clear" w:color="auto" w:fill="EDF3E2" w:themeFill="accent6" w:themeFillTint="33"/>
          </w:tcPr>
          <w:p w:rsidR="00975A51" w:rsidRPr="002D4C00" w:rsidRDefault="00975A51" w:rsidP="000A63F5">
            <w:pPr>
              <w:rPr>
                <w:rFonts w:asciiTheme="majorHAnsi" w:hAnsiTheme="majorHAnsi" w:cstheme="majorHAnsi"/>
                <w:b/>
                <w:sz w:val="18"/>
                <w:szCs w:val="18"/>
              </w:rPr>
            </w:pPr>
            <w:r w:rsidRPr="002D4C00">
              <w:rPr>
                <w:rFonts w:asciiTheme="majorHAnsi" w:hAnsiTheme="majorHAnsi" w:cstheme="majorHAnsi"/>
                <w:b/>
                <w:sz w:val="18"/>
                <w:szCs w:val="18"/>
              </w:rPr>
              <w:t xml:space="preserve">Rødder </w:t>
            </w:r>
          </w:p>
        </w:tc>
        <w:tc>
          <w:tcPr>
            <w:tcW w:w="567" w:type="dxa"/>
            <w:shd w:val="clear" w:color="auto" w:fill="EDF3E2" w:themeFill="accent6" w:themeFillTint="33"/>
          </w:tcPr>
          <w:p w:rsidR="00975A51" w:rsidRPr="002D4C00" w:rsidRDefault="00975A51" w:rsidP="000A63F5">
            <w:pPr>
              <w:rPr>
                <w:rFonts w:asciiTheme="majorHAnsi" w:hAnsiTheme="majorHAnsi" w:cstheme="majorHAnsi"/>
                <w:b/>
                <w:sz w:val="18"/>
                <w:szCs w:val="18"/>
              </w:rPr>
            </w:pPr>
            <w:r w:rsidRPr="002D4C00">
              <w:rPr>
                <w:rFonts w:asciiTheme="majorHAnsi" w:hAnsiTheme="majorHAnsi" w:cstheme="majorHAnsi"/>
                <w:b/>
                <w:sz w:val="18"/>
                <w:szCs w:val="18"/>
              </w:rPr>
              <w:t>Jord</w:t>
            </w:r>
          </w:p>
        </w:tc>
        <w:tc>
          <w:tcPr>
            <w:tcW w:w="1559" w:type="dxa"/>
            <w:shd w:val="clear" w:color="auto" w:fill="EDF3E2" w:themeFill="accent6" w:themeFillTint="33"/>
          </w:tcPr>
          <w:p w:rsidR="00975A51" w:rsidRPr="002D4C00" w:rsidRDefault="00975A51" w:rsidP="000A63F5">
            <w:pPr>
              <w:rPr>
                <w:rFonts w:asciiTheme="majorHAnsi" w:hAnsiTheme="majorHAnsi" w:cstheme="majorHAnsi"/>
                <w:b/>
                <w:sz w:val="18"/>
                <w:szCs w:val="18"/>
              </w:rPr>
            </w:pPr>
            <w:r w:rsidRPr="002D4C00">
              <w:rPr>
                <w:rFonts w:asciiTheme="majorHAnsi" w:hAnsiTheme="majorHAnsi" w:cstheme="majorHAnsi"/>
                <w:b/>
                <w:sz w:val="18"/>
                <w:szCs w:val="18"/>
              </w:rPr>
              <w:t>Ukrudt/læhegn/vild</w:t>
            </w:r>
            <w:r w:rsidR="002D4C00" w:rsidRPr="002D4C00">
              <w:rPr>
                <w:rFonts w:asciiTheme="majorHAnsi" w:hAnsiTheme="majorHAnsi" w:cstheme="majorHAnsi"/>
                <w:b/>
                <w:sz w:val="18"/>
                <w:szCs w:val="18"/>
              </w:rPr>
              <w:br/>
            </w:r>
            <w:r w:rsidRPr="002D4C00">
              <w:rPr>
                <w:rFonts w:asciiTheme="majorHAnsi" w:hAnsiTheme="majorHAnsi" w:cstheme="majorHAnsi"/>
                <w:b/>
                <w:sz w:val="18"/>
                <w:szCs w:val="18"/>
              </w:rPr>
              <w:t>bevoksning</w:t>
            </w:r>
          </w:p>
        </w:tc>
        <w:tc>
          <w:tcPr>
            <w:tcW w:w="1134" w:type="dxa"/>
            <w:vMerge/>
            <w:shd w:val="clear" w:color="auto" w:fill="EDF3E2" w:themeFill="accent6" w:themeFillTint="33"/>
          </w:tcPr>
          <w:p w:rsidR="00975A51" w:rsidRPr="002D4C00" w:rsidRDefault="00975A51" w:rsidP="000A63F5">
            <w:pPr>
              <w:rPr>
                <w:rFonts w:asciiTheme="majorHAnsi" w:hAnsiTheme="majorHAnsi" w:cstheme="majorHAnsi"/>
                <w:b/>
                <w:sz w:val="18"/>
                <w:szCs w:val="18"/>
              </w:rPr>
            </w:pPr>
          </w:p>
        </w:tc>
        <w:tc>
          <w:tcPr>
            <w:tcW w:w="1140" w:type="dxa"/>
            <w:shd w:val="clear" w:color="auto" w:fill="EDF3E2" w:themeFill="accent6" w:themeFillTint="33"/>
          </w:tcPr>
          <w:p w:rsidR="00975A51" w:rsidRPr="002D4C00" w:rsidRDefault="00975A51" w:rsidP="000A63F5">
            <w:pPr>
              <w:rPr>
                <w:rFonts w:asciiTheme="majorHAnsi" w:hAnsiTheme="majorHAnsi" w:cstheme="majorHAnsi"/>
                <w:b/>
                <w:sz w:val="18"/>
                <w:szCs w:val="18"/>
              </w:rPr>
            </w:pPr>
            <w:r w:rsidRPr="002D4C00">
              <w:rPr>
                <w:rFonts w:asciiTheme="majorHAnsi" w:hAnsiTheme="majorHAnsi" w:cstheme="majorHAnsi"/>
                <w:b/>
                <w:sz w:val="18"/>
                <w:szCs w:val="18"/>
              </w:rPr>
              <w:t xml:space="preserve">Ved modtagelse af planter </w:t>
            </w:r>
          </w:p>
        </w:tc>
        <w:tc>
          <w:tcPr>
            <w:tcW w:w="992" w:type="dxa"/>
            <w:shd w:val="clear" w:color="auto" w:fill="EDF3E2" w:themeFill="accent6" w:themeFillTint="33"/>
          </w:tcPr>
          <w:p w:rsidR="00975A51" w:rsidRPr="002D4C00" w:rsidRDefault="00975A51" w:rsidP="000A63F5">
            <w:pPr>
              <w:rPr>
                <w:rFonts w:asciiTheme="majorHAnsi" w:hAnsiTheme="majorHAnsi" w:cstheme="majorHAnsi"/>
                <w:b/>
                <w:sz w:val="18"/>
                <w:szCs w:val="18"/>
              </w:rPr>
            </w:pPr>
            <w:r w:rsidRPr="002D4C00">
              <w:rPr>
                <w:rFonts w:asciiTheme="majorHAnsi" w:hAnsiTheme="majorHAnsi" w:cstheme="majorHAnsi"/>
                <w:b/>
                <w:sz w:val="18"/>
                <w:szCs w:val="18"/>
              </w:rPr>
              <w:t xml:space="preserve">Inden afsendelse af planter </w:t>
            </w:r>
          </w:p>
        </w:tc>
        <w:tc>
          <w:tcPr>
            <w:tcW w:w="1417" w:type="dxa"/>
            <w:shd w:val="clear" w:color="auto" w:fill="EDF3E2" w:themeFill="accent6" w:themeFillTint="33"/>
          </w:tcPr>
          <w:p w:rsidR="00975A51" w:rsidRPr="002D4C00" w:rsidRDefault="00975A51" w:rsidP="000A63F5">
            <w:pPr>
              <w:rPr>
                <w:rFonts w:asciiTheme="majorHAnsi" w:hAnsiTheme="majorHAnsi" w:cstheme="majorHAnsi"/>
                <w:b/>
                <w:sz w:val="18"/>
                <w:szCs w:val="18"/>
              </w:rPr>
            </w:pPr>
            <w:r w:rsidRPr="002D4C00">
              <w:rPr>
                <w:rFonts w:asciiTheme="majorHAnsi" w:hAnsiTheme="majorHAnsi" w:cstheme="majorHAnsi"/>
                <w:b/>
                <w:sz w:val="18"/>
                <w:szCs w:val="18"/>
              </w:rPr>
              <w:t xml:space="preserve">Flytning af planter internt i virksomheden  </w:t>
            </w:r>
          </w:p>
        </w:tc>
        <w:tc>
          <w:tcPr>
            <w:tcW w:w="1680" w:type="dxa"/>
            <w:shd w:val="clear" w:color="auto" w:fill="EDF3E2" w:themeFill="accent6" w:themeFillTint="33"/>
          </w:tcPr>
          <w:p w:rsidR="00975A51" w:rsidRPr="002D4C00" w:rsidRDefault="00975A51" w:rsidP="000A63F5">
            <w:pPr>
              <w:rPr>
                <w:rFonts w:asciiTheme="majorHAnsi" w:hAnsiTheme="majorHAnsi" w:cstheme="majorHAnsi"/>
                <w:b/>
                <w:sz w:val="18"/>
                <w:szCs w:val="18"/>
              </w:rPr>
            </w:pPr>
            <w:r w:rsidRPr="002D4C00">
              <w:rPr>
                <w:rFonts w:asciiTheme="majorHAnsi" w:hAnsiTheme="majorHAnsi" w:cstheme="majorHAnsi"/>
                <w:b/>
                <w:sz w:val="18"/>
                <w:szCs w:val="18"/>
              </w:rPr>
              <w:t xml:space="preserve">Tidspunkt hvor det er sandsynligt at finde regulerede skadegørere  </w:t>
            </w:r>
          </w:p>
        </w:tc>
        <w:tc>
          <w:tcPr>
            <w:tcW w:w="1581" w:type="dxa"/>
            <w:shd w:val="clear" w:color="auto" w:fill="EDF3E2" w:themeFill="accent6" w:themeFillTint="33"/>
          </w:tcPr>
          <w:p w:rsidR="00975A51" w:rsidRPr="002D4C00" w:rsidRDefault="00975A51" w:rsidP="000A63F5">
            <w:pPr>
              <w:rPr>
                <w:rFonts w:asciiTheme="majorHAnsi" w:hAnsiTheme="majorHAnsi" w:cstheme="majorHAnsi"/>
                <w:b/>
                <w:sz w:val="18"/>
                <w:szCs w:val="18"/>
              </w:rPr>
            </w:pPr>
            <w:r w:rsidRPr="002D4C00">
              <w:rPr>
                <w:rFonts w:asciiTheme="majorHAnsi" w:hAnsiTheme="majorHAnsi" w:cstheme="majorHAnsi"/>
                <w:b/>
                <w:sz w:val="18"/>
                <w:szCs w:val="18"/>
              </w:rPr>
              <w:t>Formerings-</w:t>
            </w:r>
            <w:r w:rsidRPr="002D4C00">
              <w:rPr>
                <w:rFonts w:asciiTheme="majorHAnsi" w:hAnsiTheme="majorHAnsi" w:cstheme="majorHAnsi"/>
                <w:b/>
                <w:sz w:val="18"/>
                <w:szCs w:val="18"/>
              </w:rPr>
              <w:br/>
              <w:t>materiale før høst/udplantning</w:t>
            </w:r>
          </w:p>
        </w:tc>
      </w:tr>
      <w:tr w:rsidR="00334996" w:rsidRPr="002D4C00" w:rsidTr="00DA2662">
        <w:trPr>
          <w:trHeight w:val="339"/>
          <w:jc w:val="center"/>
        </w:trPr>
        <w:tc>
          <w:tcPr>
            <w:tcW w:w="1007" w:type="dxa"/>
            <w:shd w:val="clear" w:color="auto" w:fill="F2F2F2" w:themeFill="background1" w:themeFillShade="F2"/>
            <w:vAlign w:val="center"/>
          </w:tcPr>
          <w:p w:rsidR="00975A51" w:rsidRPr="002D4C00" w:rsidRDefault="00975A51" w:rsidP="002D4C00">
            <w:pPr>
              <w:rPr>
                <w:rFonts w:asciiTheme="majorHAnsi" w:hAnsiTheme="majorHAnsi" w:cstheme="majorHAnsi"/>
                <w:sz w:val="18"/>
                <w:szCs w:val="18"/>
              </w:rPr>
            </w:pPr>
            <w:r w:rsidRPr="002D4C00">
              <w:rPr>
                <w:rFonts w:asciiTheme="majorHAnsi" w:hAnsiTheme="majorHAnsi" w:cstheme="majorHAnsi"/>
                <w:sz w:val="18"/>
                <w:szCs w:val="18"/>
              </w:rPr>
              <w:t>15. maj</w:t>
            </w:r>
          </w:p>
        </w:tc>
        <w:tc>
          <w:tcPr>
            <w:tcW w:w="2406" w:type="dxa"/>
            <w:shd w:val="clear" w:color="auto" w:fill="F2F2F2" w:themeFill="background1" w:themeFillShade="F2"/>
            <w:vAlign w:val="center"/>
          </w:tcPr>
          <w:p w:rsidR="00975A51" w:rsidRPr="002D4C00" w:rsidRDefault="00975A51" w:rsidP="002D4C00">
            <w:pPr>
              <w:rPr>
                <w:rFonts w:asciiTheme="majorHAnsi" w:hAnsiTheme="majorHAnsi" w:cstheme="majorHAnsi"/>
                <w:sz w:val="18"/>
                <w:szCs w:val="18"/>
              </w:rPr>
            </w:pPr>
            <w:r w:rsidRPr="002D4C00">
              <w:rPr>
                <w:rFonts w:asciiTheme="majorHAnsi" w:hAnsiTheme="majorHAnsi" w:cstheme="majorHAnsi"/>
                <w:sz w:val="18"/>
                <w:szCs w:val="18"/>
              </w:rPr>
              <w:t xml:space="preserve">Kløvervej 2, hus 4 </w:t>
            </w:r>
          </w:p>
        </w:tc>
        <w:tc>
          <w:tcPr>
            <w:tcW w:w="850" w:type="dxa"/>
            <w:shd w:val="clear" w:color="auto" w:fill="F2F2F2" w:themeFill="background1" w:themeFillShade="F2"/>
            <w:vAlign w:val="center"/>
          </w:tcPr>
          <w:p w:rsidR="00975A51" w:rsidRPr="002D4C00" w:rsidRDefault="00975A51" w:rsidP="002D4C00">
            <w:pPr>
              <w:rPr>
                <w:rFonts w:asciiTheme="majorHAnsi" w:hAnsiTheme="majorHAnsi" w:cstheme="majorHAnsi"/>
                <w:sz w:val="18"/>
                <w:szCs w:val="18"/>
              </w:rPr>
            </w:pPr>
            <w:r w:rsidRPr="002D4C00">
              <w:rPr>
                <w:rFonts w:asciiTheme="majorHAnsi" w:hAnsiTheme="majorHAnsi" w:cstheme="majorHAnsi"/>
                <w:sz w:val="18"/>
                <w:szCs w:val="18"/>
              </w:rPr>
              <w:t>X</w:t>
            </w:r>
          </w:p>
        </w:tc>
        <w:tc>
          <w:tcPr>
            <w:tcW w:w="851"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56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559"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134"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140"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992"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41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680" w:type="dxa"/>
            <w:shd w:val="clear" w:color="auto" w:fill="F2F2F2" w:themeFill="background1" w:themeFillShade="F2"/>
            <w:vAlign w:val="center"/>
          </w:tcPr>
          <w:p w:rsidR="00975A51" w:rsidRPr="002D4C00" w:rsidRDefault="00975A51" w:rsidP="002D4C00">
            <w:pPr>
              <w:rPr>
                <w:rFonts w:asciiTheme="majorHAnsi" w:hAnsiTheme="majorHAnsi" w:cstheme="majorHAnsi"/>
                <w:sz w:val="18"/>
                <w:szCs w:val="18"/>
              </w:rPr>
            </w:pPr>
            <w:r w:rsidRPr="002D4C00">
              <w:rPr>
                <w:rFonts w:asciiTheme="majorHAnsi" w:hAnsiTheme="majorHAnsi" w:cstheme="majorHAnsi"/>
                <w:sz w:val="18"/>
                <w:szCs w:val="18"/>
              </w:rPr>
              <w:t>X</w:t>
            </w:r>
          </w:p>
        </w:tc>
        <w:tc>
          <w:tcPr>
            <w:tcW w:w="1581"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r>
      <w:tr w:rsidR="00975A51" w:rsidRPr="002D4C00" w:rsidTr="002D4C00">
        <w:trPr>
          <w:jc w:val="center"/>
        </w:trPr>
        <w:tc>
          <w:tcPr>
            <w:tcW w:w="15184" w:type="dxa"/>
            <w:gridSpan w:val="12"/>
            <w:shd w:val="clear" w:color="auto" w:fill="F2F2F2" w:themeFill="background1" w:themeFillShade="F2"/>
            <w:vAlign w:val="center"/>
          </w:tcPr>
          <w:p w:rsidR="00975A51" w:rsidRPr="002D4C00" w:rsidRDefault="00975A51" w:rsidP="002D4C00">
            <w:pPr>
              <w:rPr>
                <w:rFonts w:asciiTheme="majorHAnsi" w:hAnsiTheme="majorHAnsi" w:cstheme="majorHAnsi"/>
                <w:sz w:val="18"/>
                <w:szCs w:val="18"/>
              </w:rPr>
            </w:pPr>
            <w:r w:rsidRPr="002D4C00">
              <w:rPr>
                <w:rFonts w:asciiTheme="majorHAnsi" w:hAnsiTheme="majorHAnsi" w:cstheme="majorHAnsi"/>
                <w:b/>
                <w:sz w:val="18"/>
                <w:szCs w:val="18"/>
              </w:rPr>
              <w:t>Bemærkninger:</w:t>
            </w:r>
            <w:r w:rsidRPr="002D4C00">
              <w:rPr>
                <w:rFonts w:asciiTheme="majorHAnsi" w:hAnsiTheme="majorHAnsi" w:cstheme="majorHAnsi"/>
                <w:sz w:val="18"/>
                <w:szCs w:val="18"/>
              </w:rPr>
              <w:t xml:space="preserve"> Der blev ikke fundet nogle tegn på skadegørere i planterne, ukrudt blev fjernet </w:t>
            </w:r>
          </w:p>
        </w:tc>
      </w:tr>
      <w:tr w:rsidR="00975A51" w:rsidRPr="002D4C00" w:rsidTr="00DA2662">
        <w:trPr>
          <w:jc w:val="center"/>
        </w:trPr>
        <w:tc>
          <w:tcPr>
            <w:tcW w:w="1007" w:type="dxa"/>
            <w:vAlign w:val="center"/>
          </w:tcPr>
          <w:p w:rsidR="00975A51" w:rsidRPr="002D4C00" w:rsidRDefault="00975A51" w:rsidP="002D4C00">
            <w:pPr>
              <w:rPr>
                <w:rFonts w:asciiTheme="majorHAnsi" w:hAnsiTheme="majorHAnsi" w:cstheme="majorHAnsi"/>
                <w:b/>
                <w:sz w:val="18"/>
                <w:szCs w:val="18"/>
              </w:rPr>
            </w:pPr>
          </w:p>
        </w:tc>
        <w:tc>
          <w:tcPr>
            <w:tcW w:w="2406" w:type="dxa"/>
            <w:vAlign w:val="center"/>
          </w:tcPr>
          <w:p w:rsidR="00975A51" w:rsidRPr="002D4C00" w:rsidRDefault="00975A51" w:rsidP="002D4C00">
            <w:pPr>
              <w:rPr>
                <w:rFonts w:asciiTheme="majorHAnsi" w:hAnsiTheme="majorHAnsi" w:cstheme="majorHAnsi"/>
                <w:b/>
                <w:sz w:val="18"/>
                <w:szCs w:val="18"/>
              </w:rPr>
            </w:pPr>
          </w:p>
        </w:tc>
        <w:tc>
          <w:tcPr>
            <w:tcW w:w="850" w:type="dxa"/>
            <w:vAlign w:val="center"/>
          </w:tcPr>
          <w:p w:rsidR="00975A51" w:rsidRPr="002D4C00" w:rsidRDefault="00975A51" w:rsidP="002D4C00">
            <w:pPr>
              <w:rPr>
                <w:rFonts w:asciiTheme="majorHAnsi" w:hAnsiTheme="majorHAnsi" w:cstheme="majorHAnsi"/>
                <w:b/>
                <w:sz w:val="18"/>
                <w:szCs w:val="18"/>
              </w:rPr>
            </w:pPr>
          </w:p>
        </w:tc>
        <w:tc>
          <w:tcPr>
            <w:tcW w:w="851" w:type="dxa"/>
            <w:vAlign w:val="center"/>
          </w:tcPr>
          <w:p w:rsidR="00975A51" w:rsidRPr="002D4C00" w:rsidRDefault="00975A51" w:rsidP="002D4C00">
            <w:pPr>
              <w:rPr>
                <w:rFonts w:asciiTheme="majorHAnsi" w:hAnsiTheme="majorHAnsi" w:cstheme="majorHAnsi"/>
                <w:b/>
                <w:sz w:val="18"/>
                <w:szCs w:val="18"/>
              </w:rPr>
            </w:pPr>
          </w:p>
        </w:tc>
        <w:tc>
          <w:tcPr>
            <w:tcW w:w="567" w:type="dxa"/>
            <w:vAlign w:val="center"/>
          </w:tcPr>
          <w:p w:rsidR="00975A51" w:rsidRPr="002D4C00" w:rsidRDefault="00975A51" w:rsidP="002D4C00">
            <w:pPr>
              <w:rPr>
                <w:rFonts w:asciiTheme="majorHAnsi" w:hAnsiTheme="majorHAnsi" w:cstheme="majorHAnsi"/>
                <w:b/>
                <w:sz w:val="18"/>
                <w:szCs w:val="18"/>
              </w:rPr>
            </w:pPr>
          </w:p>
        </w:tc>
        <w:tc>
          <w:tcPr>
            <w:tcW w:w="1559" w:type="dxa"/>
            <w:vAlign w:val="center"/>
          </w:tcPr>
          <w:p w:rsidR="00975A51" w:rsidRPr="002D4C00" w:rsidRDefault="00975A51" w:rsidP="002D4C00">
            <w:pPr>
              <w:rPr>
                <w:rFonts w:asciiTheme="majorHAnsi" w:hAnsiTheme="majorHAnsi" w:cstheme="majorHAnsi"/>
                <w:b/>
                <w:sz w:val="18"/>
                <w:szCs w:val="18"/>
              </w:rPr>
            </w:pPr>
          </w:p>
        </w:tc>
        <w:tc>
          <w:tcPr>
            <w:tcW w:w="1134" w:type="dxa"/>
            <w:vAlign w:val="center"/>
          </w:tcPr>
          <w:p w:rsidR="00975A51" w:rsidRPr="002D4C00" w:rsidRDefault="00975A51" w:rsidP="002D4C00">
            <w:pPr>
              <w:rPr>
                <w:rFonts w:asciiTheme="majorHAnsi" w:hAnsiTheme="majorHAnsi" w:cstheme="majorHAnsi"/>
                <w:b/>
                <w:sz w:val="18"/>
                <w:szCs w:val="18"/>
              </w:rPr>
            </w:pPr>
          </w:p>
        </w:tc>
        <w:tc>
          <w:tcPr>
            <w:tcW w:w="1140" w:type="dxa"/>
            <w:vAlign w:val="center"/>
          </w:tcPr>
          <w:p w:rsidR="00975A51" w:rsidRPr="002D4C00" w:rsidRDefault="00975A51" w:rsidP="002D4C00">
            <w:pPr>
              <w:rPr>
                <w:rFonts w:asciiTheme="majorHAnsi" w:hAnsiTheme="majorHAnsi" w:cstheme="majorHAnsi"/>
                <w:b/>
                <w:sz w:val="18"/>
                <w:szCs w:val="18"/>
              </w:rPr>
            </w:pPr>
          </w:p>
        </w:tc>
        <w:tc>
          <w:tcPr>
            <w:tcW w:w="992" w:type="dxa"/>
            <w:vAlign w:val="center"/>
          </w:tcPr>
          <w:p w:rsidR="00975A51" w:rsidRPr="002D4C00" w:rsidRDefault="00975A51" w:rsidP="002D4C00">
            <w:pPr>
              <w:rPr>
                <w:rFonts w:asciiTheme="majorHAnsi" w:hAnsiTheme="majorHAnsi" w:cstheme="majorHAnsi"/>
                <w:b/>
                <w:sz w:val="18"/>
                <w:szCs w:val="18"/>
              </w:rPr>
            </w:pPr>
          </w:p>
        </w:tc>
        <w:tc>
          <w:tcPr>
            <w:tcW w:w="1417" w:type="dxa"/>
            <w:vAlign w:val="center"/>
          </w:tcPr>
          <w:p w:rsidR="00975A51" w:rsidRPr="002D4C00" w:rsidRDefault="00975A51" w:rsidP="002D4C00">
            <w:pPr>
              <w:rPr>
                <w:rFonts w:asciiTheme="majorHAnsi" w:hAnsiTheme="majorHAnsi" w:cstheme="majorHAnsi"/>
                <w:b/>
                <w:sz w:val="18"/>
                <w:szCs w:val="18"/>
              </w:rPr>
            </w:pPr>
          </w:p>
        </w:tc>
        <w:tc>
          <w:tcPr>
            <w:tcW w:w="1680" w:type="dxa"/>
            <w:vAlign w:val="center"/>
          </w:tcPr>
          <w:p w:rsidR="00975A51" w:rsidRPr="002D4C00" w:rsidRDefault="00975A51" w:rsidP="002D4C00">
            <w:pPr>
              <w:rPr>
                <w:rFonts w:asciiTheme="majorHAnsi" w:hAnsiTheme="majorHAnsi" w:cstheme="majorHAnsi"/>
                <w:b/>
                <w:sz w:val="18"/>
                <w:szCs w:val="18"/>
              </w:rPr>
            </w:pPr>
          </w:p>
        </w:tc>
        <w:tc>
          <w:tcPr>
            <w:tcW w:w="1581" w:type="dxa"/>
            <w:vAlign w:val="center"/>
          </w:tcPr>
          <w:p w:rsidR="00975A51" w:rsidRPr="002D4C00" w:rsidRDefault="00975A51" w:rsidP="002D4C00">
            <w:pPr>
              <w:rPr>
                <w:rFonts w:asciiTheme="majorHAnsi" w:hAnsiTheme="majorHAnsi" w:cstheme="majorHAnsi"/>
                <w:b/>
                <w:sz w:val="18"/>
                <w:szCs w:val="18"/>
              </w:rPr>
            </w:pPr>
          </w:p>
        </w:tc>
      </w:tr>
      <w:tr w:rsidR="00975A51" w:rsidRPr="002D4C00" w:rsidTr="002D4C00">
        <w:trPr>
          <w:jc w:val="center"/>
        </w:trPr>
        <w:tc>
          <w:tcPr>
            <w:tcW w:w="15184" w:type="dxa"/>
            <w:gridSpan w:val="12"/>
            <w:vAlign w:val="center"/>
          </w:tcPr>
          <w:p w:rsidR="00975A51" w:rsidRPr="002D4C00" w:rsidRDefault="00975A51" w:rsidP="002D4C00">
            <w:pPr>
              <w:rPr>
                <w:rFonts w:asciiTheme="majorHAnsi" w:hAnsiTheme="majorHAnsi" w:cstheme="majorHAnsi"/>
                <w:b/>
                <w:sz w:val="18"/>
                <w:szCs w:val="18"/>
              </w:rPr>
            </w:pPr>
            <w:r w:rsidRPr="002D4C00">
              <w:rPr>
                <w:rFonts w:asciiTheme="majorHAnsi" w:hAnsiTheme="majorHAnsi" w:cstheme="majorHAnsi"/>
                <w:b/>
                <w:sz w:val="18"/>
                <w:szCs w:val="18"/>
              </w:rPr>
              <w:t>Bemærkninger:</w:t>
            </w:r>
          </w:p>
        </w:tc>
      </w:tr>
      <w:tr w:rsidR="00334996" w:rsidRPr="002D4C00" w:rsidTr="00DA2662">
        <w:trPr>
          <w:jc w:val="center"/>
        </w:trPr>
        <w:tc>
          <w:tcPr>
            <w:tcW w:w="100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2406"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850"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851"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56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559"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134"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140"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992"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41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680"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581"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r>
      <w:tr w:rsidR="00975A51" w:rsidRPr="002D4C00" w:rsidTr="002D4C00">
        <w:trPr>
          <w:jc w:val="center"/>
        </w:trPr>
        <w:tc>
          <w:tcPr>
            <w:tcW w:w="15184" w:type="dxa"/>
            <w:gridSpan w:val="12"/>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r w:rsidRPr="002D4C00">
              <w:rPr>
                <w:rFonts w:asciiTheme="majorHAnsi" w:hAnsiTheme="majorHAnsi" w:cstheme="majorHAnsi"/>
                <w:b/>
                <w:sz w:val="18"/>
                <w:szCs w:val="18"/>
              </w:rPr>
              <w:t>Bemærkninger:</w:t>
            </w:r>
          </w:p>
        </w:tc>
      </w:tr>
      <w:tr w:rsidR="00975A51" w:rsidRPr="002D4C00" w:rsidTr="00DA2662">
        <w:trPr>
          <w:jc w:val="center"/>
        </w:trPr>
        <w:tc>
          <w:tcPr>
            <w:tcW w:w="1007" w:type="dxa"/>
            <w:vAlign w:val="center"/>
          </w:tcPr>
          <w:p w:rsidR="00975A51" w:rsidRPr="002D4C00" w:rsidRDefault="00975A51" w:rsidP="002D4C00">
            <w:pPr>
              <w:rPr>
                <w:rFonts w:asciiTheme="majorHAnsi" w:hAnsiTheme="majorHAnsi" w:cstheme="majorHAnsi"/>
                <w:b/>
                <w:sz w:val="18"/>
                <w:szCs w:val="18"/>
              </w:rPr>
            </w:pPr>
          </w:p>
        </w:tc>
        <w:tc>
          <w:tcPr>
            <w:tcW w:w="2406" w:type="dxa"/>
            <w:vAlign w:val="center"/>
          </w:tcPr>
          <w:p w:rsidR="00975A51" w:rsidRPr="002D4C00" w:rsidRDefault="00975A51" w:rsidP="002D4C00">
            <w:pPr>
              <w:rPr>
                <w:rFonts w:asciiTheme="majorHAnsi" w:hAnsiTheme="majorHAnsi" w:cstheme="majorHAnsi"/>
                <w:b/>
                <w:sz w:val="18"/>
                <w:szCs w:val="18"/>
              </w:rPr>
            </w:pPr>
          </w:p>
        </w:tc>
        <w:tc>
          <w:tcPr>
            <w:tcW w:w="850" w:type="dxa"/>
            <w:vAlign w:val="center"/>
          </w:tcPr>
          <w:p w:rsidR="00975A51" w:rsidRPr="002D4C00" w:rsidRDefault="00975A51" w:rsidP="002D4C00">
            <w:pPr>
              <w:rPr>
                <w:rFonts w:asciiTheme="majorHAnsi" w:hAnsiTheme="majorHAnsi" w:cstheme="majorHAnsi"/>
                <w:b/>
                <w:sz w:val="18"/>
                <w:szCs w:val="18"/>
              </w:rPr>
            </w:pPr>
          </w:p>
        </w:tc>
        <w:tc>
          <w:tcPr>
            <w:tcW w:w="851" w:type="dxa"/>
            <w:vAlign w:val="center"/>
          </w:tcPr>
          <w:p w:rsidR="00975A51" w:rsidRPr="002D4C00" w:rsidRDefault="00975A51" w:rsidP="002D4C00">
            <w:pPr>
              <w:rPr>
                <w:rFonts w:asciiTheme="majorHAnsi" w:hAnsiTheme="majorHAnsi" w:cstheme="majorHAnsi"/>
                <w:b/>
                <w:sz w:val="18"/>
                <w:szCs w:val="18"/>
              </w:rPr>
            </w:pPr>
          </w:p>
        </w:tc>
        <w:tc>
          <w:tcPr>
            <w:tcW w:w="567" w:type="dxa"/>
            <w:vAlign w:val="center"/>
          </w:tcPr>
          <w:p w:rsidR="00975A51" w:rsidRPr="002D4C00" w:rsidRDefault="00975A51" w:rsidP="002D4C00">
            <w:pPr>
              <w:rPr>
                <w:rFonts w:asciiTheme="majorHAnsi" w:hAnsiTheme="majorHAnsi" w:cstheme="majorHAnsi"/>
                <w:b/>
                <w:sz w:val="18"/>
                <w:szCs w:val="18"/>
              </w:rPr>
            </w:pPr>
          </w:p>
        </w:tc>
        <w:tc>
          <w:tcPr>
            <w:tcW w:w="1559" w:type="dxa"/>
            <w:vAlign w:val="center"/>
          </w:tcPr>
          <w:p w:rsidR="00975A51" w:rsidRPr="002D4C00" w:rsidRDefault="00975A51" w:rsidP="002D4C00">
            <w:pPr>
              <w:rPr>
                <w:rFonts w:asciiTheme="majorHAnsi" w:hAnsiTheme="majorHAnsi" w:cstheme="majorHAnsi"/>
                <w:b/>
                <w:sz w:val="18"/>
                <w:szCs w:val="18"/>
              </w:rPr>
            </w:pPr>
          </w:p>
        </w:tc>
        <w:tc>
          <w:tcPr>
            <w:tcW w:w="1134" w:type="dxa"/>
            <w:vAlign w:val="center"/>
          </w:tcPr>
          <w:p w:rsidR="00975A51" w:rsidRPr="002D4C00" w:rsidRDefault="00975A51" w:rsidP="002D4C00">
            <w:pPr>
              <w:rPr>
                <w:rFonts w:asciiTheme="majorHAnsi" w:hAnsiTheme="majorHAnsi" w:cstheme="majorHAnsi"/>
                <w:b/>
                <w:sz w:val="18"/>
                <w:szCs w:val="18"/>
              </w:rPr>
            </w:pPr>
          </w:p>
        </w:tc>
        <w:tc>
          <w:tcPr>
            <w:tcW w:w="1140" w:type="dxa"/>
            <w:vAlign w:val="center"/>
          </w:tcPr>
          <w:p w:rsidR="00975A51" w:rsidRPr="002D4C00" w:rsidRDefault="00975A51" w:rsidP="002D4C00">
            <w:pPr>
              <w:rPr>
                <w:rFonts w:asciiTheme="majorHAnsi" w:hAnsiTheme="majorHAnsi" w:cstheme="majorHAnsi"/>
                <w:b/>
                <w:sz w:val="18"/>
                <w:szCs w:val="18"/>
              </w:rPr>
            </w:pPr>
          </w:p>
        </w:tc>
        <w:tc>
          <w:tcPr>
            <w:tcW w:w="992" w:type="dxa"/>
            <w:vAlign w:val="center"/>
          </w:tcPr>
          <w:p w:rsidR="00975A51" w:rsidRPr="002D4C00" w:rsidRDefault="00975A51" w:rsidP="002D4C00">
            <w:pPr>
              <w:rPr>
                <w:rFonts w:asciiTheme="majorHAnsi" w:hAnsiTheme="majorHAnsi" w:cstheme="majorHAnsi"/>
                <w:b/>
                <w:sz w:val="18"/>
                <w:szCs w:val="18"/>
              </w:rPr>
            </w:pPr>
          </w:p>
        </w:tc>
        <w:tc>
          <w:tcPr>
            <w:tcW w:w="1417" w:type="dxa"/>
            <w:vAlign w:val="center"/>
          </w:tcPr>
          <w:p w:rsidR="00975A51" w:rsidRPr="002D4C00" w:rsidRDefault="00975A51" w:rsidP="002D4C00">
            <w:pPr>
              <w:rPr>
                <w:rFonts w:asciiTheme="majorHAnsi" w:hAnsiTheme="majorHAnsi" w:cstheme="majorHAnsi"/>
                <w:b/>
                <w:sz w:val="18"/>
                <w:szCs w:val="18"/>
              </w:rPr>
            </w:pPr>
          </w:p>
        </w:tc>
        <w:tc>
          <w:tcPr>
            <w:tcW w:w="1680" w:type="dxa"/>
            <w:vAlign w:val="center"/>
          </w:tcPr>
          <w:p w:rsidR="00975A51" w:rsidRPr="002D4C00" w:rsidRDefault="00975A51" w:rsidP="002D4C00">
            <w:pPr>
              <w:rPr>
                <w:rFonts w:asciiTheme="majorHAnsi" w:hAnsiTheme="majorHAnsi" w:cstheme="majorHAnsi"/>
                <w:b/>
                <w:sz w:val="18"/>
                <w:szCs w:val="18"/>
              </w:rPr>
            </w:pPr>
          </w:p>
        </w:tc>
        <w:tc>
          <w:tcPr>
            <w:tcW w:w="1581" w:type="dxa"/>
            <w:vAlign w:val="center"/>
          </w:tcPr>
          <w:p w:rsidR="00975A51" w:rsidRPr="002D4C00" w:rsidRDefault="00975A51" w:rsidP="002D4C00">
            <w:pPr>
              <w:rPr>
                <w:rFonts w:asciiTheme="majorHAnsi" w:hAnsiTheme="majorHAnsi" w:cstheme="majorHAnsi"/>
                <w:b/>
                <w:sz w:val="18"/>
                <w:szCs w:val="18"/>
              </w:rPr>
            </w:pPr>
          </w:p>
        </w:tc>
      </w:tr>
      <w:tr w:rsidR="00975A51" w:rsidRPr="002D4C00" w:rsidTr="002D4C00">
        <w:trPr>
          <w:jc w:val="center"/>
        </w:trPr>
        <w:tc>
          <w:tcPr>
            <w:tcW w:w="15184" w:type="dxa"/>
            <w:gridSpan w:val="12"/>
            <w:vAlign w:val="center"/>
          </w:tcPr>
          <w:p w:rsidR="00975A51" w:rsidRPr="002D4C00" w:rsidRDefault="00975A51" w:rsidP="002D4C00">
            <w:pPr>
              <w:rPr>
                <w:rFonts w:asciiTheme="majorHAnsi" w:hAnsiTheme="majorHAnsi" w:cstheme="majorHAnsi"/>
                <w:b/>
                <w:sz w:val="18"/>
                <w:szCs w:val="18"/>
              </w:rPr>
            </w:pPr>
            <w:r w:rsidRPr="002D4C00">
              <w:rPr>
                <w:rFonts w:asciiTheme="majorHAnsi" w:hAnsiTheme="majorHAnsi" w:cstheme="majorHAnsi"/>
                <w:b/>
                <w:sz w:val="18"/>
                <w:szCs w:val="18"/>
              </w:rPr>
              <w:t>Bemærkninger:</w:t>
            </w:r>
          </w:p>
        </w:tc>
      </w:tr>
    </w:tbl>
    <w:p w:rsidR="003B51E8" w:rsidRDefault="003B51E8"/>
    <w:tbl>
      <w:tblPr>
        <w:tblStyle w:val="Tabel-Gitter"/>
        <w:tblW w:w="15184" w:type="dxa"/>
        <w:jc w:val="center"/>
        <w:tblLayout w:type="fixed"/>
        <w:tblCellMar>
          <w:top w:w="113" w:type="dxa"/>
          <w:left w:w="57" w:type="dxa"/>
          <w:bottom w:w="28" w:type="dxa"/>
          <w:right w:w="0" w:type="dxa"/>
        </w:tblCellMar>
        <w:tblLook w:val="04A0" w:firstRow="1" w:lastRow="0" w:firstColumn="1" w:lastColumn="0" w:noHBand="0" w:noVBand="1"/>
      </w:tblPr>
      <w:tblGrid>
        <w:gridCol w:w="1007"/>
        <w:gridCol w:w="2406"/>
        <w:gridCol w:w="850"/>
        <w:gridCol w:w="851"/>
        <w:gridCol w:w="567"/>
        <w:gridCol w:w="1559"/>
        <w:gridCol w:w="1134"/>
        <w:gridCol w:w="1140"/>
        <w:gridCol w:w="992"/>
        <w:gridCol w:w="1417"/>
        <w:gridCol w:w="1680"/>
        <w:gridCol w:w="1581"/>
      </w:tblGrid>
      <w:tr w:rsidR="00334996" w:rsidRPr="002D4C00" w:rsidTr="00DA2662">
        <w:trPr>
          <w:jc w:val="center"/>
        </w:trPr>
        <w:tc>
          <w:tcPr>
            <w:tcW w:w="100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2406"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850"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851"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56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559"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134"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140"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992"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41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680"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581"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r>
      <w:tr w:rsidR="00975A51" w:rsidRPr="002D4C00" w:rsidTr="002D4C00">
        <w:trPr>
          <w:jc w:val="center"/>
        </w:trPr>
        <w:tc>
          <w:tcPr>
            <w:tcW w:w="15184" w:type="dxa"/>
            <w:gridSpan w:val="12"/>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r w:rsidRPr="002D4C00">
              <w:rPr>
                <w:rFonts w:asciiTheme="majorHAnsi" w:hAnsiTheme="majorHAnsi" w:cstheme="majorHAnsi"/>
                <w:b/>
                <w:sz w:val="18"/>
                <w:szCs w:val="18"/>
              </w:rPr>
              <w:t>Bemærkninger:</w:t>
            </w:r>
          </w:p>
        </w:tc>
      </w:tr>
      <w:tr w:rsidR="00975A51" w:rsidRPr="002D4C00" w:rsidTr="00DA2662">
        <w:trPr>
          <w:jc w:val="center"/>
        </w:trPr>
        <w:tc>
          <w:tcPr>
            <w:tcW w:w="1007" w:type="dxa"/>
            <w:vAlign w:val="center"/>
          </w:tcPr>
          <w:p w:rsidR="00975A51" w:rsidRPr="002D4C00" w:rsidRDefault="00975A51" w:rsidP="002D4C00">
            <w:pPr>
              <w:rPr>
                <w:rFonts w:asciiTheme="majorHAnsi" w:hAnsiTheme="majorHAnsi" w:cstheme="majorHAnsi"/>
                <w:b/>
                <w:sz w:val="18"/>
                <w:szCs w:val="18"/>
              </w:rPr>
            </w:pPr>
          </w:p>
        </w:tc>
        <w:tc>
          <w:tcPr>
            <w:tcW w:w="2406" w:type="dxa"/>
            <w:vAlign w:val="center"/>
          </w:tcPr>
          <w:p w:rsidR="00975A51" w:rsidRPr="002D4C00" w:rsidRDefault="00975A51" w:rsidP="002D4C00">
            <w:pPr>
              <w:rPr>
                <w:rFonts w:asciiTheme="majorHAnsi" w:hAnsiTheme="majorHAnsi" w:cstheme="majorHAnsi"/>
                <w:b/>
                <w:sz w:val="18"/>
                <w:szCs w:val="18"/>
              </w:rPr>
            </w:pPr>
          </w:p>
        </w:tc>
        <w:tc>
          <w:tcPr>
            <w:tcW w:w="850" w:type="dxa"/>
            <w:vAlign w:val="center"/>
          </w:tcPr>
          <w:p w:rsidR="00975A51" w:rsidRPr="002D4C00" w:rsidRDefault="00975A51" w:rsidP="002D4C00">
            <w:pPr>
              <w:rPr>
                <w:rFonts w:asciiTheme="majorHAnsi" w:hAnsiTheme="majorHAnsi" w:cstheme="majorHAnsi"/>
                <w:b/>
                <w:sz w:val="18"/>
                <w:szCs w:val="18"/>
              </w:rPr>
            </w:pPr>
          </w:p>
        </w:tc>
        <w:tc>
          <w:tcPr>
            <w:tcW w:w="851" w:type="dxa"/>
            <w:vAlign w:val="center"/>
          </w:tcPr>
          <w:p w:rsidR="00975A51" w:rsidRPr="002D4C00" w:rsidRDefault="00975A51" w:rsidP="002D4C00">
            <w:pPr>
              <w:rPr>
                <w:rFonts w:asciiTheme="majorHAnsi" w:hAnsiTheme="majorHAnsi" w:cstheme="majorHAnsi"/>
                <w:b/>
                <w:sz w:val="18"/>
                <w:szCs w:val="18"/>
              </w:rPr>
            </w:pPr>
          </w:p>
        </w:tc>
        <w:tc>
          <w:tcPr>
            <w:tcW w:w="567" w:type="dxa"/>
            <w:vAlign w:val="center"/>
          </w:tcPr>
          <w:p w:rsidR="00975A51" w:rsidRPr="002D4C00" w:rsidRDefault="00975A51" w:rsidP="002D4C00">
            <w:pPr>
              <w:rPr>
                <w:rFonts w:asciiTheme="majorHAnsi" w:hAnsiTheme="majorHAnsi" w:cstheme="majorHAnsi"/>
                <w:b/>
                <w:sz w:val="18"/>
                <w:szCs w:val="18"/>
              </w:rPr>
            </w:pPr>
          </w:p>
        </w:tc>
        <w:tc>
          <w:tcPr>
            <w:tcW w:w="1559" w:type="dxa"/>
            <w:vAlign w:val="center"/>
          </w:tcPr>
          <w:p w:rsidR="00975A51" w:rsidRPr="002D4C00" w:rsidRDefault="00975A51" w:rsidP="002D4C00">
            <w:pPr>
              <w:rPr>
                <w:rFonts w:asciiTheme="majorHAnsi" w:hAnsiTheme="majorHAnsi" w:cstheme="majorHAnsi"/>
                <w:b/>
                <w:sz w:val="18"/>
                <w:szCs w:val="18"/>
              </w:rPr>
            </w:pPr>
          </w:p>
        </w:tc>
        <w:tc>
          <w:tcPr>
            <w:tcW w:w="1134" w:type="dxa"/>
            <w:vAlign w:val="center"/>
          </w:tcPr>
          <w:p w:rsidR="00975A51" w:rsidRPr="002D4C00" w:rsidRDefault="00975A51" w:rsidP="002D4C00">
            <w:pPr>
              <w:rPr>
                <w:rFonts w:asciiTheme="majorHAnsi" w:hAnsiTheme="majorHAnsi" w:cstheme="majorHAnsi"/>
                <w:b/>
                <w:sz w:val="18"/>
                <w:szCs w:val="18"/>
              </w:rPr>
            </w:pPr>
          </w:p>
        </w:tc>
        <w:tc>
          <w:tcPr>
            <w:tcW w:w="1140" w:type="dxa"/>
            <w:vAlign w:val="center"/>
          </w:tcPr>
          <w:p w:rsidR="00975A51" w:rsidRPr="002D4C00" w:rsidRDefault="00975A51" w:rsidP="002D4C00">
            <w:pPr>
              <w:rPr>
                <w:rFonts w:asciiTheme="majorHAnsi" w:hAnsiTheme="majorHAnsi" w:cstheme="majorHAnsi"/>
                <w:b/>
                <w:sz w:val="18"/>
                <w:szCs w:val="18"/>
              </w:rPr>
            </w:pPr>
          </w:p>
        </w:tc>
        <w:tc>
          <w:tcPr>
            <w:tcW w:w="992" w:type="dxa"/>
            <w:vAlign w:val="center"/>
          </w:tcPr>
          <w:p w:rsidR="00975A51" w:rsidRPr="002D4C00" w:rsidRDefault="00975A51" w:rsidP="002D4C00">
            <w:pPr>
              <w:rPr>
                <w:rFonts w:asciiTheme="majorHAnsi" w:hAnsiTheme="majorHAnsi" w:cstheme="majorHAnsi"/>
                <w:b/>
                <w:sz w:val="18"/>
                <w:szCs w:val="18"/>
              </w:rPr>
            </w:pPr>
          </w:p>
        </w:tc>
        <w:tc>
          <w:tcPr>
            <w:tcW w:w="1417" w:type="dxa"/>
            <w:vAlign w:val="center"/>
          </w:tcPr>
          <w:p w:rsidR="00975A51" w:rsidRPr="002D4C00" w:rsidRDefault="00975A51" w:rsidP="002D4C00">
            <w:pPr>
              <w:rPr>
                <w:rFonts w:asciiTheme="majorHAnsi" w:hAnsiTheme="majorHAnsi" w:cstheme="majorHAnsi"/>
                <w:b/>
                <w:sz w:val="18"/>
                <w:szCs w:val="18"/>
              </w:rPr>
            </w:pPr>
          </w:p>
        </w:tc>
        <w:tc>
          <w:tcPr>
            <w:tcW w:w="1680" w:type="dxa"/>
            <w:vAlign w:val="center"/>
          </w:tcPr>
          <w:p w:rsidR="00975A51" w:rsidRPr="002D4C00" w:rsidRDefault="00975A51" w:rsidP="002D4C00">
            <w:pPr>
              <w:rPr>
                <w:rFonts w:asciiTheme="majorHAnsi" w:hAnsiTheme="majorHAnsi" w:cstheme="majorHAnsi"/>
                <w:b/>
                <w:sz w:val="18"/>
                <w:szCs w:val="18"/>
              </w:rPr>
            </w:pPr>
          </w:p>
        </w:tc>
        <w:tc>
          <w:tcPr>
            <w:tcW w:w="1581" w:type="dxa"/>
            <w:vAlign w:val="center"/>
          </w:tcPr>
          <w:p w:rsidR="00975A51" w:rsidRPr="002D4C00" w:rsidRDefault="00975A51" w:rsidP="002D4C00">
            <w:pPr>
              <w:rPr>
                <w:rFonts w:asciiTheme="majorHAnsi" w:hAnsiTheme="majorHAnsi" w:cstheme="majorHAnsi"/>
                <w:b/>
                <w:sz w:val="18"/>
                <w:szCs w:val="18"/>
              </w:rPr>
            </w:pPr>
          </w:p>
        </w:tc>
      </w:tr>
      <w:tr w:rsidR="00975A51" w:rsidRPr="002D4C00" w:rsidTr="002D4C00">
        <w:trPr>
          <w:jc w:val="center"/>
        </w:trPr>
        <w:tc>
          <w:tcPr>
            <w:tcW w:w="15184" w:type="dxa"/>
            <w:gridSpan w:val="12"/>
            <w:vAlign w:val="center"/>
          </w:tcPr>
          <w:p w:rsidR="00975A51" w:rsidRPr="002D4C00" w:rsidRDefault="00975A51" w:rsidP="002D4C00">
            <w:pPr>
              <w:rPr>
                <w:rFonts w:asciiTheme="majorHAnsi" w:hAnsiTheme="majorHAnsi" w:cstheme="majorHAnsi"/>
                <w:b/>
                <w:sz w:val="18"/>
                <w:szCs w:val="18"/>
              </w:rPr>
            </w:pPr>
            <w:r w:rsidRPr="002D4C00">
              <w:rPr>
                <w:rFonts w:asciiTheme="majorHAnsi" w:hAnsiTheme="majorHAnsi" w:cstheme="majorHAnsi"/>
                <w:b/>
                <w:sz w:val="18"/>
                <w:szCs w:val="18"/>
              </w:rPr>
              <w:t>Bemærkninger:</w:t>
            </w:r>
          </w:p>
        </w:tc>
      </w:tr>
      <w:tr w:rsidR="00334996" w:rsidRPr="002D4C00" w:rsidTr="00DA2662">
        <w:trPr>
          <w:jc w:val="center"/>
        </w:trPr>
        <w:tc>
          <w:tcPr>
            <w:tcW w:w="100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2406"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850"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851"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56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559"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134"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140"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992"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41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680"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581"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r>
      <w:tr w:rsidR="00975A51" w:rsidRPr="002D4C00" w:rsidTr="002D4C00">
        <w:trPr>
          <w:jc w:val="center"/>
        </w:trPr>
        <w:tc>
          <w:tcPr>
            <w:tcW w:w="15184" w:type="dxa"/>
            <w:gridSpan w:val="12"/>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r w:rsidRPr="002D4C00">
              <w:rPr>
                <w:rFonts w:asciiTheme="majorHAnsi" w:hAnsiTheme="majorHAnsi" w:cstheme="majorHAnsi"/>
                <w:b/>
                <w:sz w:val="18"/>
                <w:szCs w:val="18"/>
              </w:rPr>
              <w:t>Bemærkninger:</w:t>
            </w:r>
          </w:p>
        </w:tc>
      </w:tr>
      <w:tr w:rsidR="00975A51" w:rsidRPr="002D4C00" w:rsidTr="00DA2662">
        <w:trPr>
          <w:jc w:val="center"/>
        </w:trPr>
        <w:tc>
          <w:tcPr>
            <w:tcW w:w="1007" w:type="dxa"/>
            <w:vAlign w:val="center"/>
          </w:tcPr>
          <w:p w:rsidR="00975A51" w:rsidRPr="002D4C00" w:rsidRDefault="00975A51" w:rsidP="002D4C00">
            <w:pPr>
              <w:rPr>
                <w:rFonts w:asciiTheme="majorHAnsi" w:hAnsiTheme="majorHAnsi" w:cstheme="majorHAnsi"/>
                <w:b/>
                <w:sz w:val="18"/>
                <w:szCs w:val="18"/>
              </w:rPr>
            </w:pPr>
          </w:p>
        </w:tc>
        <w:tc>
          <w:tcPr>
            <w:tcW w:w="2406" w:type="dxa"/>
            <w:vAlign w:val="center"/>
          </w:tcPr>
          <w:p w:rsidR="00975A51" w:rsidRPr="002D4C00" w:rsidRDefault="00975A51" w:rsidP="002D4C00">
            <w:pPr>
              <w:rPr>
                <w:rFonts w:asciiTheme="majorHAnsi" w:hAnsiTheme="majorHAnsi" w:cstheme="majorHAnsi"/>
                <w:b/>
                <w:sz w:val="18"/>
                <w:szCs w:val="18"/>
              </w:rPr>
            </w:pPr>
          </w:p>
        </w:tc>
        <w:tc>
          <w:tcPr>
            <w:tcW w:w="850" w:type="dxa"/>
            <w:vAlign w:val="center"/>
          </w:tcPr>
          <w:p w:rsidR="00975A51" w:rsidRPr="002D4C00" w:rsidRDefault="00975A51" w:rsidP="002D4C00">
            <w:pPr>
              <w:rPr>
                <w:rFonts w:asciiTheme="majorHAnsi" w:hAnsiTheme="majorHAnsi" w:cstheme="majorHAnsi"/>
                <w:b/>
                <w:sz w:val="18"/>
                <w:szCs w:val="18"/>
              </w:rPr>
            </w:pPr>
          </w:p>
        </w:tc>
        <w:tc>
          <w:tcPr>
            <w:tcW w:w="851" w:type="dxa"/>
            <w:vAlign w:val="center"/>
          </w:tcPr>
          <w:p w:rsidR="00975A51" w:rsidRPr="002D4C00" w:rsidRDefault="00975A51" w:rsidP="002D4C00">
            <w:pPr>
              <w:rPr>
                <w:rFonts w:asciiTheme="majorHAnsi" w:hAnsiTheme="majorHAnsi" w:cstheme="majorHAnsi"/>
                <w:b/>
                <w:sz w:val="18"/>
                <w:szCs w:val="18"/>
              </w:rPr>
            </w:pPr>
          </w:p>
        </w:tc>
        <w:tc>
          <w:tcPr>
            <w:tcW w:w="567" w:type="dxa"/>
            <w:vAlign w:val="center"/>
          </w:tcPr>
          <w:p w:rsidR="00975A51" w:rsidRPr="002D4C00" w:rsidRDefault="00975A51" w:rsidP="002D4C00">
            <w:pPr>
              <w:rPr>
                <w:rFonts w:asciiTheme="majorHAnsi" w:hAnsiTheme="majorHAnsi" w:cstheme="majorHAnsi"/>
                <w:b/>
                <w:sz w:val="18"/>
                <w:szCs w:val="18"/>
              </w:rPr>
            </w:pPr>
          </w:p>
        </w:tc>
        <w:tc>
          <w:tcPr>
            <w:tcW w:w="1559" w:type="dxa"/>
            <w:vAlign w:val="center"/>
          </w:tcPr>
          <w:p w:rsidR="00975A51" w:rsidRPr="002D4C00" w:rsidRDefault="00975A51" w:rsidP="002D4C00">
            <w:pPr>
              <w:rPr>
                <w:rFonts w:asciiTheme="majorHAnsi" w:hAnsiTheme="majorHAnsi" w:cstheme="majorHAnsi"/>
                <w:b/>
                <w:sz w:val="18"/>
                <w:szCs w:val="18"/>
              </w:rPr>
            </w:pPr>
          </w:p>
        </w:tc>
        <w:tc>
          <w:tcPr>
            <w:tcW w:w="1134" w:type="dxa"/>
            <w:vAlign w:val="center"/>
          </w:tcPr>
          <w:p w:rsidR="00975A51" w:rsidRPr="002D4C00" w:rsidRDefault="00975A51" w:rsidP="002D4C00">
            <w:pPr>
              <w:rPr>
                <w:rFonts w:asciiTheme="majorHAnsi" w:hAnsiTheme="majorHAnsi" w:cstheme="majorHAnsi"/>
                <w:b/>
                <w:sz w:val="18"/>
                <w:szCs w:val="18"/>
              </w:rPr>
            </w:pPr>
          </w:p>
        </w:tc>
        <w:tc>
          <w:tcPr>
            <w:tcW w:w="1140" w:type="dxa"/>
            <w:vAlign w:val="center"/>
          </w:tcPr>
          <w:p w:rsidR="00975A51" w:rsidRPr="002D4C00" w:rsidRDefault="00975A51" w:rsidP="002D4C00">
            <w:pPr>
              <w:rPr>
                <w:rFonts w:asciiTheme="majorHAnsi" w:hAnsiTheme="majorHAnsi" w:cstheme="majorHAnsi"/>
                <w:b/>
                <w:sz w:val="18"/>
                <w:szCs w:val="18"/>
              </w:rPr>
            </w:pPr>
          </w:p>
        </w:tc>
        <w:tc>
          <w:tcPr>
            <w:tcW w:w="992" w:type="dxa"/>
            <w:vAlign w:val="center"/>
          </w:tcPr>
          <w:p w:rsidR="00975A51" w:rsidRPr="002D4C00" w:rsidRDefault="00975A51" w:rsidP="002D4C00">
            <w:pPr>
              <w:rPr>
                <w:rFonts w:asciiTheme="majorHAnsi" w:hAnsiTheme="majorHAnsi" w:cstheme="majorHAnsi"/>
                <w:b/>
                <w:sz w:val="18"/>
                <w:szCs w:val="18"/>
              </w:rPr>
            </w:pPr>
          </w:p>
        </w:tc>
        <w:tc>
          <w:tcPr>
            <w:tcW w:w="1417" w:type="dxa"/>
            <w:vAlign w:val="center"/>
          </w:tcPr>
          <w:p w:rsidR="00975A51" w:rsidRPr="002D4C00" w:rsidRDefault="00975A51" w:rsidP="002D4C00">
            <w:pPr>
              <w:rPr>
                <w:rFonts w:asciiTheme="majorHAnsi" w:hAnsiTheme="majorHAnsi" w:cstheme="majorHAnsi"/>
                <w:b/>
                <w:sz w:val="18"/>
                <w:szCs w:val="18"/>
              </w:rPr>
            </w:pPr>
          </w:p>
        </w:tc>
        <w:tc>
          <w:tcPr>
            <w:tcW w:w="1680" w:type="dxa"/>
            <w:vAlign w:val="center"/>
          </w:tcPr>
          <w:p w:rsidR="00975A51" w:rsidRPr="002D4C00" w:rsidRDefault="00975A51" w:rsidP="002D4C00">
            <w:pPr>
              <w:rPr>
                <w:rFonts w:asciiTheme="majorHAnsi" w:hAnsiTheme="majorHAnsi" w:cstheme="majorHAnsi"/>
                <w:b/>
                <w:sz w:val="18"/>
                <w:szCs w:val="18"/>
              </w:rPr>
            </w:pPr>
          </w:p>
        </w:tc>
        <w:tc>
          <w:tcPr>
            <w:tcW w:w="1581" w:type="dxa"/>
            <w:vAlign w:val="center"/>
          </w:tcPr>
          <w:p w:rsidR="00975A51" w:rsidRPr="002D4C00" w:rsidRDefault="00975A51" w:rsidP="002D4C00">
            <w:pPr>
              <w:rPr>
                <w:rFonts w:asciiTheme="majorHAnsi" w:hAnsiTheme="majorHAnsi" w:cstheme="majorHAnsi"/>
                <w:b/>
                <w:sz w:val="18"/>
                <w:szCs w:val="18"/>
              </w:rPr>
            </w:pPr>
          </w:p>
        </w:tc>
      </w:tr>
      <w:tr w:rsidR="00975A51" w:rsidRPr="002D4C00" w:rsidTr="002D4C00">
        <w:trPr>
          <w:jc w:val="center"/>
        </w:trPr>
        <w:tc>
          <w:tcPr>
            <w:tcW w:w="15184" w:type="dxa"/>
            <w:gridSpan w:val="12"/>
            <w:vAlign w:val="center"/>
          </w:tcPr>
          <w:p w:rsidR="00975A51" w:rsidRPr="002D4C00" w:rsidRDefault="00975A51" w:rsidP="002D4C00">
            <w:pPr>
              <w:rPr>
                <w:rFonts w:asciiTheme="majorHAnsi" w:hAnsiTheme="majorHAnsi" w:cstheme="majorHAnsi"/>
                <w:b/>
                <w:sz w:val="18"/>
                <w:szCs w:val="18"/>
              </w:rPr>
            </w:pPr>
            <w:r w:rsidRPr="002D4C00">
              <w:rPr>
                <w:rFonts w:asciiTheme="majorHAnsi" w:hAnsiTheme="majorHAnsi" w:cstheme="majorHAnsi"/>
                <w:b/>
                <w:sz w:val="18"/>
                <w:szCs w:val="18"/>
              </w:rPr>
              <w:t>Bemærkninger:</w:t>
            </w:r>
          </w:p>
        </w:tc>
      </w:tr>
      <w:tr w:rsidR="00334996" w:rsidRPr="002D4C00" w:rsidTr="00DA2662">
        <w:trPr>
          <w:jc w:val="center"/>
        </w:trPr>
        <w:tc>
          <w:tcPr>
            <w:tcW w:w="100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2406"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850"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851"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56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559"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134"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140"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992"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41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680"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581"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r>
      <w:tr w:rsidR="00975A51" w:rsidRPr="002D4C00" w:rsidTr="002D4C00">
        <w:trPr>
          <w:trHeight w:val="280"/>
          <w:jc w:val="center"/>
        </w:trPr>
        <w:tc>
          <w:tcPr>
            <w:tcW w:w="15184" w:type="dxa"/>
            <w:gridSpan w:val="12"/>
            <w:shd w:val="clear" w:color="auto" w:fill="F2F2F2" w:themeFill="background1" w:themeFillShade="F2"/>
            <w:vAlign w:val="bottom"/>
          </w:tcPr>
          <w:p w:rsidR="00975A51" w:rsidRPr="002D4C00" w:rsidRDefault="00975A51" w:rsidP="002D4C00">
            <w:pPr>
              <w:rPr>
                <w:rFonts w:asciiTheme="majorHAnsi" w:hAnsiTheme="majorHAnsi" w:cstheme="majorHAnsi"/>
                <w:b/>
                <w:sz w:val="18"/>
                <w:szCs w:val="18"/>
              </w:rPr>
            </w:pPr>
            <w:r w:rsidRPr="002D4C00">
              <w:rPr>
                <w:rFonts w:asciiTheme="majorHAnsi" w:hAnsiTheme="majorHAnsi" w:cstheme="majorHAnsi"/>
                <w:b/>
                <w:sz w:val="18"/>
                <w:szCs w:val="18"/>
              </w:rPr>
              <w:t>Bemærkninger:</w:t>
            </w:r>
          </w:p>
        </w:tc>
      </w:tr>
      <w:tr w:rsidR="00975A51" w:rsidRPr="002D4C00" w:rsidTr="00DA2662">
        <w:trPr>
          <w:jc w:val="center"/>
        </w:trPr>
        <w:tc>
          <w:tcPr>
            <w:tcW w:w="1007" w:type="dxa"/>
            <w:vAlign w:val="center"/>
          </w:tcPr>
          <w:p w:rsidR="00975A51" w:rsidRPr="002D4C00" w:rsidRDefault="00975A51" w:rsidP="002D4C00">
            <w:pPr>
              <w:rPr>
                <w:rFonts w:asciiTheme="majorHAnsi" w:hAnsiTheme="majorHAnsi" w:cstheme="majorHAnsi"/>
                <w:b/>
                <w:sz w:val="18"/>
                <w:szCs w:val="18"/>
              </w:rPr>
            </w:pPr>
          </w:p>
        </w:tc>
        <w:tc>
          <w:tcPr>
            <w:tcW w:w="2406" w:type="dxa"/>
            <w:vAlign w:val="center"/>
          </w:tcPr>
          <w:p w:rsidR="00975A51" w:rsidRPr="002D4C00" w:rsidRDefault="00975A51" w:rsidP="002D4C00">
            <w:pPr>
              <w:rPr>
                <w:rFonts w:asciiTheme="majorHAnsi" w:hAnsiTheme="majorHAnsi" w:cstheme="majorHAnsi"/>
                <w:b/>
                <w:sz w:val="18"/>
                <w:szCs w:val="18"/>
              </w:rPr>
            </w:pPr>
          </w:p>
        </w:tc>
        <w:tc>
          <w:tcPr>
            <w:tcW w:w="850" w:type="dxa"/>
            <w:vAlign w:val="center"/>
          </w:tcPr>
          <w:p w:rsidR="00975A51" w:rsidRPr="002D4C00" w:rsidRDefault="00975A51" w:rsidP="002D4C00">
            <w:pPr>
              <w:rPr>
                <w:rFonts w:asciiTheme="majorHAnsi" w:hAnsiTheme="majorHAnsi" w:cstheme="majorHAnsi"/>
                <w:b/>
                <w:sz w:val="18"/>
                <w:szCs w:val="18"/>
              </w:rPr>
            </w:pPr>
          </w:p>
        </w:tc>
        <w:tc>
          <w:tcPr>
            <w:tcW w:w="851" w:type="dxa"/>
            <w:vAlign w:val="center"/>
          </w:tcPr>
          <w:p w:rsidR="00975A51" w:rsidRPr="002D4C00" w:rsidRDefault="00975A51" w:rsidP="002D4C00">
            <w:pPr>
              <w:rPr>
                <w:rFonts w:asciiTheme="majorHAnsi" w:hAnsiTheme="majorHAnsi" w:cstheme="majorHAnsi"/>
                <w:b/>
                <w:sz w:val="18"/>
                <w:szCs w:val="18"/>
              </w:rPr>
            </w:pPr>
          </w:p>
        </w:tc>
        <w:tc>
          <w:tcPr>
            <w:tcW w:w="567" w:type="dxa"/>
            <w:vAlign w:val="center"/>
          </w:tcPr>
          <w:p w:rsidR="00975A51" w:rsidRPr="002D4C00" w:rsidRDefault="00975A51" w:rsidP="002D4C00">
            <w:pPr>
              <w:rPr>
                <w:rFonts w:asciiTheme="majorHAnsi" w:hAnsiTheme="majorHAnsi" w:cstheme="majorHAnsi"/>
                <w:b/>
                <w:sz w:val="18"/>
                <w:szCs w:val="18"/>
              </w:rPr>
            </w:pPr>
          </w:p>
        </w:tc>
        <w:tc>
          <w:tcPr>
            <w:tcW w:w="1559" w:type="dxa"/>
            <w:vAlign w:val="center"/>
          </w:tcPr>
          <w:p w:rsidR="00975A51" w:rsidRPr="002D4C00" w:rsidRDefault="00975A51" w:rsidP="002D4C00">
            <w:pPr>
              <w:rPr>
                <w:rFonts w:asciiTheme="majorHAnsi" w:hAnsiTheme="majorHAnsi" w:cstheme="majorHAnsi"/>
                <w:b/>
                <w:sz w:val="18"/>
                <w:szCs w:val="18"/>
              </w:rPr>
            </w:pPr>
          </w:p>
        </w:tc>
        <w:tc>
          <w:tcPr>
            <w:tcW w:w="1134" w:type="dxa"/>
            <w:vAlign w:val="center"/>
          </w:tcPr>
          <w:p w:rsidR="00975A51" w:rsidRPr="002D4C00" w:rsidRDefault="00975A51" w:rsidP="002D4C00">
            <w:pPr>
              <w:rPr>
                <w:rFonts w:asciiTheme="majorHAnsi" w:hAnsiTheme="majorHAnsi" w:cstheme="majorHAnsi"/>
                <w:b/>
                <w:sz w:val="18"/>
                <w:szCs w:val="18"/>
              </w:rPr>
            </w:pPr>
          </w:p>
        </w:tc>
        <w:tc>
          <w:tcPr>
            <w:tcW w:w="1140" w:type="dxa"/>
            <w:vAlign w:val="center"/>
          </w:tcPr>
          <w:p w:rsidR="00975A51" w:rsidRPr="002D4C00" w:rsidRDefault="00975A51" w:rsidP="002D4C00">
            <w:pPr>
              <w:rPr>
                <w:rFonts w:asciiTheme="majorHAnsi" w:hAnsiTheme="majorHAnsi" w:cstheme="majorHAnsi"/>
                <w:b/>
                <w:sz w:val="18"/>
                <w:szCs w:val="18"/>
              </w:rPr>
            </w:pPr>
          </w:p>
        </w:tc>
        <w:tc>
          <w:tcPr>
            <w:tcW w:w="992" w:type="dxa"/>
            <w:vAlign w:val="center"/>
          </w:tcPr>
          <w:p w:rsidR="00975A51" w:rsidRPr="002D4C00" w:rsidRDefault="00975A51" w:rsidP="002D4C00">
            <w:pPr>
              <w:rPr>
                <w:rFonts w:asciiTheme="majorHAnsi" w:hAnsiTheme="majorHAnsi" w:cstheme="majorHAnsi"/>
                <w:b/>
                <w:sz w:val="18"/>
                <w:szCs w:val="18"/>
              </w:rPr>
            </w:pPr>
          </w:p>
        </w:tc>
        <w:tc>
          <w:tcPr>
            <w:tcW w:w="1417" w:type="dxa"/>
            <w:vAlign w:val="center"/>
          </w:tcPr>
          <w:p w:rsidR="00975A51" w:rsidRPr="002D4C00" w:rsidRDefault="00975A51" w:rsidP="002D4C00">
            <w:pPr>
              <w:rPr>
                <w:rFonts w:asciiTheme="majorHAnsi" w:hAnsiTheme="majorHAnsi" w:cstheme="majorHAnsi"/>
                <w:b/>
                <w:sz w:val="18"/>
                <w:szCs w:val="18"/>
              </w:rPr>
            </w:pPr>
          </w:p>
        </w:tc>
        <w:tc>
          <w:tcPr>
            <w:tcW w:w="1680" w:type="dxa"/>
            <w:vAlign w:val="center"/>
          </w:tcPr>
          <w:p w:rsidR="00975A51" w:rsidRPr="002D4C00" w:rsidRDefault="00975A51" w:rsidP="002D4C00">
            <w:pPr>
              <w:rPr>
                <w:rFonts w:asciiTheme="majorHAnsi" w:hAnsiTheme="majorHAnsi" w:cstheme="majorHAnsi"/>
                <w:b/>
                <w:sz w:val="18"/>
                <w:szCs w:val="18"/>
              </w:rPr>
            </w:pPr>
          </w:p>
        </w:tc>
        <w:tc>
          <w:tcPr>
            <w:tcW w:w="1581" w:type="dxa"/>
            <w:vAlign w:val="center"/>
          </w:tcPr>
          <w:p w:rsidR="00975A51" w:rsidRPr="002D4C00" w:rsidRDefault="00975A51" w:rsidP="002D4C00">
            <w:pPr>
              <w:rPr>
                <w:rFonts w:asciiTheme="majorHAnsi" w:hAnsiTheme="majorHAnsi" w:cstheme="majorHAnsi"/>
                <w:b/>
                <w:sz w:val="18"/>
                <w:szCs w:val="18"/>
              </w:rPr>
            </w:pPr>
          </w:p>
        </w:tc>
      </w:tr>
      <w:tr w:rsidR="00975A51" w:rsidRPr="002D4C00" w:rsidTr="002D4C00">
        <w:trPr>
          <w:jc w:val="center"/>
        </w:trPr>
        <w:tc>
          <w:tcPr>
            <w:tcW w:w="15184" w:type="dxa"/>
            <w:gridSpan w:val="12"/>
            <w:vAlign w:val="center"/>
          </w:tcPr>
          <w:p w:rsidR="00975A51" w:rsidRPr="002D4C00" w:rsidRDefault="00975A51" w:rsidP="002D4C00">
            <w:pPr>
              <w:rPr>
                <w:rFonts w:asciiTheme="majorHAnsi" w:hAnsiTheme="majorHAnsi" w:cstheme="majorHAnsi"/>
                <w:b/>
                <w:sz w:val="18"/>
                <w:szCs w:val="18"/>
              </w:rPr>
            </w:pPr>
            <w:r w:rsidRPr="002D4C00">
              <w:rPr>
                <w:rFonts w:asciiTheme="majorHAnsi" w:hAnsiTheme="majorHAnsi" w:cstheme="majorHAnsi"/>
                <w:b/>
                <w:sz w:val="18"/>
                <w:szCs w:val="18"/>
              </w:rPr>
              <w:t>Bemærkninger:</w:t>
            </w:r>
          </w:p>
        </w:tc>
      </w:tr>
      <w:tr w:rsidR="00334996" w:rsidRPr="002D4C00" w:rsidTr="00DA2662">
        <w:trPr>
          <w:jc w:val="center"/>
        </w:trPr>
        <w:tc>
          <w:tcPr>
            <w:tcW w:w="100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2406"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850"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851"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56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559"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134"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140"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992"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417"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680"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c>
          <w:tcPr>
            <w:tcW w:w="1581" w:type="dxa"/>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p>
        </w:tc>
      </w:tr>
      <w:tr w:rsidR="00975A51" w:rsidRPr="002D4C00" w:rsidTr="002D4C00">
        <w:trPr>
          <w:jc w:val="center"/>
        </w:trPr>
        <w:tc>
          <w:tcPr>
            <w:tcW w:w="15184" w:type="dxa"/>
            <w:gridSpan w:val="12"/>
            <w:shd w:val="clear" w:color="auto" w:fill="F2F2F2" w:themeFill="background1" w:themeFillShade="F2"/>
            <w:vAlign w:val="center"/>
          </w:tcPr>
          <w:p w:rsidR="00975A51" w:rsidRPr="002D4C00" w:rsidRDefault="00975A51" w:rsidP="002D4C00">
            <w:pPr>
              <w:rPr>
                <w:rFonts w:asciiTheme="majorHAnsi" w:hAnsiTheme="majorHAnsi" w:cstheme="majorHAnsi"/>
                <w:b/>
                <w:sz w:val="18"/>
                <w:szCs w:val="18"/>
              </w:rPr>
            </w:pPr>
            <w:r w:rsidRPr="002D4C00">
              <w:rPr>
                <w:rFonts w:asciiTheme="majorHAnsi" w:hAnsiTheme="majorHAnsi" w:cstheme="majorHAnsi"/>
                <w:b/>
                <w:sz w:val="18"/>
                <w:szCs w:val="18"/>
              </w:rPr>
              <w:t>Bemærkninger:</w:t>
            </w:r>
          </w:p>
        </w:tc>
      </w:tr>
    </w:tbl>
    <w:p w:rsidR="00975A51" w:rsidRPr="002D4C00" w:rsidRDefault="00975A51" w:rsidP="00FD401C">
      <w:pPr>
        <w:spacing w:line="276" w:lineRule="auto"/>
        <w:rPr>
          <w:rStyle w:val="ParadigmeKommentar"/>
          <w:rFonts w:asciiTheme="majorHAnsi" w:hAnsiTheme="majorHAnsi" w:cstheme="majorHAnsi"/>
          <w:color w:val="FFFFFF" w:themeColor="background1"/>
          <w:szCs w:val="18"/>
        </w:rPr>
      </w:pPr>
    </w:p>
    <w:sectPr w:rsidR="00975A51" w:rsidRPr="002D4C00" w:rsidSect="00FD401C">
      <w:headerReference w:type="default" r:id="rId8"/>
      <w:footerReference w:type="default" r:id="rId9"/>
      <w:headerReference w:type="first" r:id="rId10"/>
      <w:footerReference w:type="first" r:id="rId11"/>
      <w:footnotePr>
        <w:pos w:val="beneathText"/>
      </w:footnotePr>
      <w:pgSz w:w="16838" w:h="11906" w:orient="landscape" w:code="9"/>
      <w:pgMar w:top="1843" w:right="1021" w:bottom="1418" w:left="1021" w:header="516" w:footer="454" w:gutter="0"/>
      <w:cols w:space="3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839" w:rsidRDefault="00B40839" w:rsidP="009E4B94">
      <w:pPr>
        <w:spacing w:line="240" w:lineRule="auto"/>
      </w:pPr>
      <w:r>
        <w:separator/>
      </w:r>
    </w:p>
  </w:endnote>
  <w:endnote w:type="continuationSeparator" w:id="0">
    <w:p w:rsidR="00B40839" w:rsidRDefault="00B4083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DE" w:rsidRPr="0005133F" w:rsidRDefault="00CD46DE" w:rsidP="00F35895">
    <w:pPr>
      <w:pStyle w:val="Sidefod"/>
      <w:tabs>
        <w:tab w:val="right" w:pos="926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DE" w:rsidRPr="00CD7611" w:rsidRDefault="00CD46DE" w:rsidP="00CD7611">
    <w:pPr>
      <w:pStyle w:val="Sidefod"/>
    </w:pPr>
    <w:r>
      <w:rPr>
        <w:lang w:eastAsia="da-DK"/>
      </w:rPr>
      <mc:AlternateContent>
        <mc:Choice Requires="wps">
          <w:drawing>
            <wp:anchor distT="0" distB="0" distL="114300" distR="114300" simplePos="0" relativeHeight="251661824" behindDoc="0" locked="0" layoutInCell="1" allowOverlap="1">
              <wp:simplePos x="0" y="0"/>
              <wp:positionH relativeFrom="margin">
                <wp:posOffset>3030220</wp:posOffset>
              </wp:positionH>
              <wp:positionV relativeFrom="paragraph">
                <wp:posOffset>-151570</wp:posOffset>
              </wp:positionV>
              <wp:extent cx="6421462" cy="231579"/>
              <wp:effectExtent l="0" t="0" r="0" b="0"/>
              <wp:wrapNone/>
              <wp:docPr id="1" name="Tekstfelt 1"/>
              <wp:cNvGraphicFramePr/>
              <a:graphic xmlns:a="http://schemas.openxmlformats.org/drawingml/2006/main">
                <a:graphicData uri="http://schemas.microsoft.com/office/word/2010/wordprocessingShape">
                  <wps:wsp>
                    <wps:cNvSpPr txBox="1"/>
                    <wps:spPr>
                      <a:xfrm>
                        <a:off x="0" y="0"/>
                        <a:ext cx="6421462" cy="231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46DE" w:rsidRPr="00CD7611" w:rsidRDefault="00CD46DE" w:rsidP="00CD7611">
                          <w:pPr>
                            <w:pStyle w:val="Sidefod"/>
                            <w:tabs>
                              <w:tab w:val="right" w:pos="9638"/>
                            </w:tabs>
                            <w:jc w:val="left"/>
                            <w:rPr>
                              <w:color w:val="808080" w:themeColor="background1" w:themeShade="80"/>
                            </w:rPr>
                          </w:pPr>
                          <w:r w:rsidRPr="00CD7611">
                            <w:rPr>
                              <w:color w:val="808080" w:themeColor="background1" w:themeShade="80"/>
                            </w:rPr>
                            <w:t>Landbrugsstyrelsen / Nyropsgade 30 / DK - 1780 København V / Tlf.: +45 33 95 80 00 /</w:t>
                          </w:r>
                          <w:r w:rsidRPr="00CD7611">
                            <w:rPr>
                              <w:rFonts w:ascii="Arial" w:hAnsi="Arial"/>
                              <w:vanish/>
                              <w:color w:val="808080" w:themeColor="background1" w:themeShade="80"/>
                            </w:rPr>
                            <w:t xml:space="preserve"> </w:t>
                          </w:r>
                          <w:bookmarkStart w:id="1" w:name="LAN_Fax"/>
                          <w:bookmarkStart w:id="2" w:name="OFF_FaxHIF"/>
                          <w:r w:rsidRPr="00CD7611">
                            <w:rPr>
                              <w:rFonts w:ascii="Arial" w:hAnsi="Arial"/>
                              <w:vanish/>
                              <w:color w:val="808080" w:themeColor="background1" w:themeShade="80"/>
                            </w:rPr>
                            <w:t>Fax</w:t>
                          </w:r>
                          <w:bookmarkStart w:id="3" w:name="OFF_Fax"/>
                          <w:bookmarkEnd w:id="1"/>
                          <w:bookmarkEnd w:id="3"/>
                          <w:r w:rsidRPr="00CD7611">
                            <w:rPr>
                              <w:rFonts w:ascii="Arial" w:hAnsi="Arial"/>
                              <w:vanish/>
                              <w:color w:val="808080" w:themeColor="background1" w:themeShade="80"/>
                            </w:rPr>
                            <w:t xml:space="preserve"> </w:t>
                          </w:r>
                          <w:bookmarkStart w:id="4" w:name="OFF_CVRHIF"/>
                          <w:bookmarkEnd w:id="2"/>
                          <w:r w:rsidRPr="00CD7611">
                            <w:rPr>
                              <w:color w:val="808080" w:themeColor="background1" w:themeShade="80"/>
                            </w:rPr>
                            <w:t xml:space="preserve">/ </w:t>
                          </w:r>
                          <w:r w:rsidRPr="00CD7611">
                            <w:rPr>
                              <w:rFonts w:ascii="Arial" w:hAnsi="Arial"/>
                              <w:color w:val="808080" w:themeColor="background1" w:themeShade="80"/>
                            </w:rPr>
                            <w:t xml:space="preserve">CVR </w:t>
                          </w:r>
                          <w:bookmarkStart w:id="5" w:name="OFF_CVR"/>
                          <w:r w:rsidRPr="00CD7611">
                            <w:rPr>
                              <w:rFonts w:ascii="Arial" w:hAnsi="Arial"/>
                              <w:color w:val="808080" w:themeColor="background1" w:themeShade="80"/>
                            </w:rPr>
                            <w:t>20814616</w:t>
                          </w:r>
                          <w:bookmarkEnd w:id="5"/>
                          <w:r w:rsidRPr="00CD7611">
                            <w:rPr>
                              <w:rFonts w:ascii="Arial" w:hAnsi="Arial"/>
                              <w:color w:val="808080" w:themeColor="background1" w:themeShade="80"/>
                            </w:rPr>
                            <w:t xml:space="preserve"> </w:t>
                          </w:r>
                          <w:bookmarkEnd w:id="4"/>
                          <w:r w:rsidRPr="00CD7611">
                            <w:rPr>
                              <w:color w:val="808080" w:themeColor="background1" w:themeShade="80"/>
                            </w:rPr>
                            <w:t>/</w:t>
                          </w:r>
                          <w:r w:rsidRPr="00CD7611">
                            <w:rPr>
                              <w:rFonts w:ascii="Arial" w:hAnsi="Arial"/>
                              <w:color w:val="808080" w:themeColor="background1" w:themeShade="80"/>
                            </w:rPr>
                            <w:t xml:space="preserve"> </w:t>
                          </w:r>
                          <w:bookmarkStart w:id="6" w:name="OFF_EANHIF"/>
                          <w:r w:rsidRPr="00CD7611">
                            <w:rPr>
                              <w:rFonts w:ascii="Arial" w:hAnsi="Arial"/>
                              <w:color w:val="808080" w:themeColor="background1" w:themeShade="80"/>
                            </w:rPr>
                            <w:t xml:space="preserve">EAN </w:t>
                          </w:r>
                          <w:bookmarkStart w:id="7" w:name="OFF_EAN"/>
                          <w:r w:rsidRPr="00CD7611">
                            <w:rPr>
                              <w:rFonts w:ascii="Arial" w:hAnsi="Arial"/>
                              <w:color w:val="808080" w:themeColor="background1" w:themeShade="80"/>
                            </w:rPr>
                            <w:t>5798000877955</w:t>
                          </w:r>
                          <w:bookmarkEnd w:id="6"/>
                          <w:bookmarkEnd w:id="7"/>
                          <w:r w:rsidRPr="00CD7611">
                            <w:rPr>
                              <w:color w:val="808080" w:themeColor="background1" w:themeShade="80"/>
                            </w:rPr>
                            <w:t xml:space="preserve"> / E-mail: mail@lbst.dk   </w:t>
                          </w:r>
                          <w:r w:rsidRPr="00CD7611">
                            <w:rPr>
                              <w:rStyle w:val="Sidetal"/>
                              <w:color w:val="808080" w:themeColor="background1" w:themeShade="80"/>
                            </w:rPr>
                            <w:fldChar w:fldCharType="begin"/>
                          </w:r>
                          <w:r w:rsidRPr="00CD7611">
                            <w:rPr>
                              <w:rStyle w:val="Sidetal"/>
                              <w:color w:val="808080" w:themeColor="background1" w:themeShade="80"/>
                            </w:rPr>
                            <w:instrText xml:space="preserve"> PAGE  </w:instrText>
                          </w:r>
                          <w:r w:rsidRPr="00CD7611">
                            <w:rPr>
                              <w:rStyle w:val="Sidetal"/>
                              <w:color w:val="808080" w:themeColor="background1" w:themeShade="80"/>
                            </w:rPr>
                            <w:fldChar w:fldCharType="separate"/>
                          </w:r>
                          <w:r w:rsidR="00383D40">
                            <w:rPr>
                              <w:rStyle w:val="Sidetal"/>
                              <w:color w:val="808080" w:themeColor="background1" w:themeShade="80"/>
                            </w:rPr>
                            <w:t>1</w:t>
                          </w:r>
                          <w:r w:rsidRPr="00CD7611">
                            <w:rPr>
                              <w:rStyle w:val="Sidetal"/>
                              <w:color w:val="808080" w:themeColor="background1"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1" o:spid="_x0000_s1064" type="#_x0000_t202" style="position:absolute;left:0;text-align:left;margin-left:238.6pt;margin-top:-11.95pt;width:505.65pt;height:18.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" fillcolor="white [3201]" stroked="f" strokeweight=".5pt">
              <v:textbox>
                <w:txbxContent>
                  <w:p w:rsidR="00CD46DE" w:rsidRPr="00CD7611" w:rsidRDefault="00CD46DE" w:rsidP="00CD7611">
                    <w:pPr>
                      <w:pStyle w:val="Sidefod"/>
                      <w:tabs>
                        <w:tab w:val="right" w:pos="9638"/>
                      </w:tabs>
                      <w:jc w:val="left"/>
                      <w:rPr>
                        <w:color w:val="808080" w:themeColor="background1" w:themeShade="80"/>
                      </w:rPr>
                    </w:pPr>
                    <w:r w:rsidRPr="00CD7611">
                      <w:rPr>
                        <w:color w:val="808080" w:themeColor="background1" w:themeShade="80"/>
                      </w:rPr>
                      <w:t>Landbrugsstyrelsen / Nyropsgade 30 / DK - 1780 København V / Tlf.: +45 33 95 80 00 /</w:t>
                    </w:r>
                    <w:r w:rsidRPr="00CD7611">
                      <w:rPr>
                        <w:rFonts w:ascii="Arial" w:hAnsi="Arial"/>
                        <w:vanish/>
                        <w:color w:val="808080" w:themeColor="background1" w:themeShade="80"/>
                      </w:rPr>
                      <w:t xml:space="preserve"> </w:t>
                    </w:r>
                    <w:bookmarkStart w:id="8" w:name="LAN_Fax"/>
                    <w:bookmarkStart w:id="9" w:name="OFF_FaxHIF"/>
                    <w:r w:rsidRPr="00CD7611">
                      <w:rPr>
                        <w:rFonts w:ascii="Arial" w:hAnsi="Arial"/>
                        <w:vanish/>
                        <w:color w:val="808080" w:themeColor="background1" w:themeShade="80"/>
                      </w:rPr>
                      <w:t>Fax</w:t>
                    </w:r>
                    <w:bookmarkStart w:id="10" w:name="OFF_Fax"/>
                    <w:bookmarkEnd w:id="8"/>
                    <w:bookmarkEnd w:id="10"/>
                    <w:r w:rsidRPr="00CD7611">
                      <w:rPr>
                        <w:rFonts w:ascii="Arial" w:hAnsi="Arial"/>
                        <w:vanish/>
                        <w:color w:val="808080" w:themeColor="background1" w:themeShade="80"/>
                      </w:rPr>
                      <w:t xml:space="preserve"> </w:t>
                    </w:r>
                    <w:bookmarkStart w:id="11" w:name="OFF_CVRHIF"/>
                    <w:bookmarkEnd w:id="9"/>
                    <w:r w:rsidRPr="00CD7611">
                      <w:rPr>
                        <w:color w:val="808080" w:themeColor="background1" w:themeShade="80"/>
                      </w:rPr>
                      <w:t xml:space="preserve">/ </w:t>
                    </w:r>
                    <w:r w:rsidRPr="00CD7611">
                      <w:rPr>
                        <w:rFonts w:ascii="Arial" w:hAnsi="Arial"/>
                        <w:color w:val="808080" w:themeColor="background1" w:themeShade="80"/>
                      </w:rPr>
                      <w:t xml:space="preserve">CVR </w:t>
                    </w:r>
                    <w:bookmarkStart w:id="12" w:name="OFF_CVR"/>
                    <w:r w:rsidRPr="00CD7611">
                      <w:rPr>
                        <w:rFonts w:ascii="Arial" w:hAnsi="Arial"/>
                        <w:color w:val="808080" w:themeColor="background1" w:themeShade="80"/>
                      </w:rPr>
                      <w:t>20814616</w:t>
                    </w:r>
                    <w:bookmarkEnd w:id="12"/>
                    <w:r w:rsidRPr="00CD7611">
                      <w:rPr>
                        <w:rFonts w:ascii="Arial" w:hAnsi="Arial"/>
                        <w:color w:val="808080" w:themeColor="background1" w:themeShade="80"/>
                      </w:rPr>
                      <w:t xml:space="preserve"> </w:t>
                    </w:r>
                    <w:bookmarkEnd w:id="11"/>
                    <w:r w:rsidRPr="00CD7611">
                      <w:rPr>
                        <w:color w:val="808080" w:themeColor="background1" w:themeShade="80"/>
                      </w:rPr>
                      <w:t>/</w:t>
                    </w:r>
                    <w:r w:rsidRPr="00CD7611">
                      <w:rPr>
                        <w:rFonts w:ascii="Arial" w:hAnsi="Arial"/>
                        <w:color w:val="808080" w:themeColor="background1" w:themeShade="80"/>
                      </w:rPr>
                      <w:t xml:space="preserve"> </w:t>
                    </w:r>
                    <w:bookmarkStart w:id="13" w:name="OFF_EANHIF"/>
                    <w:r w:rsidRPr="00CD7611">
                      <w:rPr>
                        <w:rFonts w:ascii="Arial" w:hAnsi="Arial"/>
                        <w:color w:val="808080" w:themeColor="background1" w:themeShade="80"/>
                      </w:rPr>
                      <w:t xml:space="preserve">EAN </w:t>
                    </w:r>
                    <w:bookmarkStart w:id="14" w:name="OFF_EAN"/>
                    <w:r w:rsidRPr="00CD7611">
                      <w:rPr>
                        <w:rFonts w:ascii="Arial" w:hAnsi="Arial"/>
                        <w:color w:val="808080" w:themeColor="background1" w:themeShade="80"/>
                      </w:rPr>
                      <w:t>5798000877955</w:t>
                    </w:r>
                    <w:bookmarkEnd w:id="13"/>
                    <w:bookmarkEnd w:id="14"/>
                    <w:r w:rsidRPr="00CD7611">
                      <w:rPr>
                        <w:color w:val="808080" w:themeColor="background1" w:themeShade="80"/>
                      </w:rPr>
                      <w:t xml:space="preserve"> / E-mail: mail@lbst.dk   </w:t>
                    </w:r>
                    <w:r w:rsidRPr="00CD7611">
                      <w:rPr>
                        <w:rStyle w:val="Sidetal"/>
                        <w:color w:val="808080" w:themeColor="background1" w:themeShade="80"/>
                      </w:rPr>
                      <w:fldChar w:fldCharType="begin"/>
                    </w:r>
                    <w:r w:rsidRPr="00CD7611">
                      <w:rPr>
                        <w:rStyle w:val="Sidetal"/>
                        <w:color w:val="808080" w:themeColor="background1" w:themeShade="80"/>
                      </w:rPr>
                      <w:instrText xml:space="preserve"> PAGE  </w:instrText>
                    </w:r>
                    <w:r w:rsidRPr="00CD7611">
                      <w:rPr>
                        <w:rStyle w:val="Sidetal"/>
                        <w:color w:val="808080" w:themeColor="background1" w:themeShade="80"/>
                      </w:rPr>
                      <w:fldChar w:fldCharType="separate"/>
                    </w:r>
                    <w:r w:rsidR="00383D40">
                      <w:rPr>
                        <w:rStyle w:val="Sidetal"/>
                        <w:color w:val="808080" w:themeColor="background1" w:themeShade="80"/>
                      </w:rPr>
                      <w:t>1</w:t>
                    </w:r>
                    <w:r w:rsidRPr="00CD7611">
                      <w:rPr>
                        <w:rStyle w:val="Sidetal"/>
                        <w:color w:val="808080" w:themeColor="background1" w:themeShade="8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839" w:rsidRDefault="00B40839" w:rsidP="009E4B94">
      <w:pPr>
        <w:spacing w:line="240" w:lineRule="auto"/>
      </w:pPr>
      <w:r>
        <w:separator/>
      </w:r>
    </w:p>
  </w:footnote>
  <w:footnote w:type="continuationSeparator" w:id="0">
    <w:p w:rsidR="00B40839" w:rsidRDefault="00B40839" w:rsidP="009E4B94">
      <w:pPr>
        <w:spacing w:line="240" w:lineRule="auto"/>
      </w:pPr>
      <w:r>
        <w:continuationSeparator/>
      </w:r>
    </w:p>
  </w:footnote>
  <w:footnote w:id="1">
    <w:p w:rsidR="003F6A83" w:rsidRDefault="003F6A83" w:rsidP="003F6A83">
      <w:pPr>
        <w:pStyle w:val="Fodnotetekst"/>
      </w:pPr>
      <w:r>
        <w:rPr>
          <w:rStyle w:val="Fodnotehenvisning"/>
        </w:rPr>
        <w:footnoteRef/>
      </w:r>
      <w:r>
        <w:t xml:space="preserve"> </w:t>
      </w:r>
      <w:r w:rsidRPr="005F53F0">
        <w:rPr>
          <w:rFonts w:ascii="Arial" w:hAnsi="Arial" w:cs="Arial"/>
          <w:szCs w:val="16"/>
        </w:rPr>
        <w:t>Det kan fx være de primære kulturer der dyrkes/omsættes i virksomheden eller det kan være planter som importeres fra 3. lande, hvor nogle af de regulerede skadegørere er udbredte</w:t>
      </w:r>
    </w:p>
  </w:footnote>
  <w:footnote w:id="2">
    <w:p w:rsidR="003F6A83" w:rsidRDefault="003F6A83">
      <w:pPr>
        <w:pStyle w:val="Fodnotetekst"/>
      </w:pPr>
      <w:r>
        <w:rPr>
          <w:rStyle w:val="Fodnotehenvisning"/>
        </w:rPr>
        <w:footnoteRef/>
      </w:r>
      <w:r>
        <w:t xml:space="preserve"> </w:t>
      </w:r>
      <w:r w:rsidRPr="005F53F0">
        <w:rPr>
          <w:rFonts w:ascii="Arial" w:hAnsi="Arial" w:cs="Arial"/>
          <w:szCs w:val="16"/>
        </w:rPr>
        <w:t>Fx regulerede skadegørere som udgør en særlig trussel for de primære kulturer, der dyrkes/ omsættes i virksomheden eller skadegørere som kræver en særlig tilsynsmetode, fx kontrol af rødder eller jord frem for alene kontrol af plantens øvre del.</w:t>
      </w:r>
    </w:p>
  </w:footnote>
  <w:footnote w:id="3">
    <w:p w:rsidR="00397E33" w:rsidRDefault="00397E33">
      <w:pPr>
        <w:pStyle w:val="Fodnotetekst"/>
      </w:pPr>
      <w:r>
        <w:rPr>
          <w:rStyle w:val="Fodnotehenvisning"/>
        </w:rPr>
        <w:footnoteRef/>
      </w:r>
      <w:r>
        <w:t xml:space="preserve"> </w:t>
      </w:r>
      <w:r>
        <w:rPr>
          <w:szCs w:val="16"/>
        </w:rPr>
        <w:t>Beskriv de situationer og faser, som kan være særlig kritiske i forhold til plantesundheden i virksomheden fx ved modtagelse af forsendelser fra tredjelande, tidspunkter på året hvor regulerede skadegørere udgør en særlig risiko eller hvor afvandingsanlæg mv. kan medføre risiko for spredning af potentielle skadegørere.  Beskriv også kritiske faser i forhold til sikring af sporbarheden, herunder om der ved modtagelse og afsendelse af planter tydeligt fremgår af faktura, hvilke arter og antal der er modtaget.</w:t>
      </w:r>
      <w:r>
        <w:t xml:space="preserve">  </w:t>
      </w:r>
    </w:p>
  </w:footnote>
  <w:footnote w:id="4">
    <w:p w:rsidR="00975A51" w:rsidRPr="00C506F3" w:rsidRDefault="00975A51" w:rsidP="00975A51">
      <w:pPr>
        <w:pStyle w:val="Fodnotetekst"/>
        <w:rPr>
          <w:szCs w:val="16"/>
        </w:rPr>
      </w:pPr>
      <w:r w:rsidRPr="00C506F3">
        <w:rPr>
          <w:rStyle w:val="Fodnotehenvisning"/>
          <w:szCs w:val="16"/>
        </w:rPr>
        <w:footnoteRef/>
      </w:r>
      <w:r w:rsidRPr="00C506F3">
        <w:rPr>
          <w:szCs w:val="16"/>
        </w:rPr>
        <w:t xml:space="preserve"> Angiv adresse, væksthus nr., bordnr, bed nr. , marknr. mv. som viser, hvor kontrollen er foretaget</w:t>
      </w:r>
    </w:p>
  </w:footnote>
  <w:footnote w:id="5">
    <w:p w:rsidR="00975A51" w:rsidRDefault="00975A51" w:rsidP="00975A51">
      <w:pPr>
        <w:pStyle w:val="Fodnotetekst"/>
      </w:pPr>
      <w:r w:rsidRPr="00C506F3">
        <w:rPr>
          <w:rStyle w:val="Fodnotehenvisning"/>
          <w:szCs w:val="16"/>
        </w:rPr>
        <w:footnoteRef/>
      </w:r>
      <w:r w:rsidRPr="00C506F3">
        <w:rPr>
          <w:szCs w:val="16"/>
        </w:rPr>
        <w:t xml:space="preserve"> Fx kontrol af om plantepas er påført på enhederne og om oplysningerne er korrekte. Kontrol og arkivering af faktura således det på et senere tidspunkt er muligt at spore forsendelser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DE" w:rsidRDefault="00CD46DE">
    <w:pPr>
      <w:pStyle w:val="Sidehoved"/>
    </w:pPr>
    <w:r w:rsidRPr="008C6B3C">
      <w:rPr>
        <w:noProof/>
        <w:lang w:eastAsia="da-DK"/>
      </w:rPr>
      <w:drawing>
        <wp:anchor distT="0" distB="0" distL="114300" distR="114300" simplePos="0" relativeHeight="251666944" behindDoc="0" locked="0" layoutInCell="1" allowOverlap="1" wp14:anchorId="10C6F2C2" wp14:editId="3B5BBC51">
          <wp:simplePos x="0" y="0"/>
          <wp:positionH relativeFrom="page">
            <wp:posOffset>8139382</wp:posOffset>
          </wp:positionH>
          <wp:positionV relativeFrom="page">
            <wp:posOffset>386373</wp:posOffset>
          </wp:positionV>
          <wp:extent cx="2267585" cy="576000"/>
          <wp:effectExtent l="0" t="0" r="0" b="0"/>
          <wp:wrapNone/>
          <wp:docPr id="12" name="Logo_Positiv"/>
          <wp:cNvGraphicFramePr/>
          <a:graphic xmlns:a="http://schemas.openxmlformats.org/drawingml/2006/main">
            <a:graphicData uri="http://schemas.openxmlformats.org/drawingml/2006/picture">
              <pic:pic xmlns:pic="http://schemas.openxmlformats.org/drawingml/2006/picture">
                <pic:nvPicPr>
                  <pic:cNvPr id="17" name="Logo_Positiv"/>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7585"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63872" behindDoc="0" locked="0" layoutInCell="1" allowOverlap="1" wp14:anchorId="437A3DD9" wp14:editId="43A398AE">
              <wp:simplePos x="0" y="0"/>
              <wp:positionH relativeFrom="margin">
                <wp:posOffset>3030220</wp:posOffset>
              </wp:positionH>
              <wp:positionV relativeFrom="paragraph">
                <wp:posOffset>6581140</wp:posOffset>
              </wp:positionV>
              <wp:extent cx="6421462" cy="231579"/>
              <wp:effectExtent l="0" t="0" r="0" b="0"/>
              <wp:wrapNone/>
              <wp:docPr id="5" name="Tekstfelt 5"/>
              <wp:cNvGraphicFramePr/>
              <a:graphic xmlns:a="http://schemas.openxmlformats.org/drawingml/2006/main">
                <a:graphicData uri="http://schemas.microsoft.com/office/word/2010/wordprocessingShape">
                  <wps:wsp>
                    <wps:cNvSpPr txBox="1"/>
                    <wps:spPr>
                      <a:xfrm>
                        <a:off x="0" y="0"/>
                        <a:ext cx="6421462" cy="231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46DE" w:rsidRPr="00CD7611" w:rsidRDefault="00CD46DE" w:rsidP="008C6B3C">
                          <w:pPr>
                            <w:pStyle w:val="Sidefod"/>
                            <w:tabs>
                              <w:tab w:val="right" w:pos="9638"/>
                            </w:tabs>
                            <w:jc w:val="left"/>
                            <w:rPr>
                              <w:color w:val="808080" w:themeColor="background1" w:themeShade="80"/>
                            </w:rPr>
                          </w:pPr>
                          <w:r w:rsidRPr="00CD7611">
                            <w:rPr>
                              <w:color w:val="808080" w:themeColor="background1" w:themeShade="80"/>
                            </w:rPr>
                            <w:t>Landbrugsstyrelsen / Nyropsgade 30 / DK - 1780 København V / Tlf.: +45 33 95 80 00 /</w:t>
                          </w:r>
                          <w:r w:rsidRPr="00CD7611">
                            <w:rPr>
                              <w:rFonts w:ascii="Arial" w:hAnsi="Arial"/>
                              <w:vanish/>
                              <w:color w:val="808080" w:themeColor="background1" w:themeShade="80"/>
                            </w:rPr>
                            <w:t xml:space="preserve"> Fax </w:t>
                          </w:r>
                          <w:r w:rsidRPr="00CD7611">
                            <w:rPr>
                              <w:color w:val="808080" w:themeColor="background1" w:themeShade="80"/>
                            </w:rPr>
                            <w:t xml:space="preserve">/ </w:t>
                          </w:r>
                          <w:r w:rsidRPr="00CD7611">
                            <w:rPr>
                              <w:rFonts w:ascii="Arial" w:hAnsi="Arial"/>
                              <w:color w:val="808080" w:themeColor="background1" w:themeShade="80"/>
                            </w:rPr>
                            <w:t xml:space="preserve">CVR 20814616 </w:t>
                          </w:r>
                          <w:r w:rsidRPr="00CD7611">
                            <w:rPr>
                              <w:color w:val="808080" w:themeColor="background1" w:themeShade="80"/>
                            </w:rPr>
                            <w:t>/</w:t>
                          </w:r>
                          <w:r w:rsidRPr="00CD7611">
                            <w:rPr>
                              <w:rFonts w:ascii="Arial" w:hAnsi="Arial"/>
                              <w:color w:val="808080" w:themeColor="background1" w:themeShade="80"/>
                            </w:rPr>
                            <w:t xml:space="preserve"> EAN 5798000877955</w:t>
                          </w:r>
                          <w:r w:rsidRPr="00CD7611">
                            <w:rPr>
                              <w:color w:val="808080" w:themeColor="background1" w:themeShade="80"/>
                            </w:rPr>
                            <w:t xml:space="preserve"> / E-mail: mail@lbst.dk   </w:t>
                          </w:r>
                          <w:r w:rsidRPr="00CD7611">
                            <w:rPr>
                              <w:rStyle w:val="Sidetal"/>
                              <w:color w:val="808080" w:themeColor="background1" w:themeShade="80"/>
                            </w:rPr>
                            <w:fldChar w:fldCharType="begin"/>
                          </w:r>
                          <w:r w:rsidRPr="00CD7611">
                            <w:rPr>
                              <w:rStyle w:val="Sidetal"/>
                              <w:color w:val="808080" w:themeColor="background1" w:themeShade="80"/>
                            </w:rPr>
                            <w:instrText xml:space="preserve"> PAGE  </w:instrText>
                          </w:r>
                          <w:r w:rsidRPr="00CD7611">
                            <w:rPr>
                              <w:rStyle w:val="Sidetal"/>
                              <w:color w:val="808080" w:themeColor="background1" w:themeShade="80"/>
                            </w:rPr>
                            <w:fldChar w:fldCharType="separate"/>
                          </w:r>
                          <w:r w:rsidR="00383D40">
                            <w:rPr>
                              <w:rStyle w:val="Sidetal"/>
                              <w:color w:val="808080" w:themeColor="background1" w:themeShade="80"/>
                            </w:rPr>
                            <w:t>4</w:t>
                          </w:r>
                          <w:r w:rsidRPr="00CD7611">
                            <w:rPr>
                              <w:rStyle w:val="Sidetal"/>
                              <w:color w:val="808080" w:themeColor="background1"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A3DD9" id="_x0000_t202" coordsize="21600,21600" o:spt="202" path="m,l,21600r21600,l21600,xe">
              <v:stroke joinstyle="miter"/>
              <v:path gradientshapeok="t" o:connecttype="rect"/>
            </v:shapetype>
            <v:shape id="Tekstfelt 5" o:spid="_x0000_s1063" type="#_x0000_t202" style="position:absolute;margin-left:238.6pt;margin-top:518.2pt;width:505.65pt;height:18.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" fillcolor="white [3201]" stroked="f" strokeweight=".5pt">
              <v:textbox>
                <w:txbxContent>
                  <w:p w:rsidR="00CD46DE" w:rsidRPr="00CD7611" w:rsidRDefault="00CD46DE" w:rsidP="008C6B3C">
                    <w:pPr>
                      <w:pStyle w:val="Sidefod"/>
                      <w:tabs>
                        <w:tab w:val="right" w:pos="9638"/>
                      </w:tabs>
                      <w:jc w:val="left"/>
                      <w:rPr>
                        <w:color w:val="808080" w:themeColor="background1" w:themeShade="80"/>
                      </w:rPr>
                    </w:pPr>
                    <w:r w:rsidRPr="00CD7611">
                      <w:rPr>
                        <w:color w:val="808080" w:themeColor="background1" w:themeShade="80"/>
                      </w:rPr>
                      <w:t>Landbrugsstyrelsen / Nyropsgade 30 / DK - 1780 København V / Tlf.: +45 33 95 80 00 /</w:t>
                    </w:r>
                    <w:r w:rsidRPr="00CD7611">
                      <w:rPr>
                        <w:rFonts w:ascii="Arial" w:hAnsi="Arial"/>
                        <w:vanish/>
                        <w:color w:val="808080" w:themeColor="background1" w:themeShade="80"/>
                      </w:rPr>
                      <w:t xml:space="preserve"> Fax </w:t>
                    </w:r>
                    <w:r w:rsidRPr="00CD7611">
                      <w:rPr>
                        <w:color w:val="808080" w:themeColor="background1" w:themeShade="80"/>
                      </w:rPr>
                      <w:t xml:space="preserve">/ </w:t>
                    </w:r>
                    <w:r w:rsidRPr="00CD7611">
                      <w:rPr>
                        <w:rFonts w:ascii="Arial" w:hAnsi="Arial"/>
                        <w:color w:val="808080" w:themeColor="background1" w:themeShade="80"/>
                      </w:rPr>
                      <w:t xml:space="preserve">CVR 20814616 </w:t>
                    </w:r>
                    <w:r w:rsidRPr="00CD7611">
                      <w:rPr>
                        <w:color w:val="808080" w:themeColor="background1" w:themeShade="80"/>
                      </w:rPr>
                      <w:t>/</w:t>
                    </w:r>
                    <w:r w:rsidRPr="00CD7611">
                      <w:rPr>
                        <w:rFonts w:ascii="Arial" w:hAnsi="Arial"/>
                        <w:color w:val="808080" w:themeColor="background1" w:themeShade="80"/>
                      </w:rPr>
                      <w:t xml:space="preserve"> EAN 5798000877955</w:t>
                    </w:r>
                    <w:r w:rsidRPr="00CD7611">
                      <w:rPr>
                        <w:color w:val="808080" w:themeColor="background1" w:themeShade="80"/>
                      </w:rPr>
                      <w:t xml:space="preserve"> / E-mail: mail@lbst.dk   </w:t>
                    </w:r>
                    <w:r w:rsidRPr="00CD7611">
                      <w:rPr>
                        <w:rStyle w:val="Sidetal"/>
                        <w:color w:val="808080" w:themeColor="background1" w:themeShade="80"/>
                      </w:rPr>
                      <w:fldChar w:fldCharType="begin"/>
                    </w:r>
                    <w:r w:rsidRPr="00CD7611">
                      <w:rPr>
                        <w:rStyle w:val="Sidetal"/>
                        <w:color w:val="808080" w:themeColor="background1" w:themeShade="80"/>
                      </w:rPr>
                      <w:instrText xml:space="preserve"> PAGE  </w:instrText>
                    </w:r>
                    <w:r w:rsidRPr="00CD7611">
                      <w:rPr>
                        <w:rStyle w:val="Sidetal"/>
                        <w:color w:val="808080" w:themeColor="background1" w:themeShade="80"/>
                      </w:rPr>
                      <w:fldChar w:fldCharType="separate"/>
                    </w:r>
                    <w:r w:rsidR="00383D40">
                      <w:rPr>
                        <w:rStyle w:val="Sidetal"/>
                        <w:color w:val="808080" w:themeColor="background1" w:themeShade="80"/>
                      </w:rPr>
                      <w:t>4</w:t>
                    </w:r>
                    <w:r w:rsidRPr="00CD7611">
                      <w:rPr>
                        <w:rStyle w:val="Sidetal"/>
                        <w:color w:val="808080" w:themeColor="background1" w:themeShade="80"/>
                      </w:rPr>
                      <w:fldChar w:fldCharType="end"/>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DE" w:rsidRDefault="00CD46DE" w:rsidP="004C47FE">
    <w:pPr>
      <w:pStyle w:val="Sidehoved"/>
      <w:tabs>
        <w:tab w:val="clear" w:pos="4819"/>
        <w:tab w:val="clear" w:pos="9638"/>
      </w:tabs>
    </w:pPr>
    <w:r>
      <w:rPr>
        <w:noProof/>
        <w:lang w:eastAsia="da-DK"/>
      </w:rPr>
      <w:drawing>
        <wp:anchor distT="0" distB="0" distL="114300" distR="114300" simplePos="0" relativeHeight="251660800" behindDoc="0" locked="0" layoutInCell="1" allowOverlap="1" wp14:anchorId="663ACB02" wp14:editId="041F4576">
          <wp:simplePos x="0" y="0"/>
          <wp:positionH relativeFrom="page">
            <wp:posOffset>8150860</wp:posOffset>
          </wp:positionH>
          <wp:positionV relativeFrom="page">
            <wp:posOffset>390096</wp:posOffset>
          </wp:positionV>
          <wp:extent cx="2267585" cy="576000"/>
          <wp:effectExtent l="0" t="0" r="0" b="0"/>
          <wp:wrapNone/>
          <wp:docPr id="7" name="Logo_Positiv"/>
          <wp:cNvGraphicFramePr/>
          <a:graphic xmlns:a="http://schemas.openxmlformats.org/drawingml/2006/main">
            <a:graphicData uri="http://schemas.openxmlformats.org/drawingml/2006/picture">
              <pic:pic xmlns:pic="http://schemas.openxmlformats.org/drawingml/2006/picture">
                <pic:nvPicPr>
                  <pic:cNvPr id="17" name="Logo_Positiv"/>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7585"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06D241D"/>
    <w:multiLevelType w:val="hybridMultilevel"/>
    <w:tmpl w:val="57EEB284"/>
    <w:lvl w:ilvl="0" w:tplc="909C4C0E">
      <w:start w:val="1"/>
      <w:numFmt w:val="bullet"/>
      <w:lvlText w:val=""/>
      <w:lvlJc w:val="left"/>
      <w:pPr>
        <w:ind w:left="227" w:hanging="22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20E6694"/>
    <w:multiLevelType w:val="hybridMultilevel"/>
    <w:tmpl w:val="26563CFA"/>
    <w:lvl w:ilvl="0" w:tplc="F68608DE">
      <w:start w:val="1"/>
      <w:numFmt w:val="bullet"/>
      <w:lvlText w:val=""/>
      <w:lvlJc w:val="left"/>
      <w:pPr>
        <w:ind w:left="113" w:hanging="113"/>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65667A9"/>
    <w:multiLevelType w:val="hybridMultilevel"/>
    <w:tmpl w:val="FF7E3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13"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4" w15:restartNumberingAfterBreak="0">
    <w:nsid w:val="7FB354B8"/>
    <w:multiLevelType w:val="multilevel"/>
    <w:tmpl w:val="372283E4"/>
    <w:lvl w:ilvl="0">
      <w:start w:val="1"/>
      <w:numFmt w:val="bullet"/>
      <w:pStyle w:val="Opstilling-punkttegn"/>
      <w:lvlText w:val=""/>
      <w:lvlJc w:val="left"/>
      <w:pPr>
        <w:ind w:left="-2324" w:hanging="284"/>
      </w:pPr>
      <w:rPr>
        <w:rFonts w:ascii="Symbol" w:hAnsi="Symbol" w:hint="default"/>
        <w:color w:val="auto"/>
      </w:rPr>
    </w:lvl>
    <w:lvl w:ilvl="1">
      <w:start w:val="1"/>
      <w:numFmt w:val="bullet"/>
      <w:lvlText w:val=""/>
      <w:lvlJc w:val="left"/>
      <w:pPr>
        <w:ind w:left="-2040" w:hanging="284"/>
      </w:pPr>
      <w:rPr>
        <w:rFonts w:ascii="Symbol" w:hAnsi="Symbol" w:hint="default"/>
        <w:color w:val="auto"/>
      </w:rPr>
    </w:lvl>
    <w:lvl w:ilvl="2">
      <w:start w:val="1"/>
      <w:numFmt w:val="bullet"/>
      <w:lvlText w:val=""/>
      <w:lvlJc w:val="left"/>
      <w:pPr>
        <w:ind w:left="-1756" w:hanging="284"/>
      </w:pPr>
      <w:rPr>
        <w:rFonts w:ascii="Symbol" w:hAnsi="Symbol" w:hint="default"/>
        <w:color w:val="auto"/>
      </w:rPr>
    </w:lvl>
    <w:lvl w:ilvl="3">
      <w:start w:val="1"/>
      <w:numFmt w:val="bullet"/>
      <w:lvlText w:val=""/>
      <w:lvlJc w:val="left"/>
      <w:pPr>
        <w:ind w:left="-1472" w:hanging="284"/>
      </w:pPr>
      <w:rPr>
        <w:rFonts w:ascii="Symbol" w:hAnsi="Symbol" w:hint="default"/>
      </w:rPr>
    </w:lvl>
    <w:lvl w:ilvl="4">
      <w:start w:val="1"/>
      <w:numFmt w:val="bullet"/>
      <w:lvlText w:val=""/>
      <w:lvlJc w:val="left"/>
      <w:pPr>
        <w:ind w:left="-1188" w:hanging="284"/>
      </w:pPr>
      <w:rPr>
        <w:rFonts w:ascii="Symbol" w:hAnsi="Symbol" w:hint="default"/>
        <w:color w:val="auto"/>
      </w:rPr>
    </w:lvl>
    <w:lvl w:ilvl="5">
      <w:start w:val="1"/>
      <w:numFmt w:val="bullet"/>
      <w:lvlText w:val=""/>
      <w:lvlJc w:val="left"/>
      <w:pPr>
        <w:ind w:left="-904" w:hanging="284"/>
      </w:pPr>
      <w:rPr>
        <w:rFonts w:ascii="Symbol" w:hAnsi="Symbol" w:hint="default"/>
        <w:color w:val="auto"/>
      </w:rPr>
    </w:lvl>
    <w:lvl w:ilvl="6">
      <w:start w:val="1"/>
      <w:numFmt w:val="bullet"/>
      <w:lvlText w:val=""/>
      <w:lvlJc w:val="left"/>
      <w:pPr>
        <w:ind w:left="-620" w:hanging="284"/>
      </w:pPr>
      <w:rPr>
        <w:rFonts w:ascii="Symbol" w:hAnsi="Symbol" w:hint="default"/>
        <w:color w:val="auto"/>
      </w:rPr>
    </w:lvl>
    <w:lvl w:ilvl="7">
      <w:start w:val="1"/>
      <w:numFmt w:val="bullet"/>
      <w:lvlText w:val=""/>
      <w:lvlJc w:val="left"/>
      <w:pPr>
        <w:ind w:left="-336" w:hanging="284"/>
      </w:pPr>
      <w:rPr>
        <w:rFonts w:ascii="Symbol" w:hAnsi="Symbol" w:hint="default"/>
      </w:rPr>
    </w:lvl>
    <w:lvl w:ilvl="8">
      <w:start w:val="1"/>
      <w:numFmt w:val="bullet"/>
      <w:lvlText w:val=""/>
      <w:lvlJc w:val="left"/>
      <w:pPr>
        <w:ind w:left="-52" w:hanging="284"/>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1304"/>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VhsBMqaa5gBk8q7He2W6CR1c+FEXKgCKztTAcsyFg0nPU+lBy6TISH0yjAjqodns"/>
  </w:docVars>
  <w:rsids>
    <w:rsidRoot w:val="00CC5B97"/>
    <w:rsid w:val="00004865"/>
    <w:rsid w:val="000149CF"/>
    <w:rsid w:val="00042324"/>
    <w:rsid w:val="00043DCD"/>
    <w:rsid w:val="0005133F"/>
    <w:rsid w:val="00074A45"/>
    <w:rsid w:val="00074E8A"/>
    <w:rsid w:val="00094ABD"/>
    <w:rsid w:val="000B2558"/>
    <w:rsid w:val="000E0AB7"/>
    <w:rsid w:val="0010120D"/>
    <w:rsid w:val="0013244F"/>
    <w:rsid w:val="0015324C"/>
    <w:rsid w:val="001543B7"/>
    <w:rsid w:val="00176C9D"/>
    <w:rsid w:val="00180F00"/>
    <w:rsid w:val="00182651"/>
    <w:rsid w:val="0018654E"/>
    <w:rsid w:val="001971D7"/>
    <w:rsid w:val="001A3C01"/>
    <w:rsid w:val="001B734E"/>
    <w:rsid w:val="001C1E48"/>
    <w:rsid w:val="001C5CDF"/>
    <w:rsid w:val="001D773D"/>
    <w:rsid w:val="001E6E66"/>
    <w:rsid w:val="00207EE6"/>
    <w:rsid w:val="0024120E"/>
    <w:rsid w:val="00244D70"/>
    <w:rsid w:val="002637D8"/>
    <w:rsid w:val="002B3BF4"/>
    <w:rsid w:val="002C1152"/>
    <w:rsid w:val="002C2700"/>
    <w:rsid w:val="002D00FC"/>
    <w:rsid w:val="002D2B55"/>
    <w:rsid w:val="002D4C00"/>
    <w:rsid w:val="002D5562"/>
    <w:rsid w:val="002E4519"/>
    <w:rsid w:val="002E4E6D"/>
    <w:rsid w:val="002E6A83"/>
    <w:rsid w:val="002E71B1"/>
    <w:rsid w:val="002E74A4"/>
    <w:rsid w:val="00334996"/>
    <w:rsid w:val="0035041F"/>
    <w:rsid w:val="003771A1"/>
    <w:rsid w:val="00381B7C"/>
    <w:rsid w:val="00383D40"/>
    <w:rsid w:val="00397E33"/>
    <w:rsid w:val="003B35B0"/>
    <w:rsid w:val="003B51E8"/>
    <w:rsid w:val="003B6AC9"/>
    <w:rsid w:val="003C4F9F"/>
    <w:rsid w:val="003C60F1"/>
    <w:rsid w:val="003D6206"/>
    <w:rsid w:val="003F6A83"/>
    <w:rsid w:val="00421E70"/>
    <w:rsid w:val="00424709"/>
    <w:rsid w:val="00424AD9"/>
    <w:rsid w:val="004B2614"/>
    <w:rsid w:val="004C01B2"/>
    <w:rsid w:val="004C47FE"/>
    <w:rsid w:val="004F3E88"/>
    <w:rsid w:val="005149AF"/>
    <w:rsid w:val="005178A7"/>
    <w:rsid w:val="005249BA"/>
    <w:rsid w:val="00540D10"/>
    <w:rsid w:val="005565F1"/>
    <w:rsid w:val="00577948"/>
    <w:rsid w:val="00584308"/>
    <w:rsid w:val="005A0DC0"/>
    <w:rsid w:val="005A28D4"/>
    <w:rsid w:val="005A61A0"/>
    <w:rsid w:val="005C5F97"/>
    <w:rsid w:val="005D282B"/>
    <w:rsid w:val="005E13DA"/>
    <w:rsid w:val="005E5188"/>
    <w:rsid w:val="005E70AF"/>
    <w:rsid w:val="005F1580"/>
    <w:rsid w:val="005F3C9C"/>
    <w:rsid w:val="005F3ED8"/>
    <w:rsid w:val="005F6B57"/>
    <w:rsid w:val="0065113E"/>
    <w:rsid w:val="00655B49"/>
    <w:rsid w:val="006575F0"/>
    <w:rsid w:val="00681D83"/>
    <w:rsid w:val="00684208"/>
    <w:rsid w:val="006900C2"/>
    <w:rsid w:val="006915E4"/>
    <w:rsid w:val="006B30A9"/>
    <w:rsid w:val="006B6C22"/>
    <w:rsid w:val="006B7B99"/>
    <w:rsid w:val="006C4C2F"/>
    <w:rsid w:val="0070267E"/>
    <w:rsid w:val="00706E32"/>
    <w:rsid w:val="00744451"/>
    <w:rsid w:val="00745168"/>
    <w:rsid w:val="007546AF"/>
    <w:rsid w:val="0075623C"/>
    <w:rsid w:val="00765934"/>
    <w:rsid w:val="0078781A"/>
    <w:rsid w:val="007937EF"/>
    <w:rsid w:val="00795478"/>
    <w:rsid w:val="007C30A7"/>
    <w:rsid w:val="007D39E5"/>
    <w:rsid w:val="007E020F"/>
    <w:rsid w:val="007E193E"/>
    <w:rsid w:val="007E1A75"/>
    <w:rsid w:val="007E373C"/>
    <w:rsid w:val="008130D1"/>
    <w:rsid w:val="00813DFF"/>
    <w:rsid w:val="0082282C"/>
    <w:rsid w:val="00867001"/>
    <w:rsid w:val="00892D08"/>
    <w:rsid w:val="00893791"/>
    <w:rsid w:val="008A6943"/>
    <w:rsid w:val="008C6B3C"/>
    <w:rsid w:val="008C6B53"/>
    <w:rsid w:val="008E0ACC"/>
    <w:rsid w:val="008E5A6D"/>
    <w:rsid w:val="008F32DF"/>
    <w:rsid w:val="008F4BF3"/>
    <w:rsid w:val="008F4D20"/>
    <w:rsid w:val="00921350"/>
    <w:rsid w:val="00931106"/>
    <w:rsid w:val="0093695F"/>
    <w:rsid w:val="00946052"/>
    <w:rsid w:val="0094757D"/>
    <w:rsid w:val="00951B25"/>
    <w:rsid w:val="00955063"/>
    <w:rsid w:val="009737E4"/>
    <w:rsid w:val="00975A51"/>
    <w:rsid w:val="00983B74"/>
    <w:rsid w:val="00990263"/>
    <w:rsid w:val="00991EF7"/>
    <w:rsid w:val="009944D1"/>
    <w:rsid w:val="009A4CCC"/>
    <w:rsid w:val="009D564A"/>
    <w:rsid w:val="009D6DEC"/>
    <w:rsid w:val="009E4B94"/>
    <w:rsid w:val="009E5571"/>
    <w:rsid w:val="00A0108E"/>
    <w:rsid w:val="00A26EFC"/>
    <w:rsid w:val="00A3600D"/>
    <w:rsid w:val="00A41C53"/>
    <w:rsid w:val="00A50C48"/>
    <w:rsid w:val="00A513A8"/>
    <w:rsid w:val="00A70E24"/>
    <w:rsid w:val="00AB4582"/>
    <w:rsid w:val="00AB7703"/>
    <w:rsid w:val="00AE2080"/>
    <w:rsid w:val="00AE378F"/>
    <w:rsid w:val="00AE5A01"/>
    <w:rsid w:val="00AF04A8"/>
    <w:rsid w:val="00AF1D02"/>
    <w:rsid w:val="00B00D92"/>
    <w:rsid w:val="00B03063"/>
    <w:rsid w:val="00B04AF0"/>
    <w:rsid w:val="00B15FB9"/>
    <w:rsid w:val="00B40839"/>
    <w:rsid w:val="00B627CB"/>
    <w:rsid w:val="00B71A9B"/>
    <w:rsid w:val="00BB4255"/>
    <w:rsid w:val="00BD6FA2"/>
    <w:rsid w:val="00C02BB9"/>
    <w:rsid w:val="00C357EF"/>
    <w:rsid w:val="00C45CF0"/>
    <w:rsid w:val="00C60068"/>
    <w:rsid w:val="00C836F2"/>
    <w:rsid w:val="00CA4156"/>
    <w:rsid w:val="00CC5B97"/>
    <w:rsid w:val="00CC6322"/>
    <w:rsid w:val="00CD46DE"/>
    <w:rsid w:val="00CD55A5"/>
    <w:rsid w:val="00CD7611"/>
    <w:rsid w:val="00CE3308"/>
    <w:rsid w:val="00CE4E41"/>
    <w:rsid w:val="00D26E8D"/>
    <w:rsid w:val="00D27D0E"/>
    <w:rsid w:val="00D3752F"/>
    <w:rsid w:val="00D52D58"/>
    <w:rsid w:val="00D53041"/>
    <w:rsid w:val="00D53670"/>
    <w:rsid w:val="00D55037"/>
    <w:rsid w:val="00D71B5B"/>
    <w:rsid w:val="00D80E41"/>
    <w:rsid w:val="00D81764"/>
    <w:rsid w:val="00D81CCC"/>
    <w:rsid w:val="00D90237"/>
    <w:rsid w:val="00D96141"/>
    <w:rsid w:val="00DA21E9"/>
    <w:rsid w:val="00DA2606"/>
    <w:rsid w:val="00DA2662"/>
    <w:rsid w:val="00DA28C5"/>
    <w:rsid w:val="00DB31AF"/>
    <w:rsid w:val="00DC05EA"/>
    <w:rsid w:val="00DC1185"/>
    <w:rsid w:val="00DC61BD"/>
    <w:rsid w:val="00DD1936"/>
    <w:rsid w:val="00DE0769"/>
    <w:rsid w:val="00DE2B28"/>
    <w:rsid w:val="00E005FA"/>
    <w:rsid w:val="00E00820"/>
    <w:rsid w:val="00E02D5A"/>
    <w:rsid w:val="00E162B7"/>
    <w:rsid w:val="00E31DA4"/>
    <w:rsid w:val="00E53EE9"/>
    <w:rsid w:val="00E6264F"/>
    <w:rsid w:val="00E64287"/>
    <w:rsid w:val="00E80BD9"/>
    <w:rsid w:val="00EA7701"/>
    <w:rsid w:val="00EB5F84"/>
    <w:rsid w:val="00ED13BD"/>
    <w:rsid w:val="00ED70DB"/>
    <w:rsid w:val="00F20CC6"/>
    <w:rsid w:val="00F30710"/>
    <w:rsid w:val="00F35895"/>
    <w:rsid w:val="00F41CAD"/>
    <w:rsid w:val="00F44428"/>
    <w:rsid w:val="00F6387E"/>
    <w:rsid w:val="00F708B5"/>
    <w:rsid w:val="00F708E9"/>
    <w:rsid w:val="00F710A5"/>
    <w:rsid w:val="00F718C7"/>
    <w:rsid w:val="00F80C72"/>
    <w:rsid w:val="00FC25C2"/>
    <w:rsid w:val="00FD401C"/>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5A17D3-0C66-411C-A31D-1690A7CA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7FE"/>
    <w:pPr>
      <w:spacing w:after="160" w:line="259" w:lineRule="auto"/>
    </w:pPr>
    <w:rPr>
      <w:rFonts w:asciiTheme="minorHAnsi" w:hAnsiTheme="minorHAnsi"/>
      <w:sz w:val="22"/>
      <w:szCs w:val="22"/>
    </w:rPr>
  </w:style>
  <w:style w:type="paragraph" w:styleId="Overskrift1">
    <w:name w:val="heading 1"/>
    <w:basedOn w:val="Normal"/>
    <w:next w:val="Normal"/>
    <w:link w:val="Overskrift1Tegn"/>
    <w:uiPriority w:val="1"/>
    <w:qFormat/>
    <w:rsid w:val="00D55037"/>
    <w:pPr>
      <w:keepNext/>
      <w:keepLines/>
      <w:spacing w:before="26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rsid w:val="00D55037"/>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43DCD"/>
    <w:rPr>
      <w:sz w:val="16"/>
    </w:rPr>
  </w:style>
  <w:style w:type="paragraph" w:styleId="Sidefod">
    <w:name w:val="footer"/>
    <w:basedOn w:val="Normal"/>
    <w:link w:val="SidefodTegn"/>
    <w:uiPriority w:val="21"/>
    <w:semiHidden/>
    <w:rsid w:val="00F35895"/>
    <w:pPr>
      <w:ind w:right="-2665"/>
      <w:jc w:val="right"/>
    </w:pPr>
    <w:rPr>
      <w:noProof/>
      <w:sz w:val="14"/>
    </w:rPr>
  </w:style>
  <w:style w:type="character" w:customStyle="1" w:styleId="SidefodTegn">
    <w:name w:val="Sidefod Tegn"/>
    <w:basedOn w:val="Standardskrifttypeiafsnit"/>
    <w:link w:val="Sidefod"/>
    <w:uiPriority w:val="21"/>
    <w:semiHidden/>
    <w:rsid w:val="00043DCD"/>
    <w:rPr>
      <w:noProof/>
      <w:sz w:val="14"/>
    </w:rPr>
  </w:style>
  <w:style w:type="character" w:customStyle="1" w:styleId="Overskrift1Tegn">
    <w:name w:val="Overskrift 1 Tegn"/>
    <w:basedOn w:val="Standardskrifttypeiafsnit"/>
    <w:link w:val="Overskrift1"/>
    <w:uiPriority w:val="1"/>
    <w:rsid w:val="00D55037"/>
    <w:rPr>
      <w:rFonts w:eastAsiaTheme="majorEastAsia" w:cstheme="majorBidi"/>
      <w:b/>
      <w:bCs/>
      <w:szCs w:val="28"/>
    </w:rPr>
  </w:style>
  <w:style w:type="character" w:customStyle="1" w:styleId="Overskrift2Tegn">
    <w:name w:val="Overskrift 2 Tegn"/>
    <w:basedOn w:val="Standardskrifttypeiafsnit"/>
    <w:link w:val="Overskrift2"/>
    <w:uiPriority w:val="1"/>
    <w:rsid w:val="00D55037"/>
    <w:rPr>
      <w:rFonts w:eastAsiaTheme="majorEastAsia" w:cstheme="majorBidi"/>
      <w:b/>
      <w:bCs/>
      <w:szCs w:val="26"/>
    </w:rPr>
  </w:style>
  <w:style w:type="character" w:customStyle="1" w:styleId="Overskrift3Tegn">
    <w:name w:val="Overskrift 3 Tegn"/>
    <w:basedOn w:val="Standardskrifttypeiafsnit"/>
    <w:link w:val="Overskrift3"/>
    <w:uiPriority w:val="1"/>
    <w:rsid w:val="002E74A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43DCD"/>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43DCD"/>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43DCD"/>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9"/>
    <w:semiHidden/>
    <w:rsid w:val="0024120E"/>
    <w:pPr>
      <w:spacing w:before="260"/>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43DCD"/>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99"/>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99"/>
    <w:rsid w:val="00043DCD"/>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A3C01"/>
    <w:pPr>
      <w:tabs>
        <w:tab w:val="left" w:pos="567"/>
      </w:tabs>
      <w:suppressAutoHyphens/>
    </w:p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rsid w:val="00381B7C"/>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43DCD"/>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rsid w:val="00E162B7"/>
    <w:pPr>
      <w:spacing w:before="40" w:after="40" w:line="220" w:lineRule="atLeast"/>
      <w:ind w:left="57" w:right="57"/>
    </w:pPr>
    <w:rPr>
      <w:color w:val="007A6C" w:themeColor="accent2"/>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43DCD"/>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C2700"/>
    <w:pPr>
      <w:framePr w:w="1247" w:wrap="around" w:vAnchor="page" w:hAnchor="page" w:x="228" w:y="5104"/>
      <w:spacing w:line="280" w:lineRule="atLeast"/>
      <w:jc w:val="right"/>
    </w:pPr>
    <w:rPr>
      <w:b/>
      <w:sz w:val="22"/>
    </w:rPr>
  </w:style>
  <w:style w:type="paragraph" w:customStyle="1" w:styleId="Manchet">
    <w:name w:val="Manchet"/>
    <w:basedOn w:val="Normal"/>
    <w:uiPriority w:val="2"/>
    <w:qFormat/>
    <w:rsid w:val="00CA4156"/>
    <w:pPr>
      <w:spacing w:line="280" w:lineRule="atLeast"/>
    </w:p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3DCD"/>
    <w:rPr>
      <w:rFonts w:ascii="Tahoma" w:hAnsi="Tahoma" w:cs="Tahoma"/>
      <w:sz w:val="16"/>
      <w:szCs w:val="16"/>
    </w:rPr>
  </w:style>
  <w:style w:type="paragraph" w:customStyle="1" w:styleId="ForsideTitelLinje1">
    <w:name w:val="Forside Titel Linje 1"/>
    <w:basedOn w:val="Normal"/>
    <w:next w:val="ForsideTitelLinje2"/>
    <w:uiPriority w:val="6"/>
    <w:rsid w:val="00E64287"/>
    <w:pPr>
      <w:spacing w:line="740" w:lineRule="atLeast"/>
      <w:jc w:val="right"/>
    </w:pPr>
    <w:rPr>
      <w:b/>
      <w:color w:val="007885" w:themeColor="accent1"/>
      <w:sz w:val="70"/>
    </w:rPr>
  </w:style>
  <w:style w:type="paragraph" w:customStyle="1" w:styleId="ForsideTitelLinje2">
    <w:name w:val="Forside Titel Linje 2"/>
    <w:basedOn w:val="ForsideTitelLinje1"/>
    <w:uiPriority w:val="6"/>
    <w:rsid w:val="00E64287"/>
    <w:rPr>
      <w:color w:val="007A6C" w:themeColor="accent2"/>
    </w:rPr>
  </w:style>
  <w:style w:type="paragraph" w:customStyle="1" w:styleId="Template-tlfogemail">
    <w:name w:val="Template - tlf og email"/>
    <w:basedOn w:val="Template"/>
    <w:uiPriority w:val="8"/>
    <w:semiHidden/>
    <w:rsid w:val="001A3C01"/>
    <w:rPr>
      <w:b/>
    </w:rPr>
  </w:style>
  <w:style w:type="paragraph" w:customStyle="1" w:styleId="Fakta-Tekst">
    <w:name w:val="Fakta - Tekst"/>
    <w:basedOn w:val="Normal"/>
    <w:next w:val="Normal"/>
    <w:uiPriority w:val="6"/>
    <w:rsid w:val="00F35895"/>
    <w:pPr>
      <w:spacing w:line="280" w:lineRule="atLeast"/>
      <w:contextualSpacing/>
    </w:pPr>
    <w:rPr>
      <w:color w:val="007885" w:themeColor="accent1"/>
    </w:rPr>
  </w:style>
  <w:style w:type="paragraph" w:customStyle="1" w:styleId="Fakta-Overskrift">
    <w:name w:val="Fakta - Overskrift"/>
    <w:basedOn w:val="Fakta-Tekst"/>
    <w:next w:val="Tabel-Tal"/>
    <w:uiPriority w:val="6"/>
    <w:rsid w:val="00F35895"/>
    <w:rPr>
      <w:rFonts w:ascii="Arial Black" w:hAnsi="Arial Black"/>
    </w:rPr>
  </w:style>
  <w:style w:type="paragraph" w:customStyle="1" w:styleId="Fakta-Tal">
    <w:name w:val="Fakta - Tal"/>
    <w:basedOn w:val="Fakta-Overskrift"/>
    <w:next w:val="Fakta-Tekst"/>
    <w:uiPriority w:val="6"/>
    <w:rsid w:val="00F35895"/>
    <w:pPr>
      <w:spacing w:line="1600" w:lineRule="exact"/>
    </w:pPr>
    <w:rPr>
      <w:spacing w:val="-28"/>
      <w:sz w:val="138"/>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8C6B53"/>
    <w:pPr>
      <w:spacing w:before="280" w:line="200" w:lineRule="atLeast"/>
      <w:contextualSpacing/>
    </w:pPr>
    <w:rPr>
      <w:sz w:val="14"/>
    </w:rPr>
  </w:style>
  <w:style w:type="paragraph" w:customStyle="1" w:styleId="GrafOverskrift">
    <w:name w:val="Graf Overskrift"/>
    <w:basedOn w:val="Normal"/>
    <w:next w:val="Grafindsttelse"/>
    <w:uiPriority w:val="6"/>
    <w:rsid w:val="0005133F"/>
    <w:pPr>
      <w:spacing w:before="380" w:after="1500" w:line="540" w:lineRule="atLeast"/>
      <w:ind w:left="1418" w:right="1418"/>
      <w:contextualSpacing/>
    </w:pPr>
    <w:rPr>
      <w:b/>
      <w:color w:val="007A6C" w:themeColor="accent2"/>
      <w:sz w:val="50"/>
    </w:rPr>
  </w:style>
  <w:style w:type="paragraph" w:customStyle="1" w:styleId="Grafindsttelse">
    <w:name w:val="Graf indsættelse"/>
    <w:basedOn w:val="Normal"/>
    <w:uiPriority w:val="6"/>
    <w:rsid w:val="0005133F"/>
    <w:pPr>
      <w:ind w:left="284" w:right="284"/>
      <w:jc w:val="center"/>
    </w:pPr>
  </w:style>
  <w:style w:type="paragraph" w:customStyle="1" w:styleId="Billedetekst">
    <w:name w:val="Billedetekst"/>
    <w:basedOn w:val="Normal"/>
    <w:rsid w:val="00180F00"/>
    <w:pPr>
      <w:spacing w:before="227" w:line="200" w:lineRule="atLeast"/>
      <w:contextualSpacing/>
    </w:pPr>
    <w:rPr>
      <w:color w:val="007885" w:themeColor="accent1"/>
      <w:sz w:val="15"/>
    </w:rPr>
  </w:style>
  <w:style w:type="character" w:customStyle="1" w:styleId="ParadigmeKommentar">
    <w:name w:val="ParadigmeKommentar"/>
    <w:basedOn w:val="Standardskrifttypeiafsnit"/>
    <w:uiPriority w:val="7"/>
    <w:rsid w:val="00955063"/>
    <w:rPr>
      <w:rFonts w:ascii="Arial" w:hAnsi="Arial"/>
      <w:i w:val="0"/>
      <w:color w:val="C00000"/>
      <w:sz w:val="18"/>
      <w:u w:val="none"/>
    </w:rPr>
  </w:style>
  <w:style w:type="table" w:customStyle="1" w:styleId="MFVM-Tabel">
    <w:name w:val="MFVM - Tabel"/>
    <w:basedOn w:val="Tabel-Normal"/>
    <w:uiPriority w:val="99"/>
    <w:rsid w:val="00744451"/>
    <w:pPr>
      <w:spacing w:before="40" w:after="40" w:line="240" w:lineRule="atLeast"/>
      <w:ind w:left="113" w:right="113"/>
    </w:pPr>
    <w:rPr>
      <w:sz w:val="16"/>
    </w:rPr>
    <w:tblPr>
      <w:tblBorders>
        <w:top w:val="single" w:sz="4" w:space="0" w:color="007A6C" w:themeColor="accent2"/>
        <w:bottom w:val="single" w:sz="4" w:space="0" w:color="007A6C" w:themeColor="accent2"/>
        <w:insideH w:val="single" w:sz="4" w:space="0" w:color="007A6C" w:themeColor="accent2"/>
      </w:tblBorders>
      <w:tblCellMar>
        <w:left w:w="0" w:type="dxa"/>
        <w:right w:w="0" w:type="dxa"/>
      </w:tblCellMar>
    </w:tblPr>
  </w:style>
  <w:style w:type="table" w:customStyle="1" w:styleId="MFVM-Tabel2">
    <w:name w:val="MFVM - Tabel 2"/>
    <w:basedOn w:val="Tabel-Normal"/>
    <w:uiPriority w:val="99"/>
    <w:rsid w:val="002E6A83"/>
    <w:pPr>
      <w:spacing w:before="40" w:after="40" w:line="240" w:lineRule="atLeast"/>
      <w:ind w:left="113" w:right="113"/>
    </w:pPr>
    <w:rPr>
      <w:sz w:val="16"/>
    </w:rPr>
    <w:tblPr>
      <w:tblCellMar>
        <w:left w:w="0" w:type="dxa"/>
        <w:right w:w="0" w:type="dxa"/>
      </w:tblCellMar>
    </w:tblPr>
    <w:tcPr>
      <w:shd w:val="clear" w:color="auto" w:fill="E5F1F3" w:themeFill="background2"/>
    </w:tcPr>
  </w:style>
  <w:style w:type="paragraph" w:customStyle="1" w:styleId="Kolofon">
    <w:name w:val="Kolofon"/>
    <w:basedOn w:val="Normal"/>
    <w:uiPriority w:val="5"/>
    <w:rsid w:val="00074A45"/>
    <w:pPr>
      <w:tabs>
        <w:tab w:val="left" w:pos="851"/>
      </w:tabs>
    </w:pPr>
  </w:style>
  <w:style w:type="character" w:styleId="Fodnotehenvisning">
    <w:name w:val="footnote reference"/>
    <w:basedOn w:val="Standardskrifttypeiafsnit"/>
    <w:uiPriority w:val="99"/>
    <w:semiHidden/>
    <w:rsid w:val="004C47FE"/>
    <w:rPr>
      <w:rFonts w:ascii="Arial" w:hAnsi="Arial"/>
      <w:sz w:val="22"/>
      <w:vertAlign w:val="superscript"/>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6246">
      <w:bodyDiv w:val="1"/>
      <w:marLeft w:val="0"/>
      <w:marRight w:val="0"/>
      <w:marTop w:val="0"/>
      <w:marBottom w:val="0"/>
      <w:divBdr>
        <w:top w:val="none" w:sz="0" w:space="0" w:color="auto"/>
        <w:left w:val="none" w:sz="0" w:space="0" w:color="auto"/>
        <w:bottom w:val="none" w:sz="0" w:space="0" w:color="auto"/>
        <w:right w:val="none" w:sz="0" w:space="0" w:color="auto"/>
      </w:divBdr>
    </w:div>
    <w:div w:id="1008287110">
      <w:bodyDiv w:val="1"/>
      <w:marLeft w:val="0"/>
      <w:marRight w:val="0"/>
      <w:marTop w:val="0"/>
      <w:marBottom w:val="0"/>
      <w:divBdr>
        <w:top w:val="none" w:sz="0" w:space="0" w:color="auto"/>
        <w:left w:val="none" w:sz="0" w:space="0" w:color="auto"/>
        <w:bottom w:val="none" w:sz="0" w:space="0" w:color="auto"/>
        <w:right w:val="none" w:sz="0" w:space="0" w:color="auto"/>
      </w:divBdr>
    </w:div>
    <w:div w:id="1064648284">
      <w:bodyDiv w:val="1"/>
      <w:marLeft w:val="0"/>
      <w:marRight w:val="0"/>
      <w:marTop w:val="0"/>
      <w:marBottom w:val="0"/>
      <w:divBdr>
        <w:top w:val="none" w:sz="0" w:space="0" w:color="auto"/>
        <w:left w:val="none" w:sz="0" w:space="0" w:color="auto"/>
        <w:bottom w:val="none" w:sz="0" w:space="0" w:color="auto"/>
        <w:right w:val="none" w:sz="0" w:space="0" w:color="auto"/>
      </w:divBdr>
    </w:div>
    <w:div w:id="1622960770">
      <w:bodyDiv w:val="1"/>
      <w:marLeft w:val="0"/>
      <w:marRight w:val="0"/>
      <w:marTop w:val="0"/>
      <w:marBottom w:val="0"/>
      <w:divBdr>
        <w:top w:val="none" w:sz="0" w:space="0" w:color="auto"/>
        <w:left w:val="none" w:sz="0" w:space="0" w:color="auto"/>
        <w:bottom w:val="none" w:sz="0" w:space="0" w:color="auto"/>
        <w:right w:val="none" w:sz="0" w:space="0" w:color="auto"/>
      </w:divBdr>
    </w:div>
    <w:div w:id="1685399498">
      <w:bodyDiv w:val="1"/>
      <w:marLeft w:val="0"/>
      <w:marRight w:val="0"/>
      <w:marTop w:val="0"/>
      <w:marBottom w:val="0"/>
      <w:divBdr>
        <w:top w:val="none" w:sz="0" w:space="0" w:color="auto"/>
        <w:left w:val="none" w:sz="0" w:space="0" w:color="auto"/>
        <w:bottom w:val="none" w:sz="0" w:space="0" w:color="auto"/>
        <w:right w:val="none" w:sz="0" w:space="0" w:color="auto"/>
      </w:divBdr>
    </w:div>
    <w:div w:id="18793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Faktaark\Faktaark%20en%20kolonne.dotm" TargetMode="External"/></Relationships>
</file>

<file path=word/theme/theme1.xml><?xml version="1.0" encoding="utf-8"?>
<a:theme xmlns:a="http://schemas.openxmlformats.org/drawingml/2006/main" name="Office Theme">
  <a:themeElements>
    <a:clrScheme name="Landbrugsstyrelsen">
      <a:dk1>
        <a:srgbClr val="000000"/>
      </a:dk1>
      <a:lt1>
        <a:sysClr val="window" lastClr="FFFFFF"/>
      </a:lt1>
      <a:dk2>
        <a:srgbClr val="CCE4E7"/>
      </a:dk2>
      <a:lt2>
        <a:srgbClr val="E5F1F3"/>
      </a:lt2>
      <a:accent1>
        <a:srgbClr val="007885"/>
      </a:accent1>
      <a:accent2>
        <a:srgbClr val="007A6C"/>
      </a:accent2>
      <a:accent3>
        <a:srgbClr val="00587A"/>
      </a:accent3>
      <a:accent4>
        <a:srgbClr val="5C82A5"/>
      </a:accent4>
      <a:accent5>
        <a:srgbClr val="E5C54E"/>
      </a:accent5>
      <a:accent6>
        <a:srgbClr val="A7C671"/>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FAE455-397A-44D5-8343-386A4403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Faktaark en kolonne.dotm</Template>
  <TotalTime>0</TotalTime>
  <Pages>4</Pages>
  <Words>178</Words>
  <Characters>1087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Faktaark</vt:lpstr>
      <vt:lpstr>Faktaark</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Faktaark</dc:title>
  <dc:subject>Ændre denne tekst i Filer &gt; Oplysninger &gt; drop-ned menuen: Egenskaber &gt; Avancerede Egenskaber &gt; Dokumentinfo &gt; Emne</dc:subject>
  <dc:creator>Maj Iversen</dc:creator>
  <cp:lastModifiedBy>Lis Tanderup Stenstrup</cp:lastModifiedBy>
  <cp:revision>2</cp:revision>
  <dcterms:created xsi:type="dcterms:W3CDTF">2023-05-16T09:42:00Z</dcterms:created>
  <dcterms:modified xsi:type="dcterms:W3CDTF">2023-05-16T09:42:00Z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