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F7" w:rsidRDefault="004211F7" w:rsidP="004211F7">
      <w:pPr>
        <w:pStyle w:val="Default"/>
      </w:pPr>
      <w:bookmarkStart w:id="0" w:name="_GoBack"/>
      <w:bookmarkEnd w:id="0"/>
    </w:p>
    <w:p w:rsidR="00C86D73" w:rsidRDefault="00C86D73" w:rsidP="004211F7">
      <w:pPr>
        <w:pStyle w:val="Default"/>
      </w:pPr>
    </w:p>
    <w:p w:rsidR="004211F7" w:rsidRPr="00EA4C36" w:rsidRDefault="004211F7" w:rsidP="004211F7">
      <w:pPr>
        <w:tabs>
          <w:tab w:val="left" w:pos="1752"/>
          <w:tab w:val="center" w:pos="7285"/>
        </w:tabs>
        <w:jc w:val="center"/>
        <w:rPr>
          <w:b/>
          <w:sz w:val="18"/>
          <w:szCs w:val="18"/>
        </w:rPr>
      </w:pPr>
      <w:r w:rsidRPr="004D494C">
        <w:rPr>
          <w:b/>
          <w:sz w:val="32"/>
          <w:szCs w:val="32"/>
        </w:rPr>
        <w:t xml:space="preserve">Ansøgning om licens </w:t>
      </w:r>
      <w:r w:rsidR="00863D5B">
        <w:rPr>
          <w:b/>
          <w:sz w:val="32"/>
          <w:szCs w:val="32"/>
        </w:rPr>
        <w:t xml:space="preserve">på </w:t>
      </w:r>
      <w:r w:rsidRPr="004D494C">
        <w:rPr>
          <w:b/>
          <w:sz w:val="32"/>
          <w:szCs w:val="32"/>
        </w:rPr>
        <w:t>eksportkontingent</w:t>
      </w:r>
      <w:r w:rsidR="00863D5B">
        <w:rPr>
          <w:b/>
          <w:sz w:val="32"/>
          <w:szCs w:val="32"/>
        </w:rPr>
        <w:t>et</w:t>
      </w:r>
      <w:r w:rsidRPr="004D494C">
        <w:rPr>
          <w:b/>
          <w:sz w:val="32"/>
          <w:szCs w:val="32"/>
        </w:rPr>
        <w:t xml:space="preserve"> for ost </w:t>
      </w:r>
      <w:r w:rsidR="00863D5B">
        <w:rPr>
          <w:b/>
          <w:sz w:val="32"/>
          <w:szCs w:val="32"/>
        </w:rPr>
        <w:t>til</w:t>
      </w:r>
      <w:r w:rsidRPr="004D494C">
        <w:rPr>
          <w:b/>
          <w:sz w:val="32"/>
          <w:szCs w:val="32"/>
        </w:rPr>
        <w:t xml:space="preserve"> USA</w:t>
      </w:r>
      <w:r w:rsidRPr="004D494C">
        <w:rPr>
          <w:b/>
          <w:sz w:val="32"/>
          <w:szCs w:val="32"/>
        </w:rPr>
        <w:br/>
      </w:r>
    </w:p>
    <w:p w:rsidR="004211F7" w:rsidRPr="004D494C" w:rsidRDefault="00547320" w:rsidP="00C86D73">
      <w:pPr>
        <w:rPr>
          <w:sz w:val="20"/>
          <w:szCs w:val="20"/>
        </w:rPr>
      </w:pPr>
      <w:r>
        <w:rPr>
          <w:sz w:val="20"/>
          <w:szCs w:val="20"/>
        </w:rPr>
        <w:t>Anfør hvilke</w:t>
      </w:r>
      <w:r w:rsidR="000D4E29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0D4E29">
        <w:rPr>
          <w:sz w:val="20"/>
          <w:szCs w:val="20"/>
        </w:rPr>
        <w:t xml:space="preserve">gruppenummer (se kontingentoversigt) </w:t>
      </w:r>
      <w:r>
        <w:rPr>
          <w:sz w:val="20"/>
          <w:szCs w:val="20"/>
        </w:rPr>
        <w:t>ansøgningen omfatter:</w:t>
      </w:r>
      <w:r w:rsidR="004211F7" w:rsidRPr="004D494C">
        <w:rPr>
          <w:sz w:val="20"/>
          <w:szCs w:val="20"/>
        </w:rPr>
        <w:t>:</w:t>
      </w:r>
      <w:r w:rsidR="004211F7" w:rsidRPr="004D494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270091"/>
          <w:placeholder>
            <w:docPart w:val="3FD70E34D23848C59BA60B80BCECE499"/>
          </w:placeholder>
          <w:showingPlcHdr/>
          <w:text/>
        </w:sdtPr>
        <w:sdtEndPr/>
        <w:sdtContent>
          <w:r w:rsidR="004211F7" w:rsidRPr="004D494C">
            <w:rPr>
              <w:rStyle w:val="Pladsholdertekst"/>
              <w:sz w:val="20"/>
              <w:szCs w:val="20"/>
            </w:rPr>
            <w:t>Klik her for at angive tekst.</w:t>
          </w:r>
        </w:sdtContent>
      </w:sdt>
    </w:p>
    <w:p w:rsidR="004211F7" w:rsidRPr="004D494C" w:rsidRDefault="000D4E29" w:rsidP="004211F7">
      <w:pPr>
        <w:rPr>
          <w:sz w:val="20"/>
          <w:szCs w:val="20"/>
        </w:rPr>
      </w:pPr>
      <w:r>
        <w:rPr>
          <w:sz w:val="20"/>
          <w:szCs w:val="20"/>
        </w:rPr>
        <w:t>Anfør hvilken gruppebeskrivelse (se kontingentoversigt) ansøgningen omfatter:</w:t>
      </w:r>
      <w:r w:rsidR="004211F7" w:rsidRPr="004D494C">
        <w:rPr>
          <w:sz w:val="20"/>
          <w:szCs w:val="20"/>
        </w:rPr>
        <w:t>:</w:t>
      </w:r>
      <w:r w:rsidR="004211F7" w:rsidRPr="004D494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61969025"/>
          <w:placeholder>
            <w:docPart w:val="3FD70E34D23848C59BA60B80BCECE499"/>
          </w:placeholder>
          <w:showingPlcHdr/>
          <w:text/>
        </w:sdtPr>
        <w:sdtEndPr/>
        <w:sdtContent>
          <w:r w:rsidR="004211F7" w:rsidRPr="004D494C">
            <w:rPr>
              <w:rStyle w:val="Pladsholdertekst"/>
              <w:sz w:val="20"/>
              <w:szCs w:val="20"/>
            </w:rPr>
            <w:t>Klik her for at angive tekst.</w:t>
          </w:r>
        </w:sdtContent>
      </w:sdt>
    </w:p>
    <w:p w:rsidR="000D4E29" w:rsidRDefault="004211F7" w:rsidP="00EA4C3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004"/>
          <w:tab w:val="left" w:pos="11160"/>
        </w:tabs>
        <w:spacing w:after="0"/>
        <w:rPr>
          <w:sz w:val="20"/>
          <w:szCs w:val="20"/>
        </w:rPr>
      </w:pPr>
      <w:r w:rsidRPr="004D494C">
        <w:rPr>
          <w:sz w:val="20"/>
          <w:szCs w:val="20"/>
        </w:rPr>
        <w:t xml:space="preserve">Kontingent </w:t>
      </w:r>
      <w:r w:rsidR="000D4E29">
        <w:rPr>
          <w:sz w:val="20"/>
          <w:szCs w:val="20"/>
        </w:rPr>
        <w:t xml:space="preserve">(se kontingentoversigt) </w:t>
      </w:r>
      <w:r w:rsidRPr="004D494C">
        <w:rPr>
          <w:sz w:val="20"/>
          <w:szCs w:val="20"/>
        </w:rPr>
        <w:t>efter:</w:t>
      </w:r>
      <w:r w:rsidR="000D4E29">
        <w:rPr>
          <w:sz w:val="20"/>
          <w:szCs w:val="20"/>
        </w:rPr>
        <w:tab/>
      </w:r>
      <w:r w:rsidR="000D4E29">
        <w:rPr>
          <w:sz w:val="20"/>
          <w:szCs w:val="20"/>
        </w:rPr>
        <w:tab/>
      </w:r>
      <w:r w:rsidRPr="004D494C">
        <w:rPr>
          <w:sz w:val="20"/>
          <w:szCs w:val="20"/>
        </w:rPr>
        <w:tab/>
      </w:r>
      <w:r w:rsidRPr="004D494C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86732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9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D494C">
        <w:rPr>
          <w:sz w:val="20"/>
          <w:szCs w:val="20"/>
        </w:rPr>
        <w:t>Uruguay-runden</w:t>
      </w:r>
      <w:r w:rsidRPr="004D494C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7774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9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4C36">
        <w:rPr>
          <w:sz w:val="20"/>
          <w:szCs w:val="20"/>
        </w:rPr>
        <w:t>Tokyo-runden</w:t>
      </w:r>
    </w:p>
    <w:p w:rsidR="00EA4C36" w:rsidRDefault="00EA4C36" w:rsidP="00EA4C3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004"/>
          <w:tab w:val="left" w:pos="11160"/>
        </w:tabs>
        <w:spacing w:after="0"/>
        <w:rPr>
          <w:sz w:val="20"/>
          <w:szCs w:val="20"/>
        </w:rPr>
      </w:pPr>
    </w:p>
    <w:p w:rsidR="00EA4C36" w:rsidRDefault="00EA4C36" w:rsidP="00EA4C3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004"/>
          <w:tab w:val="left" w:pos="11160"/>
        </w:tabs>
        <w:spacing w:after="0"/>
        <w:rPr>
          <w:sz w:val="16"/>
          <w:szCs w:val="16"/>
          <w:vertAlign w:val="subscript"/>
        </w:rPr>
      </w:pPr>
    </w:p>
    <w:tbl>
      <w:tblPr>
        <w:tblStyle w:val="Tabel-Gitter"/>
        <w:tblW w:w="14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2552"/>
        <w:gridCol w:w="3402"/>
        <w:gridCol w:w="2977"/>
        <w:gridCol w:w="9"/>
      </w:tblGrid>
      <w:tr w:rsidR="004211F7" w:rsidRPr="00C86D73" w:rsidTr="004D494C">
        <w:tc>
          <w:tcPr>
            <w:tcW w:w="3435" w:type="dxa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4211F7" w:rsidRPr="00C86D73" w:rsidRDefault="004211F7" w:rsidP="00EA4C36">
            <w:pPr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Ansøgers CVR/</w:t>
            </w:r>
            <w:r w:rsidR="00EA4C36">
              <w:rPr>
                <w:sz w:val="18"/>
                <w:szCs w:val="18"/>
              </w:rPr>
              <w:t>EORI</w:t>
            </w:r>
            <w:r w:rsidRPr="00C86D73">
              <w:rPr>
                <w:sz w:val="18"/>
                <w:szCs w:val="18"/>
              </w:rPr>
              <w:t>-nr., navn og adresse</w:t>
            </w:r>
          </w:p>
        </w:tc>
        <w:tc>
          <w:tcPr>
            <w:tcW w:w="2230" w:type="dxa"/>
            <w:noWrap/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KN-kode (8-cifret)</w:t>
            </w:r>
          </w:p>
        </w:tc>
        <w:tc>
          <w:tcPr>
            <w:tcW w:w="2552" w:type="dxa"/>
            <w:noWrap/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Mængde, der ansøges om (kg)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  <w:lang w:val="en-US"/>
              </w:rPr>
            </w:pPr>
            <w:r w:rsidRPr="00C86D73">
              <w:rPr>
                <w:sz w:val="18"/>
                <w:szCs w:val="18"/>
                <w:lang w:val="en-US"/>
              </w:rPr>
              <w:t>Kode i “Harmonized Tariff Schedule of the United States of America”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Navn og adresse på udpeget importør i USA</w:t>
            </w:r>
          </w:p>
        </w:tc>
      </w:tr>
      <w:tr w:rsidR="004211F7" w:rsidRPr="00C86D73" w:rsidTr="004D494C">
        <w:trPr>
          <w:trHeight w:val="567"/>
        </w:trPr>
        <w:sdt>
          <w:sdtPr>
            <w:rPr>
              <w:sz w:val="18"/>
              <w:szCs w:val="18"/>
            </w:rPr>
            <w:id w:val="-1941283034"/>
            <w:placeholder>
              <w:docPart w:val="0D383C399E05479984F936AF6D0ECB3A"/>
            </w:placeholder>
            <w:showingPlcHdr/>
          </w:sdtPr>
          <w:sdtEndPr/>
          <w:sdtContent>
            <w:tc>
              <w:tcPr>
                <w:tcW w:w="3435" w:type="dxa"/>
                <w:vMerge w:val="restart"/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2872856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230" w:type="dxa"/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3164904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552" w:type="dxa"/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1162406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sdt>
            <w:sdtPr>
              <w:rPr>
                <w:sz w:val="18"/>
                <w:szCs w:val="18"/>
              </w:rPr>
              <w:id w:val="1176692426"/>
              <w:placeholder>
                <w:docPart w:val="0D383C399E05479984F936AF6D0ECB3A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1298955839"/>
                  <w:placeholder>
                    <w:docPart w:val="0D383C399E05479984F936AF6D0ECB3A"/>
                  </w:placeholder>
                  <w:showingPlcHdr/>
                </w:sdtPr>
                <w:sdtEndPr/>
                <w:sdtContent>
                  <w:p w:rsidR="004211F7" w:rsidRPr="00C86D73" w:rsidRDefault="004211F7" w:rsidP="00D64554">
                    <w:pPr>
                      <w:rPr>
                        <w:sz w:val="18"/>
                        <w:szCs w:val="18"/>
                      </w:rPr>
                    </w:pPr>
                    <w:r w:rsidRPr="00C86D73">
                      <w:rPr>
                        <w:rStyle w:val="Pladsholdertekst"/>
                        <w:sz w:val="18"/>
                        <w:szCs w:val="18"/>
                      </w:rPr>
                      <w:t>Klik her for at angive tekst.</w:t>
                    </w:r>
                  </w:p>
                </w:sdtContent>
              </w:sdt>
            </w:sdtContent>
          </w:sdt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</w:tr>
      <w:tr w:rsidR="004211F7" w:rsidRPr="00C86D73" w:rsidTr="004D494C">
        <w:trPr>
          <w:trHeight w:val="567"/>
        </w:trPr>
        <w:tc>
          <w:tcPr>
            <w:tcW w:w="3435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3697036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4853359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0744060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tc>
          <w:tcPr>
            <w:tcW w:w="2986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</w:tr>
      <w:tr w:rsidR="004211F7" w:rsidRPr="00C86D73" w:rsidTr="004D494C">
        <w:trPr>
          <w:trHeight w:val="567"/>
        </w:trPr>
        <w:tc>
          <w:tcPr>
            <w:tcW w:w="3435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9058980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3372853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8738802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tc>
          <w:tcPr>
            <w:tcW w:w="29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</w:tr>
      <w:tr w:rsidR="004211F7" w:rsidRPr="00C86D73" w:rsidTr="004D494C">
        <w:trPr>
          <w:trHeight w:val="567"/>
        </w:trPr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jc w:val="right"/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I alt</w:t>
            </w:r>
          </w:p>
        </w:tc>
        <w:sdt>
          <w:sdtPr>
            <w:rPr>
              <w:sz w:val="18"/>
              <w:szCs w:val="18"/>
            </w:rPr>
            <w:id w:val="1497068904"/>
            <w:placeholder>
              <w:docPart w:val="0D383C399E05479984F936AF6D0ECB3A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4211F7" w:rsidRPr="00C86D73" w:rsidRDefault="004211F7" w:rsidP="00D64554">
                <w:pPr>
                  <w:jc w:val="center"/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</w:tr>
      <w:tr w:rsidR="004211F7" w:rsidRPr="00C86D73" w:rsidTr="004D494C">
        <w:trPr>
          <w:gridAfter w:val="1"/>
          <w:wAfter w:w="9" w:type="dxa"/>
          <w:trHeight w:val="64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tabs>
                <w:tab w:val="center" w:pos="3001"/>
              </w:tabs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 xml:space="preserve">Sikkerhedsstillelse i kr.: </w:t>
            </w:r>
            <w:r w:rsidRPr="00C86D7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61194649"/>
                <w:placeholder>
                  <w:docPart w:val="3FD70E34D23848C59BA60B80BCECE499"/>
                </w:placeholder>
                <w:showingPlcHdr/>
                <w:text/>
              </w:sdtPr>
              <w:sdtEndPr/>
              <w:sdtContent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sdtContent>
            </w:sdt>
          </w:p>
        </w:tc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Bemærkninger:</w:t>
            </w:r>
          </w:p>
          <w:sdt>
            <w:sdtPr>
              <w:rPr>
                <w:sz w:val="18"/>
                <w:szCs w:val="18"/>
              </w:rPr>
              <w:id w:val="-2124915671"/>
              <w:placeholder>
                <w:docPart w:val="3FD70E34D23848C59BA60B80BCECE499"/>
              </w:placeholder>
              <w:showingPlcHdr/>
            </w:sdtPr>
            <w:sdtEndPr/>
            <w:sdtContent>
              <w:p w:rsidR="004211F7" w:rsidRPr="00C86D73" w:rsidRDefault="004211F7" w:rsidP="00D64554">
                <w:pPr>
                  <w:rPr>
                    <w:sz w:val="18"/>
                    <w:szCs w:val="18"/>
                  </w:rPr>
                </w:pPr>
                <w:r w:rsidRPr="00C86D73">
                  <w:rPr>
                    <w:rStyle w:val="Pladsholdertekst"/>
                    <w:sz w:val="18"/>
                    <w:szCs w:val="18"/>
                  </w:rPr>
                  <w:t>Klik her for at angive tekst.</w:t>
                </w:r>
              </w:p>
            </w:sdtContent>
          </w:sdt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  <w:p w:rsidR="004211F7" w:rsidRPr="00C86D73" w:rsidRDefault="004211F7" w:rsidP="00D64554">
            <w:pPr>
              <w:jc w:val="right"/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………………………………………………………………………………………………………………….…………………………..</w:t>
            </w:r>
          </w:p>
          <w:p w:rsidR="004211F7" w:rsidRPr="00C86D73" w:rsidRDefault="004211F7" w:rsidP="00D64554">
            <w:pPr>
              <w:jc w:val="center"/>
              <w:rPr>
                <w:sz w:val="18"/>
                <w:szCs w:val="18"/>
              </w:rPr>
            </w:pPr>
            <w:r w:rsidRPr="00C86D73">
              <w:rPr>
                <w:sz w:val="18"/>
                <w:szCs w:val="18"/>
              </w:rPr>
              <w:t>Dato, underskrift og stempel</w:t>
            </w:r>
          </w:p>
        </w:tc>
      </w:tr>
      <w:tr w:rsidR="004211F7" w:rsidRPr="00C86D73" w:rsidTr="004D494C">
        <w:trPr>
          <w:gridAfter w:val="1"/>
          <w:wAfter w:w="9" w:type="dxa"/>
          <w:trHeight w:val="56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7430B0" w:rsidP="00D64554">
            <w:pPr>
              <w:tabs>
                <w:tab w:val="center" w:pos="30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12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F7" w:rsidRPr="00C86D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11F7" w:rsidRPr="00C86D73">
              <w:rPr>
                <w:sz w:val="18"/>
                <w:szCs w:val="18"/>
              </w:rPr>
              <w:t>Vedlagt erklæring fra den udpegede importør i USA om, at importøren er berettiget til at importere i henhold til USA’s regler om toldkontingenter for indførsel af mejeriprodukter i del 6 i underafsnit A i afsnit 7 i ”Code of Federal Regulations”</w:t>
            </w:r>
          </w:p>
          <w:p w:rsidR="004211F7" w:rsidRPr="00C86D73" w:rsidRDefault="007430B0" w:rsidP="00D64554">
            <w:pPr>
              <w:tabs>
                <w:tab w:val="center" w:pos="30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29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F7" w:rsidRPr="00C86D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11F7" w:rsidRPr="00C86D73">
              <w:rPr>
                <w:sz w:val="18"/>
                <w:szCs w:val="18"/>
              </w:rPr>
              <w:t>Vedlagt bevis for at importøren er et datterselskab til ansøger</w:t>
            </w:r>
          </w:p>
          <w:p w:rsidR="004211F7" w:rsidRPr="00C86D73" w:rsidRDefault="007430B0" w:rsidP="004D494C">
            <w:pPr>
              <w:tabs>
                <w:tab w:val="center" w:pos="30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0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F7" w:rsidRPr="00C86D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11F7" w:rsidRPr="00C86D73">
              <w:rPr>
                <w:sz w:val="18"/>
                <w:szCs w:val="18"/>
              </w:rPr>
              <w:t>Vedlagt dokumentation for eksport til USA af min. 10 ton i mindst 1 af de foregående 3 kalenderår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211F7" w:rsidRPr="00C86D73" w:rsidRDefault="004211F7" w:rsidP="00D64554">
            <w:pPr>
              <w:rPr>
                <w:sz w:val="18"/>
                <w:szCs w:val="18"/>
              </w:rPr>
            </w:pPr>
          </w:p>
        </w:tc>
      </w:tr>
    </w:tbl>
    <w:p w:rsidR="00EC1285" w:rsidRPr="004211F7" w:rsidRDefault="00EC1285" w:rsidP="00EA4C36"/>
    <w:sectPr w:rsidR="00EC1285" w:rsidRPr="004211F7" w:rsidSect="00C86D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1418" w:left="851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F7" w:rsidRDefault="004211F7">
      <w:r>
        <w:separator/>
      </w:r>
    </w:p>
  </w:endnote>
  <w:endnote w:type="continuationSeparator" w:id="0">
    <w:p w:rsidR="004211F7" w:rsidRDefault="0042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211F7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EA4C36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F7" w:rsidRDefault="004211F7">
      <w:r>
        <w:separator/>
      </w:r>
    </w:p>
  </w:footnote>
  <w:footnote w:type="continuationSeparator" w:id="0">
    <w:p w:rsidR="004211F7" w:rsidRDefault="0042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4211F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right</wp:align>
          </wp:positionH>
          <wp:positionV relativeFrom="page">
            <wp:posOffset>304800</wp:posOffset>
          </wp:positionV>
          <wp:extent cx="2626995" cy="714375"/>
          <wp:effectExtent l="0" t="0" r="0" b="9525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69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4E29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11F7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494C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7320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30B0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63D5B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0975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6D73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5983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34C5"/>
    <w:rsid w:val="00E644BF"/>
    <w:rsid w:val="00E73A40"/>
    <w:rsid w:val="00E806E3"/>
    <w:rsid w:val="00E81697"/>
    <w:rsid w:val="00E87D86"/>
    <w:rsid w:val="00E928D4"/>
    <w:rsid w:val="00E94852"/>
    <w:rsid w:val="00EA4C36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B091169-F812-46EE-B388-22A63747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eastAsiaTheme="minorEastAsia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4211F7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6899\appdata\roaming\microsoft\skabeloner\SkabelonDesign\Interne%20LBST%20skabeloner\Tomt%20dokument%20med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D70E34D23848C59BA60B80BCECE4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D9123-1056-4274-94A0-D691291E5513}"/>
      </w:docPartPr>
      <w:docPartBody>
        <w:p w:rsidR="006E7723" w:rsidRDefault="0063161A" w:rsidP="0063161A">
          <w:pPr>
            <w:pStyle w:val="3FD70E34D23848C59BA60B80BCECE499"/>
          </w:pPr>
          <w:r w:rsidRPr="00D5528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D383C399E05479984F936AF6D0EC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6DEF4-D7FD-47FF-9E53-855F377834A0}"/>
      </w:docPartPr>
      <w:docPartBody>
        <w:p w:rsidR="006E7723" w:rsidRDefault="0063161A" w:rsidP="0063161A">
          <w:pPr>
            <w:pStyle w:val="0D383C399E05479984F936AF6D0ECB3A"/>
          </w:pPr>
          <w:r w:rsidRPr="00D5528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A"/>
    <w:rsid w:val="0063161A"/>
    <w:rsid w:val="006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3161A"/>
    <w:rPr>
      <w:color w:val="808080"/>
    </w:rPr>
  </w:style>
  <w:style w:type="paragraph" w:customStyle="1" w:styleId="3FD70E34D23848C59BA60B80BCECE499">
    <w:name w:val="3FD70E34D23848C59BA60B80BCECE499"/>
    <w:rsid w:val="0063161A"/>
  </w:style>
  <w:style w:type="paragraph" w:customStyle="1" w:styleId="0D383C399E05479984F936AF6D0ECB3A">
    <w:name w:val="0D383C399E05479984F936AF6D0ECB3A"/>
    <w:rsid w:val="00631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1</TotalTime>
  <Pages>1</Pages>
  <Words>241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Olaf Højgaard Pedersen (LFST)</dc:creator>
  <cp:keywords/>
  <dc:description/>
  <cp:lastModifiedBy>Olaf Højgaard Pedersen (LFST)</cp:lastModifiedBy>
  <cp:revision>2</cp:revision>
  <cp:lastPrinted>2005-05-20T12:11:00Z</cp:lastPrinted>
  <dcterms:created xsi:type="dcterms:W3CDTF">2021-04-20T10:56:00Z</dcterms:created>
  <dcterms:modified xsi:type="dcterms:W3CDTF">2021-04-20T10:56:00Z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OHP</vt:lpwstr>
  </property>
  <property fmtid="{D5CDD505-2E9C-101B-9397-08002B2CF9AE}" pid="12" name="SD_UserprofileName">
    <vt:lpwstr>OHP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MFVM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MFVM</vt:lpwstr>
  </property>
  <property fmtid="{D5CDD505-2E9C-101B-9397-08002B2CF9AE}" pid="42" name="USR_Name">
    <vt:lpwstr>Olaf Højgaard Pedersen (LBST)</vt:lpwstr>
  </property>
  <property fmtid="{D5CDD505-2E9C-101B-9397-08002B2CF9AE}" pid="43" name="USR_Initials">
    <vt:lpwstr>OHP</vt:lpwstr>
  </property>
  <property fmtid="{D5CDD505-2E9C-101B-9397-08002B2CF9AE}" pid="44" name="USR_Title">
    <vt:lpwstr>Specialkonsulent</vt:lpwstr>
  </property>
  <property fmtid="{D5CDD505-2E9C-101B-9397-08002B2CF9AE}" pid="45" name="USR_DirectPhone">
    <vt:lpwstr>+45 72 13 97 69</vt:lpwstr>
  </property>
  <property fmtid="{D5CDD505-2E9C-101B-9397-08002B2CF9AE}" pid="46" name="USR_Mobile">
    <vt:lpwstr>+45 22 51 31 60</vt:lpwstr>
  </property>
  <property fmtid="{D5CDD505-2E9C-101B-9397-08002B2CF9AE}" pid="47" name="USR_Email">
    <vt:lpwstr>OHP@lbst.dk</vt:lpwstr>
  </property>
  <property fmtid="{D5CDD505-2E9C-101B-9397-08002B2CF9AE}" pid="48" name="DocumentInfoFinished">
    <vt:lpwstr>True</vt:lpwstr>
  </property>
</Properties>
</file>