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C9B1" w14:textId="77777777" w:rsidR="00021E8C" w:rsidRDefault="00021E8C" w:rsidP="001D2860"/>
    <w:p w14:paraId="1AF13E2E" w14:textId="6577D580" w:rsidR="001D2860" w:rsidRDefault="001D2860" w:rsidP="001D2860">
      <w:pPr>
        <w:pStyle w:val="Overskrift1"/>
        <w:rPr>
          <w:sz w:val="32"/>
        </w:rPr>
      </w:pPr>
      <w:r w:rsidRPr="001D2860">
        <w:rPr>
          <w:sz w:val="32"/>
        </w:rPr>
        <w:t>Projektændring vedr. kommunale vådområdeprojekter</w:t>
      </w:r>
      <w:r w:rsidR="000A4F7C">
        <w:rPr>
          <w:sz w:val="32"/>
        </w:rPr>
        <w:t xml:space="preserve"> (</w:t>
      </w:r>
      <w:r w:rsidR="00773FE1">
        <w:rPr>
          <w:sz w:val="32"/>
        </w:rPr>
        <w:t xml:space="preserve">tilsagn </w:t>
      </w:r>
      <w:r w:rsidR="000A4F7C">
        <w:rPr>
          <w:sz w:val="32"/>
        </w:rPr>
        <w:t>fra 2014 og før)</w:t>
      </w:r>
    </w:p>
    <w:p w14:paraId="33EB2B00" w14:textId="77777777" w:rsidR="001D2860" w:rsidRDefault="001D2860" w:rsidP="001D2860"/>
    <w:p w14:paraId="5FDD72FE" w14:textId="77777777" w:rsidR="001D2860" w:rsidRDefault="001D2860" w:rsidP="001D2860"/>
    <w:p w14:paraId="4D916BDD" w14:textId="16B74C96" w:rsidR="001D2860" w:rsidRDefault="001D2860" w:rsidP="001D2860">
      <w:r>
        <w:t xml:space="preserve">Landbrugsstyrelsen træffer </w:t>
      </w:r>
      <w:r w:rsidR="004803A3">
        <w:t xml:space="preserve">afgørelse og meddeler afgørelsen til tilsagnshaver, jf. bekendtgørelse nr. </w:t>
      </w:r>
      <w:r w:rsidR="00E20F3D">
        <w:t>1600</w:t>
      </w:r>
      <w:r w:rsidR="004803A3">
        <w:t xml:space="preserve"> af </w:t>
      </w:r>
      <w:r w:rsidR="00E20F3D">
        <w:t>14.</w:t>
      </w:r>
      <w:r w:rsidR="004803A3">
        <w:t xml:space="preserve"> </w:t>
      </w:r>
      <w:r w:rsidR="00E20F3D">
        <w:t>december</w:t>
      </w:r>
      <w:r w:rsidR="004803A3">
        <w:t xml:space="preserve"> 201</w:t>
      </w:r>
      <w:r w:rsidR="00E20F3D">
        <w:t>8</w:t>
      </w:r>
      <w:r w:rsidR="004803A3">
        <w:t xml:space="preserve"> om tilskud til </w:t>
      </w:r>
      <w:r w:rsidR="00E20F3D">
        <w:t>vådområdeprojekter og naturprojekter på kulstofrige lavbundsjorder</w:t>
      </w:r>
      <w:r w:rsidR="004803A3">
        <w:t>.</w:t>
      </w:r>
    </w:p>
    <w:p w14:paraId="5EE3E536" w14:textId="77777777" w:rsidR="004803A3" w:rsidRDefault="004803A3" w:rsidP="001D2860"/>
    <w:p w14:paraId="67DD1FFB" w14:textId="77777777" w:rsidR="004803A3" w:rsidRDefault="004803A3" w:rsidP="001D2860">
      <w:r>
        <w:t xml:space="preserve">Ansøgning med bilag sendes til Landbrugsstyrelsen på e-mail: </w:t>
      </w:r>
      <w:hyperlink r:id="rId7" w:history="1">
        <w:r w:rsidRPr="00AA6F8A">
          <w:rPr>
            <w:rStyle w:val="Hyperlink"/>
          </w:rPr>
          <w:t>vandnatur@lbst.dk</w:t>
        </w:r>
      </w:hyperlink>
    </w:p>
    <w:p w14:paraId="2920D872" w14:textId="77777777" w:rsidR="004803A3" w:rsidRDefault="004803A3" w:rsidP="001D2860"/>
    <w:p w14:paraId="6C1C5558" w14:textId="77777777" w:rsidR="004803A3" w:rsidRDefault="004803A3" w:rsidP="001D2860">
      <w:r>
        <w:t xml:space="preserve">Landbrugsstyrelsen videresender projektændringer om natur- og miljøfaglige forhold i projektet til Miljøstyrelsen med henblik på en vurdering af disse. </w:t>
      </w:r>
    </w:p>
    <w:p w14:paraId="1602F932" w14:textId="77777777" w:rsidR="004803A3" w:rsidRDefault="004803A3" w:rsidP="001D28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262"/>
      </w:tblGrid>
      <w:tr w:rsidR="004803A3" w14:paraId="2FCD1A77" w14:textId="77777777" w:rsidTr="004803A3">
        <w:tc>
          <w:tcPr>
            <w:tcW w:w="9345" w:type="dxa"/>
            <w:gridSpan w:val="3"/>
            <w:shd w:val="clear" w:color="auto" w:fill="A6A6A6" w:themeFill="background1" w:themeFillShade="A6"/>
          </w:tcPr>
          <w:p w14:paraId="0B1EC01E" w14:textId="77777777" w:rsidR="004803A3" w:rsidRDefault="004803A3" w:rsidP="001D2860">
            <w:r>
              <w:t>A. Tilsagnshavers navn og adresse</w:t>
            </w:r>
          </w:p>
          <w:p w14:paraId="35BD0748" w14:textId="77777777" w:rsidR="004803A3" w:rsidRDefault="004803A3" w:rsidP="001D2860"/>
        </w:tc>
      </w:tr>
      <w:tr w:rsidR="00DA0824" w14:paraId="6F5124D3" w14:textId="77777777" w:rsidTr="00C5018D">
        <w:tc>
          <w:tcPr>
            <w:tcW w:w="9345" w:type="dxa"/>
            <w:gridSpan w:val="3"/>
          </w:tcPr>
          <w:p w14:paraId="16BA3A38" w14:textId="77777777" w:rsidR="00DA0824" w:rsidRDefault="00DA0824" w:rsidP="001D2860">
            <w:r>
              <w:t>Navn</w:t>
            </w:r>
          </w:p>
          <w:sdt>
            <w:sdtPr>
              <w:id w:val="-266774080"/>
              <w:placeholder>
                <w:docPart w:val="AD70FDDEBAD8428484FE884F89936989"/>
              </w:placeholder>
              <w:showingPlcHdr/>
              <w:text/>
            </w:sdtPr>
            <w:sdtEndPr/>
            <w:sdtContent>
              <w:p w14:paraId="506FAA78" w14:textId="77777777" w:rsidR="00DA0824" w:rsidRDefault="00DA0824" w:rsidP="00DA0824">
                <w:r w:rsidRPr="006A28F5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14:paraId="7FB21EB6" w14:textId="34021F18" w:rsidR="00DA0824" w:rsidRDefault="00DA0824" w:rsidP="00DA0824"/>
        </w:tc>
      </w:tr>
      <w:tr w:rsidR="00DA0824" w14:paraId="3FB54D11" w14:textId="77777777" w:rsidTr="004803A3">
        <w:tc>
          <w:tcPr>
            <w:tcW w:w="5098" w:type="dxa"/>
          </w:tcPr>
          <w:p w14:paraId="1533EB5C" w14:textId="77777777" w:rsidR="00DA0824" w:rsidRDefault="00DA0824" w:rsidP="00DA0824">
            <w:r>
              <w:t>LBST journal nr.</w:t>
            </w:r>
          </w:p>
          <w:sdt>
            <w:sdtPr>
              <w:id w:val="1963080349"/>
              <w:placeholder>
                <w:docPart w:val="718FE081EBAC400FAA2638F2CA7F940E"/>
              </w:placeholder>
              <w:showingPlcHdr/>
              <w:text/>
            </w:sdtPr>
            <w:sdtEndPr/>
            <w:sdtContent>
              <w:p w14:paraId="59E17373" w14:textId="03D8E26C" w:rsidR="00DA0824" w:rsidRDefault="00DA0824" w:rsidP="00DA0824">
                <w:r w:rsidRPr="006A28F5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</w:tc>
        <w:tc>
          <w:tcPr>
            <w:tcW w:w="4247" w:type="dxa"/>
            <w:gridSpan w:val="2"/>
          </w:tcPr>
          <w:p w14:paraId="06DCE7B8" w14:textId="77777777" w:rsidR="00DA0824" w:rsidRDefault="00DA0824" w:rsidP="00DA0824">
            <w:r>
              <w:t xml:space="preserve">MST/SVANA/NST journal nr. </w:t>
            </w:r>
          </w:p>
          <w:sdt>
            <w:sdtPr>
              <w:id w:val="419916357"/>
              <w:placeholder>
                <w:docPart w:val="78D6170220B14904943C29F75860616C"/>
              </w:placeholder>
              <w:showingPlcHdr/>
              <w:text/>
            </w:sdtPr>
            <w:sdtEndPr/>
            <w:sdtContent>
              <w:p w14:paraId="63B23BF5" w14:textId="77777777" w:rsidR="00DA0824" w:rsidRDefault="00DA0824" w:rsidP="00DA0824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14:paraId="3916EE00" w14:textId="77777777" w:rsidR="00DA0824" w:rsidRDefault="00DA0824" w:rsidP="001D2860"/>
        </w:tc>
      </w:tr>
      <w:tr w:rsidR="004803A3" w14:paraId="32E7FEC6" w14:textId="77777777" w:rsidTr="004803A3">
        <w:tc>
          <w:tcPr>
            <w:tcW w:w="5098" w:type="dxa"/>
          </w:tcPr>
          <w:p w14:paraId="16FEA479" w14:textId="77777777" w:rsidR="004803A3" w:rsidRDefault="004803A3" w:rsidP="001D2860">
            <w:r>
              <w:t>Adresse</w:t>
            </w:r>
          </w:p>
          <w:sdt>
            <w:sdtPr>
              <w:id w:val="-3719321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1F86623" w14:textId="77777777" w:rsidR="004803A3" w:rsidRDefault="006A28F5" w:rsidP="001D2860">
                <w:r w:rsidRPr="006A28F5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</w:tc>
        <w:tc>
          <w:tcPr>
            <w:tcW w:w="1985" w:type="dxa"/>
          </w:tcPr>
          <w:p w14:paraId="71731EAF" w14:textId="77777777" w:rsidR="004803A3" w:rsidRDefault="004803A3" w:rsidP="001D2860">
            <w:r>
              <w:t>Postnr.</w:t>
            </w:r>
          </w:p>
          <w:sdt>
            <w:sdtPr>
              <w:id w:val="18334846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86D14D6" w14:textId="7649977B" w:rsidR="004803A3" w:rsidRDefault="00534D1B" w:rsidP="00534D1B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</w:tc>
        <w:tc>
          <w:tcPr>
            <w:tcW w:w="2262" w:type="dxa"/>
          </w:tcPr>
          <w:p w14:paraId="3BC539EC" w14:textId="77777777" w:rsidR="004803A3" w:rsidRDefault="004803A3" w:rsidP="001D2860">
            <w:r>
              <w:t>By</w:t>
            </w:r>
          </w:p>
          <w:sdt>
            <w:sdtPr>
              <w:id w:val="3271849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84BE6F5" w14:textId="77777777" w:rsidR="004803A3" w:rsidRDefault="006A28F5" w:rsidP="001D2860">
                <w:r w:rsidRPr="006A28F5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</w:tc>
      </w:tr>
      <w:tr w:rsidR="004803A3" w14:paraId="1D14493C" w14:textId="77777777" w:rsidTr="004803A3">
        <w:tc>
          <w:tcPr>
            <w:tcW w:w="5098" w:type="dxa"/>
          </w:tcPr>
          <w:p w14:paraId="0925CD7F" w14:textId="77777777" w:rsidR="004803A3" w:rsidRDefault="004803A3" w:rsidP="001D2860">
            <w:r>
              <w:t>Projektnavn</w:t>
            </w:r>
          </w:p>
          <w:sdt>
            <w:sdtPr>
              <w:id w:val="-3167363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A493344" w14:textId="77777777" w:rsidR="004803A3" w:rsidRDefault="006A28F5" w:rsidP="001D2860">
                <w:r w:rsidRPr="006A28F5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14:paraId="35407F09" w14:textId="77777777" w:rsidR="006A28F5" w:rsidRDefault="006A28F5" w:rsidP="001D2860"/>
        </w:tc>
        <w:tc>
          <w:tcPr>
            <w:tcW w:w="4247" w:type="dxa"/>
            <w:gridSpan w:val="2"/>
          </w:tcPr>
          <w:p w14:paraId="0656531E" w14:textId="77777777" w:rsidR="004803A3" w:rsidRDefault="004803A3" w:rsidP="001D2860">
            <w:r>
              <w:t>Vandopland</w:t>
            </w:r>
          </w:p>
          <w:sdt>
            <w:sdtPr>
              <w:id w:val="2386911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8BF4704" w14:textId="77777777" w:rsidR="004803A3" w:rsidRDefault="006A28F5" w:rsidP="001D2860">
                <w:r w:rsidRPr="006A28F5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</w:tc>
      </w:tr>
    </w:tbl>
    <w:p w14:paraId="2E4A420A" w14:textId="77777777" w:rsidR="004803A3" w:rsidRDefault="004803A3" w:rsidP="001D2860"/>
    <w:p w14:paraId="71D438CB" w14:textId="77777777" w:rsidR="004803A3" w:rsidRDefault="004803A3" w:rsidP="001D28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03A3" w14:paraId="532A9C98" w14:textId="77777777" w:rsidTr="004803A3">
        <w:tc>
          <w:tcPr>
            <w:tcW w:w="9345" w:type="dxa"/>
            <w:shd w:val="clear" w:color="auto" w:fill="A6A6A6" w:themeFill="background1" w:themeFillShade="A6"/>
          </w:tcPr>
          <w:p w14:paraId="7593C8AA" w14:textId="7ACF6F86" w:rsidR="004803A3" w:rsidRDefault="004803A3" w:rsidP="001D2860">
            <w:r>
              <w:t xml:space="preserve">B. Projektændring (vælg type af projektændring) </w:t>
            </w:r>
          </w:p>
          <w:p w14:paraId="41862AF4" w14:textId="77777777" w:rsidR="004803A3" w:rsidRDefault="004803A3" w:rsidP="001D2860"/>
        </w:tc>
      </w:tr>
      <w:tr w:rsidR="005F7769" w14:paraId="682217A0" w14:textId="77777777" w:rsidTr="00FF0C32">
        <w:tc>
          <w:tcPr>
            <w:tcW w:w="9345" w:type="dxa"/>
          </w:tcPr>
          <w:p w14:paraId="24C657C6" w14:textId="77777777" w:rsidR="005F7769" w:rsidRDefault="00422C29" w:rsidP="005F7769">
            <w:sdt>
              <w:sdtPr>
                <w:id w:val="-17431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Ændring af projekttitel</w:t>
            </w:r>
          </w:p>
        </w:tc>
      </w:tr>
      <w:tr w:rsidR="005F7769" w14:paraId="093E41E4" w14:textId="77777777" w:rsidTr="00AE4D12">
        <w:tc>
          <w:tcPr>
            <w:tcW w:w="9345" w:type="dxa"/>
          </w:tcPr>
          <w:p w14:paraId="7EF14703" w14:textId="77777777" w:rsidR="005F7769" w:rsidRDefault="00422C29" w:rsidP="001D2860">
            <w:sdt>
              <w:sdtPr>
                <w:id w:val="123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Ændring af slutdato (forlængelse af frist for færdiggørelse af projekt)</w:t>
            </w:r>
          </w:p>
        </w:tc>
      </w:tr>
      <w:tr w:rsidR="005F7769" w14:paraId="29DC8F62" w14:textId="77777777" w:rsidTr="00C07018">
        <w:tc>
          <w:tcPr>
            <w:tcW w:w="9345" w:type="dxa"/>
          </w:tcPr>
          <w:p w14:paraId="34728EC9" w14:textId="77777777" w:rsidR="005F7769" w:rsidRDefault="00422C29" w:rsidP="001D2860">
            <w:sdt>
              <w:sdtPr>
                <w:id w:val="-5419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Ændring af projektgrænsen </w:t>
            </w:r>
          </w:p>
        </w:tc>
      </w:tr>
      <w:tr w:rsidR="005F7769" w14:paraId="6F8A08D7" w14:textId="77777777" w:rsidTr="008D4883">
        <w:tc>
          <w:tcPr>
            <w:tcW w:w="9345" w:type="dxa"/>
          </w:tcPr>
          <w:p w14:paraId="0D757EB1" w14:textId="77777777" w:rsidR="005F7769" w:rsidRDefault="00422C29" w:rsidP="001D2860">
            <w:sdt>
              <w:sdtPr>
                <w:id w:val="-1278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Ændring af økonomiske forhold i projektet (tilsagnsbudget) </w:t>
            </w:r>
          </w:p>
        </w:tc>
      </w:tr>
      <w:tr w:rsidR="005F7769" w14:paraId="22C557F8" w14:textId="77777777" w:rsidTr="001E2CF1">
        <w:tc>
          <w:tcPr>
            <w:tcW w:w="9345" w:type="dxa"/>
          </w:tcPr>
          <w:p w14:paraId="1D821752" w14:textId="6B985B60" w:rsidR="005F7769" w:rsidRDefault="00422C29" w:rsidP="00DA0824">
            <w:sdt>
              <w:sdtPr>
                <w:id w:val="-98608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Ændring af de økonomiske rammer for kompensation af lodsejere (20-årig </w:t>
            </w:r>
            <w:r w:rsidR="00DA0824">
              <w:t xml:space="preserve">fastholdelse, </w:t>
            </w:r>
            <w:r w:rsidR="005F7769">
              <w:t>jordkøb og jordfordeling)</w:t>
            </w:r>
          </w:p>
        </w:tc>
      </w:tr>
      <w:tr w:rsidR="005F7769" w14:paraId="4A9366B4" w14:textId="77777777" w:rsidTr="00EF3BD0">
        <w:tc>
          <w:tcPr>
            <w:tcW w:w="9345" w:type="dxa"/>
          </w:tcPr>
          <w:p w14:paraId="07CC7AE5" w14:textId="77777777" w:rsidR="005F7769" w:rsidRDefault="00422C29" w:rsidP="001D2860">
            <w:sdt>
              <w:sdtPr>
                <w:id w:val="-10059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 Ændring af anlæg</w:t>
            </w:r>
          </w:p>
        </w:tc>
      </w:tr>
      <w:tr w:rsidR="005F7769" w14:paraId="59F15CBC" w14:textId="77777777" w:rsidTr="00EF3BD0">
        <w:tc>
          <w:tcPr>
            <w:tcW w:w="9345" w:type="dxa"/>
          </w:tcPr>
          <w:p w14:paraId="13D7D41F" w14:textId="77777777" w:rsidR="005F7769" w:rsidRDefault="00422C29" w:rsidP="005F7769">
            <w:sdt>
              <w:sdtPr>
                <w:id w:val="22102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Ændring af afværgeforanstaltninger</w:t>
            </w:r>
          </w:p>
        </w:tc>
      </w:tr>
      <w:tr w:rsidR="005F7769" w14:paraId="07D0E646" w14:textId="77777777" w:rsidTr="00EF3BD0">
        <w:tc>
          <w:tcPr>
            <w:tcW w:w="9345" w:type="dxa"/>
          </w:tcPr>
          <w:p w14:paraId="1B7F9056" w14:textId="77777777" w:rsidR="005F7769" w:rsidRDefault="00422C29" w:rsidP="005F7769">
            <w:sdt>
              <w:sdtPr>
                <w:id w:val="-3064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769">
              <w:t xml:space="preserve">  Andre ændringer</w:t>
            </w:r>
          </w:p>
        </w:tc>
      </w:tr>
      <w:tr w:rsidR="00773FE1" w14:paraId="18F44AB0" w14:textId="77777777" w:rsidTr="00DA0824">
        <w:tc>
          <w:tcPr>
            <w:tcW w:w="9345" w:type="dxa"/>
            <w:shd w:val="clear" w:color="auto" w:fill="A6A6A6" w:themeFill="background1" w:themeFillShade="A6"/>
          </w:tcPr>
          <w:p w14:paraId="0D0BCE41" w14:textId="337E5FF0" w:rsidR="00773FE1" w:rsidRDefault="00773FE1" w:rsidP="003E69BC">
            <w:r>
              <w:t>Beskriv ændringen og giv en begrundelse</w:t>
            </w:r>
            <w:r w:rsidR="003E69BC">
              <w:t xml:space="preserve"> (beskriv ændringen, herunder med en detaljeret og konkret begrundelse af ændringer)</w:t>
            </w:r>
          </w:p>
        </w:tc>
      </w:tr>
      <w:tr w:rsidR="005F7769" w14:paraId="675F9C0D" w14:textId="77777777" w:rsidTr="005F7769">
        <w:trPr>
          <w:trHeight w:val="1015"/>
        </w:trPr>
        <w:tc>
          <w:tcPr>
            <w:tcW w:w="9345" w:type="dxa"/>
          </w:tcPr>
          <w:sdt>
            <w:sdtPr>
              <w:id w:val="-97784005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8D10FFF" w14:textId="04B8F84A" w:rsidR="00534D1B" w:rsidRDefault="00534D1B" w:rsidP="00534D1B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</w:tc>
      </w:tr>
    </w:tbl>
    <w:p w14:paraId="59F28692" w14:textId="77777777" w:rsidR="004803A3" w:rsidRDefault="004803A3" w:rsidP="001D2860"/>
    <w:p w14:paraId="482185CD" w14:textId="77777777" w:rsidR="00F72A05" w:rsidRDefault="00F72A05" w:rsidP="001D28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2A05" w14:paraId="4F47FE43" w14:textId="77777777" w:rsidTr="00F72A05">
        <w:tc>
          <w:tcPr>
            <w:tcW w:w="9345" w:type="dxa"/>
            <w:shd w:val="clear" w:color="auto" w:fill="A6A6A6" w:themeFill="background1" w:themeFillShade="A6"/>
          </w:tcPr>
          <w:p w14:paraId="4916DF7D" w14:textId="3D812AD4" w:rsidR="00F72A05" w:rsidRDefault="00F72A05" w:rsidP="001D2860">
            <w:r>
              <w:t>C. Bilag (vedlæg kortbilag</w:t>
            </w:r>
            <w:r w:rsidR="00EB167C">
              <w:t xml:space="preserve"> som en shape-fil</w:t>
            </w:r>
            <w:r w:rsidR="00BC099A">
              <w:t>, eller andre bilag, såfremt</w:t>
            </w:r>
            <w:r>
              <w:t xml:space="preserve"> der er ændringer i forhold til bilag i </w:t>
            </w:r>
            <w:r w:rsidR="00AC3BF7">
              <w:t>senest godkendte ændrings</w:t>
            </w:r>
            <w:r>
              <w:t>ansøgning)</w:t>
            </w:r>
          </w:p>
          <w:p w14:paraId="0D88AC55" w14:textId="77777777" w:rsidR="00F72A05" w:rsidRDefault="00F72A05" w:rsidP="001D2860"/>
        </w:tc>
      </w:tr>
      <w:tr w:rsidR="00F72A05" w14:paraId="3A7BD1D7" w14:textId="77777777" w:rsidTr="00F72A05">
        <w:tc>
          <w:tcPr>
            <w:tcW w:w="9345" w:type="dxa"/>
          </w:tcPr>
          <w:p w14:paraId="17F231D3" w14:textId="77777777" w:rsidR="00F72A05" w:rsidRDefault="00422C29" w:rsidP="001D2860">
            <w:sdt>
              <w:sdtPr>
                <w:id w:val="87320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06">
              <w:t xml:space="preserve">  </w:t>
            </w:r>
            <w:r w:rsidR="00F72A05">
              <w:t>Kortbilag</w:t>
            </w:r>
          </w:p>
          <w:p w14:paraId="416E2B31" w14:textId="77777777" w:rsidR="00F72A05" w:rsidRDefault="00F72A05" w:rsidP="001D2860"/>
        </w:tc>
      </w:tr>
      <w:tr w:rsidR="00F72A05" w14:paraId="1189720D" w14:textId="77777777" w:rsidTr="00F72A05">
        <w:tc>
          <w:tcPr>
            <w:tcW w:w="9345" w:type="dxa"/>
          </w:tcPr>
          <w:p w14:paraId="3B2DF32E" w14:textId="77777777" w:rsidR="00F72A05" w:rsidRDefault="00422C29" w:rsidP="001D2860">
            <w:sdt>
              <w:sdtPr>
                <w:id w:val="-7373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06">
              <w:t xml:space="preserve">  </w:t>
            </w:r>
            <w:r w:rsidR="00F72A05">
              <w:t>Andet</w:t>
            </w:r>
          </w:p>
          <w:p w14:paraId="6CD70FE3" w14:textId="77777777" w:rsidR="00F72A05" w:rsidRDefault="00F72A05" w:rsidP="001D2860"/>
        </w:tc>
      </w:tr>
    </w:tbl>
    <w:p w14:paraId="60E9167E" w14:textId="77777777" w:rsidR="00F72A05" w:rsidRDefault="00F72A05" w:rsidP="001D2860"/>
    <w:p w14:paraId="6910BB55" w14:textId="77777777" w:rsidR="00F72A05" w:rsidRDefault="00F72A05" w:rsidP="001D28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2A05" w14:paraId="18C5B855" w14:textId="77777777" w:rsidTr="00F72A05">
        <w:tc>
          <w:tcPr>
            <w:tcW w:w="9345" w:type="dxa"/>
            <w:gridSpan w:val="2"/>
            <w:shd w:val="clear" w:color="auto" w:fill="A6A6A6" w:themeFill="background1" w:themeFillShade="A6"/>
          </w:tcPr>
          <w:p w14:paraId="41EFAABC" w14:textId="77777777" w:rsidR="00F72A05" w:rsidRDefault="00F72A05" w:rsidP="001D2860">
            <w:r>
              <w:t>D. Ansøgers erklæring og underskrift</w:t>
            </w:r>
          </w:p>
          <w:p w14:paraId="2275B5A1" w14:textId="77777777" w:rsidR="00F72A05" w:rsidRDefault="00F72A05" w:rsidP="001D2860"/>
        </w:tc>
      </w:tr>
      <w:tr w:rsidR="00F72A05" w14:paraId="1EB2FC35" w14:textId="77777777" w:rsidTr="00EA1A93">
        <w:tc>
          <w:tcPr>
            <w:tcW w:w="9345" w:type="dxa"/>
            <w:gridSpan w:val="2"/>
          </w:tcPr>
          <w:p w14:paraId="743D5C5C" w14:textId="77777777" w:rsidR="00F72A05" w:rsidRDefault="00F72A05" w:rsidP="00F72A05">
            <w:r>
              <w:t>Undertegnede bekræfter ovennævnte oplysningers rigtighed</w:t>
            </w:r>
          </w:p>
          <w:p w14:paraId="710D1A33" w14:textId="77777777" w:rsidR="00F72A05" w:rsidRDefault="00F72A05" w:rsidP="00F72A05"/>
        </w:tc>
      </w:tr>
      <w:tr w:rsidR="00F72A05" w14:paraId="16A3BCBD" w14:textId="77777777" w:rsidTr="00F72A05">
        <w:tc>
          <w:tcPr>
            <w:tcW w:w="4672" w:type="dxa"/>
          </w:tcPr>
          <w:p w14:paraId="53824376" w14:textId="77777777" w:rsidR="00F72A05" w:rsidRDefault="00F72A05" w:rsidP="001D2860">
            <w:r>
              <w:t>Dato</w:t>
            </w:r>
          </w:p>
          <w:sdt>
            <w:sdtPr>
              <w:id w:val="16212917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762E746" w14:textId="77777777" w:rsidR="00F72A05" w:rsidRDefault="00CE2A77" w:rsidP="001D2860">
                <w:r w:rsidRPr="00CE2A77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</w:tc>
        <w:tc>
          <w:tcPr>
            <w:tcW w:w="4673" w:type="dxa"/>
          </w:tcPr>
          <w:p w14:paraId="384F475D" w14:textId="77777777" w:rsidR="00F72A05" w:rsidRDefault="00F72A05" w:rsidP="001D2860">
            <w:r>
              <w:t>Underskrift</w:t>
            </w:r>
          </w:p>
          <w:sdt>
            <w:sdtPr>
              <w:id w:val="39115804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47199F1" w14:textId="77777777" w:rsidR="00CE2A77" w:rsidRDefault="00CE2A77" w:rsidP="001D2860">
                <w:r w:rsidRPr="00CE2A77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14:paraId="252BA69E" w14:textId="77777777" w:rsidR="00CE2A77" w:rsidRDefault="00CE2A77" w:rsidP="001D2860"/>
        </w:tc>
      </w:tr>
    </w:tbl>
    <w:p w14:paraId="228C6120" w14:textId="77777777" w:rsidR="00F72A05" w:rsidRPr="001D2860" w:rsidRDefault="00F72A05" w:rsidP="001D2860"/>
    <w:sectPr w:rsidR="00F72A05" w:rsidRPr="001D2860" w:rsidSect="00BA4A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C4F7" w14:textId="77777777" w:rsidR="00422C29" w:rsidRDefault="00422C29">
      <w:r>
        <w:separator/>
      </w:r>
    </w:p>
  </w:endnote>
  <w:endnote w:type="continuationSeparator" w:id="0">
    <w:p w14:paraId="5612A06E" w14:textId="77777777" w:rsidR="00422C29" w:rsidRDefault="004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E7C5" w14:textId="77777777" w:rsidR="00467E79" w:rsidRDefault="00467E79" w:rsidP="004959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2860">
      <w:rPr>
        <w:noProof/>
      </w:rPr>
      <w:t>1</w:t>
    </w:r>
    <w:r>
      <w:fldChar w:fldCharType="end"/>
    </w:r>
  </w:p>
  <w:p w14:paraId="7DC75305" w14:textId="77777777" w:rsidR="00467E79" w:rsidRDefault="00467E79" w:rsidP="00E9485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65208" w14:textId="77777777" w:rsidR="007A04FE" w:rsidRDefault="007A04FE" w:rsidP="00BC1C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FC158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589" w14:textId="77777777" w:rsidR="00FE03FE" w:rsidRPr="001D2860" w:rsidRDefault="001D2860" w:rsidP="001701A9">
    <w:pPr>
      <w:pStyle w:val="Template-Address"/>
    </w:pPr>
    <w:bookmarkStart w:id="2" w:name="OFF_Institution"/>
    <w:bookmarkStart w:id="3" w:name="OFF_InstitutionHIF"/>
    <w:bookmarkStart w:id="4" w:name="XIF_MMFirstAddressLine"/>
    <w:bookmarkStart w:id="5" w:name="CNT_FooterFirst"/>
    <w:r w:rsidRPr="001D2860">
      <w:t>Landbrugsstyrelsen</w:t>
    </w:r>
    <w:bookmarkEnd w:id="2"/>
    <w:r w:rsidR="00FE03FE" w:rsidRPr="001D2860">
      <w:t xml:space="preserve"> </w:t>
    </w:r>
    <w:bookmarkEnd w:id="3"/>
    <w:r w:rsidR="00FE03FE" w:rsidRPr="001D2860">
      <w:t xml:space="preserve">• </w:t>
    </w:r>
    <w:bookmarkStart w:id="6" w:name="OFF_AddressA"/>
    <w:bookmarkStart w:id="7" w:name="OFF_AddressAHIF"/>
    <w:r w:rsidRPr="001D2860">
      <w:t>Nyropsgade 30</w:t>
    </w:r>
    <w:bookmarkEnd w:id="6"/>
    <w:r w:rsidR="00FE03FE" w:rsidRPr="001D2860">
      <w:t xml:space="preserve"> </w:t>
    </w:r>
    <w:bookmarkEnd w:id="7"/>
    <w:r w:rsidR="00FE03FE" w:rsidRPr="001D2860">
      <w:rPr>
        <w:vanish/>
      </w:rPr>
      <w:t xml:space="preserve">• </w:t>
    </w:r>
    <w:bookmarkStart w:id="8" w:name="OFF_AddressB"/>
    <w:bookmarkStart w:id="9" w:name="OFF_AddressBHIF"/>
    <w:bookmarkEnd w:id="8"/>
    <w:r w:rsidR="00FE03FE" w:rsidRPr="001D2860">
      <w:rPr>
        <w:vanish/>
      </w:rPr>
      <w:t xml:space="preserve"> </w:t>
    </w:r>
    <w:bookmarkEnd w:id="9"/>
    <w:r w:rsidR="00FE03FE" w:rsidRPr="001D2860">
      <w:rPr>
        <w:vanish/>
      </w:rPr>
      <w:t xml:space="preserve">• </w:t>
    </w:r>
    <w:bookmarkStart w:id="10" w:name="OFF_AddressC"/>
    <w:bookmarkStart w:id="11" w:name="OFF_AddressCHIF"/>
    <w:bookmarkEnd w:id="10"/>
    <w:r w:rsidR="00FE03FE" w:rsidRPr="001D2860">
      <w:rPr>
        <w:vanish/>
      </w:rPr>
      <w:t xml:space="preserve"> </w:t>
    </w:r>
    <w:bookmarkEnd w:id="11"/>
    <w:r w:rsidR="00FE03FE" w:rsidRPr="001D2860">
      <w:t xml:space="preserve">• </w:t>
    </w:r>
    <w:bookmarkStart w:id="12" w:name="OFF_AddressD"/>
    <w:bookmarkStart w:id="13" w:name="OFF_AddressDHIF"/>
    <w:r w:rsidRPr="001D2860">
      <w:t>1780</w:t>
    </w:r>
    <w:bookmarkEnd w:id="12"/>
    <w:r w:rsidR="00FE03FE" w:rsidRPr="001D2860">
      <w:t xml:space="preserve"> </w:t>
    </w:r>
    <w:bookmarkStart w:id="14" w:name="OFF_City"/>
    <w:r>
      <w:t>København V</w:t>
    </w:r>
    <w:bookmarkEnd w:id="14"/>
    <w:r w:rsidR="00FE03FE" w:rsidRPr="001D2860">
      <w:t xml:space="preserve"> </w:t>
    </w:r>
    <w:bookmarkEnd w:id="13"/>
  </w:p>
  <w:p w14:paraId="07B05101" w14:textId="77777777" w:rsidR="00FE03FE" w:rsidRDefault="001D2860" w:rsidP="001701A9">
    <w:pPr>
      <w:pStyle w:val="Template-Address"/>
    </w:pPr>
    <w:bookmarkStart w:id="15" w:name="LAN_Phone"/>
    <w:bookmarkStart w:id="16" w:name="OFF_PhoneHIF"/>
    <w:bookmarkStart w:id="17" w:name="XIF_MMSecondAddressLine"/>
    <w:bookmarkEnd w:id="4"/>
    <w:r w:rsidRPr="001D2860">
      <w:t>Tlf.</w:t>
    </w:r>
    <w:bookmarkEnd w:id="15"/>
    <w:r w:rsidR="00FE03FE" w:rsidRPr="001D2860">
      <w:t xml:space="preserve"> </w:t>
    </w:r>
    <w:bookmarkStart w:id="18" w:name="OFF_Phone"/>
    <w:r w:rsidRPr="001D2860">
      <w:t>33 95 80 00</w:t>
    </w:r>
    <w:bookmarkEnd w:id="18"/>
    <w:r w:rsidR="00FE03FE" w:rsidRPr="001D2860">
      <w:t xml:space="preserve"> </w:t>
    </w:r>
    <w:bookmarkEnd w:id="16"/>
    <w:r w:rsidR="00FE03FE" w:rsidRPr="001D2860">
      <w:rPr>
        <w:vanish/>
      </w:rPr>
      <w:t xml:space="preserve">• </w:t>
    </w:r>
    <w:bookmarkStart w:id="19" w:name="LAN_Fax"/>
    <w:bookmarkStart w:id="20" w:name="OFF_FaxHIF"/>
    <w:r w:rsidRPr="001D2860">
      <w:rPr>
        <w:vanish/>
      </w:rPr>
      <w:t>Fax</w:t>
    </w:r>
    <w:bookmarkEnd w:id="19"/>
    <w:r w:rsidR="00FE03FE" w:rsidRPr="001D2860">
      <w:rPr>
        <w:vanish/>
      </w:rPr>
      <w:t xml:space="preserve"> </w:t>
    </w:r>
    <w:bookmarkStart w:id="21" w:name="OFF_Fax"/>
    <w:bookmarkEnd w:id="21"/>
    <w:r w:rsidR="00FE03FE" w:rsidRPr="001D2860">
      <w:rPr>
        <w:vanish/>
      </w:rPr>
      <w:t xml:space="preserve"> </w:t>
    </w:r>
    <w:bookmarkEnd w:id="20"/>
    <w:r w:rsidR="00FE03FE" w:rsidRPr="001D2860">
      <w:t xml:space="preserve">• </w:t>
    </w:r>
    <w:bookmarkStart w:id="22" w:name="OFF_CVRHIF"/>
    <w:r w:rsidR="00FE03FE" w:rsidRPr="001D2860">
      <w:t xml:space="preserve">CVR </w:t>
    </w:r>
    <w:bookmarkStart w:id="23" w:name="OFF_CVR"/>
    <w:r w:rsidRPr="001D2860">
      <w:t>20814616</w:t>
    </w:r>
    <w:bookmarkEnd w:id="23"/>
    <w:r w:rsidR="00FE03FE" w:rsidRPr="001D2860">
      <w:t xml:space="preserve"> </w:t>
    </w:r>
    <w:bookmarkEnd w:id="22"/>
    <w:r w:rsidR="00FE03FE" w:rsidRPr="001D2860">
      <w:t xml:space="preserve">• </w:t>
    </w:r>
    <w:bookmarkStart w:id="24" w:name="OFF_EANHIF"/>
    <w:r w:rsidR="00FE03FE" w:rsidRPr="001D2860">
      <w:t xml:space="preserve">EAN </w:t>
    </w:r>
    <w:bookmarkStart w:id="25" w:name="OFF_EAN"/>
    <w:r w:rsidRPr="001D2860">
      <w:t>5798000877955</w:t>
    </w:r>
    <w:bookmarkEnd w:id="25"/>
    <w:r w:rsidR="00FE03FE" w:rsidRPr="001D2860">
      <w:t xml:space="preserve"> </w:t>
    </w:r>
    <w:bookmarkEnd w:id="24"/>
    <w:r w:rsidR="00FE03FE" w:rsidRPr="001D2860">
      <w:t xml:space="preserve">• </w:t>
    </w:r>
    <w:bookmarkStart w:id="26" w:name="OFF_Email"/>
    <w:bookmarkStart w:id="27" w:name="OFF_EmailHIF"/>
    <w:r w:rsidRPr="001D2860">
      <w:t>mail@lbst.dk</w:t>
    </w:r>
    <w:bookmarkEnd w:id="26"/>
    <w:r w:rsidR="00FE03FE" w:rsidRPr="001D2860">
      <w:t xml:space="preserve"> </w:t>
    </w:r>
    <w:bookmarkEnd w:id="27"/>
    <w:r w:rsidR="00FE03FE" w:rsidRPr="001D2860">
      <w:t xml:space="preserve">• </w:t>
    </w:r>
    <w:bookmarkStart w:id="28" w:name="OFF_Web"/>
    <w:bookmarkStart w:id="29" w:name="OFF_WebHIF"/>
    <w:r w:rsidRPr="001D2860">
      <w:t>www.lbst.dk</w:t>
    </w:r>
    <w:bookmarkEnd w:id="28"/>
    <w:r w:rsidR="00FE03FE" w:rsidRPr="001D2860">
      <w:t xml:space="preserve"> </w:t>
    </w:r>
    <w:bookmarkEnd w:id="17"/>
    <w:bookmarkEnd w:id="29"/>
  </w:p>
  <w:bookmarkEnd w:id="5"/>
  <w:p w14:paraId="12204ABD" w14:textId="77777777" w:rsidR="0048667B" w:rsidRDefault="0048667B" w:rsidP="001701A9">
    <w:pPr>
      <w:pStyle w:val="Template-Address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79558" w14:textId="77777777" w:rsidR="00422C29" w:rsidRDefault="00422C29">
      <w:r>
        <w:separator/>
      </w:r>
    </w:p>
  </w:footnote>
  <w:footnote w:type="continuationSeparator" w:id="0">
    <w:p w14:paraId="7DD99EAC" w14:textId="77777777" w:rsidR="00422C29" w:rsidRDefault="0042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B666" w14:textId="77777777" w:rsidR="000E717B" w:rsidRDefault="000E717B">
    <w:bookmarkStart w:id="0" w:name="BIT_PrimaryHeader"/>
  </w:p>
  <w:bookmarkEnd w:id="0"/>
  <w:p w14:paraId="453644F1" w14:textId="77777777" w:rsidR="005A0290" w:rsidRDefault="005A02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F0EEE" w14:textId="77777777" w:rsidR="00FE03FE" w:rsidRDefault="001D2860" w:rsidP="00CF614F">
    <w:bookmarkStart w:id="1" w:name="CNT_HeaderFirst"/>
    <w:r>
      <w:rPr>
        <w:noProof/>
      </w:rPr>
      <w:drawing>
        <wp:anchor distT="0" distB="0" distL="114300" distR="114300" simplePos="0" relativeHeight="251659264" behindDoc="0" locked="1" layoutInCell="1" allowOverlap="1" wp14:anchorId="0ADBE06C" wp14:editId="303D4449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2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26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E26E9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990B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AB2BE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342D7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F03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9"/>
  </w:num>
  <w:num w:numId="35">
    <w:abstractNumId w:val="14"/>
  </w:num>
  <w:num w:numId="36">
    <w:abstractNumId w:val="21"/>
  </w:num>
  <w:num w:numId="37">
    <w:abstractNumId w:val="12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3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R9YcBR7PuyQAK7oyOlIDHFlLYON3lrR6NJLs0p2cBxLmrfXbo+APVvQzb2LBlZ+NsfIh7G4YrBgWbdEcN55gkg==" w:salt="fo3vRezGtVKPv/9HlwDwiA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0"/>
    <w:rsid w:val="00002EA0"/>
    <w:rsid w:val="00003636"/>
    <w:rsid w:val="00005FAA"/>
    <w:rsid w:val="000069D8"/>
    <w:rsid w:val="00010163"/>
    <w:rsid w:val="0001457C"/>
    <w:rsid w:val="0001528D"/>
    <w:rsid w:val="000166A0"/>
    <w:rsid w:val="00021E8C"/>
    <w:rsid w:val="00030051"/>
    <w:rsid w:val="00037E7E"/>
    <w:rsid w:val="00060BC5"/>
    <w:rsid w:val="000647F2"/>
    <w:rsid w:val="00070BA1"/>
    <w:rsid w:val="00072E8B"/>
    <w:rsid w:val="00073466"/>
    <w:rsid w:val="00074F1A"/>
    <w:rsid w:val="000758FD"/>
    <w:rsid w:val="000762F8"/>
    <w:rsid w:val="00082404"/>
    <w:rsid w:val="000825EC"/>
    <w:rsid w:val="00086B6B"/>
    <w:rsid w:val="00096AA1"/>
    <w:rsid w:val="000A1C92"/>
    <w:rsid w:val="000A26F5"/>
    <w:rsid w:val="000A4F7C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0C04"/>
    <w:rsid w:val="000E3992"/>
    <w:rsid w:val="000E4332"/>
    <w:rsid w:val="000E717B"/>
    <w:rsid w:val="000F0B81"/>
    <w:rsid w:val="001062D0"/>
    <w:rsid w:val="00114DE6"/>
    <w:rsid w:val="001210A9"/>
    <w:rsid w:val="00127B96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01A9"/>
    <w:rsid w:val="001743E7"/>
    <w:rsid w:val="00183D05"/>
    <w:rsid w:val="00191BC0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59DB"/>
    <w:rsid w:val="001C7630"/>
    <w:rsid w:val="001D1196"/>
    <w:rsid w:val="001D19D8"/>
    <w:rsid w:val="001D2860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140F4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67FA8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E69BC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2C29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03A3"/>
    <w:rsid w:val="00481EEB"/>
    <w:rsid w:val="0048414C"/>
    <w:rsid w:val="0048667B"/>
    <w:rsid w:val="00495993"/>
    <w:rsid w:val="004979B6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4D1B"/>
    <w:rsid w:val="00535B7D"/>
    <w:rsid w:val="0053660A"/>
    <w:rsid w:val="00541D1B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5F7769"/>
    <w:rsid w:val="00604DC5"/>
    <w:rsid w:val="006067F0"/>
    <w:rsid w:val="006079D5"/>
    <w:rsid w:val="00610541"/>
    <w:rsid w:val="00610A43"/>
    <w:rsid w:val="00612296"/>
    <w:rsid w:val="00614773"/>
    <w:rsid w:val="006161E8"/>
    <w:rsid w:val="006217FF"/>
    <w:rsid w:val="00623A75"/>
    <w:rsid w:val="0063242D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28F5"/>
    <w:rsid w:val="006B23A4"/>
    <w:rsid w:val="006C3A07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47FFA"/>
    <w:rsid w:val="00753673"/>
    <w:rsid w:val="007540BD"/>
    <w:rsid w:val="00755AD3"/>
    <w:rsid w:val="00762205"/>
    <w:rsid w:val="0076323D"/>
    <w:rsid w:val="00764201"/>
    <w:rsid w:val="00773FE1"/>
    <w:rsid w:val="007830BE"/>
    <w:rsid w:val="007940C9"/>
    <w:rsid w:val="00795FCF"/>
    <w:rsid w:val="00796312"/>
    <w:rsid w:val="007A00E9"/>
    <w:rsid w:val="007A04FE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2D7F"/>
    <w:rsid w:val="008B3ADA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276A5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54F6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3A52"/>
    <w:rsid w:val="00A5408B"/>
    <w:rsid w:val="00A556CE"/>
    <w:rsid w:val="00A67D37"/>
    <w:rsid w:val="00A72DDE"/>
    <w:rsid w:val="00A83AFB"/>
    <w:rsid w:val="00A85ECD"/>
    <w:rsid w:val="00A923E2"/>
    <w:rsid w:val="00A964CE"/>
    <w:rsid w:val="00A96C60"/>
    <w:rsid w:val="00AA4437"/>
    <w:rsid w:val="00AB363A"/>
    <w:rsid w:val="00AC35D6"/>
    <w:rsid w:val="00AC3BF7"/>
    <w:rsid w:val="00AD2F05"/>
    <w:rsid w:val="00AD678B"/>
    <w:rsid w:val="00AE41A1"/>
    <w:rsid w:val="00AE5A17"/>
    <w:rsid w:val="00AE689B"/>
    <w:rsid w:val="00AF180A"/>
    <w:rsid w:val="00AF5AF6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4AB4"/>
    <w:rsid w:val="00BA7059"/>
    <w:rsid w:val="00BA7C98"/>
    <w:rsid w:val="00BB40C8"/>
    <w:rsid w:val="00BB6985"/>
    <w:rsid w:val="00BC099A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36C4"/>
    <w:rsid w:val="00C3559B"/>
    <w:rsid w:val="00C41BBD"/>
    <w:rsid w:val="00C44620"/>
    <w:rsid w:val="00C5322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2A77"/>
    <w:rsid w:val="00CE5201"/>
    <w:rsid w:val="00CF1627"/>
    <w:rsid w:val="00CF2263"/>
    <w:rsid w:val="00CF614F"/>
    <w:rsid w:val="00CF760D"/>
    <w:rsid w:val="00D008ED"/>
    <w:rsid w:val="00D01984"/>
    <w:rsid w:val="00D01EDA"/>
    <w:rsid w:val="00D16472"/>
    <w:rsid w:val="00D30F98"/>
    <w:rsid w:val="00D321C9"/>
    <w:rsid w:val="00D37FC2"/>
    <w:rsid w:val="00D43DB0"/>
    <w:rsid w:val="00D570C5"/>
    <w:rsid w:val="00D922CF"/>
    <w:rsid w:val="00D951B4"/>
    <w:rsid w:val="00DA0824"/>
    <w:rsid w:val="00DA32B3"/>
    <w:rsid w:val="00DA5006"/>
    <w:rsid w:val="00DA6734"/>
    <w:rsid w:val="00DB56B3"/>
    <w:rsid w:val="00DE24BE"/>
    <w:rsid w:val="00DE5B21"/>
    <w:rsid w:val="00DE7479"/>
    <w:rsid w:val="00DF128B"/>
    <w:rsid w:val="00DF2F94"/>
    <w:rsid w:val="00E11688"/>
    <w:rsid w:val="00E20F3D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167C"/>
    <w:rsid w:val="00EB3838"/>
    <w:rsid w:val="00EB4C77"/>
    <w:rsid w:val="00EB68CC"/>
    <w:rsid w:val="00EC2095"/>
    <w:rsid w:val="00EC5E51"/>
    <w:rsid w:val="00EC76B0"/>
    <w:rsid w:val="00ED48AE"/>
    <w:rsid w:val="00ED5635"/>
    <w:rsid w:val="00EE65A7"/>
    <w:rsid w:val="00EF48EC"/>
    <w:rsid w:val="00EF6016"/>
    <w:rsid w:val="00F03C9A"/>
    <w:rsid w:val="00F05E03"/>
    <w:rsid w:val="00F2061A"/>
    <w:rsid w:val="00F30057"/>
    <w:rsid w:val="00F31EFD"/>
    <w:rsid w:val="00F32EB8"/>
    <w:rsid w:val="00F34750"/>
    <w:rsid w:val="00F44CF6"/>
    <w:rsid w:val="00F46114"/>
    <w:rsid w:val="00F47B3A"/>
    <w:rsid w:val="00F602C8"/>
    <w:rsid w:val="00F62595"/>
    <w:rsid w:val="00F7168A"/>
    <w:rsid w:val="00F71C13"/>
    <w:rsid w:val="00F72A05"/>
    <w:rsid w:val="00F77228"/>
    <w:rsid w:val="00F83DEE"/>
    <w:rsid w:val="00F90567"/>
    <w:rsid w:val="00F908EE"/>
    <w:rsid w:val="00F91352"/>
    <w:rsid w:val="00F922ED"/>
    <w:rsid w:val="00FA1CE1"/>
    <w:rsid w:val="00FB7ADE"/>
    <w:rsid w:val="00FC1589"/>
    <w:rsid w:val="00FC164F"/>
    <w:rsid w:val="00FD2036"/>
    <w:rsid w:val="00FD50CF"/>
    <w:rsid w:val="00FE03FE"/>
    <w:rsid w:val="00FE45B3"/>
    <w:rsid w:val="00FE7CBC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7DC89"/>
  <w15:docId w15:val="{B95D19C2-6269-4432-B4D5-2B831FAC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73"/>
    <w:rPr>
      <w:sz w:val="22"/>
    </w:rPr>
  </w:style>
  <w:style w:type="paragraph" w:styleId="Overskrift1">
    <w:name w:val="heading 1"/>
    <w:basedOn w:val="Normal"/>
    <w:next w:val="Normal"/>
    <w:uiPriority w:val="1"/>
    <w:qFormat/>
    <w:rsid w:val="00A53A52"/>
    <w:pPr>
      <w:keepNext/>
      <w:spacing w:before="2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53A52"/>
    <w:pPr>
      <w:keepNext/>
      <w:keepLines/>
      <w:spacing w:before="260"/>
      <w:contextualSpacing/>
      <w:outlineLvl w:val="1"/>
    </w:pPr>
    <w:rPr>
      <w:rFonts w:eastAsiaTheme="majorEastAsia" w:cstheme="majorBidi"/>
      <w:bCs/>
      <w:i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53A5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53A5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53A5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53A5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53A5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53A5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53A5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53A52"/>
    <w:pPr>
      <w:numPr>
        <w:numId w:val="16"/>
      </w:numPr>
    </w:pPr>
  </w:style>
  <w:style w:type="numbering" w:styleId="1ai">
    <w:name w:val="Outline List 1"/>
    <w:basedOn w:val="Ingenoversigt"/>
    <w:uiPriority w:val="99"/>
    <w:semiHidden/>
    <w:rsid w:val="00A53A52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A53A52"/>
    <w:pPr>
      <w:numPr>
        <w:numId w:val="19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53A52"/>
  </w:style>
  <w:style w:type="paragraph" w:styleId="Bloktekst">
    <w:name w:val="Block Text"/>
    <w:basedOn w:val="Normal"/>
    <w:uiPriority w:val="99"/>
    <w:semiHidden/>
    <w:rsid w:val="00A53A5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A53A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3A52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rsid w:val="00A53A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53A52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rsid w:val="00A53A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53A5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53A5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53A52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53A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53A52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53A52"/>
    <w:rPr>
      <w:rFonts w:eastAsiaTheme="majorEastAsia" w:cstheme="majorBidi"/>
      <w:bCs/>
      <w:i/>
      <w:color w:val="003127"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53A5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53A52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53A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53A52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53A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53A52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A53A5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53A52"/>
    <w:pPr>
      <w:spacing w:after="200" w:line="240" w:lineRule="auto"/>
    </w:pPr>
    <w:rPr>
      <w:b/>
      <w:bCs/>
      <w:color w:val="00A7B5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A53A5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53A52"/>
    <w:rPr>
      <w:sz w:val="22"/>
    </w:rPr>
  </w:style>
  <w:style w:type="table" w:styleId="Farvetgitter">
    <w:name w:val="Colorful Grid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53A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53A5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3A52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53A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A52"/>
    <w:rPr>
      <w:b/>
      <w:bCs/>
      <w:sz w:val="22"/>
    </w:rPr>
  </w:style>
  <w:style w:type="table" w:styleId="Mrkliste">
    <w:name w:val="Dark List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53A52"/>
  </w:style>
  <w:style w:type="character" w:customStyle="1" w:styleId="DatoTegn">
    <w:name w:val="Dato Tegn"/>
    <w:basedOn w:val="Standardskrifttypeiafsnit"/>
    <w:link w:val="Dato"/>
    <w:uiPriority w:val="99"/>
    <w:semiHidden/>
    <w:rsid w:val="00A53A52"/>
    <w:rPr>
      <w:sz w:val="22"/>
    </w:rPr>
  </w:style>
  <w:style w:type="paragraph" w:customStyle="1" w:styleId="DocumentHeading">
    <w:name w:val="Document Heading"/>
    <w:basedOn w:val="Overskrift1"/>
    <w:uiPriority w:val="6"/>
    <w:semiHidden/>
    <w:rsid w:val="00A53A52"/>
    <w:pPr>
      <w:spacing w:before="0"/>
    </w:pPr>
    <w:rPr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A5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A53A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3A52"/>
    <w:rPr>
      <w:sz w:val="22"/>
    </w:rPr>
  </w:style>
  <w:style w:type="paragraph" w:customStyle="1" w:styleId="DocumentName">
    <w:name w:val="Document Name"/>
    <w:basedOn w:val="Sidehoved"/>
    <w:uiPriority w:val="8"/>
    <w:semiHidden/>
    <w:qFormat/>
    <w:rsid w:val="00A53A5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A53A5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53A52"/>
    <w:rPr>
      <w:sz w:val="22"/>
    </w:rPr>
  </w:style>
  <w:style w:type="character" w:styleId="Fremhv">
    <w:name w:val="Emphasis"/>
    <w:basedOn w:val="Standardskrifttypeiafsnit"/>
    <w:uiPriority w:val="4"/>
    <w:rsid w:val="00A53A5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53A52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A53A52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A53A52"/>
    <w:rPr>
      <w:sz w:val="22"/>
    </w:rPr>
  </w:style>
  <w:style w:type="paragraph" w:styleId="Modtageradresse">
    <w:name w:val="envelope address"/>
    <w:basedOn w:val="Normal"/>
    <w:uiPriority w:val="99"/>
    <w:semiHidden/>
    <w:rsid w:val="00A53A5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Faktaboks-Bullet">
    <w:name w:val="Faktaboks - Bullet"/>
    <w:basedOn w:val="Normal"/>
    <w:uiPriority w:val="6"/>
    <w:rsid w:val="00A53A52"/>
    <w:pPr>
      <w:numPr>
        <w:numId w:val="36"/>
      </w:numPr>
      <w:spacing w:before="260" w:after="260"/>
      <w:ind w:right="284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BesgtLink">
    <w:name w:val="FollowedHyperlink"/>
    <w:basedOn w:val="Standardskrifttypeiafsnit"/>
    <w:uiPriority w:val="99"/>
    <w:semiHidden/>
    <w:rsid w:val="00A53A52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A53A5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3A52"/>
    <w:rPr>
      <w:sz w:val="14"/>
    </w:rPr>
  </w:style>
  <w:style w:type="character" w:styleId="Fodnotehenvisning">
    <w:name w:val="footnote reference"/>
    <w:basedOn w:val="Standardskrifttypeiafsnit"/>
    <w:uiPriority w:val="99"/>
    <w:semiHidden/>
    <w:rsid w:val="00A53A5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A53A5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A53A52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A53A5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A53A5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A53A52"/>
  </w:style>
  <w:style w:type="paragraph" w:styleId="HTML-adresse">
    <w:name w:val="HTML Address"/>
    <w:basedOn w:val="Normal"/>
    <w:link w:val="HTML-adresseTegn"/>
    <w:uiPriority w:val="99"/>
    <w:semiHidden/>
    <w:rsid w:val="00A53A5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53A52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rsid w:val="00A53A52"/>
    <w:rPr>
      <w:i/>
      <w:iCs/>
    </w:rPr>
  </w:style>
  <w:style w:type="character" w:styleId="HTML-kode">
    <w:name w:val="HTML Code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53A5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A53A5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53A52"/>
    <w:rPr>
      <w:rFonts w:ascii="Consolas" w:hAnsi="Consolas" w:cs="Consolas"/>
      <w:sz w:val="22"/>
    </w:rPr>
  </w:style>
  <w:style w:type="character" w:styleId="HTML-eksempel">
    <w:name w:val="HTML Sample"/>
    <w:basedOn w:val="Standardskrifttypeiafsnit"/>
    <w:uiPriority w:val="99"/>
    <w:semiHidden/>
    <w:rsid w:val="00A53A5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53A52"/>
    <w:rPr>
      <w:i/>
      <w:iCs/>
    </w:rPr>
  </w:style>
  <w:style w:type="character" w:styleId="Hyperlink">
    <w:name w:val="Hyperlink"/>
    <w:basedOn w:val="Standardskrifttypeiafsnit"/>
    <w:uiPriority w:val="9"/>
    <w:semiHidden/>
    <w:rsid w:val="00A53A5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53A5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53A5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53A5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53A5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53A5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53A5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53A5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53A5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53A5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53A5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A53A5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53A5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53A52"/>
    <w:rPr>
      <w:b/>
      <w:bCs/>
      <w:i/>
      <w:iCs/>
      <w:color w:val="00A7B5" w:themeColor="accent1"/>
      <w:sz w:val="22"/>
    </w:rPr>
  </w:style>
  <w:style w:type="character" w:styleId="Kraftighenvisning">
    <w:name w:val="Intense Reference"/>
    <w:basedOn w:val="Standardskrifttypeiafsnit"/>
    <w:uiPriority w:val="99"/>
    <w:semiHidden/>
    <w:qFormat/>
    <w:rsid w:val="00A53A5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A53A52"/>
    <w:rPr>
      <w:szCs w:val="22"/>
    </w:rPr>
  </w:style>
  <w:style w:type="table" w:styleId="Lystgitter">
    <w:name w:val="Light Grid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53A5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53A52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53A52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53A52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53A52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53A52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53A52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A53A52"/>
  </w:style>
  <w:style w:type="paragraph" w:styleId="Liste">
    <w:name w:val="List"/>
    <w:basedOn w:val="Normal"/>
    <w:uiPriority w:val="99"/>
    <w:semiHidden/>
    <w:rsid w:val="00A53A5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A53A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53A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53A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53A5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A53A52"/>
    <w:pPr>
      <w:numPr>
        <w:numId w:val="37"/>
      </w:numPr>
    </w:pPr>
  </w:style>
  <w:style w:type="paragraph" w:styleId="Opstilling-punkttegn2">
    <w:name w:val="List Bullet 2"/>
    <w:basedOn w:val="Normal"/>
    <w:uiPriority w:val="99"/>
    <w:semiHidden/>
    <w:rsid w:val="00A53A52"/>
    <w:pPr>
      <w:numPr>
        <w:numId w:val="38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A53A52"/>
    <w:pPr>
      <w:numPr>
        <w:numId w:val="39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A53A52"/>
    <w:pPr>
      <w:numPr>
        <w:numId w:val="40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A53A52"/>
    <w:pPr>
      <w:numPr>
        <w:numId w:val="41"/>
      </w:numPr>
      <w:contextualSpacing/>
    </w:pPr>
  </w:style>
  <w:style w:type="paragraph" w:styleId="Opstilling-forts">
    <w:name w:val="List Continue"/>
    <w:basedOn w:val="Normal"/>
    <w:uiPriority w:val="99"/>
    <w:semiHidden/>
    <w:rsid w:val="00A53A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A53A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A53A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A53A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A53A5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A53A52"/>
    <w:pPr>
      <w:numPr>
        <w:numId w:val="42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A53A52"/>
    <w:pPr>
      <w:numPr>
        <w:numId w:val="43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A53A52"/>
    <w:pPr>
      <w:numPr>
        <w:numId w:val="4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A53A52"/>
    <w:pPr>
      <w:numPr>
        <w:numId w:val="45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A53A52"/>
    <w:pPr>
      <w:numPr>
        <w:numId w:val="46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53A52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53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53A52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A53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53A52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A53A52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A53A5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53A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53A5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53A52"/>
    <w:rPr>
      <w:sz w:val="22"/>
    </w:rPr>
  </w:style>
  <w:style w:type="character" w:styleId="Sidetal">
    <w:name w:val="page number"/>
    <w:basedOn w:val="Standardskrifttypeiafsnit"/>
    <w:uiPriority w:val="99"/>
    <w:semiHidden/>
    <w:rsid w:val="00A53A5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A53A52"/>
    <w:rPr>
      <w:rFonts w:ascii="Georgia" w:hAnsi="Georgia"/>
      <w:i w:val="0"/>
      <w:color w:val="FF0000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A53A52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A53A5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53A52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A53A5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A53A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53A52"/>
    <w:rPr>
      <w:i/>
      <w:iCs/>
      <w:color w:val="000000" w:themeColor="text1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53A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53A52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rsid w:val="00A53A5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53A52"/>
    <w:rPr>
      <w:sz w:val="22"/>
    </w:rPr>
  </w:style>
  <w:style w:type="character" w:styleId="Strk">
    <w:name w:val="Strong"/>
    <w:basedOn w:val="Standardskrifttypeiafsnit"/>
    <w:uiPriority w:val="99"/>
    <w:semiHidden/>
    <w:qFormat/>
    <w:rsid w:val="00A53A5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A53A5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A53A52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A53A5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A53A52"/>
    <w:rPr>
      <w:smallCaps/>
      <w:color w:val="auto"/>
      <w:u w:val="single"/>
    </w:rPr>
  </w:style>
  <w:style w:type="paragraph" w:customStyle="1" w:styleId="Tabel">
    <w:name w:val="Tabel"/>
    <w:uiPriority w:val="4"/>
    <w:rsid w:val="00A53A52"/>
    <w:pPr>
      <w:spacing w:before="40" w:after="40" w:line="240" w:lineRule="atLeast"/>
      <w:ind w:left="113" w:right="113"/>
    </w:pPr>
    <w:rPr>
      <w:rFonts w:eastAsiaTheme="minorHAnsi" w:cstheme="minorBidi"/>
      <w:sz w:val="22"/>
      <w:szCs w:val="18"/>
      <w:lang w:eastAsia="en-US"/>
    </w:rPr>
  </w:style>
  <w:style w:type="paragraph" w:customStyle="1" w:styleId="Tabel-hvidcentreretoverskrift">
    <w:name w:val="Tabel - hvid centreret overskrift"/>
    <w:basedOn w:val="Tabel"/>
    <w:uiPriority w:val="6"/>
    <w:qFormat/>
    <w:rsid w:val="00A53A52"/>
    <w:pPr>
      <w:jc w:val="center"/>
    </w:pPr>
    <w:rPr>
      <w:b/>
      <w:color w:val="FFFFFF"/>
      <w:sz w:val="24"/>
    </w:rPr>
  </w:style>
  <w:style w:type="paragraph" w:customStyle="1" w:styleId="Tabel-Tal">
    <w:name w:val="Tabel - Tal"/>
    <w:basedOn w:val="Tabel"/>
    <w:uiPriority w:val="4"/>
    <w:rsid w:val="00A53A52"/>
    <w:pPr>
      <w:jc w:val="right"/>
    </w:pPr>
  </w:style>
  <w:style w:type="paragraph" w:customStyle="1" w:styleId="Tabel-TalTotal">
    <w:name w:val="Tabel - Tal Total"/>
    <w:basedOn w:val="Tabel-Tal"/>
    <w:uiPriority w:val="4"/>
    <w:rsid w:val="00A53A52"/>
    <w:rPr>
      <w:b/>
    </w:rPr>
  </w:style>
  <w:style w:type="paragraph" w:customStyle="1" w:styleId="Tabel-Tekst">
    <w:name w:val="Tabel - Tekst"/>
    <w:basedOn w:val="Tabel"/>
    <w:uiPriority w:val="4"/>
    <w:rsid w:val="00A53A52"/>
  </w:style>
  <w:style w:type="paragraph" w:customStyle="1" w:styleId="Tabel-TekstTotal">
    <w:name w:val="Tabel - Tekst Total"/>
    <w:basedOn w:val="Tabel-Tekst"/>
    <w:uiPriority w:val="4"/>
    <w:rsid w:val="00A53A52"/>
    <w:rPr>
      <w:b/>
    </w:rPr>
  </w:style>
  <w:style w:type="table" w:styleId="Tabel-3D-effekter1">
    <w:name w:val="Table 3D effects 1"/>
    <w:basedOn w:val="Tabel-Normal"/>
    <w:uiPriority w:val="99"/>
    <w:semiHidden/>
    <w:rsid w:val="00A53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53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53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53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53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53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53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53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53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53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53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53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53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53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53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53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53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53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53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53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53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A53A5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A53A52"/>
  </w:style>
  <w:style w:type="table" w:styleId="Tabel-Professionel">
    <w:name w:val="Table Professional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53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53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53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53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53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53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53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A53A52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A53A52"/>
    <w:pPr>
      <w:ind w:right="0"/>
    </w:pPr>
  </w:style>
  <w:style w:type="paragraph" w:styleId="Titel">
    <w:name w:val="Title"/>
    <w:basedOn w:val="Normal"/>
    <w:next w:val="Normal"/>
    <w:link w:val="TitelTegn"/>
    <w:uiPriority w:val="8"/>
    <w:semiHidden/>
    <w:rsid w:val="00A53A5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A53A52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A53A5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A53A5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A53A5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A53A5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natur@lbst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006\appdata\roaming\microsoft\skabeloner\SkabelonDesign\Interne%20LBST%20skabeloner\Internt%20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82703-392C-4F05-86D9-1AEF1CB4C718}"/>
      </w:docPartPr>
      <w:docPartBody>
        <w:p w:rsidR="00902431" w:rsidRDefault="006325C9"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8D6170220B14904943C29F7586061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EF757-6306-4D39-8614-AB320C91453E}"/>
      </w:docPartPr>
      <w:docPartBody>
        <w:p w:rsidR="002B393A" w:rsidRDefault="00687277" w:rsidP="00687277">
          <w:pPr>
            <w:pStyle w:val="78D6170220B14904943C29F75860616C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18FE081EBAC400FAA2638F2CA7F9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CDBD7-9EFF-4CC2-A903-579BC95BE829}"/>
      </w:docPartPr>
      <w:docPartBody>
        <w:p w:rsidR="002B393A" w:rsidRDefault="00687277" w:rsidP="00687277">
          <w:pPr>
            <w:pStyle w:val="718FE081EBAC400FAA2638F2CA7F940E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D70FDDEBAD8428484FE884F89936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C82C74-FC55-46F8-A6E5-053012C15618}"/>
      </w:docPartPr>
      <w:docPartBody>
        <w:p w:rsidR="002B393A" w:rsidRDefault="00687277" w:rsidP="00687277">
          <w:pPr>
            <w:pStyle w:val="AD70FDDEBAD8428484FE884F89936989"/>
          </w:pPr>
          <w:r w:rsidRPr="00AA6F8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C9"/>
    <w:rsid w:val="001856D6"/>
    <w:rsid w:val="002B393A"/>
    <w:rsid w:val="006325C9"/>
    <w:rsid w:val="00687277"/>
    <w:rsid w:val="00902431"/>
    <w:rsid w:val="0095224E"/>
    <w:rsid w:val="00A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7277"/>
    <w:rPr>
      <w:color w:val="808080"/>
    </w:rPr>
  </w:style>
  <w:style w:type="paragraph" w:customStyle="1" w:styleId="78D6170220B14904943C29F75860616C">
    <w:name w:val="78D6170220B14904943C29F75860616C"/>
    <w:rsid w:val="00687277"/>
  </w:style>
  <w:style w:type="paragraph" w:customStyle="1" w:styleId="718FE081EBAC400FAA2638F2CA7F940E">
    <w:name w:val="718FE081EBAC400FAA2638F2CA7F940E"/>
    <w:rsid w:val="00687277"/>
  </w:style>
  <w:style w:type="paragraph" w:customStyle="1" w:styleId="AD70FDDEBAD8428484FE884F89936989">
    <w:name w:val="AD70FDDEBAD8428484FE884F89936989"/>
    <w:rsid w:val="00687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Internt notat.dotx</Template>
  <TotalTime>111</TotalTime>
  <Pages>2</Pages>
  <Words>273</Words>
  <Characters>1670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Notat</vt:lpstr>
      <vt:lpstr>Notat</vt:lpstr>
      <vt:lpstr>Problemstilling</vt:lpstr>
      <vt:lpstr>Baggrund</vt:lpstr>
      <vt:lpstr>Løsning </vt:lpstr>
    </vt:vector>
  </TitlesOfParts>
  <Company>Miljøministeriet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Kenneth Dryden (LFST)</dc:creator>
  <cp:keywords/>
  <dc:description/>
  <cp:lastModifiedBy>Kenneth Dryden (LFST)</cp:lastModifiedBy>
  <cp:revision>11</cp:revision>
  <cp:lastPrinted>2016-04-08T09:59:00Z</cp:lastPrinted>
  <dcterms:created xsi:type="dcterms:W3CDTF">2019-03-29T09:11:00Z</dcterms:created>
  <dcterms:modified xsi:type="dcterms:W3CDTF">2019-03-29T13:10:00Z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Notat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43552</vt:lpwstr>
  </property>
  <property fmtid="{D5CDD505-2E9C-101B-9397-08002B2CF9AE}" pid="11" name="sdDocumentDateFormat">
    <vt:lpwstr>da-DK:'Den' 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KEDR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KEDR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LBST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LBST</vt:lpwstr>
  </property>
  <property fmtid="{D5CDD505-2E9C-101B-9397-08002B2CF9AE}" pid="21" name="SD_Office_OFF_Institution">
    <vt:lpwstr>Landbrugsstyrelsen</vt:lpwstr>
  </property>
  <property fmtid="{D5CDD505-2E9C-101B-9397-08002B2CF9AE}" pid="22" name="SD_Office_OFF_Institution_EN">
    <vt:lpwstr>The Danish Agricultural Agency</vt:lpwstr>
  </property>
  <property fmtid="{D5CDD505-2E9C-101B-9397-08002B2CF9AE}" pid="23" name="SD_Office_OFF_kontor">
    <vt:lpwstr>Landbrugsstyrelsen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mail@lbst.dk</vt:lpwstr>
  </property>
  <property fmtid="{D5CDD505-2E9C-101B-9397-08002B2CF9AE}" pid="39" name="SD_Office_OFF_Web">
    <vt:lpwstr>www.lbst.dk</vt:lpwstr>
  </property>
  <property fmtid="{D5CDD505-2E9C-101B-9397-08002B2CF9AE}" pid="40" name="SD_Office_OFF_CVR">
    <vt:lpwstr>20814616</vt:lpwstr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Kenneth Dryden (LFST)</vt:lpwstr>
  </property>
  <property fmtid="{D5CDD505-2E9C-101B-9397-08002B2CF9AE}" pid="46" name="USR_Initials">
    <vt:lpwstr>KEDR</vt:lpwstr>
  </property>
  <property fmtid="{D5CDD505-2E9C-101B-9397-08002B2CF9AE}" pid="47" name="USR_Title">
    <vt:lpwstr>Fuldmægtig</vt:lpwstr>
  </property>
  <property fmtid="{D5CDD505-2E9C-101B-9397-08002B2CF9AE}" pid="48" name="USR_DirectPhone">
    <vt:lpwstr>+45 72 13 93 70</vt:lpwstr>
  </property>
  <property fmtid="{D5CDD505-2E9C-101B-9397-08002B2CF9AE}" pid="49" name="USR_Mobile">
    <vt:lpwstr>+45 45 26 36 27</vt:lpwstr>
  </property>
  <property fmtid="{D5CDD505-2E9C-101B-9397-08002B2CF9AE}" pid="50" name="USR_Email">
    <vt:lpwstr>kedr@lbst.dk</vt:lpwstr>
  </property>
  <property fmtid="{D5CDD505-2E9C-101B-9397-08002B2CF9AE}" pid="51" name="DocumentInfoFinished">
    <vt:lpwstr>True</vt:lpwstr>
  </property>
  <property fmtid="{D5CDD505-2E9C-101B-9397-08002B2CF9AE}" pid="52" name="SD_IntegrationInfoAdded">
    <vt:bool>true</vt:bool>
  </property>
</Properties>
</file>