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235E20" w:rsidRPr="00D1379A" w:rsidTr="00722B08">
        <w:trPr>
          <w:cantSplit/>
          <w:trHeight w:val="381"/>
        </w:trPr>
        <w:tc>
          <w:tcPr>
            <w:tcW w:w="9427" w:type="dxa"/>
            <w:gridSpan w:val="2"/>
          </w:tcPr>
          <w:p w:rsidR="00235E20" w:rsidRPr="00D1379A" w:rsidRDefault="00235E20" w:rsidP="00722B08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 w:val="0"/>
                <w:sz w:val="23"/>
                <w:szCs w:val="23"/>
              </w:rPr>
            </w:pPr>
          </w:p>
          <w:p w:rsidR="00235E20" w:rsidRPr="00D1379A" w:rsidRDefault="00235E20" w:rsidP="00722B08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 w:val="0"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t xml:space="preserve">Aftale om projektansættelse - </w:t>
            </w:r>
            <w:r w:rsidRPr="00D1379A">
              <w:rPr>
                <w:rFonts w:ascii="Verdana" w:hAnsi="Verdana" w:cs="Arial"/>
                <w:sz w:val="23"/>
                <w:szCs w:val="23"/>
                <w:u w:val="single"/>
              </w:rPr>
              <w:t>udført</w:t>
            </w:r>
            <w:r w:rsidRPr="00D1379A">
              <w:rPr>
                <w:rFonts w:ascii="Verdana" w:hAnsi="Verdana" w:cs="Arial"/>
                <w:sz w:val="23"/>
                <w:szCs w:val="23"/>
              </w:rPr>
              <w:t xml:space="preserve"> arbejde</w:t>
            </w:r>
          </w:p>
          <w:p w:rsidR="00235E20" w:rsidRPr="00D1379A" w:rsidRDefault="00235E20" w:rsidP="00722B08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235E20" w:rsidRPr="00D1379A" w:rsidRDefault="00235E20" w:rsidP="00722B08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235E20" w:rsidRPr="00D1379A" w:rsidRDefault="00235E20" w:rsidP="00235E20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proofErr w:type="gramStart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</w:t>
            </w:r>
            <w:proofErr w:type="gramEnd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medarbejdere</w:t>
            </w:r>
          </w:p>
          <w:p w:rsidR="00235E20" w:rsidRPr="00D1379A" w:rsidRDefault="00235E20" w:rsidP="00235E20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proofErr w:type="gramStart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medlemmer</w:t>
            </w:r>
            <w:proofErr w:type="gramEnd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eller medarbejdere i foreninger og organisationer</w:t>
            </w:r>
          </w:p>
          <w:p w:rsidR="00235E20" w:rsidRPr="00D1379A" w:rsidRDefault="00235E20" w:rsidP="00722B08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235E20" w:rsidRPr="00D1379A" w:rsidRDefault="00235E20" w:rsidP="00722B08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</w:t>
            </w:r>
            <w:r w:rsidRPr="00D1379A">
              <w:rPr>
                <w:rFonts w:ascii="Verdana" w:hAnsi="Verdana"/>
                <w:b/>
                <w:sz w:val="23"/>
                <w:szCs w:val="23"/>
                <w:u w:val="single"/>
                <w:lang w:eastAsia="en-US"/>
              </w:rPr>
              <w:t>ikke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235E20" w:rsidRPr="00D1379A" w:rsidRDefault="00235E20" w:rsidP="00235E2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proofErr w:type="gramStart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</w:t>
            </w:r>
            <w:proofErr w:type="gramEnd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ejere og private ansøgere</w:t>
            </w:r>
          </w:p>
          <w:p w:rsidR="00235E20" w:rsidRPr="00D1379A" w:rsidRDefault="00235E20" w:rsidP="00235E2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Arial"/>
                <w:b/>
                <w:sz w:val="23"/>
                <w:szCs w:val="23"/>
              </w:rPr>
            </w:pPr>
            <w:proofErr w:type="gramStart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tegningsberettigede</w:t>
            </w:r>
            <w:proofErr w:type="gramEnd"/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bestyrelsesmedlemmer i foreninger og organisationer, herunder formænd</w:t>
            </w:r>
            <w:r w:rsidRPr="00D1379A">
              <w:rPr>
                <w:rFonts w:ascii="Verdana" w:hAnsi="Verdana" w:cs="Arial"/>
                <w:b/>
                <w:sz w:val="23"/>
                <w:szCs w:val="23"/>
              </w:rPr>
              <w:tab/>
              <w:t xml:space="preserve"> </w:t>
            </w:r>
          </w:p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</w:p>
        </w:tc>
      </w:tr>
      <w:tr w:rsidR="00235E20" w:rsidRPr="00D1379A" w:rsidTr="00722B08">
        <w:trPr>
          <w:cantSplit/>
          <w:trHeight w:val="371"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J.nr.: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pStyle w:val="Brdtekst2"/>
              <w:rPr>
                <w:rFonts w:ascii="Verdana" w:hAnsi="Verdana" w:cs="Arial"/>
                <w:b/>
                <w:i/>
                <w:sz w:val="23"/>
                <w:szCs w:val="23"/>
              </w:rPr>
            </w:pP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end"/>
            </w:r>
          </w:p>
        </w:tc>
        <w:bookmarkStart w:id="0" w:name="_GoBack"/>
        <w:bookmarkEnd w:id="0"/>
      </w:tr>
      <w:tr w:rsidR="00235E20" w:rsidRPr="00D1379A" w:rsidTr="00722B08">
        <w:trPr>
          <w:cantSplit/>
          <w:trHeight w:val="371"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Projekttitel: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pStyle w:val="Brdtekst2"/>
              <w:rPr>
                <w:rFonts w:ascii="Verdana" w:hAnsi="Verdana" w:cs="Arial"/>
                <w:b/>
                <w:i/>
                <w:sz w:val="23"/>
                <w:szCs w:val="23"/>
              </w:rPr>
            </w:pP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Navn på medarbejderen: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pStyle w:val="Brdtekst2"/>
              <w:rPr>
                <w:rFonts w:ascii="Verdana" w:hAnsi="Verdana" w:cs="Arial"/>
                <w:i/>
                <w:sz w:val="23"/>
                <w:szCs w:val="23"/>
              </w:rPr>
            </w:pP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end"/>
            </w:r>
          </w:p>
          <w:p w:rsidR="00235E20" w:rsidRPr="00D1379A" w:rsidRDefault="00235E20" w:rsidP="00722B08">
            <w:pPr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Stillingsbetegnelse: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pStyle w:val="Brdtekst2"/>
              <w:rPr>
                <w:rFonts w:ascii="Verdana" w:hAnsi="Verdana" w:cs="Arial"/>
                <w:i/>
                <w:sz w:val="23"/>
                <w:szCs w:val="23"/>
              </w:rPr>
            </w:pP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Formål med arbejdsopgaverne: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pStyle w:val="Brdtekst2"/>
              <w:rPr>
                <w:rFonts w:ascii="Verdana" w:hAnsi="Verdana" w:cs="Arial"/>
                <w:i/>
                <w:sz w:val="23"/>
                <w:szCs w:val="23"/>
              </w:rPr>
            </w:pP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i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Opgavebeskrivelse: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Ansættelses- eller opgaveperiode: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Antal timer i alt: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Timesats: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lastRenderedPageBreak/>
              <w:t>Bemærkninger:</w:t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</w:tbl>
    <w:p w:rsidR="00235E20" w:rsidRPr="00D1379A" w:rsidRDefault="00235E20" w:rsidP="00235E20">
      <w:pPr>
        <w:rPr>
          <w:rFonts w:ascii="Verdana" w:hAnsi="Verdana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Dato:</w:t>
            </w:r>
          </w:p>
          <w:p w:rsidR="00235E20" w:rsidRPr="00D1379A" w:rsidRDefault="00235E20" w:rsidP="00722B0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keepNext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Tilsagnshavers (arbejdsgiverens) underskrift:</w:t>
            </w:r>
          </w:p>
          <w:p w:rsidR="00235E20" w:rsidRPr="00D1379A" w:rsidRDefault="00235E20" w:rsidP="00722B08">
            <w:pPr>
              <w:keepNext/>
              <w:rPr>
                <w:rFonts w:ascii="Verdana" w:hAnsi="Verdana" w:cs="Arial"/>
                <w:b/>
                <w:i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35E20" w:rsidRPr="00D1379A" w:rsidTr="00722B08">
        <w:trPr>
          <w:cantSplit/>
        </w:trPr>
        <w:tc>
          <w:tcPr>
            <w:tcW w:w="2751" w:type="dxa"/>
          </w:tcPr>
          <w:p w:rsidR="00235E20" w:rsidRPr="00D1379A" w:rsidRDefault="00235E20" w:rsidP="00722B08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 xml:space="preserve">Dato: </w:t>
            </w:r>
          </w:p>
          <w:p w:rsidR="00235E20" w:rsidRPr="00D1379A" w:rsidRDefault="00235E20" w:rsidP="00722B08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235E20" w:rsidRPr="00D1379A" w:rsidRDefault="00235E20" w:rsidP="00722B08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>Projektansattes underskrift:</w:t>
            </w:r>
          </w:p>
          <w:p w:rsidR="00235E20" w:rsidRPr="00D1379A" w:rsidRDefault="00235E20" w:rsidP="00722B08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</w:tr>
    </w:tbl>
    <w:p w:rsidR="00235E20" w:rsidRPr="00D1379A" w:rsidRDefault="00235E20" w:rsidP="00235E20">
      <w:pPr>
        <w:rPr>
          <w:rFonts w:ascii="Verdana" w:hAnsi="Verdana" w:cs="Arial"/>
          <w:b/>
          <w:sz w:val="23"/>
          <w:szCs w:val="23"/>
        </w:rPr>
      </w:pPr>
      <w:r w:rsidRPr="00D1379A">
        <w:rPr>
          <w:rFonts w:ascii="Verdana" w:hAnsi="Verdana" w:cs="Arial"/>
          <w:b/>
          <w:sz w:val="23"/>
          <w:szCs w:val="23"/>
        </w:rPr>
        <w:t xml:space="preserve"> </w:t>
      </w:r>
    </w:p>
    <w:p w:rsidR="00235E20" w:rsidRPr="00D1379A" w:rsidRDefault="00235E20" w:rsidP="00235E20">
      <w:pPr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Dokumentationskrav under projektets udførelse:</w:t>
      </w:r>
    </w:p>
    <w:p w:rsidR="00235E20" w:rsidRDefault="00235E20" w:rsidP="00235E20">
      <w:pPr>
        <w:numPr>
          <w:ilvl w:val="0"/>
          <w:numId w:val="16"/>
        </w:numPr>
        <w:spacing w:after="0" w:line="240" w:lineRule="auto"/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Denne aftale er dokumentationen på, at de overstående arbejdsopgaver er gennemført som ansøgt i projektet.</w:t>
      </w:r>
    </w:p>
    <w:p w:rsidR="00235E20" w:rsidRPr="00D1379A" w:rsidRDefault="00235E20" w:rsidP="00235E20">
      <w:pPr>
        <w:numPr>
          <w:ilvl w:val="0"/>
          <w:numId w:val="16"/>
        </w:numPr>
        <w:spacing w:after="0" w:line="240" w:lineRule="auto"/>
        <w:rPr>
          <w:rFonts w:ascii="Verdana" w:hAnsi="Verdana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Arbejdsopgaver, timepris og antal timer skal dokumenteres ved lønsedler og andre relevante bilag.</w:t>
      </w:r>
    </w:p>
    <w:p w:rsidR="00EC1285" w:rsidRPr="00235E20" w:rsidRDefault="00EC1285" w:rsidP="00F106B0"/>
    <w:sectPr w:rsidR="00EC1285" w:rsidRPr="00235E20" w:rsidSect="0048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20" w:rsidRDefault="00235E20">
      <w:r>
        <w:separator/>
      </w:r>
    </w:p>
  </w:endnote>
  <w:endnote w:type="continuationSeparator" w:id="0">
    <w:p w:rsidR="00235E20" w:rsidRDefault="0023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35E20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35E20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20" w:rsidRDefault="00235E20">
      <w:r>
        <w:separator/>
      </w:r>
    </w:p>
  </w:footnote>
  <w:footnote w:type="continuationSeparator" w:id="0">
    <w:p w:rsidR="00235E20" w:rsidRDefault="0023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20" w:rsidRDefault="00235E2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235E20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20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5E20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34C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74844F-41BF-4441-8C60-ED9AC444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0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006\appdata\roaming\microsoft\skabeloner\SkabelonDesign\Interne%20LB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6</TotalTime>
  <Pages>2</Pages>
  <Words>162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Kenneth Dryden (LFST)</dc:creator>
  <cp:keywords/>
  <dc:description/>
  <cp:lastModifiedBy>Kenneth Dryden (LFST)</cp:lastModifiedBy>
  <cp:revision>1</cp:revision>
  <cp:lastPrinted>2005-05-20T12:11:00Z</cp:lastPrinted>
  <dcterms:created xsi:type="dcterms:W3CDTF">2020-02-19T14:48:00Z</dcterms:created>
  <dcterms:modified xsi:type="dcterms:W3CDTF">2020-02-19T14:54:00Z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KEDR</vt:lpwstr>
  </property>
  <property fmtid="{D5CDD505-2E9C-101B-9397-08002B2CF9AE}" pid="12" name="SD_UserprofileName">
    <vt:lpwstr>KEDR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MFVM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MFVM</vt:lpwstr>
  </property>
  <property fmtid="{D5CDD505-2E9C-101B-9397-08002B2CF9AE}" pid="42" name="USR_Name">
    <vt:lpwstr>Kenneth Dryden (LFST)</vt:lpwstr>
  </property>
  <property fmtid="{D5CDD505-2E9C-101B-9397-08002B2CF9AE}" pid="43" name="USR_Initials">
    <vt:lpwstr>KEDR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+45 72 13 93 70</vt:lpwstr>
  </property>
  <property fmtid="{D5CDD505-2E9C-101B-9397-08002B2CF9AE}" pid="46" name="USR_Mobile">
    <vt:lpwstr>+45 45 26 36 27</vt:lpwstr>
  </property>
  <property fmtid="{D5CDD505-2E9C-101B-9397-08002B2CF9AE}" pid="47" name="USR_Email">
    <vt:lpwstr>kedr@lbst.dk</vt:lpwstr>
  </property>
  <property fmtid="{D5CDD505-2E9C-101B-9397-08002B2CF9AE}" pid="48" name="DocumentInfoFinished">
    <vt:lpwstr>True</vt:lpwstr>
  </property>
</Properties>
</file>