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BCD3A" w14:textId="77777777" w:rsidR="00011194" w:rsidRPr="00011194" w:rsidRDefault="00011194" w:rsidP="00011194">
      <w:pPr>
        <w:pStyle w:val="Overskrift1"/>
        <w:rPr>
          <w:sz w:val="32"/>
        </w:rPr>
      </w:pPr>
      <w:r w:rsidRPr="00011194">
        <w:rPr>
          <w:sz w:val="32"/>
        </w:rPr>
        <w:t>Slutrapport</w:t>
      </w:r>
    </w:p>
    <w:p w14:paraId="43FD04E2" w14:textId="77777777" w:rsidR="00011194" w:rsidRDefault="00011194" w:rsidP="00011194">
      <w:pPr>
        <w:pStyle w:val="Overskrift1"/>
      </w:pPr>
    </w:p>
    <w:p w14:paraId="5CB131A2" w14:textId="77777777" w:rsidR="00011194" w:rsidRDefault="00011194" w:rsidP="00011194">
      <w:pPr>
        <w:pStyle w:val="Overskrift1"/>
      </w:pPr>
    </w:p>
    <w:p w14:paraId="14CA0466" w14:textId="77777777" w:rsidR="00EC1285" w:rsidRDefault="00011194" w:rsidP="00011194">
      <w:pPr>
        <w:pStyle w:val="Overskrift1"/>
      </w:pPr>
      <w:r>
        <w:t>Forskningsprojekt finansieret af tilskudsbevillinger under §24.33.02.20</w:t>
      </w:r>
    </w:p>
    <w:p w14:paraId="1C07157F" w14:textId="77777777" w:rsidR="00011194" w:rsidRDefault="00011194" w:rsidP="00011194"/>
    <w:p w14:paraId="56D07C02" w14:textId="77777777" w:rsidR="00011194" w:rsidRDefault="00011194" w:rsidP="00011194">
      <w:r>
        <w:t>Alle relevante oplysninger skal fremgå af selve slutrapporten.</w:t>
      </w:r>
    </w:p>
    <w:p w14:paraId="17322E86" w14:textId="77777777" w:rsidR="00011194" w:rsidRDefault="00011194" w:rsidP="00011194"/>
    <w:p w14:paraId="7B2F7D54" w14:textId="13C7F802" w:rsidR="00011194" w:rsidRDefault="00011194" w:rsidP="00011194">
      <w:r>
        <w:t xml:space="preserve">Den udfyldte slutrapport sendes pr. mail til </w:t>
      </w:r>
      <w:hyperlink r:id="rId7" w:history="1">
        <w:r w:rsidR="00310CC2" w:rsidRPr="005E3351">
          <w:rPr>
            <w:rStyle w:val="Hyperlink"/>
          </w:rPr>
          <w:t>NIFA@lbst.dk</w:t>
        </w:r>
      </w:hyperlink>
      <w:r>
        <w:t xml:space="preserve">. Publikationer og artikler mm. siden sidste statusrapportering sendes i ét eksemplar. </w:t>
      </w:r>
      <w:r w:rsidRPr="00011194">
        <w:t>Rapporten skal vedhæftes som word-fil, og i mailens emnefelt bedes du skrive proje</w:t>
      </w:r>
      <w:r>
        <w:t>ktets journalnummer samt ”Slut</w:t>
      </w:r>
      <w:r w:rsidRPr="00011194">
        <w:t>rapport”.</w:t>
      </w:r>
      <w:r>
        <w:t xml:space="preserve"> Såfremt du har spørgsmål til udfyldelsen af rapporten, er du velkommen til at kontakte Landbrugsstyrelsen.</w:t>
      </w:r>
    </w:p>
    <w:p w14:paraId="67E7F7A0" w14:textId="77777777" w:rsidR="00011194" w:rsidRDefault="00011194" w:rsidP="00011194"/>
    <w:p w14:paraId="4913958F" w14:textId="77777777" w:rsidR="00011194" w:rsidRDefault="00011194" w:rsidP="00011194">
      <w:r w:rsidRPr="00011194">
        <w:t xml:space="preserve">Landbrugsstyrelsen </w:t>
      </w:r>
      <w:bookmarkStart w:id="0" w:name="_GoBack"/>
      <w:bookmarkEnd w:id="0"/>
    </w:p>
    <w:p w14:paraId="0F5D6006" w14:textId="77777777" w:rsidR="00011194" w:rsidRDefault="00011194" w:rsidP="00011194">
      <w:r w:rsidRPr="00011194">
        <w:t xml:space="preserve">Augustenborg Slot 3 </w:t>
      </w:r>
    </w:p>
    <w:p w14:paraId="0C398E30" w14:textId="77777777" w:rsidR="00011194" w:rsidRPr="00011194" w:rsidRDefault="00011194" w:rsidP="00011194">
      <w:r w:rsidRPr="00011194">
        <w:t>6440 Augustenborg</w:t>
      </w:r>
    </w:p>
    <w:p w14:paraId="17109045" w14:textId="756B127A" w:rsidR="00011194" w:rsidRPr="00011194" w:rsidRDefault="00310CC2" w:rsidP="00011194">
      <w:hyperlink r:id="rId8" w:history="1">
        <w:r w:rsidRPr="005E3351">
          <w:rPr>
            <w:rStyle w:val="Hyperlink"/>
          </w:rPr>
          <w:t>NIFA@lbst.dk</w:t>
        </w:r>
      </w:hyperlink>
    </w:p>
    <w:p w14:paraId="717B6FD2" w14:textId="2218EA00" w:rsidR="00011194" w:rsidRDefault="00011194" w:rsidP="00011194">
      <w:pPr>
        <w:jc w:val="right"/>
        <w:rPr>
          <w:i/>
          <w:sz w:val="16"/>
        </w:rPr>
      </w:pPr>
      <w:r w:rsidRPr="002668DF">
        <w:rPr>
          <w:i/>
          <w:sz w:val="16"/>
        </w:rPr>
        <w:t xml:space="preserve">Revideret </w:t>
      </w:r>
      <w:r w:rsidR="00310CC2">
        <w:rPr>
          <w:i/>
          <w:sz w:val="16"/>
        </w:rPr>
        <w:t>februar</w:t>
      </w:r>
      <w:r w:rsidR="001C0B74">
        <w:rPr>
          <w:i/>
          <w:sz w:val="16"/>
        </w:rPr>
        <w:t xml:space="preserve"> </w:t>
      </w:r>
      <w:r>
        <w:rPr>
          <w:i/>
          <w:sz w:val="16"/>
        </w:rPr>
        <w:t>202</w:t>
      </w:r>
      <w:r w:rsidR="00310CC2">
        <w:rPr>
          <w:i/>
          <w:sz w:val="16"/>
        </w:rPr>
        <w:t>3</w:t>
      </w:r>
    </w:p>
    <w:p w14:paraId="33924CF2" w14:textId="77777777" w:rsidR="001C0B74" w:rsidRPr="002668DF" w:rsidRDefault="001C0B74" w:rsidP="001C0B74">
      <w:pPr>
        <w:pBdr>
          <w:bottom w:val="single" w:sz="4" w:space="1" w:color="auto"/>
        </w:pBdr>
        <w:rPr>
          <w:i/>
          <w:sz w:val="16"/>
        </w:rPr>
      </w:pPr>
    </w:p>
    <w:p w14:paraId="277DB371" w14:textId="77777777" w:rsidR="00011194" w:rsidRDefault="00011194" w:rsidP="00011194"/>
    <w:p w14:paraId="1C59BC1C" w14:textId="77777777" w:rsidR="00011194" w:rsidRDefault="00011194" w:rsidP="00011194">
      <w:pPr>
        <w:jc w:val="right"/>
      </w:pPr>
      <w:r w:rsidRPr="002668DF">
        <w:rPr>
          <w:b/>
        </w:rPr>
        <w:t>Dato</w:t>
      </w:r>
      <w:r>
        <w:t>: xx-xx-xxxx</w:t>
      </w:r>
    </w:p>
    <w:p w14:paraId="399251A5" w14:textId="77777777" w:rsidR="00011194" w:rsidRDefault="00011194" w:rsidP="00011194"/>
    <w:p w14:paraId="3D52E7C1" w14:textId="77777777" w:rsidR="00011194" w:rsidRPr="00011194" w:rsidRDefault="00011194" w:rsidP="00011194">
      <w:pPr>
        <w:rPr>
          <w:rFonts w:asciiTheme="minorHAnsi" w:hAnsiTheme="minorHAnsi"/>
        </w:rPr>
      </w:pPr>
    </w:p>
    <w:p w14:paraId="3091B586" w14:textId="77777777" w:rsidR="00011194" w:rsidRPr="00011194" w:rsidRDefault="00011194" w:rsidP="00011194">
      <w:pPr>
        <w:ind w:right="618"/>
        <w:rPr>
          <w:rFonts w:asciiTheme="minorHAnsi" w:hAnsiTheme="minorHAnsi"/>
          <w:b/>
        </w:rPr>
      </w:pPr>
    </w:p>
    <w:p w14:paraId="60EDAA6C" w14:textId="77777777" w:rsidR="00011194" w:rsidRPr="00011194" w:rsidRDefault="00011194" w:rsidP="00011194">
      <w:pPr>
        <w:ind w:right="618"/>
        <w:rPr>
          <w:rFonts w:asciiTheme="minorHAnsi" w:hAnsiTheme="minorHAnsi"/>
          <w:i/>
          <w:color w:val="003E00"/>
        </w:rPr>
      </w:pPr>
      <w:r w:rsidRPr="00011194">
        <w:rPr>
          <w:rFonts w:asciiTheme="minorHAnsi" w:hAnsiTheme="minorHAnsi"/>
          <w:b/>
        </w:rPr>
        <w:t>1. Projektets journalnummer</w:t>
      </w:r>
      <w:r w:rsidRPr="00011194">
        <w:rPr>
          <w:rFonts w:asciiTheme="minorHAnsi" w:hAnsiTheme="minorHAnsi"/>
        </w:rPr>
        <w:t xml:space="preserve"> </w:t>
      </w:r>
      <w:r w:rsidRPr="00011194">
        <w:rPr>
          <w:rFonts w:asciiTheme="minorHAnsi" w:hAnsiTheme="minorHAnsi"/>
          <w:i/>
        </w:rPr>
        <w:t>(som i tilsagnet)</w:t>
      </w:r>
    </w:p>
    <w:p w14:paraId="18AFDBC9" w14:textId="77777777" w:rsidR="00011194" w:rsidRPr="00011194" w:rsidRDefault="00011194" w:rsidP="00011194">
      <w:pPr>
        <w:ind w:right="618"/>
        <w:rPr>
          <w:rFonts w:asciiTheme="minorHAnsi" w:hAnsiTheme="minorHAnsi"/>
        </w:rPr>
      </w:pPr>
    </w:p>
    <w:p w14:paraId="2D8F6CBC" w14:textId="77777777" w:rsidR="00011194" w:rsidRDefault="00011194" w:rsidP="00011194">
      <w:pPr>
        <w:pStyle w:val="Sidehoved"/>
        <w:ind w:right="618"/>
        <w:rPr>
          <w:rFonts w:asciiTheme="minorHAnsi" w:hAnsiTheme="minorHAnsi"/>
          <w:b/>
        </w:rPr>
      </w:pPr>
      <w:r w:rsidRPr="00011194">
        <w:rPr>
          <w:rFonts w:asciiTheme="minorHAnsi" w:hAnsiTheme="minorHAnsi"/>
          <w:b/>
        </w:rPr>
        <w:t xml:space="preserve">2. Akronym og projekttitel </w:t>
      </w:r>
    </w:p>
    <w:p w14:paraId="7660E055" w14:textId="77777777" w:rsidR="00260245" w:rsidRDefault="00260245" w:rsidP="00011194">
      <w:pPr>
        <w:pStyle w:val="Sidehoved"/>
        <w:ind w:right="618"/>
        <w:rPr>
          <w:rFonts w:asciiTheme="minorHAnsi" w:hAnsiTheme="minorHAnsi"/>
          <w:b/>
        </w:rPr>
      </w:pPr>
    </w:p>
    <w:p w14:paraId="7D8B0F37" w14:textId="32D3CA6F" w:rsidR="00260245" w:rsidRPr="00011194" w:rsidRDefault="00260245" w:rsidP="00011194">
      <w:pPr>
        <w:pStyle w:val="Sidehoved"/>
        <w:ind w:right="618"/>
        <w:rPr>
          <w:rFonts w:asciiTheme="minorHAnsi" w:hAnsiTheme="minorHAnsi"/>
          <w:b/>
        </w:rPr>
      </w:pPr>
      <w:r>
        <w:rPr>
          <w:rFonts w:asciiTheme="minorHAnsi" w:hAnsiTheme="minorHAnsi"/>
          <w:b/>
        </w:rPr>
        <w:t xml:space="preserve">3. </w:t>
      </w:r>
      <w:r w:rsidRPr="00260245">
        <w:rPr>
          <w:rFonts w:asciiTheme="minorHAnsi" w:hAnsiTheme="minorHAnsi"/>
          <w:b/>
        </w:rPr>
        <w:t xml:space="preserve">Projektets startår: </w:t>
      </w:r>
      <w:r>
        <w:rPr>
          <w:rFonts w:asciiTheme="minorHAnsi" w:hAnsiTheme="minorHAnsi"/>
          <w:b/>
        </w:rPr>
        <w:tab/>
      </w:r>
      <w:r w:rsidRPr="00260245">
        <w:rPr>
          <w:rFonts w:asciiTheme="minorHAnsi" w:hAnsiTheme="minorHAnsi"/>
          <w:b/>
        </w:rPr>
        <w:t>Projektets slutår:</w:t>
      </w:r>
    </w:p>
    <w:p w14:paraId="724B4368" w14:textId="77777777" w:rsidR="00011194" w:rsidRPr="00011194" w:rsidRDefault="00011194" w:rsidP="00011194">
      <w:pPr>
        <w:pStyle w:val="Sidehoved"/>
        <w:ind w:right="618"/>
        <w:rPr>
          <w:rFonts w:asciiTheme="minorHAnsi" w:hAnsiTheme="minorHAnsi"/>
          <w:b/>
        </w:rPr>
      </w:pPr>
    </w:p>
    <w:p w14:paraId="4C65E830" w14:textId="50BF15DE" w:rsidR="00011194" w:rsidRPr="00011194" w:rsidRDefault="00A30E77" w:rsidP="00011194">
      <w:pPr>
        <w:tabs>
          <w:tab w:val="left" w:pos="6521"/>
        </w:tabs>
        <w:ind w:right="618"/>
        <w:rPr>
          <w:rFonts w:asciiTheme="minorHAnsi" w:hAnsiTheme="minorHAnsi" w:cs="Arial"/>
          <w:b/>
        </w:rPr>
      </w:pPr>
      <w:r>
        <w:rPr>
          <w:rFonts w:asciiTheme="minorHAnsi" w:hAnsiTheme="minorHAnsi" w:cs="Arial"/>
          <w:b/>
        </w:rPr>
        <w:t>4</w:t>
      </w:r>
      <w:r w:rsidR="00011194" w:rsidRPr="00011194">
        <w:rPr>
          <w:rFonts w:asciiTheme="minorHAnsi" w:hAnsiTheme="minorHAnsi" w:cs="Arial"/>
          <w:b/>
        </w:rPr>
        <w:t>. Projektleder</w:t>
      </w:r>
    </w:p>
    <w:p w14:paraId="7C895991" w14:textId="77777777" w:rsidR="00011194" w:rsidRPr="00011194" w:rsidRDefault="00011194" w:rsidP="00011194">
      <w:pPr>
        <w:pStyle w:val="Ingenafstand"/>
        <w:numPr>
          <w:ilvl w:val="0"/>
          <w:numId w:val="15"/>
        </w:numPr>
        <w:rPr>
          <w:rFonts w:asciiTheme="minorHAnsi" w:hAnsiTheme="minorHAnsi"/>
          <w:szCs w:val="20"/>
        </w:rPr>
      </w:pPr>
      <w:r w:rsidRPr="00011194">
        <w:rPr>
          <w:rFonts w:asciiTheme="minorHAnsi" w:hAnsiTheme="minorHAnsi"/>
          <w:szCs w:val="20"/>
        </w:rPr>
        <w:t xml:space="preserve">Navn: </w:t>
      </w:r>
    </w:p>
    <w:p w14:paraId="3C3E119A" w14:textId="77777777" w:rsidR="00011194" w:rsidRPr="00011194" w:rsidRDefault="00011194" w:rsidP="00011194">
      <w:pPr>
        <w:pStyle w:val="Ingenafstand"/>
        <w:numPr>
          <w:ilvl w:val="0"/>
          <w:numId w:val="15"/>
        </w:numPr>
        <w:rPr>
          <w:rFonts w:asciiTheme="minorHAnsi" w:eastAsia="Calibri" w:hAnsiTheme="minorHAnsi" w:cs="Calibri"/>
          <w:szCs w:val="20"/>
        </w:rPr>
      </w:pPr>
      <w:r w:rsidRPr="00011194">
        <w:rPr>
          <w:rFonts w:asciiTheme="minorHAnsi" w:hAnsiTheme="minorHAnsi"/>
          <w:szCs w:val="20"/>
        </w:rPr>
        <w:t xml:space="preserve">Institution: </w:t>
      </w:r>
    </w:p>
    <w:p w14:paraId="34361996" w14:textId="77777777" w:rsidR="00011194" w:rsidRPr="00011194" w:rsidRDefault="00011194" w:rsidP="00011194">
      <w:pPr>
        <w:pStyle w:val="Ingenafstand"/>
        <w:numPr>
          <w:ilvl w:val="0"/>
          <w:numId w:val="15"/>
        </w:numPr>
        <w:rPr>
          <w:rFonts w:asciiTheme="minorHAnsi" w:hAnsiTheme="minorHAnsi"/>
          <w:szCs w:val="20"/>
        </w:rPr>
      </w:pPr>
      <w:r w:rsidRPr="00011194">
        <w:rPr>
          <w:rFonts w:asciiTheme="minorHAnsi" w:hAnsiTheme="minorHAnsi"/>
          <w:szCs w:val="20"/>
        </w:rPr>
        <w:t xml:space="preserve">Tlf.: </w:t>
      </w:r>
    </w:p>
    <w:p w14:paraId="1A8064C3" w14:textId="77777777" w:rsidR="00011194" w:rsidRPr="00011194" w:rsidRDefault="00011194" w:rsidP="00011194">
      <w:pPr>
        <w:pStyle w:val="Ingenafstand"/>
        <w:numPr>
          <w:ilvl w:val="0"/>
          <w:numId w:val="15"/>
        </w:numPr>
        <w:rPr>
          <w:rFonts w:asciiTheme="minorHAnsi" w:hAnsiTheme="minorHAnsi"/>
          <w:szCs w:val="20"/>
        </w:rPr>
      </w:pPr>
      <w:r w:rsidRPr="00011194">
        <w:rPr>
          <w:rFonts w:asciiTheme="minorHAnsi" w:hAnsiTheme="minorHAnsi"/>
          <w:szCs w:val="20"/>
        </w:rPr>
        <w:t xml:space="preserve">E-mail: </w:t>
      </w:r>
    </w:p>
    <w:p w14:paraId="4AA65B70" w14:textId="77777777" w:rsidR="00011194" w:rsidRPr="00011194" w:rsidRDefault="00011194" w:rsidP="00011194">
      <w:pPr>
        <w:pStyle w:val="Ingenafstand"/>
        <w:numPr>
          <w:ilvl w:val="0"/>
          <w:numId w:val="15"/>
        </w:numPr>
        <w:rPr>
          <w:rFonts w:asciiTheme="minorHAnsi" w:hAnsiTheme="minorHAnsi"/>
          <w:b/>
          <w:szCs w:val="20"/>
        </w:rPr>
      </w:pPr>
      <w:r w:rsidRPr="00011194">
        <w:rPr>
          <w:rFonts w:asciiTheme="minorHAnsi" w:hAnsiTheme="minorHAnsi"/>
          <w:szCs w:val="20"/>
        </w:rPr>
        <w:t xml:space="preserve">Evt. hjemmeside for projektet: </w:t>
      </w:r>
    </w:p>
    <w:p w14:paraId="6B0EC648" w14:textId="77777777" w:rsidR="00011194" w:rsidRPr="00011194" w:rsidRDefault="00011194" w:rsidP="00011194">
      <w:pPr>
        <w:pStyle w:val="Sidehoved"/>
        <w:ind w:right="618"/>
        <w:rPr>
          <w:rFonts w:asciiTheme="minorHAnsi" w:hAnsiTheme="minorHAnsi"/>
        </w:rPr>
      </w:pPr>
    </w:p>
    <w:p w14:paraId="30D995E5" w14:textId="77A91DE6" w:rsidR="00011194" w:rsidRDefault="00A30E77" w:rsidP="00011194">
      <w:pPr>
        <w:ind w:right="618"/>
        <w:rPr>
          <w:rFonts w:asciiTheme="minorHAnsi" w:hAnsiTheme="minorHAnsi"/>
          <w:i/>
        </w:rPr>
      </w:pPr>
      <w:r>
        <w:rPr>
          <w:rFonts w:asciiTheme="minorHAnsi" w:hAnsiTheme="minorHAnsi"/>
          <w:b/>
        </w:rPr>
        <w:t>5</w:t>
      </w:r>
      <w:r w:rsidR="00011194" w:rsidRPr="00011194">
        <w:rPr>
          <w:rFonts w:asciiTheme="minorHAnsi" w:hAnsiTheme="minorHAnsi"/>
          <w:b/>
        </w:rPr>
        <w:t>. Kort projektbeskrivelse</w:t>
      </w:r>
      <w:r w:rsidR="00011194" w:rsidRPr="00011194">
        <w:rPr>
          <w:rFonts w:asciiTheme="minorHAnsi" w:hAnsiTheme="minorHAnsi"/>
        </w:rPr>
        <w:t xml:space="preserve"> </w:t>
      </w:r>
      <w:r w:rsidR="00011194" w:rsidRPr="00011194">
        <w:rPr>
          <w:rFonts w:asciiTheme="minorHAnsi" w:hAnsiTheme="minorHAnsi"/>
          <w:i/>
        </w:rPr>
        <w:t>(kopi fra ansøgning)</w:t>
      </w:r>
    </w:p>
    <w:p w14:paraId="26582EA9" w14:textId="77777777" w:rsidR="00011194" w:rsidRDefault="00011194" w:rsidP="00011194">
      <w:pPr>
        <w:ind w:right="618"/>
        <w:rPr>
          <w:rFonts w:asciiTheme="minorHAnsi" w:hAnsiTheme="minorHAnsi"/>
          <w:i/>
        </w:rPr>
      </w:pPr>
    </w:p>
    <w:p w14:paraId="2002D347" w14:textId="77777777" w:rsidR="00011194" w:rsidRPr="00011194" w:rsidRDefault="00011194" w:rsidP="00011194">
      <w:pPr>
        <w:ind w:right="618"/>
        <w:rPr>
          <w:rFonts w:asciiTheme="minorHAnsi" w:hAnsiTheme="minorHAnsi"/>
          <w:i/>
        </w:rPr>
      </w:pPr>
    </w:p>
    <w:p w14:paraId="27700204" w14:textId="78FADBF1" w:rsidR="00011194" w:rsidRDefault="00A30E77" w:rsidP="00011194">
      <w:pPr>
        <w:rPr>
          <w:i/>
        </w:rPr>
      </w:pPr>
      <w:r>
        <w:rPr>
          <w:b/>
        </w:rPr>
        <w:t>6</w:t>
      </w:r>
      <w:r w:rsidR="00011194" w:rsidRPr="00011194">
        <w:rPr>
          <w:b/>
        </w:rPr>
        <w:t>. Projektets økonomi</w:t>
      </w:r>
      <w:r w:rsidR="00011194" w:rsidRPr="00011194">
        <w:t xml:space="preserve"> </w:t>
      </w:r>
      <w:r w:rsidR="00011194" w:rsidRPr="00011194">
        <w:rPr>
          <w:i/>
        </w:rPr>
        <w:t>(angiv projektets økonomi i mio. kr. Forbrugt tilskud, egenfinansiering og anden offentlig medfinansiering skal være inkl. projektets slutregnskab)</w:t>
      </w:r>
    </w:p>
    <w:p w14:paraId="2DBC9F04" w14:textId="77777777" w:rsidR="001C0B74" w:rsidRPr="00011194" w:rsidRDefault="001C0B74" w:rsidP="00011194"/>
    <w:tbl>
      <w:tblPr>
        <w:tblW w:w="10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1742"/>
        <w:gridCol w:w="1959"/>
        <w:gridCol w:w="2001"/>
        <w:gridCol w:w="2528"/>
      </w:tblGrid>
      <w:tr w:rsidR="00011194" w:rsidRPr="00011194" w14:paraId="244174B5" w14:textId="77777777" w:rsidTr="0088211A">
        <w:trPr>
          <w:trHeight w:val="1831"/>
        </w:trPr>
        <w:tc>
          <w:tcPr>
            <w:tcW w:w="1974" w:type="dxa"/>
            <w:shd w:val="clear" w:color="auto" w:fill="auto"/>
          </w:tcPr>
          <w:p w14:paraId="0F0A2846" w14:textId="69F6FBC6" w:rsidR="00011194" w:rsidRPr="00011194" w:rsidRDefault="00011194" w:rsidP="00260245">
            <w:pPr>
              <w:rPr>
                <w:i/>
              </w:rPr>
            </w:pPr>
            <w:r w:rsidRPr="00011194">
              <w:rPr>
                <w:b/>
              </w:rPr>
              <w:t xml:space="preserve">Bevilget tilskud fra </w:t>
            </w:r>
            <w:r w:rsidR="00260245">
              <w:rPr>
                <w:b/>
              </w:rPr>
              <w:t xml:space="preserve">NIFA </w:t>
            </w:r>
            <w:r w:rsidRPr="00011194">
              <w:rPr>
                <w:i/>
              </w:rPr>
              <w:t>(fra godkendt budget)</w:t>
            </w:r>
          </w:p>
        </w:tc>
        <w:tc>
          <w:tcPr>
            <w:tcW w:w="1749" w:type="dxa"/>
            <w:shd w:val="clear" w:color="auto" w:fill="auto"/>
          </w:tcPr>
          <w:p w14:paraId="13B7D096" w14:textId="32291093" w:rsidR="00011194" w:rsidRPr="00011194" w:rsidRDefault="00011194" w:rsidP="00260245">
            <w:pPr>
              <w:rPr>
                <w:b/>
              </w:rPr>
            </w:pPr>
            <w:r w:rsidRPr="00011194">
              <w:rPr>
                <w:b/>
              </w:rPr>
              <w:t xml:space="preserve">Forbrugt tilskud fra </w:t>
            </w:r>
            <w:r w:rsidR="00260245">
              <w:rPr>
                <w:b/>
              </w:rPr>
              <w:t>NIFA</w:t>
            </w:r>
            <w:r w:rsidRPr="00011194">
              <w:rPr>
                <w:b/>
              </w:rPr>
              <w:t xml:space="preserve"> </w:t>
            </w:r>
            <w:r w:rsidRPr="00011194">
              <w:rPr>
                <w:i/>
              </w:rPr>
              <w:t xml:space="preserve">(inkl. endnu ikke udbetalt tilskud herunder forventet slutudbetaling) </w:t>
            </w:r>
          </w:p>
        </w:tc>
        <w:tc>
          <w:tcPr>
            <w:tcW w:w="1860" w:type="dxa"/>
            <w:shd w:val="clear" w:color="auto" w:fill="auto"/>
          </w:tcPr>
          <w:p w14:paraId="0DC9C517" w14:textId="77777777" w:rsidR="00011194" w:rsidRPr="00011194" w:rsidRDefault="00011194" w:rsidP="00011194">
            <w:pPr>
              <w:rPr>
                <w:i/>
              </w:rPr>
            </w:pPr>
            <w:r w:rsidRPr="00011194">
              <w:rPr>
                <w:b/>
              </w:rPr>
              <w:t>Forbrugt egenfinansiering</w:t>
            </w:r>
            <w:r w:rsidRPr="00011194">
              <w:rPr>
                <w:i/>
              </w:rPr>
              <w:t xml:space="preserve"> (inkl. egenfinansiering angivet i anmodningen om slutudbetaling)</w:t>
            </w:r>
          </w:p>
        </w:tc>
        <w:tc>
          <w:tcPr>
            <w:tcW w:w="2004" w:type="dxa"/>
            <w:shd w:val="clear" w:color="auto" w:fill="auto"/>
          </w:tcPr>
          <w:p w14:paraId="109AB87C" w14:textId="77777777" w:rsidR="00011194" w:rsidRPr="00011194" w:rsidRDefault="00011194" w:rsidP="00011194">
            <w:pPr>
              <w:rPr>
                <w:i/>
              </w:rPr>
            </w:pPr>
            <w:r w:rsidRPr="00011194">
              <w:rPr>
                <w:b/>
              </w:rPr>
              <w:t xml:space="preserve">Forbrugt anden offentlig medfinansiering </w:t>
            </w:r>
            <w:r w:rsidRPr="00011194">
              <w:rPr>
                <w:i/>
              </w:rPr>
              <w:t>(inkl. offentlig medfinansiering angivet i anmodningen om slutudbetaling)</w:t>
            </w:r>
          </w:p>
        </w:tc>
        <w:tc>
          <w:tcPr>
            <w:tcW w:w="2578" w:type="dxa"/>
            <w:shd w:val="clear" w:color="auto" w:fill="auto"/>
          </w:tcPr>
          <w:p w14:paraId="1AA41835" w14:textId="77777777" w:rsidR="00011194" w:rsidRPr="00011194" w:rsidRDefault="00011194" w:rsidP="00011194">
            <w:pPr>
              <w:rPr>
                <w:i/>
              </w:rPr>
            </w:pPr>
            <w:r w:rsidRPr="00011194">
              <w:rPr>
                <w:b/>
              </w:rPr>
              <w:t xml:space="preserve">Projektets forbrugte totalbudget </w:t>
            </w:r>
            <w:r w:rsidRPr="00011194">
              <w:rPr>
                <w:i/>
              </w:rPr>
              <w:t>(summen af tallene i de tre foregående felter)</w:t>
            </w:r>
          </w:p>
        </w:tc>
      </w:tr>
      <w:tr w:rsidR="00011194" w:rsidRPr="00011194" w14:paraId="5FF08822" w14:textId="77777777" w:rsidTr="0088211A">
        <w:trPr>
          <w:trHeight w:val="562"/>
        </w:trPr>
        <w:tc>
          <w:tcPr>
            <w:tcW w:w="1974" w:type="dxa"/>
            <w:shd w:val="clear" w:color="auto" w:fill="auto"/>
          </w:tcPr>
          <w:p w14:paraId="7E271A38" w14:textId="77777777" w:rsidR="00011194" w:rsidRPr="00011194" w:rsidRDefault="00011194" w:rsidP="00011194"/>
        </w:tc>
        <w:tc>
          <w:tcPr>
            <w:tcW w:w="1749" w:type="dxa"/>
            <w:shd w:val="clear" w:color="auto" w:fill="auto"/>
          </w:tcPr>
          <w:p w14:paraId="3D25C7B6" w14:textId="77777777" w:rsidR="00011194" w:rsidRPr="00011194" w:rsidRDefault="00011194" w:rsidP="00011194"/>
        </w:tc>
        <w:tc>
          <w:tcPr>
            <w:tcW w:w="1860" w:type="dxa"/>
            <w:shd w:val="clear" w:color="auto" w:fill="auto"/>
          </w:tcPr>
          <w:p w14:paraId="6D6B6436" w14:textId="77777777" w:rsidR="00011194" w:rsidRPr="00011194" w:rsidRDefault="00011194" w:rsidP="00011194"/>
        </w:tc>
        <w:tc>
          <w:tcPr>
            <w:tcW w:w="2004" w:type="dxa"/>
            <w:shd w:val="clear" w:color="auto" w:fill="auto"/>
          </w:tcPr>
          <w:p w14:paraId="4BF05651" w14:textId="77777777" w:rsidR="00011194" w:rsidRPr="00011194" w:rsidRDefault="00011194" w:rsidP="00011194"/>
        </w:tc>
        <w:tc>
          <w:tcPr>
            <w:tcW w:w="2578" w:type="dxa"/>
            <w:shd w:val="clear" w:color="auto" w:fill="auto"/>
          </w:tcPr>
          <w:p w14:paraId="5E2C2E13" w14:textId="77777777" w:rsidR="00011194" w:rsidRPr="00011194" w:rsidRDefault="00011194" w:rsidP="00011194"/>
        </w:tc>
      </w:tr>
    </w:tbl>
    <w:p w14:paraId="29A37C82" w14:textId="77777777" w:rsidR="00011194" w:rsidRPr="00011194" w:rsidRDefault="00011194" w:rsidP="00011194">
      <w:pPr>
        <w:rPr>
          <w:b/>
        </w:rPr>
      </w:pPr>
    </w:p>
    <w:p w14:paraId="7FEC603D" w14:textId="5DA64668" w:rsidR="00011194" w:rsidRPr="00011194" w:rsidRDefault="00A30E77" w:rsidP="00011194">
      <w:r>
        <w:rPr>
          <w:b/>
        </w:rPr>
        <w:t>7</w:t>
      </w:r>
      <w:r w:rsidR="00011194" w:rsidRPr="00011194">
        <w:rPr>
          <w:b/>
        </w:rPr>
        <w:t xml:space="preserve">. Tid </w:t>
      </w:r>
      <w:r w:rsidR="00011194" w:rsidRPr="00011194">
        <w:rPr>
          <w:i/>
        </w:rPr>
        <w:t xml:space="preserve">(angiv hvornår projektet fik tilsagn, projektets startdato, oprindelige slutdato og evt. ny slutdato)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2335"/>
        <w:gridCol w:w="2486"/>
        <w:gridCol w:w="2678"/>
      </w:tblGrid>
      <w:tr w:rsidR="00011194" w:rsidRPr="00011194" w14:paraId="13EFBDFA" w14:textId="77777777" w:rsidTr="0088211A">
        <w:trPr>
          <w:trHeight w:val="365"/>
        </w:trPr>
        <w:tc>
          <w:tcPr>
            <w:tcW w:w="2638" w:type="dxa"/>
            <w:shd w:val="clear" w:color="auto" w:fill="auto"/>
          </w:tcPr>
          <w:p w14:paraId="2A34FC46" w14:textId="77777777" w:rsidR="00011194" w:rsidRPr="00011194" w:rsidRDefault="00011194" w:rsidP="00011194">
            <w:pPr>
              <w:rPr>
                <w:b/>
              </w:rPr>
            </w:pPr>
            <w:r w:rsidRPr="00011194">
              <w:rPr>
                <w:b/>
              </w:rPr>
              <w:t>Tilsagn</w:t>
            </w:r>
          </w:p>
        </w:tc>
        <w:tc>
          <w:tcPr>
            <w:tcW w:w="2335" w:type="dxa"/>
            <w:shd w:val="clear" w:color="auto" w:fill="auto"/>
          </w:tcPr>
          <w:p w14:paraId="4DBEC380" w14:textId="77777777" w:rsidR="00011194" w:rsidRPr="00011194" w:rsidRDefault="00011194" w:rsidP="00011194">
            <w:pPr>
              <w:rPr>
                <w:b/>
              </w:rPr>
            </w:pPr>
            <w:r w:rsidRPr="00011194">
              <w:rPr>
                <w:b/>
              </w:rPr>
              <w:t>Projektstart</w:t>
            </w:r>
          </w:p>
        </w:tc>
        <w:tc>
          <w:tcPr>
            <w:tcW w:w="2486" w:type="dxa"/>
            <w:shd w:val="clear" w:color="auto" w:fill="auto"/>
          </w:tcPr>
          <w:p w14:paraId="2A5ED693" w14:textId="77777777" w:rsidR="00011194" w:rsidRPr="00011194" w:rsidRDefault="00011194" w:rsidP="00011194">
            <w:pPr>
              <w:rPr>
                <w:b/>
              </w:rPr>
            </w:pPr>
            <w:r w:rsidRPr="00011194">
              <w:rPr>
                <w:b/>
              </w:rPr>
              <w:t>Projektslut i flg. ansøgning</w:t>
            </w:r>
          </w:p>
        </w:tc>
        <w:tc>
          <w:tcPr>
            <w:tcW w:w="2678" w:type="dxa"/>
            <w:shd w:val="clear" w:color="auto" w:fill="auto"/>
          </w:tcPr>
          <w:p w14:paraId="135A8D69" w14:textId="77777777" w:rsidR="00011194" w:rsidRPr="00011194" w:rsidRDefault="00011194" w:rsidP="00011194">
            <w:pPr>
              <w:rPr>
                <w:b/>
              </w:rPr>
            </w:pPr>
            <w:r w:rsidRPr="00011194">
              <w:rPr>
                <w:b/>
              </w:rPr>
              <w:t>Ny slutdato hvis ændret</w:t>
            </w:r>
          </w:p>
        </w:tc>
      </w:tr>
      <w:tr w:rsidR="00011194" w:rsidRPr="00011194" w14:paraId="43872452" w14:textId="77777777" w:rsidTr="0088211A">
        <w:trPr>
          <w:trHeight w:val="735"/>
        </w:trPr>
        <w:tc>
          <w:tcPr>
            <w:tcW w:w="2638" w:type="dxa"/>
            <w:shd w:val="clear" w:color="auto" w:fill="auto"/>
          </w:tcPr>
          <w:p w14:paraId="6F57E893" w14:textId="77777777" w:rsidR="00011194" w:rsidRPr="00011194" w:rsidRDefault="00011194" w:rsidP="00011194"/>
        </w:tc>
        <w:tc>
          <w:tcPr>
            <w:tcW w:w="2335" w:type="dxa"/>
            <w:shd w:val="clear" w:color="auto" w:fill="auto"/>
          </w:tcPr>
          <w:p w14:paraId="1A82378E" w14:textId="77777777" w:rsidR="00011194" w:rsidRPr="00011194" w:rsidRDefault="00011194" w:rsidP="00011194"/>
        </w:tc>
        <w:tc>
          <w:tcPr>
            <w:tcW w:w="2486" w:type="dxa"/>
            <w:shd w:val="clear" w:color="auto" w:fill="auto"/>
          </w:tcPr>
          <w:p w14:paraId="109A08A6" w14:textId="77777777" w:rsidR="00011194" w:rsidRPr="00011194" w:rsidRDefault="00011194" w:rsidP="00011194"/>
        </w:tc>
        <w:tc>
          <w:tcPr>
            <w:tcW w:w="2678" w:type="dxa"/>
            <w:shd w:val="clear" w:color="auto" w:fill="auto"/>
          </w:tcPr>
          <w:p w14:paraId="004A756A" w14:textId="77777777" w:rsidR="00011194" w:rsidRPr="00011194" w:rsidRDefault="00011194" w:rsidP="00011194"/>
        </w:tc>
      </w:tr>
    </w:tbl>
    <w:p w14:paraId="32893C34" w14:textId="77777777" w:rsidR="00011194" w:rsidRPr="00011194" w:rsidRDefault="00011194" w:rsidP="00011194"/>
    <w:p w14:paraId="55D753A8" w14:textId="30EE85C5" w:rsidR="00011194" w:rsidRPr="00011194" w:rsidRDefault="00A30E77" w:rsidP="00011194">
      <w:pPr>
        <w:rPr>
          <w:i/>
        </w:rPr>
      </w:pPr>
      <w:r>
        <w:rPr>
          <w:b/>
        </w:rPr>
        <w:t>8</w:t>
      </w:r>
      <w:r w:rsidR="00011194" w:rsidRPr="00011194">
        <w:rPr>
          <w:b/>
        </w:rPr>
        <w:t xml:space="preserve">. Projektdeltagere </w:t>
      </w:r>
      <w:r w:rsidR="00011194" w:rsidRPr="00011194">
        <w:rPr>
          <w:i/>
        </w:rPr>
        <w:t xml:space="preserve">(angiv navne på institution/virksomhed adskilt af komma. Deltagere, der er trådt ud eller kommet til i løbet af projektet, skal også fremgå med periode for projektdeltagelse noteret i parentes efter deltageren) </w:t>
      </w:r>
    </w:p>
    <w:p w14:paraId="40B139C9" w14:textId="77777777" w:rsidR="00011194" w:rsidRPr="00011194" w:rsidRDefault="00011194" w:rsidP="00011194"/>
    <w:p w14:paraId="6A02A11E" w14:textId="00DEC54C" w:rsidR="00011194" w:rsidRPr="00011194" w:rsidRDefault="00A30E77" w:rsidP="00011194">
      <w:pPr>
        <w:rPr>
          <w:i/>
        </w:rPr>
      </w:pPr>
      <w:r>
        <w:rPr>
          <w:b/>
        </w:rPr>
        <w:t>9</w:t>
      </w:r>
      <w:r w:rsidR="00011194" w:rsidRPr="00011194">
        <w:rPr>
          <w:b/>
        </w:rPr>
        <w:t xml:space="preserve">. Projektets samlede gennemførsel (max 3 sider) </w:t>
      </w:r>
      <w:r w:rsidR="00011194" w:rsidRPr="00011194">
        <w:rPr>
          <w:i/>
        </w:rPr>
        <w:t>(beskriv gennemførslen af projektet med udgangspunkt i projektets arbejdspakker. Beskriv formålet med hver enkelt arbejdspakke, det arbejde, der er er udført, samt hver arbejdspakkes hovedresultater (også hvis resultatet er, at noget ikke er lykkedes). Redegør desuden for eventuelle ændringer i arbejdspakkens indhold)</w:t>
      </w:r>
    </w:p>
    <w:p w14:paraId="01EBF895" w14:textId="77777777" w:rsidR="00011194" w:rsidRPr="00011194" w:rsidRDefault="00011194" w:rsidP="00011194"/>
    <w:p w14:paraId="54AC2932" w14:textId="249A67F0" w:rsidR="00011194" w:rsidRPr="00011194" w:rsidRDefault="00A30E77" w:rsidP="00011194">
      <w:pPr>
        <w:rPr>
          <w:i/>
        </w:rPr>
      </w:pPr>
      <w:r>
        <w:rPr>
          <w:b/>
        </w:rPr>
        <w:t>10</w:t>
      </w:r>
      <w:r w:rsidR="00011194" w:rsidRPr="00011194">
        <w:rPr>
          <w:b/>
        </w:rPr>
        <w:t>. Opfyldelse af projektets formål (max 2 sider)</w:t>
      </w:r>
      <w:r w:rsidR="00011194" w:rsidRPr="00011194">
        <w:rPr>
          <w:i/>
        </w:rPr>
        <w:t xml:space="preserve"> (vurder projektets overordnede resultater ift. projektets oprindelige formål (punkt 4). Herunder bedes I bl.a. komme ind på, hvor langt I er med implementering af projektets output, samt i hvor høj grad projektet bidrager til opnåelse af de grønne og økonomiske effekter beskrevet i ansøgningen)</w:t>
      </w:r>
    </w:p>
    <w:p w14:paraId="6BB53E6D" w14:textId="77777777" w:rsidR="00011194" w:rsidRPr="00011194" w:rsidRDefault="00011194" w:rsidP="00011194"/>
    <w:p w14:paraId="2328D595" w14:textId="4DB13A40" w:rsidR="00011194" w:rsidRPr="00011194" w:rsidRDefault="00A30E77" w:rsidP="00011194">
      <w:pPr>
        <w:rPr>
          <w:b/>
        </w:rPr>
      </w:pPr>
      <w:r>
        <w:rPr>
          <w:b/>
        </w:rPr>
        <w:t>11</w:t>
      </w:r>
      <w:r w:rsidR="00011194" w:rsidRPr="00011194">
        <w:rPr>
          <w:b/>
        </w:rPr>
        <w:t xml:space="preserve">. Eventuelle udfordringer undervejs i projektperioden (max 1 side) </w:t>
      </w:r>
      <w:r w:rsidR="00011194" w:rsidRPr="00011194">
        <w:rPr>
          <w:i/>
        </w:rPr>
        <w:t>(beskriv f.eks. evt. udfordringer i samarbejdet mellem projektets deltagere, tekniske og praktiske udfordringer, samt om der er ting, I ville have gjort anderledes, hvis projektet startede forfra i dag)</w:t>
      </w:r>
    </w:p>
    <w:p w14:paraId="709683E0" w14:textId="77777777" w:rsidR="00011194" w:rsidRPr="00011194" w:rsidRDefault="00011194" w:rsidP="00011194"/>
    <w:p w14:paraId="25EAADED" w14:textId="77777777" w:rsidR="00011194" w:rsidRPr="00011194" w:rsidRDefault="00011194" w:rsidP="00011194"/>
    <w:p w14:paraId="371F282D" w14:textId="66BC0697" w:rsidR="00011194" w:rsidRDefault="00A30E77" w:rsidP="00011194">
      <w:pPr>
        <w:rPr>
          <w:i/>
        </w:rPr>
      </w:pPr>
      <w:r>
        <w:rPr>
          <w:b/>
        </w:rPr>
        <w:t>12</w:t>
      </w:r>
      <w:r w:rsidR="00011194" w:rsidRPr="00011194">
        <w:rPr>
          <w:b/>
        </w:rPr>
        <w:t xml:space="preserve">. Liste over projektets kommunikation og formidling </w:t>
      </w:r>
      <w:r w:rsidR="00011194" w:rsidRPr="00011194">
        <w:rPr>
          <w:i/>
        </w:rPr>
        <w:t>(angiv den kommunikation og formidling, som projektet har haft. F.eks. videnskabelige artikler, publikationer, konferenceindlæg, workshops mv. samt evt. pressemateriale. Angiv gerne links, så</w:t>
      </w:r>
      <w:r w:rsidR="00260245">
        <w:rPr>
          <w:i/>
        </w:rPr>
        <w:t xml:space="preserve"> Projekttilskud </w:t>
      </w:r>
      <w:r w:rsidR="00011194" w:rsidRPr="00011194">
        <w:rPr>
          <w:i/>
        </w:rPr>
        <w:t>har mulighed for at se jeres kommunikation om projektet. Sørg gerne for at listen fremstår overskuelig)</w:t>
      </w:r>
    </w:p>
    <w:p w14:paraId="3B6B5393" w14:textId="77777777" w:rsidR="00260245" w:rsidRDefault="00260245" w:rsidP="00011194">
      <w:pPr>
        <w:rPr>
          <w:i/>
        </w:rPr>
      </w:pPr>
    </w:p>
    <w:p w14:paraId="6F708E87" w14:textId="350C4316" w:rsidR="00260245" w:rsidRPr="00260245" w:rsidRDefault="00A30E77" w:rsidP="00260245">
      <w:pPr>
        <w:rPr>
          <w:i/>
        </w:rPr>
      </w:pPr>
      <w:r>
        <w:rPr>
          <w:b/>
        </w:rPr>
        <w:t>13</w:t>
      </w:r>
      <w:r w:rsidR="00260245" w:rsidRPr="00260245">
        <w:rPr>
          <w:b/>
        </w:rPr>
        <w:t>. Redegørelse for forskeruddannelse (ph.d. og post doc.)</w:t>
      </w:r>
      <w:r w:rsidR="00260245" w:rsidRPr="00260245">
        <w:t>,</w:t>
      </w:r>
      <w:r w:rsidR="00260245" w:rsidRPr="00260245">
        <w:rPr>
          <w:i/>
        </w:rPr>
        <w:t xml:space="preserve"> herunder tilknyttede gæste- forskere og udstationering. Eventuelle afhandlinger vedlægges i ét eksemplar eller eftersendes, når de foreligger.</w:t>
      </w:r>
    </w:p>
    <w:p w14:paraId="117988CF" w14:textId="77777777" w:rsidR="00260245" w:rsidRDefault="00260245" w:rsidP="00260245">
      <w:pPr>
        <w:rPr>
          <w:i/>
        </w:rPr>
      </w:pPr>
    </w:p>
    <w:p w14:paraId="4C18B1ED" w14:textId="075D8085" w:rsidR="00260245" w:rsidRPr="00260245" w:rsidRDefault="00A30E77" w:rsidP="00260245">
      <w:pPr>
        <w:rPr>
          <w:b/>
        </w:rPr>
      </w:pPr>
      <w:r>
        <w:rPr>
          <w:b/>
        </w:rPr>
        <w:t>14</w:t>
      </w:r>
      <w:r w:rsidR="00260245" w:rsidRPr="00260245">
        <w:rPr>
          <w:b/>
        </w:rPr>
        <w:t>. Redegørelse for tilknyttede speciale- og bachelorstuderende.</w:t>
      </w:r>
    </w:p>
    <w:p w14:paraId="6A6EA5B0" w14:textId="77777777" w:rsidR="00260245" w:rsidRPr="00260245" w:rsidRDefault="00260245" w:rsidP="00260245">
      <w:pPr>
        <w:rPr>
          <w:i/>
        </w:rPr>
      </w:pPr>
    </w:p>
    <w:p w14:paraId="1F7205FF" w14:textId="1D3FC125" w:rsidR="00260245" w:rsidRPr="00260245" w:rsidRDefault="00A30E77" w:rsidP="00260245">
      <w:pPr>
        <w:rPr>
          <w:b/>
        </w:rPr>
      </w:pPr>
      <w:r>
        <w:rPr>
          <w:b/>
        </w:rPr>
        <w:t>15</w:t>
      </w:r>
      <w:r w:rsidR="00260245" w:rsidRPr="00260245">
        <w:rPr>
          <w:b/>
        </w:rPr>
        <w:t>. Redegørelse for nationale og internationale samarbejdsrelationer til offentlige og private forskningsmiljøer, erhverv m.m.</w:t>
      </w:r>
    </w:p>
    <w:p w14:paraId="41552056" w14:textId="77777777" w:rsidR="00011194" w:rsidRDefault="00011194" w:rsidP="00011194"/>
    <w:p w14:paraId="19B59E5B" w14:textId="77777777" w:rsidR="00260245" w:rsidRDefault="00260245" w:rsidP="00011194"/>
    <w:p w14:paraId="313C6873" w14:textId="30DD3206" w:rsidR="00260245" w:rsidRDefault="00A30E77" w:rsidP="00260245">
      <w:pPr>
        <w:rPr>
          <w:i/>
        </w:rPr>
      </w:pPr>
      <w:r>
        <w:rPr>
          <w:b/>
        </w:rPr>
        <w:t>16</w:t>
      </w:r>
      <w:r w:rsidR="00260245" w:rsidRPr="00260245">
        <w:rPr>
          <w:b/>
        </w:rPr>
        <w:t xml:space="preserve">. Opfølgning på alle projektets milepæle jf. projektets godkendte Gantt-diagram </w:t>
      </w:r>
      <w:r w:rsidR="00260245" w:rsidRPr="00260245">
        <w:rPr>
          <w:i/>
        </w:rPr>
        <w:t>(angiv alle projektets milepæle jf. projektets godkendte Gantt-diagram. I bedes angive hvilken arbejdspakke (AP nr.), de er knyttet til samt sætte kryds (X) i status for om milepælene er nået. Hvis der er kryds i ”Delvist opnået” eller ”Opgivet”, bedes I angive en kort forklaring herfor. Det er muligt at indsætte flere rækker efter behov)</w:t>
      </w:r>
    </w:p>
    <w:p w14:paraId="16B9996C" w14:textId="77777777" w:rsidR="001D14A4" w:rsidRDefault="001D14A4" w:rsidP="00260245">
      <w:pPr>
        <w:rPr>
          <w:i/>
        </w:rPr>
      </w:pPr>
    </w:p>
    <w:p w14:paraId="693F911C" w14:textId="77777777" w:rsidR="001D14A4" w:rsidRDefault="001D14A4" w:rsidP="00260245">
      <w:pPr>
        <w:rPr>
          <w:i/>
        </w:rPr>
      </w:pPr>
    </w:p>
    <w:p w14:paraId="46AEC6F3" w14:textId="77777777" w:rsidR="001D14A4" w:rsidRDefault="001D14A4" w:rsidP="00260245">
      <w:pPr>
        <w:rPr>
          <w:i/>
        </w:rPr>
      </w:pPr>
    </w:p>
    <w:p w14:paraId="5F7A354C" w14:textId="77777777" w:rsidR="00260245" w:rsidRPr="00260245" w:rsidRDefault="00260245" w:rsidP="00260245">
      <w:pPr>
        <w:rPr>
          <w:b/>
        </w:rPr>
      </w:pP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2041"/>
        <w:gridCol w:w="1025"/>
        <w:gridCol w:w="993"/>
        <w:gridCol w:w="1134"/>
        <w:gridCol w:w="3858"/>
      </w:tblGrid>
      <w:tr w:rsidR="00260245" w:rsidRPr="00260245" w14:paraId="395BC166" w14:textId="77777777" w:rsidTr="001D14A4">
        <w:trPr>
          <w:trHeight w:val="342"/>
        </w:trPr>
        <w:tc>
          <w:tcPr>
            <w:tcW w:w="898" w:type="dxa"/>
            <w:vMerge w:val="restart"/>
            <w:shd w:val="clear" w:color="auto" w:fill="C5E0B3"/>
          </w:tcPr>
          <w:p w14:paraId="757FBF58" w14:textId="77777777" w:rsidR="00260245" w:rsidRPr="00260245" w:rsidRDefault="00260245" w:rsidP="00260245">
            <w:pPr>
              <w:rPr>
                <w:b/>
              </w:rPr>
            </w:pPr>
            <w:r w:rsidRPr="00260245">
              <w:rPr>
                <w:b/>
              </w:rPr>
              <w:lastRenderedPageBreak/>
              <w:t xml:space="preserve">Angiv AP nr. </w:t>
            </w:r>
            <w:r w:rsidRPr="00260245">
              <w:t>(f.eks. ’AP1’)</w:t>
            </w:r>
          </w:p>
        </w:tc>
        <w:tc>
          <w:tcPr>
            <w:tcW w:w="2041" w:type="dxa"/>
            <w:vMerge w:val="restart"/>
            <w:shd w:val="clear" w:color="auto" w:fill="C5E0B3"/>
          </w:tcPr>
          <w:p w14:paraId="40DC7C51" w14:textId="77777777" w:rsidR="00260245" w:rsidRPr="00260245" w:rsidRDefault="00260245" w:rsidP="00260245">
            <w:r w:rsidRPr="00260245">
              <w:rPr>
                <w:b/>
              </w:rPr>
              <w:t xml:space="preserve">Angiv projektets milepæle-nr. samt navnet på milepælen </w:t>
            </w:r>
            <w:r w:rsidRPr="00260245">
              <w:t>(f.eks. ’M1.4 Udvikling af prototype’)</w:t>
            </w:r>
          </w:p>
        </w:tc>
        <w:tc>
          <w:tcPr>
            <w:tcW w:w="3152" w:type="dxa"/>
            <w:gridSpan w:val="3"/>
            <w:shd w:val="clear" w:color="auto" w:fill="C5E0B3"/>
          </w:tcPr>
          <w:p w14:paraId="659A1840" w14:textId="77777777" w:rsidR="00260245" w:rsidRPr="00260245" w:rsidRDefault="00260245" w:rsidP="00260245">
            <w:pPr>
              <w:rPr>
                <w:b/>
              </w:rPr>
            </w:pPr>
            <w:r w:rsidRPr="00260245">
              <w:rPr>
                <w:b/>
              </w:rPr>
              <w:t>Status</w:t>
            </w:r>
          </w:p>
        </w:tc>
        <w:tc>
          <w:tcPr>
            <w:tcW w:w="3858" w:type="dxa"/>
            <w:shd w:val="clear" w:color="auto" w:fill="C5E0B3"/>
          </w:tcPr>
          <w:p w14:paraId="63A12D82" w14:textId="77777777" w:rsidR="00260245" w:rsidRPr="00260245" w:rsidRDefault="00260245" w:rsidP="00260245">
            <w:pPr>
              <w:rPr>
                <w:b/>
              </w:rPr>
            </w:pPr>
            <w:r w:rsidRPr="00260245">
              <w:rPr>
                <w:b/>
              </w:rPr>
              <w:t xml:space="preserve">Forklaring </w:t>
            </w:r>
          </w:p>
        </w:tc>
      </w:tr>
      <w:tr w:rsidR="00260245" w:rsidRPr="00260245" w14:paraId="4078F9F6" w14:textId="77777777" w:rsidTr="001D14A4">
        <w:trPr>
          <w:trHeight w:val="510"/>
        </w:trPr>
        <w:tc>
          <w:tcPr>
            <w:tcW w:w="898" w:type="dxa"/>
            <w:vMerge/>
            <w:shd w:val="clear" w:color="auto" w:fill="C5E0B3"/>
          </w:tcPr>
          <w:p w14:paraId="1017327C" w14:textId="77777777" w:rsidR="00260245" w:rsidRPr="00260245" w:rsidRDefault="00260245" w:rsidP="00260245"/>
        </w:tc>
        <w:tc>
          <w:tcPr>
            <w:tcW w:w="2041" w:type="dxa"/>
            <w:vMerge/>
            <w:shd w:val="clear" w:color="auto" w:fill="C5E0B3"/>
          </w:tcPr>
          <w:p w14:paraId="64F87D03" w14:textId="77777777" w:rsidR="00260245" w:rsidRPr="00260245" w:rsidRDefault="00260245" w:rsidP="00260245"/>
        </w:tc>
        <w:tc>
          <w:tcPr>
            <w:tcW w:w="1025" w:type="dxa"/>
            <w:shd w:val="clear" w:color="auto" w:fill="C5E0B3"/>
            <w:vAlign w:val="center"/>
          </w:tcPr>
          <w:p w14:paraId="2BE0BE3F" w14:textId="77777777" w:rsidR="00260245" w:rsidRPr="00260245" w:rsidRDefault="00260245" w:rsidP="00260245">
            <w:pPr>
              <w:rPr>
                <w:b/>
              </w:rPr>
            </w:pPr>
            <w:r w:rsidRPr="00260245">
              <w:rPr>
                <w:b/>
              </w:rPr>
              <w:t xml:space="preserve">Opnået </w:t>
            </w:r>
          </w:p>
        </w:tc>
        <w:tc>
          <w:tcPr>
            <w:tcW w:w="993" w:type="dxa"/>
            <w:shd w:val="clear" w:color="auto" w:fill="C5E0B3"/>
            <w:vAlign w:val="center"/>
          </w:tcPr>
          <w:p w14:paraId="67EF4EC7" w14:textId="77777777" w:rsidR="00260245" w:rsidRPr="00260245" w:rsidRDefault="00260245" w:rsidP="00260245">
            <w:pPr>
              <w:rPr>
                <w:b/>
              </w:rPr>
            </w:pPr>
            <w:r w:rsidRPr="00260245">
              <w:rPr>
                <w:b/>
              </w:rPr>
              <w:br/>
              <w:t>Delvist opnået</w:t>
            </w:r>
          </w:p>
        </w:tc>
        <w:tc>
          <w:tcPr>
            <w:tcW w:w="1134" w:type="dxa"/>
            <w:shd w:val="clear" w:color="auto" w:fill="C5E0B3"/>
            <w:vAlign w:val="center"/>
          </w:tcPr>
          <w:p w14:paraId="62AE049A" w14:textId="77777777" w:rsidR="00260245" w:rsidRPr="00260245" w:rsidRDefault="00260245" w:rsidP="00260245">
            <w:pPr>
              <w:rPr>
                <w:b/>
              </w:rPr>
            </w:pPr>
            <w:r w:rsidRPr="00260245">
              <w:rPr>
                <w:b/>
              </w:rPr>
              <w:t xml:space="preserve">Opgivet </w:t>
            </w:r>
          </w:p>
        </w:tc>
        <w:tc>
          <w:tcPr>
            <w:tcW w:w="3858" w:type="dxa"/>
            <w:shd w:val="clear" w:color="auto" w:fill="C5E0B3"/>
            <w:vAlign w:val="center"/>
          </w:tcPr>
          <w:p w14:paraId="48F37FC1" w14:textId="77777777" w:rsidR="00260245" w:rsidRPr="00260245" w:rsidRDefault="00260245" w:rsidP="00260245">
            <w:r w:rsidRPr="00260245">
              <w:br/>
              <w:t>Hvis en milepæl kun er delvist opnået eller opgivet, angiv da en kort forklaring for det.</w:t>
            </w:r>
          </w:p>
        </w:tc>
      </w:tr>
      <w:tr w:rsidR="00260245" w:rsidRPr="00260245" w14:paraId="6D31BEBF" w14:textId="77777777" w:rsidTr="001D14A4">
        <w:trPr>
          <w:trHeight w:val="70"/>
        </w:trPr>
        <w:tc>
          <w:tcPr>
            <w:tcW w:w="898" w:type="dxa"/>
            <w:shd w:val="clear" w:color="auto" w:fill="auto"/>
          </w:tcPr>
          <w:p w14:paraId="7C1A2CF4" w14:textId="77777777" w:rsidR="00260245" w:rsidRPr="00260245" w:rsidRDefault="00260245" w:rsidP="00260245"/>
        </w:tc>
        <w:tc>
          <w:tcPr>
            <w:tcW w:w="2041" w:type="dxa"/>
            <w:shd w:val="clear" w:color="auto" w:fill="auto"/>
          </w:tcPr>
          <w:p w14:paraId="133B7DA3" w14:textId="77777777" w:rsidR="00260245" w:rsidRPr="00260245" w:rsidRDefault="00260245" w:rsidP="00260245"/>
        </w:tc>
        <w:tc>
          <w:tcPr>
            <w:tcW w:w="1025" w:type="dxa"/>
            <w:shd w:val="clear" w:color="auto" w:fill="auto"/>
          </w:tcPr>
          <w:p w14:paraId="6C4F8664" w14:textId="77777777" w:rsidR="00260245" w:rsidRPr="00260245" w:rsidRDefault="00260245" w:rsidP="00260245"/>
        </w:tc>
        <w:tc>
          <w:tcPr>
            <w:tcW w:w="993" w:type="dxa"/>
            <w:shd w:val="clear" w:color="auto" w:fill="auto"/>
          </w:tcPr>
          <w:p w14:paraId="41E3A2AA" w14:textId="77777777" w:rsidR="00260245" w:rsidRPr="00260245" w:rsidRDefault="00260245" w:rsidP="00260245"/>
        </w:tc>
        <w:tc>
          <w:tcPr>
            <w:tcW w:w="1134" w:type="dxa"/>
            <w:shd w:val="clear" w:color="auto" w:fill="auto"/>
          </w:tcPr>
          <w:p w14:paraId="54E422CE" w14:textId="77777777" w:rsidR="00260245" w:rsidRPr="00260245" w:rsidRDefault="00260245" w:rsidP="00260245"/>
        </w:tc>
        <w:tc>
          <w:tcPr>
            <w:tcW w:w="3858" w:type="dxa"/>
            <w:shd w:val="clear" w:color="auto" w:fill="auto"/>
          </w:tcPr>
          <w:p w14:paraId="4F182AE0" w14:textId="77777777" w:rsidR="00260245" w:rsidRPr="00260245" w:rsidRDefault="00260245" w:rsidP="00260245"/>
        </w:tc>
      </w:tr>
      <w:tr w:rsidR="00260245" w:rsidRPr="00260245" w14:paraId="2A4B6BED" w14:textId="77777777" w:rsidTr="001D14A4">
        <w:trPr>
          <w:trHeight w:val="70"/>
        </w:trPr>
        <w:tc>
          <w:tcPr>
            <w:tcW w:w="898" w:type="dxa"/>
            <w:shd w:val="clear" w:color="auto" w:fill="auto"/>
          </w:tcPr>
          <w:p w14:paraId="286F8A64" w14:textId="77777777" w:rsidR="00260245" w:rsidRPr="00260245" w:rsidRDefault="00260245" w:rsidP="00260245"/>
        </w:tc>
        <w:tc>
          <w:tcPr>
            <w:tcW w:w="2041" w:type="dxa"/>
            <w:shd w:val="clear" w:color="auto" w:fill="auto"/>
          </w:tcPr>
          <w:p w14:paraId="5A1CF279" w14:textId="77777777" w:rsidR="00260245" w:rsidRPr="00260245" w:rsidRDefault="00260245" w:rsidP="00260245"/>
        </w:tc>
        <w:tc>
          <w:tcPr>
            <w:tcW w:w="1025" w:type="dxa"/>
            <w:shd w:val="clear" w:color="auto" w:fill="auto"/>
          </w:tcPr>
          <w:p w14:paraId="238EE520" w14:textId="77777777" w:rsidR="00260245" w:rsidRPr="00260245" w:rsidRDefault="00260245" w:rsidP="00260245"/>
        </w:tc>
        <w:tc>
          <w:tcPr>
            <w:tcW w:w="993" w:type="dxa"/>
            <w:shd w:val="clear" w:color="auto" w:fill="auto"/>
          </w:tcPr>
          <w:p w14:paraId="3BF8B5F2" w14:textId="77777777" w:rsidR="00260245" w:rsidRPr="00260245" w:rsidRDefault="00260245" w:rsidP="00260245"/>
        </w:tc>
        <w:tc>
          <w:tcPr>
            <w:tcW w:w="1134" w:type="dxa"/>
            <w:shd w:val="clear" w:color="auto" w:fill="auto"/>
          </w:tcPr>
          <w:p w14:paraId="4F68DD07" w14:textId="77777777" w:rsidR="00260245" w:rsidRPr="00260245" w:rsidRDefault="00260245" w:rsidP="00260245"/>
        </w:tc>
        <w:tc>
          <w:tcPr>
            <w:tcW w:w="3858" w:type="dxa"/>
            <w:shd w:val="clear" w:color="auto" w:fill="auto"/>
          </w:tcPr>
          <w:p w14:paraId="04F446C3" w14:textId="77777777" w:rsidR="00260245" w:rsidRPr="00260245" w:rsidRDefault="00260245" w:rsidP="00260245"/>
        </w:tc>
      </w:tr>
      <w:tr w:rsidR="00260245" w:rsidRPr="00260245" w14:paraId="1BE151FB" w14:textId="77777777" w:rsidTr="001D14A4">
        <w:trPr>
          <w:trHeight w:val="70"/>
        </w:trPr>
        <w:tc>
          <w:tcPr>
            <w:tcW w:w="898" w:type="dxa"/>
            <w:shd w:val="clear" w:color="auto" w:fill="auto"/>
          </w:tcPr>
          <w:p w14:paraId="2A7828B5" w14:textId="77777777" w:rsidR="00260245" w:rsidRPr="00260245" w:rsidRDefault="00260245" w:rsidP="00260245"/>
        </w:tc>
        <w:tc>
          <w:tcPr>
            <w:tcW w:w="2041" w:type="dxa"/>
            <w:shd w:val="clear" w:color="auto" w:fill="auto"/>
          </w:tcPr>
          <w:p w14:paraId="5EBE77C7" w14:textId="77777777" w:rsidR="00260245" w:rsidRPr="00260245" w:rsidRDefault="00260245" w:rsidP="00260245"/>
        </w:tc>
        <w:tc>
          <w:tcPr>
            <w:tcW w:w="1025" w:type="dxa"/>
            <w:shd w:val="clear" w:color="auto" w:fill="auto"/>
          </w:tcPr>
          <w:p w14:paraId="4C05E6D5" w14:textId="77777777" w:rsidR="00260245" w:rsidRPr="00260245" w:rsidRDefault="00260245" w:rsidP="00260245"/>
        </w:tc>
        <w:tc>
          <w:tcPr>
            <w:tcW w:w="993" w:type="dxa"/>
            <w:shd w:val="clear" w:color="auto" w:fill="auto"/>
          </w:tcPr>
          <w:p w14:paraId="1975558B" w14:textId="77777777" w:rsidR="00260245" w:rsidRPr="00260245" w:rsidRDefault="00260245" w:rsidP="00260245"/>
        </w:tc>
        <w:tc>
          <w:tcPr>
            <w:tcW w:w="1134" w:type="dxa"/>
            <w:shd w:val="clear" w:color="auto" w:fill="auto"/>
          </w:tcPr>
          <w:p w14:paraId="455F7902" w14:textId="77777777" w:rsidR="00260245" w:rsidRPr="00260245" w:rsidRDefault="00260245" w:rsidP="00260245"/>
        </w:tc>
        <w:tc>
          <w:tcPr>
            <w:tcW w:w="3858" w:type="dxa"/>
            <w:shd w:val="clear" w:color="auto" w:fill="auto"/>
          </w:tcPr>
          <w:p w14:paraId="7AB20E73" w14:textId="77777777" w:rsidR="00260245" w:rsidRPr="00260245" w:rsidRDefault="00260245" w:rsidP="00260245"/>
        </w:tc>
      </w:tr>
      <w:tr w:rsidR="00260245" w:rsidRPr="00260245" w14:paraId="574D1C26" w14:textId="77777777" w:rsidTr="001D14A4">
        <w:trPr>
          <w:trHeight w:val="70"/>
        </w:trPr>
        <w:tc>
          <w:tcPr>
            <w:tcW w:w="898" w:type="dxa"/>
            <w:shd w:val="clear" w:color="auto" w:fill="auto"/>
          </w:tcPr>
          <w:p w14:paraId="2E12DBEF" w14:textId="77777777" w:rsidR="00260245" w:rsidRPr="00260245" w:rsidRDefault="00260245" w:rsidP="00260245"/>
        </w:tc>
        <w:tc>
          <w:tcPr>
            <w:tcW w:w="2041" w:type="dxa"/>
            <w:shd w:val="clear" w:color="auto" w:fill="auto"/>
          </w:tcPr>
          <w:p w14:paraId="248C19D2" w14:textId="77777777" w:rsidR="00260245" w:rsidRPr="00260245" w:rsidRDefault="00260245" w:rsidP="00260245"/>
        </w:tc>
        <w:tc>
          <w:tcPr>
            <w:tcW w:w="1025" w:type="dxa"/>
            <w:shd w:val="clear" w:color="auto" w:fill="auto"/>
          </w:tcPr>
          <w:p w14:paraId="2DC75765" w14:textId="77777777" w:rsidR="00260245" w:rsidRPr="00260245" w:rsidRDefault="00260245" w:rsidP="00260245"/>
        </w:tc>
        <w:tc>
          <w:tcPr>
            <w:tcW w:w="993" w:type="dxa"/>
            <w:shd w:val="clear" w:color="auto" w:fill="auto"/>
          </w:tcPr>
          <w:p w14:paraId="537089D1" w14:textId="77777777" w:rsidR="00260245" w:rsidRPr="00260245" w:rsidRDefault="00260245" w:rsidP="00260245"/>
        </w:tc>
        <w:tc>
          <w:tcPr>
            <w:tcW w:w="1134" w:type="dxa"/>
            <w:shd w:val="clear" w:color="auto" w:fill="auto"/>
          </w:tcPr>
          <w:p w14:paraId="1F6405BF" w14:textId="77777777" w:rsidR="00260245" w:rsidRPr="00260245" w:rsidRDefault="00260245" w:rsidP="00260245"/>
        </w:tc>
        <w:tc>
          <w:tcPr>
            <w:tcW w:w="3858" w:type="dxa"/>
            <w:shd w:val="clear" w:color="auto" w:fill="auto"/>
          </w:tcPr>
          <w:p w14:paraId="5B3D3CAA" w14:textId="77777777" w:rsidR="00260245" w:rsidRPr="00260245" w:rsidRDefault="00260245" w:rsidP="00260245"/>
        </w:tc>
      </w:tr>
      <w:tr w:rsidR="00260245" w:rsidRPr="00260245" w14:paraId="20B2E97F" w14:textId="77777777" w:rsidTr="001D14A4">
        <w:trPr>
          <w:trHeight w:val="70"/>
        </w:trPr>
        <w:tc>
          <w:tcPr>
            <w:tcW w:w="898" w:type="dxa"/>
            <w:shd w:val="clear" w:color="auto" w:fill="auto"/>
          </w:tcPr>
          <w:p w14:paraId="443DC834" w14:textId="77777777" w:rsidR="00260245" w:rsidRPr="00260245" w:rsidRDefault="00260245" w:rsidP="00260245"/>
        </w:tc>
        <w:tc>
          <w:tcPr>
            <w:tcW w:w="2041" w:type="dxa"/>
            <w:shd w:val="clear" w:color="auto" w:fill="auto"/>
          </w:tcPr>
          <w:p w14:paraId="11364A09" w14:textId="77777777" w:rsidR="00260245" w:rsidRPr="00260245" w:rsidRDefault="00260245" w:rsidP="00260245"/>
        </w:tc>
        <w:tc>
          <w:tcPr>
            <w:tcW w:w="1025" w:type="dxa"/>
            <w:shd w:val="clear" w:color="auto" w:fill="auto"/>
          </w:tcPr>
          <w:p w14:paraId="6AC2F842" w14:textId="77777777" w:rsidR="00260245" w:rsidRPr="00260245" w:rsidRDefault="00260245" w:rsidP="00260245"/>
        </w:tc>
        <w:tc>
          <w:tcPr>
            <w:tcW w:w="993" w:type="dxa"/>
            <w:shd w:val="clear" w:color="auto" w:fill="auto"/>
          </w:tcPr>
          <w:p w14:paraId="54BAF6A2" w14:textId="77777777" w:rsidR="00260245" w:rsidRPr="00260245" w:rsidRDefault="00260245" w:rsidP="00260245"/>
        </w:tc>
        <w:tc>
          <w:tcPr>
            <w:tcW w:w="1134" w:type="dxa"/>
            <w:shd w:val="clear" w:color="auto" w:fill="auto"/>
          </w:tcPr>
          <w:p w14:paraId="23948BF4" w14:textId="77777777" w:rsidR="00260245" w:rsidRPr="00260245" w:rsidRDefault="00260245" w:rsidP="00260245"/>
        </w:tc>
        <w:tc>
          <w:tcPr>
            <w:tcW w:w="3858" w:type="dxa"/>
            <w:shd w:val="clear" w:color="auto" w:fill="auto"/>
          </w:tcPr>
          <w:p w14:paraId="14C9E716" w14:textId="77777777" w:rsidR="00260245" w:rsidRPr="00260245" w:rsidRDefault="00260245" w:rsidP="00260245"/>
        </w:tc>
      </w:tr>
      <w:tr w:rsidR="00260245" w:rsidRPr="00260245" w14:paraId="3FB97D08" w14:textId="77777777" w:rsidTr="001D14A4">
        <w:trPr>
          <w:trHeight w:val="70"/>
        </w:trPr>
        <w:tc>
          <w:tcPr>
            <w:tcW w:w="898" w:type="dxa"/>
            <w:shd w:val="clear" w:color="auto" w:fill="auto"/>
          </w:tcPr>
          <w:p w14:paraId="0AB470F3" w14:textId="77777777" w:rsidR="00260245" w:rsidRPr="00260245" w:rsidRDefault="00260245" w:rsidP="00260245"/>
        </w:tc>
        <w:tc>
          <w:tcPr>
            <w:tcW w:w="2041" w:type="dxa"/>
            <w:shd w:val="clear" w:color="auto" w:fill="auto"/>
          </w:tcPr>
          <w:p w14:paraId="475DDC84" w14:textId="77777777" w:rsidR="00260245" w:rsidRPr="00260245" w:rsidRDefault="00260245" w:rsidP="00260245"/>
        </w:tc>
        <w:tc>
          <w:tcPr>
            <w:tcW w:w="1025" w:type="dxa"/>
            <w:shd w:val="clear" w:color="auto" w:fill="auto"/>
          </w:tcPr>
          <w:p w14:paraId="76E17D4E" w14:textId="77777777" w:rsidR="00260245" w:rsidRPr="00260245" w:rsidRDefault="00260245" w:rsidP="00260245"/>
        </w:tc>
        <w:tc>
          <w:tcPr>
            <w:tcW w:w="993" w:type="dxa"/>
            <w:shd w:val="clear" w:color="auto" w:fill="auto"/>
          </w:tcPr>
          <w:p w14:paraId="439112DF" w14:textId="77777777" w:rsidR="00260245" w:rsidRPr="00260245" w:rsidRDefault="00260245" w:rsidP="00260245"/>
        </w:tc>
        <w:tc>
          <w:tcPr>
            <w:tcW w:w="1134" w:type="dxa"/>
            <w:shd w:val="clear" w:color="auto" w:fill="auto"/>
          </w:tcPr>
          <w:p w14:paraId="2F8DC077" w14:textId="77777777" w:rsidR="00260245" w:rsidRPr="00260245" w:rsidRDefault="00260245" w:rsidP="00260245"/>
        </w:tc>
        <w:tc>
          <w:tcPr>
            <w:tcW w:w="3858" w:type="dxa"/>
            <w:shd w:val="clear" w:color="auto" w:fill="auto"/>
          </w:tcPr>
          <w:p w14:paraId="6C1D6BB2" w14:textId="77777777" w:rsidR="00260245" w:rsidRPr="00260245" w:rsidRDefault="00260245" w:rsidP="00260245"/>
        </w:tc>
      </w:tr>
      <w:tr w:rsidR="00260245" w:rsidRPr="00260245" w14:paraId="404A09DE" w14:textId="77777777" w:rsidTr="001D14A4">
        <w:trPr>
          <w:trHeight w:val="70"/>
        </w:trPr>
        <w:tc>
          <w:tcPr>
            <w:tcW w:w="898" w:type="dxa"/>
            <w:shd w:val="clear" w:color="auto" w:fill="auto"/>
          </w:tcPr>
          <w:p w14:paraId="49FE6F00" w14:textId="77777777" w:rsidR="00260245" w:rsidRPr="00260245" w:rsidRDefault="00260245" w:rsidP="00260245"/>
        </w:tc>
        <w:tc>
          <w:tcPr>
            <w:tcW w:w="2041" w:type="dxa"/>
            <w:shd w:val="clear" w:color="auto" w:fill="auto"/>
          </w:tcPr>
          <w:p w14:paraId="40F53DB3" w14:textId="77777777" w:rsidR="00260245" w:rsidRPr="00260245" w:rsidRDefault="00260245" w:rsidP="00260245"/>
        </w:tc>
        <w:tc>
          <w:tcPr>
            <w:tcW w:w="1025" w:type="dxa"/>
            <w:shd w:val="clear" w:color="auto" w:fill="auto"/>
          </w:tcPr>
          <w:p w14:paraId="1B4CC8AE" w14:textId="77777777" w:rsidR="00260245" w:rsidRPr="00260245" w:rsidRDefault="00260245" w:rsidP="00260245"/>
        </w:tc>
        <w:tc>
          <w:tcPr>
            <w:tcW w:w="993" w:type="dxa"/>
            <w:shd w:val="clear" w:color="auto" w:fill="auto"/>
          </w:tcPr>
          <w:p w14:paraId="6BBB8E14" w14:textId="77777777" w:rsidR="00260245" w:rsidRPr="00260245" w:rsidRDefault="00260245" w:rsidP="00260245"/>
        </w:tc>
        <w:tc>
          <w:tcPr>
            <w:tcW w:w="1134" w:type="dxa"/>
            <w:shd w:val="clear" w:color="auto" w:fill="auto"/>
          </w:tcPr>
          <w:p w14:paraId="1546916D" w14:textId="77777777" w:rsidR="00260245" w:rsidRPr="00260245" w:rsidRDefault="00260245" w:rsidP="00260245"/>
        </w:tc>
        <w:tc>
          <w:tcPr>
            <w:tcW w:w="3858" w:type="dxa"/>
            <w:shd w:val="clear" w:color="auto" w:fill="auto"/>
          </w:tcPr>
          <w:p w14:paraId="4F45B553" w14:textId="77777777" w:rsidR="00260245" w:rsidRPr="00260245" w:rsidRDefault="00260245" w:rsidP="00260245"/>
        </w:tc>
      </w:tr>
    </w:tbl>
    <w:p w14:paraId="79C662D9" w14:textId="77777777" w:rsidR="00011194" w:rsidRDefault="00011194" w:rsidP="00011194"/>
    <w:p w14:paraId="100B134D" w14:textId="77777777" w:rsidR="00260245" w:rsidRDefault="00260245" w:rsidP="00011194"/>
    <w:p w14:paraId="5CDE2DCD" w14:textId="6FB8BACD" w:rsidR="00260245" w:rsidRDefault="00260245" w:rsidP="00260245">
      <w:pPr>
        <w:rPr>
          <w:i/>
        </w:rPr>
      </w:pPr>
      <w:r w:rsidRPr="00260245">
        <w:rPr>
          <w:b/>
        </w:rPr>
        <w:t>1</w:t>
      </w:r>
      <w:r w:rsidR="00A30E77">
        <w:rPr>
          <w:b/>
        </w:rPr>
        <w:t>7</w:t>
      </w:r>
      <w:r w:rsidRPr="00260245">
        <w:rPr>
          <w:b/>
        </w:rPr>
        <w:t xml:space="preserve">. Oversigt over projektets samlede finansiering </w:t>
      </w:r>
      <w:r w:rsidRPr="00260245">
        <w:rPr>
          <w:i/>
        </w:rPr>
        <w:t>(udfyld nedenstående tabel jf. projektets godkendte budget samt det forventede forbrugte tilskud, egenfinansiering og offentlig medfinansiering. Ift. det forbrugte tilskud kan man med fordel se på det seneste udbetalingsbrev (tidligst fra medio 2019), som er tilsendt projektlederen ifm. udbetaling af tilskud, samt den indsendte slutudbetalingsanmodning)</w:t>
      </w:r>
    </w:p>
    <w:p w14:paraId="6C231173" w14:textId="77777777" w:rsidR="00260245" w:rsidRPr="00260245" w:rsidRDefault="00260245" w:rsidP="00260245"/>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503"/>
        <w:gridCol w:w="1184"/>
        <w:gridCol w:w="1587"/>
        <w:gridCol w:w="1959"/>
        <w:gridCol w:w="1927"/>
        <w:gridCol w:w="1792"/>
      </w:tblGrid>
      <w:tr w:rsidR="00260245" w:rsidRPr="00260245" w14:paraId="627E5D8B" w14:textId="77777777" w:rsidTr="0088211A">
        <w:trPr>
          <w:trHeight w:val="1725"/>
        </w:trPr>
        <w:tc>
          <w:tcPr>
            <w:tcW w:w="855" w:type="pct"/>
            <w:shd w:val="clear" w:color="auto" w:fill="C5E0B3"/>
          </w:tcPr>
          <w:p w14:paraId="528FF820" w14:textId="77777777" w:rsidR="00260245" w:rsidRPr="00260245" w:rsidRDefault="00260245" w:rsidP="00260245">
            <w:pPr>
              <w:rPr>
                <w:b/>
              </w:rPr>
            </w:pPr>
            <w:r w:rsidRPr="00260245">
              <w:rPr>
                <w:b/>
              </w:rPr>
              <w:t>Budgetpost</w:t>
            </w:r>
          </w:p>
        </w:tc>
        <w:tc>
          <w:tcPr>
            <w:tcW w:w="694" w:type="pct"/>
            <w:shd w:val="clear" w:color="auto" w:fill="C5E0B3"/>
          </w:tcPr>
          <w:p w14:paraId="782EB79E" w14:textId="50A9E0D0" w:rsidR="00260245" w:rsidRPr="00260245" w:rsidRDefault="00260245" w:rsidP="00260245">
            <w:r w:rsidRPr="00260245">
              <w:rPr>
                <w:b/>
              </w:rPr>
              <w:t xml:space="preserve">Bevilliget </w:t>
            </w:r>
            <w:r>
              <w:rPr>
                <w:b/>
              </w:rPr>
              <w:t>NIFA-</w:t>
            </w:r>
            <w:r w:rsidRPr="00260245">
              <w:rPr>
                <w:b/>
              </w:rPr>
              <w:t xml:space="preserve">tilskud </w:t>
            </w:r>
            <w:r w:rsidRPr="00260245">
              <w:t>(</w:t>
            </w:r>
            <w:r w:rsidRPr="00260245">
              <w:rPr>
                <w:i/>
              </w:rPr>
              <w:t>fra godkendt budget</w:t>
            </w:r>
            <w:r w:rsidRPr="00260245">
              <w:t>)</w:t>
            </w:r>
          </w:p>
        </w:tc>
        <w:tc>
          <w:tcPr>
            <w:tcW w:w="786" w:type="pct"/>
            <w:shd w:val="clear" w:color="auto" w:fill="C5E0B3"/>
          </w:tcPr>
          <w:p w14:paraId="334719FE" w14:textId="28660037" w:rsidR="00260245" w:rsidRPr="00260245" w:rsidRDefault="00260245" w:rsidP="00260245">
            <w:r w:rsidRPr="00260245">
              <w:rPr>
                <w:b/>
              </w:rPr>
              <w:t xml:space="preserve">Forbrugt tilskud fra </w:t>
            </w:r>
            <w:r>
              <w:rPr>
                <w:b/>
              </w:rPr>
              <w:t>NIFA</w:t>
            </w:r>
            <w:r w:rsidRPr="00260245">
              <w:rPr>
                <w:b/>
              </w:rPr>
              <w:t xml:space="preserve"> </w:t>
            </w:r>
            <w:r w:rsidRPr="00260245">
              <w:rPr>
                <w:i/>
              </w:rPr>
              <w:t xml:space="preserve"> (inkl. endnu ikke udbetalt tilskud herunder forventet slutudbetaling)</w:t>
            </w:r>
          </w:p>
        </w:tc>
        <w:tc>
          <w:tcPr>
            <w:tcW w:w="825" w:type="pct"/>
            <w:shd w:val="clear" w:color="auto" w:fill="C5E0B3"/>
          </w:tcPr>
          <w:p w14:paraId="49BCE6D6" w14:textId="77777777" w:rsidR="00260245" w:rsidRPr="00260245" w:rsidRDefault="00260245" w:rsidP="00260245">
            <w:r w:rsidRPr="00260245">
              <w:rPr>
                <w:b/>
              </w:rPr>
              <w:t xml:space="preserve">Forbrugt egenfinansiering </w:t>
            </w:r>
            <w:r w:rsidRPr="00260245">
              <w:rPr>
                <w:i/>
              </w:rPr>
              <w:t>(inkl. egenfinansiering angivet i anmodningen om slut-udbetaling)</w:t>
            </w:r>
          </w:p>
        </w:tc>
        <w:tc>
          <w:tcPr>
            <w:tcW w:w="839" w:type="pct"/>
            <w:shd w:val="clear" w:color="auto" w:fill="C5E0B3"/>
          </w:tcPr>
          <w:p w14:paraId="6EF0771B" w14:textId="77777777" w:rsidR="00260245" w:rsidRPr="00260245" w:rsidRDefault="00260245" w:rsidP="00260245">
            <w:r w:rsidRPr="00260245">
              <w:rPr>
                <w:b/>
              </w:rPr>
              <w:t>Forbrugt anden offentlig medfinansiering</w:t>
            </w:r>
            <w:r w:rsidRPr="00260245">
              <w:rPr>
                <w:i/>
              </w:rPr>
              <w:t xml:space="preserve"> (inkl. offentlig medfinansiering angivet i anmodningen om slutudbetaling)</w:t>
            </w:r>
          </w:p>
        </w:tc>
        <w:tc>
          <w:tcPr>
            <w:tcW w:w="1002" w:type="pct"/>
            <w:shd w:val="clear" w:color="auto" w:fill="C5E0B3"/>
          </w:tcPr>
          <w:p w14:paraId="1A163F12" w14:textId="77777777" w:rsidR="00260245" w:rsidRPr="00260245" w:rsidRDefault="00260245" w:rsidP="00260245">
            <w:r w:rsidRPr="00260245">
              <w:rPr>
                <w:b/>
              </w:rPr>
              <w:t xml:space="preserve">TOTAL </w:t>
            </w:r>
            <w:r w:rsidRPr="00260245">
              <w:rPr>
                <w:i/>
              </w:rPr>
              <w:t>(summen af tallene i de tre foregående felter</w:t>
            </w:r>
          </w:p>
        </w:tc>
      </w:tr>
      <w:tr w:rsidR="00260245" w:rsidRPr="00260245" w14:paraId="6A39DBE2" w14:textId="77777777" w:rsidTr="0088211A">
        <w:trPr>
          <w:trHeight w:val="542"/>
        </w:trPr>
        <w:tc>
          <w:tcPr>
            <w:tcW w:w="855" w:type="pct"/>
            <w:shd w:val="clear" w:color="auto" w:fill="C5E0B3"/>
          </w:tcPr>
          <w:p w14:paraId="24D78CB1" w14:textId="77777777" w:rsidR="00260245" w:rsidRPr="00260245" w:rsidRDefault="00260245" w:rsidP="00260245">
            <w:r w:rsidRPr="00260245">
              <w:t>Løn VIP</w:t>
            </w:r>
          </w:p>
        </w:tc>
        <w:tc>
          <w:tcPr>
            <w:tcW w:w="694" w:type="pct"/>
            <w:shd w:val="clear" w:color="auto" w:fill="auto"/>
          </w:tcPr>
          <w:p w14:paraId="7C3D2B0E" w14:textId="77777777" w:rsidR="00260245" w:rsidRPr="00260245" w:rsidRDefault="00260245" w:rsidP="00260245"/>
        </w:tc>
        <w:tc>
          <w:tcPr>
            <w:tcW w:w="786" w:type="pct"/>
            <w:shd w:val="clear" w:color="auto" w:fill="auto"/>
          </w:tcPr>
          <w:p w14:paraId="51A9A03C" w14:textId="77777777" w:rsidR="00260245" w:rsidRPr="00260245" w:rsidRDefault="00260245" w:rsidP="00260245"/>
        </w:tc>
        <w:tc>
          <w:tcPr>
            <w:tcW w:w="825" w:type="pct"/>
            <w:shd w:val="clear" w:color="auto" w:fill="auto"/>
          </w:tcPr>
          <w:p w14:paraId="73750A37" w14:textId="77777777" w:rsidR="00260245" w:rsidRPr="00260245" w:rsidRDefault="00260245" w:rsidP="00260245"/>
        </w:tc>
        <w:tc>
          <w:tcPr>
            <w:tcW w:w="839" w:type="pct"/>
            <w:shd w:val="clear" w:color="auto" w:fill="auto"/>
          </w:tcPr>
          <w:p w14:paraId="6C15D9D0" w14:textId="77777777" w:rsidR="00260245" w:rsidRPr="00260245" w:rsidRDefault="00260245" w:rsidP="00260245"/>
        </w:tc>
        <w:tc>
          <w:tcPr>
            <w:tcW w:w="1002" w:type="pct"/>
            <w:shd w:val="clear" w:color="auto" w:fill="auto"/>
          </w:tcPr>
          <w:p w14:paraId="1D51E7E4" w14:textId="77777777" w:rsidR="00260245" w:rsidRPr="00260245" w:rsidRDefault="00260245" w:rsidP="00260245"/>
        </w:tc>
      </w:tr>
      <w:tr w:rsidR="00260245" w:rsidRPr="00260245" w14:paraId="41FC47BC" w14:textId="77777777" w:rsidTr="0088211A">
        <w:trPr>
          <w:trHeight w:val="527"/>
        </w:trPr>
        <w:tc>
          <w:tcPr>
            <w:tcW w:w="855" w:type="pct"/>
            <w:shd w:val="clear" w:color="auto" w:fill="C5E0B3"/>
          </w:tcPr>
          <w:p w14:paraId="48B566EF" w14:textId="77777777" w:rsidR="00260245" w:rsidRPr="00260245" w:rsidRDefault="00260245" w:rsidP="00260245">
            <w:r w:rsidRPr="00260245">
              <w:t>Løn TAP</w:t>
            </w:r>
          </w:p>
        </w:tc>
        <w:tc>
          <w:tcPr>
            <w:tcW w:w="694" w:type="pct"/>
            <w:shd w:val="clear" w:color="auto" w:fill="auto"/>
          </w:tcPr>
          <w:p w14:paraId="723AC5FF" w14:textId="77777777" w:rsidR="00260245" w:rsidRPr="00260245" w:rsidRDefault="00260245" w:rsidP="00260245"/>
        </w:tc>
        <w:tc>
          <w:tcPr>
            <w:tcW w:w="786" w:type="pct"/>
            <w:shd w:val="clear" w:color="auto" w:fill="auto"/>
          </w:tcPr>
          <w:p w14:paraId="53CACC69" w14:textId="77777777" w:rsidR="00260245" w:rsidRPr="00260245" w:rsidRDefault="00260245" w:rsidP="00260245"/>
        </w:tc>
        <w:tc>
          <w:tcPr>
            <w:tcW w:w="825" w:type="pct"/>
            <w:shd w:val="clear" w:color="auto" w:fill="auto"/>
          </w:tcPr>
          <w:p w14:paraId="2610ACE4" w14:textId="77777777" w:rsidR="00260245" w:rsidRPr="00260245" w:rsidRDefault="00260245" w:rsidP="00260245"/>
        </w:tc>
        <w:tc>
          <w:tcPr>
            <w:tcW w:w="839" w:type="pct"/>
            <w:shd w:val="clear" w:color="auto" w:fill="auto"/>
          </w:tcPr>
          <w:p w14:paraId="68C56B03" w14:textId="77777777" w:rsidR="00260245" w:rsidRPr="00260245" w:rsidRDefault="00260245" w:rsidP="00260245"/>
        </w:tc>
        <w:tc>
          <w:tcPr>
            <w:tcW w:w="1002" w:type="pct"/>
            <w:shd w:val="clear" w:color="auto" w:fill="auto"/>
          </w:tcPr>
          <w:p w14:paraId="78A7372A" w14:textId="77777777" w:rsidR="00260245" w:rsidRPr="00260245" w:rsidRDefault="00260245" w:rsidP="00260245"/>
        </w:tc>
      </w:tr>
      <w:tr w:rsidR="00260245" w:rsidRPr="00260245" w14:paraId="3A6ADAC7" w14:textId="77777777" w:rsidTr="0088211A">
        <w:trPr>
          <w:trHeight w:val="542"/>
        </w:trPr>
        <w:tc>
          <w:tcPr>
            <w:tcW w:w="855" w:type="pct"/>
            <w:shd w:val="clear" w:color="auto" w:fill="C5E0B3"/>
          </w:tcPr>
          <w:p w14:paraId="0658CC58" w14:textId="77777777" w:rsidR="00260245" w:rsidRPr="00260245" w:rsidRDefault="00260245" w:rsidP="00260245">
            <w:r w:rsidRPr="00260245">
              <w:t>Ekstern bistand</w:t>
            </w:r>
          </w:p>
        </w:tc>
        <w:tc>
          <w:tcPr>
            <w:tcW w:w="694" w:type="pct"/>
            <w:shd w:val="clear" w:color="auto" w:fill="auto"/>
          </w:tcPr>
          <w:p w14:paraId="17A405AB" w14:textId="77777777" w:rsidR="00260245" w:rsidRPr="00260245" w:rsidRDefault="00260245" w:rsidP="00260245"/>
        </w:tc>
        <w:tc>
          <w:tcPr>
            <w:tcW w:w="786" w:type="pct"/>
            <w:shd w:val="clear" w:color="auto" w:fill="auto"/>
          </w:tcPr>
          <w:p w14:paraId="0A7A1F5B" w14:textId="77777777" w:rsidR="00260245" w:rsidRPr="00260245" w:rsidRDefault="00260245" w:rsidP="00260245"/>
        </w:tc>
        <w:tc>
          <w:tcPr>
            <w:tcW w:w="825" w:type="pct"/>
            <w:shd w:val="clear" w:color="auto" w:fill="auto"/>
          </w:tcPr>
          <w:p w14:paraId="0A119C4F" w14:textId="77777777" w:rsidR="00260245" w:rsidRPr="00260245" w:rsidRDefault="00260245" w:rsidP="00260245"/>
        </w:tc>
        <w:tc>
          <w:tcPr>
            <w:tcW w:w="839" w:type="pct"/>
            <w:shd w:val="clear" w:color="auto" w:fill="auto"/>
          </w:tcPr>
          <w:p w14:paraId="60A649A8" w14:textId="77777777" w:rsidR="00260245" w:rsidRPr="00260245" w:rsidRDefault="00260245" w:rsidP="00260245"/>
        </w:tc>
        <w:tc>
          <w:tcPr>
            <w:tcW w:w="1002" w:type="pct"/>
            <w:shd w:val="clear" w:color="auto" w:fill="auto"/>
          </w:tcPr>
          <w:p w14:paraId="66648C65" w14:textId="77777777" w:rsidR="00260245" w:rsidRPr="00260245" w:rsidRDefault="00260245" w:rsidP="00260245"/>
        </w:tc>
      </w:tr>
      <w:tr w:rsidR="00260245" w:rsidRPr="00260245" w14:paraId="755C2C41" w14:textId="77777777" w:rsidTr="0088211A">
        <w:trPr>
          <w:trHeight w:val="527"/>
        </w:trPr>
        <w:tc>
          <w:tcPr>
            <w:tcW w:w="855" w:type="pct"/>
            <w:shd w:val="clear" w:color="auto" w:fill="C5E0B3"/>
          </w:tcPr>
          <w:p w14:paraId="3057E733" w14:textId="77777777" w:rsidR="00260245" w:rsidRPr="00260245" w:rsidRDefault="00260245" w:rsidP="00260245">
            <w:r w:rsidRPr="00260245">
              <w:t>Øvrige</w:t>
            </w:r>
            <w:r w:rsidRPr="00260245">
              <w:br/>
              <w:t>aktiviteter</w:t>
            </w:r>
          </w:p>
        </w:tc>
        <w:tc>
          <w:tcPr>
            <w:tcW w:w="694" w:type="pct"/>
            <w:shd w:val="clear" w:color="auto" w:fill="auto"/>
          </w:tcPr>
          <w:p w14:paraId="374D6060" w14:textId="77777777" w:rsidR="00260245" w:rsidRPr="00260245" w:rsidRDefault="00260245" w:rsidP="00260245"/>
        </w:tc>
        <w:tc>
          <w:tcPr>
            <w:tcW w:w="786" w:type="pct"/>
            <w:shd w:val="clear" w:color="auto" w:fill="auto"/>
          </w:tcPr>
          <w:p w14:paraId="2E771C57" w14:textId="77777777" w:rsidR="00260245" w:rsidRPr="00260245" w:rsidRDefault="00260245" w:rsidP="00260245"/>
        </w:tc>
        <w:tc>
          <w:tcPr>
            <w:tcW w:w="825" w:type="pct"/>
            <w:shd w:val="clear" w:color="auto" w:fill="auto"/>
          </w:tcPr>
          <w:p w14:paraId="2A870ACD" w14:textId="77777777" w:rsidR="00260245" w:rsidRPr="00260245" w:rsidRDefault="00260245" w:rsidP="00260245"/>
        </w:tc>
        <w:tc>
          <w:tcPr>
            <w:tcW w:w="839" w:type="pct"/>
            <w:shd w:val="clear" w:color="auto" w:fill="auto"/>
          </w:tcPr>
          <w:p w14:paraId="19B6221B" w14:textId="77777777" w:rsidR="00260245" w:rsidRPr="00260245" w:rsidRDefault="00260245" w:rsidP="00260245"/>
        </w:tc>
        <w:tc>
          <w:tcPr>
            <w:tcW w:w="1002" w:type="pct"/>
            <w:shd w:val="clear" w:color="auto" w:fill="auto"/>
          </w:tcPr>
          <w:p w14:paraId="7B473228" w14:textId="77777777" w:rsidR="00260245" w:rsidRPr="00260245" w:rsidRDefault="00260245" w:rsidP="00260245"/>
        </w:tc>
      </w:tr>
      <w:tr w:rsidR="00260245" w:rsidRPr="00260245" w14:paraId="4EAFB694" w14:textId="77777777" w:rsidTr="0088211A">
        <w:trPr>
          <w:trHeight w:val="542"/>
        </w:trPr>
        <w:tc>
          <w:tcPr>
            <w:tcW w:w="855" w:type="pct"/>
            <w:shd w:val="clear" w:color="auto" w:fill="C5E0B3"/>
          </w:tcPr>
          <w:p w14:paraId="6C1AA00A" w14:textId="77777777" w:rsidR="00260245" w:rsidRPr="00260245" w:rsidRDefault="00260245" w:rsidP="00260245">
            <w:r w:rsidRPr="00260245">
              <w:t>Apparatur/</w:t>
            </w:r>
            <w:r w:rsidRPr="00260245">
              <w:br/>
              <w:t>udstyr</w:t>
            </w:r>
          </w:p>
        </w:tc>
        <w:tc>
          <w:tcPr>
            <w:tcW w:w="694" w:type="pct"/>
            <w:shd w:val="clear" w:color="auto" w:fill="auto"/>
          </w:tcPr>
          <w:p w14:paraId="547A8529" w14:textId="77777777" w:rsidR="00260245" w:rsidRPr="00260245" w:rsidRDefault="00260245" w:rsidP="00260245"/>
        </w:tc>
        <w:tc>
          <w:tcPr>
            <w:tcW w:w="786" w:type="pct"/>
            <w:shd w:val="clear" w:color="auto" w:fill="auto"/>
          </w:tcPr>
          <w:p w14:paraId="7B535487" w14:textId="77777777" w:rsidR="00260245" w:rsidRPr="00260245" w:rsidRDefault="00260245" w:rsidP="00260245"/>
        </w:tc>
        <w:tc>
          <w:tcPr>
            <w:tcW w:w="825" w:type="pct"/>
            <w:shd w:val="clear" w:color="auto" w:fill="auto"/>
          </w:tcPr>
          <w:p w14:paraId="46DEA8B1" w14:textId="77777777" w:rsidR="00260245" w:rsidRPr="00260245" w:rsidRDefault="00260245" w:rsidP="00260245"/>
        </w:tc>
        <w:tc>
          <w:tcPr>
            <w:tcW w:w="839" w:type="pct"/>
            <w:shd w:val="clear" w:color="auto" w:fill="auto"/>
          </w:tcPr>
          <w:p w14:paraId="66FA6CA2" w14:textId="77777777" w:rsidR="00260245" w:rsidRPr="00260245" w:rsidRDefault="00260245" w:rsidP="00260245"/>
        </w:tc>
        <w:tc>
          <w:tcPr>
            <w:tcW w:w="1002" w:type="pct"/>
            <w:shd w:val="clear" w:color="auto" w:fill="auto"/>
          </w:tcPr>
          <w:p w14:paraId="302676FE" w14:textId="77777777" w:rsidR="00260245" w:rsidRPr="00260245" w:rsidRDefault="00260245" w:rsidP="00260245"/>
        </w:tc>
      </w:tr>
      <w:tr w:rsidR="00260245" w:rsidRPr="00260245" w14:paraId="19278514" w14:textId="77777777" w:rsidTr="0088211A">
        <w:trPr>
          <w:trHeight w:val="527"/>
        </w:trPr>
        <w:tc>
          <w:tcPr>
            <w:tcW w:w="855" w:type="pct"/>
            <w:shd w:val="clear" w:color="auto" w:fill="C5E0B3"/>
          </w:tcPr>
          <w:p w14:paraId="45FC3078" w14:textId="77777777" w:rsidR="00260245" w:rsidRPr="00260245" w:rsidRDefault="00260245" w:rsidP="00260245">
            <w:r w:rsidRPr="00260245">
              <w:t>Scrapværdi</w:t>
            </w:r>
          </w:p>
        </w:tc>
        <w:tc>
          <w:tcPr>
            <w:tcW w:w="694" w:type="pct"/>
            <w:shd w:val="clear" w:color="auto" w:fill="auto"/>
          </w:tcPr>
          <w:p w14:paraId="76DC4A3A" w14:textId="77777777" w:rsidR="00260245" w:rsidRPr="00260245" w:rsidRDefault="00260245" w:rsidP="00260245"/>
        </w:tc>
        <w:tc>
          <w:tcPr>
            <w:tcW w:w="786" w:type="pct"/>
            <w:shd w:val="clear" w:color="auto" w:fill="auto"/>
          </w:tcPr>
          <w:p w14:paraId="7C187CB7" w14:textId="77777777" w:rsidR="00260245" w:rsidRPr="00260245" w:rsidRDefault="00260245" w:rsidP="00260245"/>
        </w:tc>
        <w:tc>
          <w:tcPr>
            <w:tcW w:w="825" w:type="pct"/>
            <w:shd w:val="clear" w:color="auto" w:fill="auto"/>
          </w:tcPr>
          <w:p w14:paraId="52757D2D" w14:textId="77777777" w:rsidR="00260245" w:rsidRPr="00260245" w:rsidRDefault="00260245" w:rsidP="00260245"/>
        </w:tc>
        <w:tc>
          <w:tcPr>
            <w:tcW w:w="839" w:type="pct"/>
            <w:shd w:val="clear" w:color="auto" w:fill="auto"/>
          </w:tcPr>
          <w:p w14:paraId="00501B91" w14:textId="77777777" w:rsidR="00260245" w:rsidRPr="00260245" w:rsidRDefault="00260245" w:rsidP="00260245"/>
        </w:tc>
        <w:tc>
          <w:tcPr>
            <w:tcW w:w="1002" w:type="pct"/>
            <w:shd w:val="clear" w:color="auto" w:fill="auto"/>
          </w:tcPr>
          <w:p w14:paraId="1C3E3297" w14:textId="77777777" w:rsidR="00260245" w:rsidRPr="00260245" w:rsidRDefault="00260245" w:rsidP="00260245"/>
        </w:tc>
      </w:tr>
      <w:tr w:rsidR="00260245" w:rsidRPr="00260245" w14:paraId="1B554E86" w14:textId="77777777" w:rsidTr="0088211A">
        <w:trPr>
          <w:trHeight w:val="542"/>
        </w:trPr>
        <w:tc>
          <w:tcPr>
            <w:tcW w:w="855" w:type="pct"/>
            <w:shd w:val="clear" w:color="auto" w:fill="C5E0B3"/>
          </w:tcPr>
          <w:p w14:paraId="1C29174D" w14:textId="77777777" w:rsidR="00260245" w:rsidRPr="00260245" w:rsidRDefault="00260245" w:rsidP="00260245">
            <w:r w:rsidRPr="00260245">
              <w:t>Evt. indtægter</w:t>
            </w:r>
          </w:p>
        </w:tc>
        <w:tc>
          <w:tcPr>
            <w:tcW w:w="694" w:type="pct"/>
            <w:shd w:val="clear" w:color="auto" w:fill="auto"/>
          </w:tcPr>
          <w:p w14:paraId="6F6F9FF0" w14:textId="77777777" w:rsidR="00260245" w:rsidRPr="00260245" w:rsidRDefault="00260245" w:rsidP="00260245"/>
        </w:tc>
        <w:tc>
          <w:tcPr>
            <w:tcW w:w="786" w:type="pct"/>
            <w:shd w:val="clear" w:color="auto" w:fill="auto"/>
          </w:tcPr>
          <w:p w14:paraId="2857B885" w14:textId="77777777" w:rsidR="00260245" w:rsidRPr="00260245" w:rsidRDefault="00260245" w:rsidP="00260245"/>
        </w:tc>
        <w:tc>
          <w:tcPr>
            <w:tcW w:w="825" w:type="pct"/>
            <w:shd w:val="clear" w:color="auto" w:fill="auto"/>
          </w:tcPr>
          <w:p w14:paraId="484E8362" w14:textId="77777777" w:rsidR="00260245" w:rsidRPr="00260245" w:rsidRDefault="00260245" w:rsidP="00260245"/>
        </w:tc>
        <w:tc>
          <w:tcPr>
            <w:tcW w:w="839" w:type="pct"/>
            <w:shd w:val="clear" w:color="auto" w:fill="auto"/>
          </w:tcPr>
          <w:p w14:paraId="071321DE" w14:textId="77777777" w:rsidR="00260245" w:rsidRPr="00260245" w:rsidRDefault="00260245" w:rsidP="00260245"/>
        </w:tc>
        <w:tc>
          <w:tcPr>
            <w:tcW w:w="1002" w:type="pct"/>
            <w:shd w:val="clear" w:color="auto" w:fill="auto"/>
          </w:tcPr>
          <w:p w14:paraId="0406FE45" w14:textId="77777777" w:rsidR="00260245" w:rsidRPr="00260245" w:rsidRDefault="00260245" w:rsidP="00260245"/>
        </w:tc>
      </w:tr>
      <w:tr w:rsidR="00260245" w:rsidRPr="00260245" w14:paraId="0CEFC117" w14:textId="77777777" w:rsidTr="0088211A">
        <w:trPr>
          <w:trHeight w:val="563"/>
        </w:trPr>
        <w:tc>
          <w:tcPr>
            <w:tcW w:w="855" w:type="pct"/>
            <w:shd w:val="clear" w:color="auto" w:fill="C5E0B3"/>
          </w:tcPr>
          <w:p w14:paraId="32B219A9" w14:textId="77777777" w:rsidR="00260245" w:rsidRPr="00260245" w:rsidRDefault="00260245" w:rsidP="00260245">
            <w:r w:rsidRPr="00260245">
              <w:t xml:space="preserve">Andet </w:t>
            </w:r>
          </w:p>
        </w:tc>
        <w:tc>
          <w:tcPr>
            <w:tcW w:w="694" w:type="pct"/>
            <w:shd w:val="clear" w:color="auto" w:fill="auto"/>
          </w:tcPr>
          <w:p w14:paraId="758F3DF6" w14:textId="77777777" w:rsidR="00260245" w:rsidRPr="00260245" w:rsidRDefault="00260245" w:rsidP="00260245"/>
        </w:tc>
        <w:tc>
          <w:tcPr>
            <w:tcW w:w="786" w:type="pct"/>
            <w:shd w:val="clear" w:color="auto" w:fill="auto"/>
          </w:tcPr>
          <w:p w14:paraId="1348F0D8" w14:textId="77777777" w:rsidR="00260245" w:rsidRPr="00260245" w:rsidRDefault="00260245" w:rsidP="00260245"/>
        </w:tc>
        <w:tc>
          <w:tcPr>
            <w:tcW w:w="825" w:type="pct"/>
            <w:shd w:val="clear" w:color="auto" w:fill="auto"/>
          </w:tcPr>
          <w:p w14:paraId="704C464A" w14:textId="77777777" w:rsidR="00260245" w:rsidRPr="00260245" w:rsidRDefault="00260245" w:rsidP="00260245"/>
        </w:tc>
        <w:tc>
          <w:tcPr>
            <w:tcW w:w="839" w:type="pct"/>
            <w:shd w:val="clear" w:color="auto" w:fill="auto"/>
          </w:tcPr>
          <w:p w14:paraId="39316B16" w14:textId="77777777" w:rsidR="00260245" w:rsidRPr="00260245" w:rsidRDefault="00260245" w:rsidP="00260245"/>
        </w:tc>
        <w:tc>
          <w:tcPr>
            <w:tcW w:w="1002" w:type="pct"/>
            <w:shd w:val="clear" w:color="auto" w:fill="auto"/>
          </w:tcPr>
          <w:p w14:paraId="37E5FB8A" w14:textId="77777777" w:rsidR="00260245" w:rsidRPr="00260245" w:rsidRDefault="00260245" w:rsidP="00260245"/>
        </w:tc>
      </w:tr>
      <w:tr w:rsidR="00260245" w:rsidRPr="00260245" w14:paraId="5775620E" w14:textId="77777777" w:rsidTr="0088211A">
        <w:trPr>
          <w:trHeight w:val="542"/>
        </w:trPr>
        <w:tc>
          <w:tcPr>
            <w:tcW w:w="855" w:type="pct"/>
            <w:shd w:val="clear" w:color="auto" w:fill="C5E0B3"/>
          </w:tcPr>
          <w:p w14:paraId="64CF4EAB" w14:textId="77777777" w:rsidR="00260245" w:rsidRPr="00260245" w:rsidRDefault="00260245" w:rsidP="00260245">
            <w:pPr>
              <w:rPr>
                <w:b/>
              </w:rPr>
            </w:pPr>
            <w:r w:rsidRPr="00260245">
              <w:rPr>
                <w:b/>
              </w:rPr>
              <w:t>I alt uden OH</w:t>
            </w:r>
          </w:p>
        </w:tc>
        <w:tc>
          <w:tcPr>
            <w:tcW w:w="694" w:type="pct"/>
            <w:shd w:val="clear" w:color="auto" w:fill="auto"/>
          </w:tcPr>
          <w:p w14:paraId="0009E29F" w14:textId="77777777" w:rsidR="00260245" w:rsidRPr="00260245" w:rsidRDefault="00260245" w:rsidP="00260245"/>
        </w:tc>
        <w:tc>
          <w:tcPr>
            <w:tcW w:w="786" w:type="pct"/>
            <w:shd w:val="clear" w:color="auto" w:fill="auto"/>
          </w:tcPr>
          <w:p w14:paraId="1647A1D7" w14:textId="77777777" w:rsidR="00260245" w:rsidRPr="00260245" w:rsidRDefault="00260245" w:rsidP="00260245"/>
        </w:tc>
        <w:tc>
          <w:tcPr>
            <w:tcW w:w="825" w:type="pct"/>
            <w:shd w:val="clear" w:color="auto" w:fill="auto"/>
          </w:tcPr>
          <w:p w14:paraId="551871CC" w14:textId="77777777" w:rsidR="00260245" w:rsidRPr="00260245" w:rsidRDefault="00260245" w:rsidP="00260245"/>
        </w:tc>
        <w:tc>
          <w:tcPr>
            <w:tcW w:w="839" w:type="pct"/>
            <w:shd w:val="clear" w:color="auto" w:fill="auto"/>
          </w:tcPr>
          <w:p w14:paraId="25D28B8D" w14:textId="77777777" w:rsidR="00260245" w:rsidRPr="00260245" w:rsidRDefault="00260245" w:rsidP="00260245"/>
        </w:tc>
        <w:tc>
          <w:tcPr>
            <w:tcW w:w="1002" w:type="pct"/>
            <w:shd w:val="clear" w:color="auto" w:fill="auto"/>
          </w:tcPr>
          <w:p w14:paraId="19406BD4" w14:textId="77777777" w:rsidR="00260245" w:rsidRPr="00260245" w:rsidRDefault="00260245" w:rsidP="00260245"/>
        </w:tc>
      </w:tr>
      <w:tr w:rsidR="00260245" w:rsidRPr="00260245" w14:paraId="01327AE7" w14:textId="77777777" w:rsidTr="0088211A">
        <w:trPr>
          <w:trHeight w:val="740"/>
        </w:trPr>
        <w:tc>
          <w:tcPr>
            <w:tcW w:w="855" w:type="pct"/>
            <w:shd w:val="clear" w:color="auto" w:fill="C5E0B3"/>
          </w:tcPr>
          <w:p w14:paraId="4D3F9C36" w14:textId="77777777" w:rsidR="00260245" w:rsidRPr="00260245" w:rsidRDefault="00260245" w:rsidP="00260245">
            <w:r w:rsidRPr="00260245">
              <w:t xml:space="preserve">Indirekte </w:t>
            </w:r>
            <w:r w:rsidRPr="00260245">
              <w:br/>
              <w:t>udgifter (OH)</w:t>
            </w:r>
          </w:p>
        </w:tc>
        <w:tc>
          <w:tcPr>
            <w:tcW w:w="694" w:type="pct"/>
            <w:shd w:val="clear" w:color="auto" w:fill="auto"/>
          </w:tcPr>
          <w:p w14:paraId="1C589764" w14:textId="77777777" w:rsidR="00260245" w:rsidRPr="00260245" w:rsidRDefault="00260245" w:rsidP="00260245"/>
        </w:tc>
        <w:tc>
          <w:tcPr>
            <w:tcW w:w="786" w:type="pct"/>
            <w:shd w:val="clear" w:color="auto" w:fill="auto"/>
          </w:tcPr>
          <w:p w14:paraId="0DB48DA8" w14:textId="77777777" w:rsidR="00260245" w:rsidRPr="00260245" w:rsidRDefault="00260245" w:rsidP="00260245"/>
        </w:tc>
        <w:tc>
          <w:tcPr>
            <w:tcW w:w="825" w:type="pct"/>
            <w:shd w:val="clear" w:color="auto" w:fill="auto"/>
          </w:tcPr>
          <w:p w14:paraId="62AB0D97" w14:textId="77777777" w:rsidR="00260245" w:rsidRPr="00260245" w:rsidRDefault="00260245" w:rsidP="00260245"/>
        </w:tc>
        <w:tc>
          <w:tcPr>
            <w:tcW w:w="839" w:type="pct"/>
            <w:shd w:val="clear" w:color="auto" w:fill="auto"/>
          </w:tcPr>
          <w:p w14:paraId="57355676" w14:textId="77777777" w:rsidR="00260245" w:rsidRPr="00260245" w:rsidRDefault="00260245" w:rsidP="00260245"/>
        </w:tc>
        <w:tc>
          <w:tcPr>
            <w:tcW w:w="1002" w:type="pct"/>
            <w:shd w:val="clear" w:color="auto" w:fill="auto"/>
          </w:tcPr>
          <w:p w14:paraId="3442C954" w14:textId="77777777" w:rsidR="00260245" w:rsidRPr="00260245" w:rsidRDefault="00260245" w:rsidP="00260245"/>
        </w:tc>
      </w:tr>
      <w:tr w:rsidR="00260245" w:rsidRPr="00260245" w14:paraId="301DDA5F" w14:textId="77777777" w:rsidTr="0088211A">
        <w:trPr>
          <w:trHeight w:val="527"/>
        </w:trPr>
        <w:tc>
          <w:tcPr>
            <w:tcW w:w="855" w:type="pct"/>
            <w:shd w:val="clear" w:color="auto" w:fill="C5E0B3"/>
          </w:tcPr>
          <w:p w14:paraId="08A1AC2A" w14:textId="77777777" w:rsidR="00260245" w:rsidRPr="00260245" w:rsidRDefault="00260245" w:rsidP="00260245">
            <w:pPr>
              <w:rPr>
                <w:b/>
              </w:rPr>
            </w:pPr>
            <w:r w:rsidRPr="00260245">
              <w:rPr>
                <w:b/>
              </w:rPr>
              <w:lastRenderedPageBreak/>
              <w:t>I alt</w:t>
            </w:r>
          </w:p>
        </w:tc>
        <w:tc>
          <w:tcPr>
            <w:tcW w:w="694" w:type="pct"/>
            <w:shd w:val="clear" w:color="auto" w:fill="auto"/>
          </w:tcPr>
          <w:p w14:paraId="3D567C3C" w14:textId="77777777" w:rsidR="00260245" w:rsidRPr="00260245" w:rsidRDefault="00260245" w:rsidP="00260245"/>
        </w:tc>
        <w:tc>
          <w:tcPr>
            <w:tcW w:w="786" w:type="pct"/>
            <w:shd w:val="clear" w:color="auto" w:fill="auto"/>
          </w:tcPr>
          <w:p w14:paraId="39E8D8E2" w14:textId="77777777" w:rsidR="00260245" w:rsidRPr="00260245" w:rsidRDefault="00260245" w:rsidP="00260245"/>
        </w:tc>
        <w:tc>
          <w:tcPr>
            <w:tcW w:w="825" w:type="pct"/>
            <w:shd w:val="clear" w:color="auto" w:fill="auto"/>
          </w:tcPr>
          <w:p w14:paraId="34D53869" w14:textId="77777777" w:rsidR="00260245" w:rsidRPr="00260245" w:rsidRDefault="00260245" w:rsidP="00260245"/>
        </w:tc>
        <w:tc>
          <w:tcPr>
            <w:tcW w:w="839" w:type="pct"/>
            <w:shd w:val="clear" w:color="auto" w:fill="auto"/>
          </w:tcPr>
          <w:p w14:paraId="72E1D39B" w14:textId="77777777" w:rsidR="00260245" w:rsidRPr="00260245" w:rsidRDefault="00260245" w:rsidP="00260245"/>
        </w:tc>
        <w:tc>
          <w:tcPr>
            <w:tcW w:w="1002" w:type="pct"/>
            <w:shd w:val="clear" w:color="auto" w:fill="auto"/>
          </w:tcPr>
          <w:p w14:paraId="5C7FDBBD" w14:textId="77777777" w:rsidR="00260245" w:rsidRPr="00260245" w:rsidRDefault="00260245" w:rsidP="00260245"/>
        </w:tc>
      </w:tr>
    </w:tbl>
    <w:p w14:paraId="044F39E5" w14:textId="77777777" w:rsidR="00260245" w:rsidRPr="00260245" w:rsidRDefault="00260245" w:rsidP="00260245">
      <w:pPr>
        <w:rPr>
          <w:b/>
        </w:rPr>
      </w:pPr>
      <w:r w:rsidRPr="00260245">
        <w:rPr>
          <w:b/>
        </w:rPr>
        <w:t>Eventuelle bemærkninger til regnskabet:</w:t>
      </w:r>
    </w:p>
    <w:p w14:paraId="6E6CAF53" w14:textId="77777777" w:rsidR="00260245" w:rsidRPr="00260245" w:rsidRDefault="00260245" w:rsidP="00260245"/>
    <w:p w14:paraId="5A8EF8A3" w14:textId="54A97821" w:rsidR="00260245" w:rsidRPr="00260245" w:rsidRDefault="00A30E77" w:rsidP="00260245">
      <w:pPr>
        <w:rPr>
          <w:i/>
        </w:rPr>
      </w:pPr>
      <w:r>
        <w:rPr>
          <w:b/>
        </w:rPr>
        <w:t>18</w:t>
      </w:r>
      <w:r w:rsidR="00260245" w:rsidRPr="00260245">
        <w:rPr>
          <w:b/>
        </w:rPr>
        <w:t xml:space="preserve">. Underskrift, der bekræfter projektets samlede økonomi </w:t>
      </w:r>
      <w:r w:rsidR="00260245" w:rsidRPr="00260245">
        <w:rPr>
          <w:i/>
        </w:rPr>
        <w:t>(siden udskrives, underskrives, scannes (pdf) og vedlægges som enkeltside til mailen, hvor slutrapporten indsendes)</w:t>
      </w:r>
    </w:p>
    <w:tbl>
      <w:tblPr>
        <w:tblW w:w="109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84"/>
        <w:gridCol w:w="3301"/>
        <w:gridCol w:w="1028"/>
        <w:gridCol w:w="4115"/>
      </w:tblGrid>
      <w:tr w:rsidR="00260245" w:rsidRPr="00260245" w14:paraId="2BF384A2" w14:textId="77777777" w:rsidTr="0088211A">
        <w:trPr>
          <w:trHeight w:val="120"/>
        </w:trPr>
        <w:tc>
          <w:tcPr>
            <w:tcW w:w="2508" w:type="dxa"/>
            <w:shd w:val="clear" w:color="auto" w:fill="C5E0B3"/>
          </w:tcPr>
          <w:p w14:paraId="39E57E3A" w14:textId="77777777" w:rsidR="00260245" w:rsidRPr="00260245" w:rsidRDefault="00260245" w:rsidP="00260245">
            <w:pPr>
              <w:rPr>
                <w:b/>
                <w:bCs/>
              </w:rPr>
            </w:pPr>
            <w:r w:rsidRPr="00260245">
              <w:rPr>
                <w:b/>
                <w:bCs/>
              </w:rPr>
              <w:t>Projektleders navn</w:t>
            </w:r>
          </w:p>
        </w:tc>
        <w:tc>
          <w:tcPr>
            <w:tcW w:w="3198" w:type="dxa"/>
            <w:shd w:val="clear" w:color="auto" w:fill="C5E0B3"/>
          </w:tcPr>
          <w:p w14:paraId="342837F6" w14:textId="77777777" w:rsidR="00260245" w:rsidRPr="00260245" w:rsidRDefault="00260245" w:rsidP="00260245">
            <w:pPr>
              <w:rPr>
                <w:b/>
              </w:rPr>
            </w:pPr>
            <w:r w:rsidRPr="00260245">
              <w:rPr>
                <w:b/>
              </w:rPr>
              <w:t>Institution/Virksomhedsnavn</w:t>
            </w:r>
          </w:p>
        </w:tc>
        <w:tc>
          <w:tcPr>
            <w:tcW w:w="1036" w:type="dxa"/>
            <w:shd w:val="clear" w:color="auto" w:fill="C5E0B3"/>
          </w:tcPr>
          <w:p w14:paraId="05F79763" w14:textId="77777777" w:rsidR="00260245" w:rsidRPr="00260245" w:rsidRDefault="00260245" w:rsidP="00260245">
            <w:pPr>
              <w:rPr>
                <w:b/>
              </w:rPr>
            </w:pPr>
            <w:r w:rsidRPr="00260245">
              <w:rPr>
                <w:b/>
              </w:rPr>
              <w:t>Dato</w:t>
            </w:r>
          </w:p>
        </w:tc>
        <w:tc>
          <w:tcPr>
            <w:tcW w:w="4186" w:type="dxa"/>
            <w:shd w:val="clear" w:color="auto" w:fill="C5E0B3"/>
          </w:tcPr>
          <w:p w14:paraId="06775B3A" w14:textId="77777777" w:rsidR="00260245" w:rsidRPr="00260245" w:rsidRDefault="00260245" w:rsidP="00260245">
            <w:pPr>
              <w:rPr>
                <w:b/>
              </w:rPr>
            </w:pPr>
            <w:r w:rsidRPr="00260245">
              <w:rPr>
                <w:b/>
              </w:rPr>
              <w:t>Underskrift</w:t>
            </w:r>
          </w:p>
        </w:tc>
      </w:tr>
      <w:tr w:rsidR="00260245" w:rsidRPr="00260245" w14:paraId="66D45448" w14:textId="77777777" w:rsidTr="0088211A">
        <w:trPr>
          <w:trHeight w:val="798"/>
        </w:trPr>
        <w:tc>
          <w:tcPr>
            <w:tcW w:w="2508" w:type="dxa"/>
            <w:shd w:val="clear" w:color="auto" w:fill="auto"/>
          </w:tcPr>
          <w:p w14:paraId="3833F60C" w14:textId="77777777" w:rsidR="00260245" w:rsidRPr="00260245" w:rsidRDefault="00260245" w:rsidP="00260245">
            <w:pPr>
              <w:rPr>
                <w:b/>
                <w:bCs/>
              </w:rPr>
            </w:pPr>
          </w:p>
        </w:tc>
        <w:tc>
          <w:tcPr>
            <w:tcW w:w="3198" w:type="dxa"/>
            <w:shd w:val="clear" w:color="auto" w:fill="auto"/>
          </w:tcPr>
          <w:p w14:paraId="3C72F0DE" w14:textId="77777777" w:rsidR="00260245" w:rsidRPr="00260245" w:rsidRDefault="00260245" w:rsidP="00260245"/>
        </w:tc>
        <w:tc>
          <w:tcPr>
            <w:tcW w:w="1036" w:type="dxa"/>
            <w:shd w:val="clear" w:color="auto" w:fill="auto"/>
          </w:tcPr>
          <w:p w14:paraId="208F4B91" w14:textId="77777777" w:rsidR="00260245" w:rsidRPr="00260245" w:rsidRDefault="00260245" w:rsidP="00260245"/>
        </w:tc>
        <w:tc>
          <w:tcPr>
            <w:tcW w:w="4186" w:type="dxa"/>
            <w:shd w:val="clear" w:color="auto" w:fill="auto"/>
          </w:tcPr>
          <w:p w14:paraId="3452C820" w14:textId="77777777" w:rsidR="00260245" w:rsidRPr="00260245" w:rsidRDefault="00260245" w:rsidP="00260245"/>
        </w:tc>
      </w:tr>
    </w:tbl>
    <w:p w14:paraId="7AB23421" w14:textId="77777777" w:rsidR="00260245" w:rsidRPr="00260245" w:rsidRDefault="00260245" w:rsidP="00260245"/>
    <w:p w14:paraId="13F03CE1" w14:textId="66DF0E3A" w:rsidR="00260245" w:rsidRPr="00011194" w:rsidRDefault="00260245" w:rsidP="00011194"/>
    <w:sectPr w:rsidR="00260245" w:rsidRPr="00011194" w:rsidSect="00011194">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1701" w:left="1134" w:header="459" w:footer="78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C418B" w14:textId="77777777" w:rsidR="00011194" w:rsidRDefault="00011194">
      <w:r>
        <w:separator/>
      </w:r>
    </w:p>
  </w:endnote>
  <w:endnote w:type="continuationSeparator" w:id="0">
    <w:p w14:paraId="0C09E781" w14:textId="77777777" w:rsidR="00011194" w:rsidRDefault="000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1E21A" w14:textId="77777777"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011194">
      <w:rPr>
        <w:rStyle w:val="Sidetal"/>
        <w:noProof/>
      </w:rPr>
      <w:t>1</w:t>
    </w:r>
    <w:r>
      <w:rPr>
        <w:rStyle w:val="Sidetal"/>
      </w:rPr>
      <w:fldChar w:fldCharType="end"/>
    </w:r>
  </w:p>
  <w:p w14:paraId="209BDB4F" w14:textId="77777777" w:rsidR="00467E79" w:rsidRDefault="00467E79" w:rsidP="00E9485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1373D" w14:textId="77777777" w:rsidR="001C6975" w:rsidRPr="001C6975" w:rsidRDefault="001C6975" w:rsidP="00BC56EA">
    <w:pPr>
      <w:pStyle w:val="Sidefod"/>
      <w:ind w:right="0"/>
      <w:jc w:val="right"/>
      <w:rPr>
        <w:rStyle w:val="Sidetal"/>
      </w:rPr>
    </w:pPr>
    <w:r w:rsidRPr="001C6975">
      <w:rPr>
        <w:rStyle w:val="Sidetal"/>
      </w:rPr>
      <w:fldChar w:fldCharType="begin"/>
    </w:r>
    <w:r w:rsidRPr="001C6975">
      <w:rPr>
        <w:rStyle w:val="Sidetal"/>
      </w:rPr>
      <w:instrText xml:space="preserve"> PAGE </w:instrText>
    </w:r>
    <w:r w:rsidRPr="001C6975">
      <w:rPr>
        <w:rStyle w:val="Sidetal"/>
      </w:rPr>
      <w:fldChar w:fldCharType="separate"/>
    </w:r>
    <w:r w:rsidR="00310CC2">
      <w:rPr>
        <w:rStyle w:val="Sidetal"/>
        <w:noProof/>
      </w:rPr>
      <w:t>4</w:t>
    </w:r>
    <w:r w:rsidRPr="001C6975">
      <w:rPr>
        <w:rStyle w:val="Sidet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DC451" w14:textId="77777777" w:rsidR="00011194" w:rsidRPr="00011194" w:rsidRDefault="00011194" w:rsidP="00011194">
    <w:pPr>
      <w:pStyle w:val="Template-Address"/>
    </w:pPr>
    <w:bookmarkStart w:id="3" w:name="OFF_Institution"/>
    <w:bookmarkStart w:id="4" w:name="OFF_InstitutionHIF"/>
    <w:bookmarkStart w:id="5" w:name="XIF_MMFirstAddressLine"/>
    <w:r w:rsidRPr="00011194">
      <w:t>Landbrugsstyrelsen</w:t>
    </w:r>
    <w:bookmarkEnd w:id="3"/>
    <w:r w:rsidRPr="00011194">
      <w:t xml:space="preserve"> </w:t>
    </w:r>
    <w:bookmarkEnd w:id="4"/>
    <w:r w:rsidRPr="00011194">
      <w:t xml:space="preserve">• </w:t>
    </w:r>
    <w:bookmarkStart w:id="6" w:name="OFF_AddressA"/>
    <w:bookmarkStart w:id="7" w:name="OFF_AddressAHIF"/>
    <w:r w:rsidRPr="00011194">
      <w:t>Nyropsgade 30</w:t>
    </w:r>
    <w:bookmarkEnd w:id="6"/>
    <w:r w:rsidRPr="00011194">
      <w:t xml:space="preserve"> </w:t>
    </w:r>
    <w:bookmarkEnd w:id="7"/>
    <w:r w:rsidRPr="00011194">
      <w:rPr>
        <w:vanish/>
      </w:rPr>
      <w:t xml:space="preserve">• </w:t>
    </w:r>
    <w:bookmarkStart w:id="8" w:name="OFF_AddressB"/>
    <w:bookmarkStart w:id="9" w:name="OFF_AddressBHIF"/>
    <w:bookmarkEnd w:id="8"/>
    <w:r w:rsidRPr="00011194">
      <w:rPr>
        <w:vanish/>
      </w:rPr>
      <w:t xml:space="preserve"> </w:t>
    </w:r>
    <w:bookmarkEnd w:id="9"/>
    <w:r w:rsidRPr="00011194">
      <w:rPr>
        <w:vanish/>
      </w:rPr>
      <w:t xml:space="preserve">• </w:t>
    </w:r>
    <w:bookmarkStart w:id="10" w:name="OFF_AddressC"/>
    <w:bookmarkStart w:id="11" w:name="OFF_AddressCHIF"/>
    <w:bookmarkEnd w:id="10"/>
    <w:r w:rsidRPr="00011194">
      <w:rPr>
        <w:vanish/>
      </w:rPr>
      <w:t xml:space="preserve"> </w:t>
    </w:r>
    <w:bookmarkEnd w:id="11"/>
    <w:r w:rsidRPr="00011194">
      <w:t xml:space="preserve">• </w:t>
    </w:r>
    <w:bookmarkStart w:id="12" w:name="OFF_AddressD"/>
    <w:bookmarkStart w:id="13" w:name="OFF_AddressDHIF"/>
    <w:r w:rsidRPr="00011194">
      <w:t>1780</w:t>
    </w:r>
    <w:bookmarkEnd w:id="12"/>
    <w:r w:rsidRPr="00011194">
      <w:t xml:space="preserve"> </w:t>
    </w:r>
    <w:bookmarkStart w:id="14" w:name="OFF_City"/>
    <w:r w:rsidRPr="00011194">
      <w:t>København V</w:t>
    </w:r>
    <w:bookmarkEnd w:id="14"/>
    <w:r w:rsidRPr="00011194">
      <w:t xml:space="preserve"> </w:t>
    </w:r>
    <w:bookmarkEnd w:id="13"/>
  </w:p>
  <w:p w14:paraId="62913FE0" w14:textId="77777777" w:rsidR="00011194" w:rsidRPr="00011194" w:rsidRDefault="00011194" w:rsidP="00011194">
    <w:pPr>
      <w:pStyle w:val="Template-Address"/>
    </w:pPr>
    <w:bookmarkStart w:id="15" w:name="LAN_Phone"/>
    <w:bookmarkStart w:id="16" w:name="OFF_PhoneHIF"/>
    <w:bookmarkStart w:id="17" w:name="XIF_MMSecondAddressLine"/>
    <w:bookmarkEnd w:id="5"/>
    <w:r w:rsidRPr="00011194">
      <w:t>Tlf.</w:t>
    </w:r>
    <w:bookmarkEnd w:id="15"/>
    <w:r w:rsidRPr="00011194">
      <w:t xml:space="preserve"> </w:t>
    </w:r>
    <w:bookmarkStart w:id="18" w:name="OFF_Phone"/>
    <w:r w:rsidRPr="00011194">
      <w:t>33 95 80 00</w:t>
    </w:r>
    <w:bookmarkEnd w:id="18"/>
    <w:r w:rsidRPr="00011194">
      <w:t xml:space="preserve"> </w:t>
    </w:r>
    <w:bookmarkEnd w:id="16"/>
    <w:r w:rsidRPr="00011194">
      <w:rPr>
        <w:vanish/>
      </w:rPr>
      <w:t xml:space="preserve">• </w:t>
    </w:r>
    <w:bookmarkStart w:id="19" w:name="LAN_Fax"/>
    <w:bookmarkStart w:id="20" w:name="OFF_FaxHIF"/>
    <w:r w:rsidRPr="00011194">
      <w:rPr>
        <w:vanish/>
      </w:rPr>
      <w:t>Fax</w:t>
    </w:r>
    <w:bookmarkEnd w:id="19"/>
    <w:r w:rsidRPr="00011194">
      <w:rPr>
        <w:vanish/>
      </w:rPr>
      <w:t xml:space="preserve"> </w:t>
    </w:r>
    <w:bookmarkStart w:id="21" w:name="OFF_Fax"/>
    <w:bookmarkEnd w:id="21"/>
    <w:r w:rsidRPr="00011194">
      <w:rPr>
        <w:vanish/>
      </w:rPr>
      <w:t xml:space="preserve"> </w:t>
    </w:r>
    <w:bookmarkEnd w:id="20"/>
    <w:r w:rsidRPr="00011194">
      <w:t xml:space="preserve">• </w:t>
    </w:r>
    <w:bookmarkStart w:id="22" w:name="OFF_CVRHIF"/>
    <w:r w:rsidRPr="00011194">
      <w:t xml:space="preserve">CVR </w:t>
    </w:r>
    <w:bookmarkStart w:id="23" w:name="OFF_CVR"/>
    <w:r w:rsidRPr="00011194">
      <w:t>20814616</w:t>
    </w:r>
    <w:bookmarkEnd w:id="23"/>
    <w:r w:rsidRPr="00011194">
      <w:t xml:space="preserve"> </w:t>
    </w:r>
    <w:bookmarkEnd w:id="22"/>
    <w:r w:rsidRPr="00011194">
      <w:t xml:space="preserve">• </w:t>
    </w:r>
    <w:bookmarkStart w:id="24" w:name="OFF_EANHIF"/>
    <w:r w:rsidRPr="00011194">
      <w:t xml:space="preserve">EAN </w:t>
    </w:r>
    <w:bookmarkStart w:id="25" w:name="OFF_EAN"/>
    <w:r w:rsidRPr="00011194">
      <w:t>5798000877955</w:t>
    </w:r>
    <w:bookmarkEnd w:id="25"/>
    <w:r w:rsidRPr="00011194">
      <w:t xml:space="preserve"> </w:t>
    </w:r>
    <w:bookmarkEnd w:id="24"/>
    <w:r w:rsidRPr="00011194">
      <w:t xml:space="preserve">• </w:t>
    </w:r>
    <w:bookmarkStart w:id="26" w:name="OFF_Email"/>
    <w:bookmarkStart w:id="27" w:name="OFF_EmailHIF"/>
    <w:r w:rsidRPr="00011194">
      <w:t>mail@lbst.dk</w:t>
    </w:r>
    <w:bookmarkEnd w:id="26"/>
    <w:r w:rsidRPr="00011194">
      <w:t xml:space="preserve"> </w:t>
    </w:r>
    <w:bookmarkEnd w:id="27"/>
    <w:r w:rsidRPr="00011194">
      <w:t xml:space="preserve">• </w:t>
    </w:r>
    <w:bookmarkStart w:id="28" w:name="OFF_Web"/>
    <w:bookmarkStart w:id="29" w:name="OFF_WebHIF"/>
    <w:r w:rsidRPr="00011194">
      <w:t>www.lbst.dk</w:t>
    </w:r>
    <w:bookmarkEnd w:id="28"/>
    <w:r w:rsidRPr="00011194">
      <w:t xml:space="preserve"> </w:t>
    </w:r>
    <w:bookmarkEnd w:id="17"/>
    <w:bookmarkEnd w:id="29"/>
  </w:p>
  <w:p w14:paraId="794C5627" w14:textId="77777777" w:rsidR="0048667B" w:rsidRPr="00011194" w:rsidRDefault="0048667B" w:rsidP="0001119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22568" w14:textId="77777777" w:rsidR="00011194" w:rsidRDefault="00011194">
      <w:r>
        <w:separator/>
      </w:r>
    </w:p>
  </w:footnote>
  <w:footnote w:type="continuationSeparator" w:id="0">
    <w:p w14:paraId="380BBBC0" w14:textId="77777777" w:rsidR="00011194" w:rsidRDefault="00011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0F7BF" w14:textId="77777777" w:rsidR="00011194" w:rsidRDefault="00011194">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0F2A3" w14:textId="77777777" w:rsidR="000E717B" w:rsidRDefault="000E717B">
    <w:pPr>
      <w:pStyle w:val="Sidehoved"/>
    </w:pPr>
    <w:bookmarkStart w:id="1" w:name="BIT_PrimaryHeader"/>
  </w:p>
  <w:bookmarkEnd w:id="1"/>
  <w:p w14:paraId="27B95279" w14:textId="77777777" w:rsidR="005A0290" w:rsidRDefault="005A0290">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3C942" w14:textId="77777777" w:rsidR="00CF1627" w:rsidRDefault="00011194">
    <w:pPr>
      <w:pStyle w:val="Sidehoved"/>
    </w:pPr>
    <w:bookmarkStart w:id="2" w:name="BIT_FirstPageHeader"/>
    <w:r>
      <w:rPr>
        <w:noProof/>
      </w:rPr>
      <w:drawing>
        <wp:anchor distT="0" distB="0" distL="114300" distR="114300" simplePos="0" relativeHeight="251658240" behindDoc="0" locked="1" layoutInCell="1" allowOverlap="1" wp14:anchorId="017FF3A9" wp14:editId="24B341E2">
          <wp:simplePos x="0" y="0"/>
          <wp:positionH relativeFrom="rightMargin">
            <wp:align>right</wp:align>
          </wp:positionH>
          <wp:positionV relativeFrom="page">
            <wp:posOffset>431800</wp:posOffset>
          </wp:positionV>
          <wp:extent cx="2555232" cy="610235"/>
          <wp:effectExtent l="0" t="0" r="0" b="0"/>
          <wp:wrapNone/>
          <wp:docPr id="1"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rcRect r="-5971"/>
                  <a:stretch>
                    <a:fillRect/>
                  </a:stretch>
                </pic:blipFill>
                <pic:spPr>
                  <a:xfrm>
                    <a:off x="0" y="0"/>
                    <a:ext cx="2555232" cy="610235"/>
                  </a:xfrm>
                  <a:prstGeom prst="rect">
                    <a:avLst/>
                  </a:prstGeom>
                </pic:spPr>
              </pic:pic>
            </a:graphicData>
          </a:graphic>
          <wp14:sizeRelH relativeFrom="page">
            <wp14:pctWidth>0</wp14:pctWidth>
          </wp14:sizeRelH>
          <wp14:sizeRelV relativeFrom="page">
            <wp14:pctHeight>0</wp14:pctHeight>
          </wp14:sizeRelV>
        </wp:anchor>
      </w:drawing>
    </w:r>
  </w:p>
  <w:bookmarkEnd w:id="2"/>
  <w:p w14:paraId="5C9CC80F" w14:textId="77777777" w:rsidR="003033ED" w:rsidRDefault="003033ED" w:rsidP="00CF1627">
    <w:pPr>
      <w:pStyle w:val="DocumentNam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C23319B"/>
    <w:multiLevelType w:val="hybridMultilevel"/>
    <w:tmpl w:val="85A8F7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4"/>
  </w:num>
  <w:num w:numId="13">
    <w:abstractNumId w:val="12"/>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mrQIBwtSIUpwLRx+Bo14Gm5DIQwUydodsCBZhkd7U30A9aNjFLlPe+iVAyA5QZwY"/>
  </w:docVars>
  <w:rsids>
    <w:rsidRoot w:val="00011194"/>
    <w:rsid w:val="00002EA0"/>
    <w:rsid w:val="00003636"/>
    <w:rsid w:val="00005FAA"/>
    <w:rsid w:val="00011194"/>
    <w:rsid w:val="0001457C"/>
    <w:rsid w:val="0001528D"/>
    <w:rsid w:val="000166A0"/>
    <w:rsid w:val="00030051"/>
    <w:rsid w:val="00037E7E"/>
    <w:rsid w:val="00060BC5"/>
    <w:rsid w:val="000647F2"/>
    <w:rsid w:val="00066A0C"/>
    <w:rsid w:val="00070BA1"/>
    <w:rsid w:val="00073466"/>
    <w:rsid w:val="00074F1A"/>
    <w:rsid w:val="000758FD"/>
    <w:rsid w:val="00082404"/>
    <w:rsid w:val="000825EC"/>
    <w:rsid w:val="00096AA1"/>
    <w:rsid w:val="000A1C92"/>
    <w:rsid w:val="000A26F5"/>
    <w:rsid w:val="000A7219"/>
    <w:rsid w:val="000B26E7"/>
    <w:rsid w:val="000B2E5E"/>
    <w:rsid w:val="000B5461"/>
    <w:rsid w:val="000C0294"/>
    <w:rsid w:val="000C0594"/>
    <w:rsid w:val="000C13E6"/>
    <w:rsid w:val="000C3D52"/>
    <w:rsid w:val="000C45B7"/>
    <w:rsid w:val="000C62D3"/>
    <w:rsid w:val="000D0F4C"/>
    <w:rsid w:val="000D1CF4"/>
    <w:rsid w:val="000D5FBF"/>
    <w:rsid w:val="000D600E"/>
    <w:rsid w:val="000E179B"/>
    <w:rsid w:val="000E3992"/>
    <w:rsid w:val="000E717B"/>
    <w:rsid w:val="000F0B81"/>
    <w:rsid w:val="00103018"/>
    <w:rsid w:val="00104CB1"/>
    <w:rsid w:val="001062D0"/>
    <w:rsid w:val="00114DE6"/>
    <w:rsid w:val="001210A9"/>
    <w:rsid w:val="001351E1"/>
    <w:rsid w:val="001354CC"/>
    <w:rsid w:val="0014150F"/>
    <w:rsid w:val="00144670"/>
    <w:rsid w:val="0014616C"/>
    <w:rsid w:val="00150899"/>
    <w:rsid w:val="00152CB8"/>
    <w:rsid w:val="00156908"/>
    <w:rsid w:val="00160721"/>
    <w:rsid w:val="001743E7"/>
    <w:rsid w:val="0018769C"/>
    <w:rsid w:val="001A4D56"/>
    <w:rsid w:val="001A58BF"/>
    <w:rsid w:val="001A6CB5"/>
    <w:rsid w:val="001A7E4B"/>
    <w:rsid w:val="001B3F10"/>
    <w:rsid w:val="001B72A9"/>
    <w:rsid w:val="001C0B74"/>
    <w:rsid w:val="001C2544"/>
    <w:rsid w:val="001C417D"/>
    <w:rsid w:val="001C4328"/>
    <w:rsid w:val="001C6975"/>
    <w:rsid w:val="001C7630"/>
    <w:rsid w:val="001D1196"/>
    <w:rsid w:val="001D14A4"/>
    <w:rsid w:val="001D19D8"/>
    <w:rsid w:val="001E38EF"/>
    <w:rsid w:val="001E63D8"/>
    <w:rsid w:val="001E7F16"/>
    <w:rsid w:val="001F3A47"/>
    <w:rsid w:val="001F763E"/>
    <w:rsid w:val="00200B86"/>
    <w:rsid w:val="0020134B"/>
    <w:rsid w:val="0020402C"/>
    <w:rsid w:val="002044E3"/>
    <w:rsid w:val="00204BF4"/>
    <w:rsid w:val="00211AC9"/>
    <w:rsid w:val="00212497"/>
    <w:rsid w:val="002239C6"/>
    <w:rsid w:val="00225534"/>
    <w:rsid w:val="00235C1F"/>
    <w:rsid w:val="002366E2"/>
    <w:rsid w:val="00260245"/>
    <w:rsid w:val="002629A8"/>
    <w:rsid w:val="002639DB"/>
    <w:rsid w:val="00264240"/>
    <w:rsid w:val="002654F9"/>
    <w:rsid w:val="00267F76"/>
    <w:rsid w:val="0027546B"/>
    <w:rsid w:val="00283D52"/>
    <w:rsid w:val="00284176"/>
    <w:rsid w:val="00293240"/>
    <w:rsid w:val="002933E6"/>
    <w:rsid w:val="0029629D"/>
    <w:rsid w:val="002A29B1"/>
    <w:rsid w:val="002A7860"/>
    <w:rsid w:val="002C042D"/>
    <w:rsid w:val="002C4595"/>
    <w:rsid w:val="002C4D00"/>
    <w:rsid w:val="002D00C9"/>
    <w:rsid w:val="002D03C2"/>
    <w:rsid w:val="002D268E"/>
    <w:rsid w:val="002D7F0F"/>
    <w:rsid w:val="003001A2"/>
    <w:rsid w:val="003033ED"/>
    <w:rsid w:val="00310C3C"/>
    <w:rsid w:val="00310CC2"/>
    <w:rsid w:val="00313642"/>
    <w:rsid w:val="00315AC9"/>
    <w:rsid w:val="00320951"/>
    <w:rsid w:val="003209AA"/>
    <w:rsid w:val="00322BBE"/>
    <w:rsid w:val="00326ED5"/>
    <w:rsid w:val="00331970"/>
    <w:rsid w:val="00334562"/>
    <w:rsid w:val="00343A37"/>
    <w:rsid w:val="00345FA9"/>
    <w:rsid w:val="00350582"/>
    <w:rsid w:val="00353B4E"/>
    <w:rsid w:val="003558D9"/>
    <w:rsid w:val="00362EAC"/>
    <w:rsid w:val="00365BC4"/>
    <w:rsid w:val="003819FF"/>
    <w:rsid w:val="00385C06"/>
    <w:rsid w:val="00386D0C"/>
    <w:rsid w:val="003A3350"/>
    <w:rsid w:val="003A3369"/>
    <w:rsid w:val="003A44A9"/>
    <w:rsid w:val="003B6C74"/>
    <w:rsid w:val="003C67E6"/>
    <w:rsid w:val="003D3CB2"/>
    <w:rsid w:val="003D518E"/>
    <w:rsid w:val="003E06B4"/>
    <w:rsid w:val="003E09D1"/>
    <w:rsid w:val="003E1377"/>
    <w:rsid w:val="003E3617"/>
    <w:rsid w:val="003F0D75"/>
    <w:rsid w:val="0040506D"/>
    <w:rsid w:val="00406784"/>
    <w:rsid w:val="00406AF1"/>
    <w:rsid w:val="00407A11"/>
    <w:rsid w:val="00407C2F"/>
    <w:rsid w:val="0041385B"/>
    <w:rsid w:val="00414BA2"/>
    <w:rsid w:val="00415BC0"/>
    <w:rsid w:val="004208E6"/>
    <w:rsid w:val="004232F9"/>
    <w:rsid w:val="00433A1E"/>
    <w:rsid w:val="00440668"/>
    <w:rsid w:val="004421D7"/>
    <w:rsid w:val="00447B83"/>
    <w:rsid w:val="00450475"/>
    <w:rsid w:val="00457882"/>
    <w:rsid w:val="00460B5A"/>
    <w:rsid w:val="0046600E"/>
    <w:rsid w:val="00467E79"/>
    <w:rsid w:val="00476722"/>
    <w:rsid w:val="00481EEB"/>
    <w:rsid w:val="004830C6"/>
    <w:rsid w:val="0048414C"/>
    <w:rsid w:val="0048667B"/>
    <w:rsid w:val="00486F50"/>
    <w:rsid w:val="00495993"/>
    <w:rsid w:val="004A3AAA"/>
    <w:rsid w:val="004A4315"/>
    <w:rsid w:val="004B5995"/>
    <w:rsid w:val="004B5AC3"/>
    <w:rsid w:val="004B6A8B"/>
    <w:rsid w:val="004B79D7"/>
    <w:rsid w:val="004C0742"/>
    <w:rsid w:val="004C237E"/>
    <w:rsid w:val="004C491E"/>
    <w:rsid w:val="004C63FE"/>
    <w:rsid w:val="004D23C9"/>
    <w:rsid w:val="004D6645"/>
    <w:rsid w:val="004E33EF"/>
    <w:rsid w:val="004E562B"/>
    <w:rsid w:val="004E642A"/>
    <w:rsid w:val="004E7C82"/>
    <w:rsid w:val="004F7C92"/>
    <w:rsid w:val="005009DC"/>
    <w:rsid w:val="00500EFC"/>
    <w:rsid w:val="00501E2E"/>
    <w:rsid w:val="0051781E"/>
    <w:rsid w:val="00520971"/>
    <w:rsid w:val="005267CB"/>
    <w:rsid w:val="00531869"/>
    <w:rsid w:val="00535B7D"/>
    <w:rsid w:val="005543C3"/>
    <w:rsid w:val="00554FAA"/>
    <w:rsid w:val="005630B4"/>
    <w:rsid w:val="00563773"/>
    <w:rsid w:val="005650F2"/>
    <w:rsid w:val="005671A1"/>
    <w:rsid w:val="005672CB"/>
    <w:rsid w:val="00576B90"/>
    <w:rsid w:val="0058155D"/>
    <w:rsid w:val="00590A5B"/>
    <w:rsid w:val="00590C13"/>
    <w:rsid w:val="0059175F"/>
    <w:rsid w:val="0059560E"/>
    <w:rsid w:val="00596C25"/>
    <w:rsid w:val="005A01E1"/>
    <w:rsid w:val="005A0290"/>
    <w:rsid w:val="005A1F29"/>
    <w:rsid w:val="005A29CB"/>
    <w:rsid w:val="005A50B9"/>
    <w:rsid w:val="005C51A1"/>
    <w:rsid w:val="005D2B26"/>
    <w:rsid w:val="005D3CF2"/>
    <w:rsid w:val="005D543F"/>
    <w:rsid w:val="005D7152"/>
    <w:rsid w:val="005E352B"/>
    <w:rsid w:val="005E4484"/>
    <w:rsid w:val="005E77EF"/>
    <w:rsid w:val="005F172E"/>
    <w:rsid w:val="005F61FB"/>
    <w:rsid w:val="00604DC5"/>
    <w:rsid w:val="006067F0"/>
    <w:rsid w:val="006079D5"/>
    <w:rsid w:val="00610541"/>
    <w:rsid w:val="00610A43"/>
    <w:rsid w:val="00612296"/>
    <w:rsid w:val="006161E8"/>
    <w:rsid w:val="006217FF"/>
    <w:rsid w:val="00623A75"/>
    <w:rsid w:val="0063273A"/>
    <w:rsid w:val="00632DB3"/>
    <w:rsid w:val="00632EB9"/>
    <w:rsid w:val="00641AE1"/>
    <w:rsid w:val="00655780"/>
    <w:rsid w:val="00656763"/>
    <w:rsid w:val="00656C96"/>
    <w:rsid w:val="006665A1"/>
    <w:rsid w:val="006706E8"/>
    <w:rsid w:val="0067771A"/>
    <w:rsid w:val="00684B85"/>
    <w:rsid w:val="0068783F"/>
    <w:rsid w:val="00696E85"/>
    <w:rsid w:val="006A18C5"/>
    <w:rsid w:val="006D09A7"/>
    <w:rsid w:val="006E7F1D"/>
    <w:rsid w:val="006F3EB3"/>
    <w:rsid w:val="006F4DCD"/>
    <w:rsid w:val="00702FF2"/>
    <w:rsid w:val="00703B66"/>
    <w:rsid w:val="00705800"/>
    <w:rsid w:val="00705EAB"/>
    <w:rsid w:val="00723455"/>
    <w:rsid w:val="00724762"/>
    <w:rsid w:val="00724D6D"/>
    <w:rsid w:val="0073474C"/>
    <w:rsid w:val="0073754C"/>
    <w:rsid w:val="0074716F"/>
    <w:rsid w:val="0074737F"/>
    <w:rsid w:val="00751E72"/>
    <w:rsid w:val="00753673"/>
    <w:rsid w:val="007540BD"/>
    <w:rsid w:val="00762205"/>
    <w:rsid w:val="0076323D"/>
    <w:rsid w:val="00764201"/>
    <w:rsid w:val="0077532B"/>
    <w:rsid w:val="007830BE"/>
    <w:rsid w:val="007912B3"/>
    <w:rsid w:val="007940C9"/>
    <w:rsid w:val="00796312"/>
    <w:rsid w:val="007B1B23"/>
    <w:rsid w:val="007B21FA"/>
    <w:rsid w:val="007B2ADE"/>
    <w:rsid w:val="007B3940"/>
    <w:rsid w:val="007D492E"/>
    <w:rsid w:val="007E0C49"/>
    <w:rsid w:val="007E3A3B"/>
    <w:rsid w:val="007E51F2"/>
    <w:rsid w:val="007E5E97"/>
    <w:rsid w:val="007E7688"/>
    <w:rsid w:val="007F4A4B"/>
    <w:rsid w:val="007F770C"/>
    <w:rsid w:val="00802CB9"/>
    <w:rsid w:val="00807BA4"/>
    <w:rsid w:val="00821133"/>
    <w:rsid w:val="008324B0"/>
    <w:rsid w:val="00833A82"/>
    <w:rsid w:val="008407EC"/>
    <w:rsid w:val="0084333E"/>
    <w:rsid w:val="0084379B"/>
    <w:rsid w:val="00844CA9"/>
    <w:rsid w:val="00847491"/>
    <w:rsid w:val="00850194"/>
    <w:rsid w:val="008559E9"/>
    <w:rsid w:val="00860D2C"/>
    <w:rsid w:val="00861CBA"/>
    <w:rsid w:val="00863B4C"/>
    <w:rsid w:val="00871AE8"/>
    <w:rsid w:val="00872AC0"/>
    <w:rsid w:val="00875531"/>
    <w:rsid w:val="00882741"/>
    <w:rsid w:val="00892B13"/>
    <w:rsid w:val="008A1C6B"/>
    <w:rsid w:val="008B1B83"/>
    <w:rsid w:val="008B3ADA"/>
    <w:rsid w:val="008C5F4A"/>
    <w:rsid w:val="008D1674"/>
    <w:rsid w:val="008E3990"/>
    <w:rsid w:val="008F17E5"/>
    <w:rsid w:val="008F272E"/>
    <w:rsid w:val="008F6B2B"/>
    <w:rsid w:val="00905C37"/>
    <w:rsid w:val="00906916"/>
    <w:rsid w:val="0092514B"/>
    <w:rsid w:val="009264AA"/>
    <w:rsid w:val="00944EE8"/>
    <w:rsid w:val="009461F0"/>
    <w:rsid w:val="009601F5"/>
    <w:rsid w:val="00963E43"/>
    <w:rsid w:val="00970F21"/>
    <w:rsid w:val="00975F3B"/>
    <w:rsid w:val="0098382A"/>
    <w:rsid w:val="009943CD"/>
    <w:rsid w:val="00994E91"/>
    <w:rsid w:val="009C37F8"/>
    <w:rsid w:val="009C6BB2"/>
    <w:rsid w:val="009E27B6"/>
    <w:rsid w:val="009E46B7"/>
    <w:rsid w:val="009E7920"/>
    <w:rsid w:val="009F368F"/>
    <w:rsid w:val="009F4367"/>
    <w:rsid w:val="009F7033"/>
    <w:rsid w:val="00A011F0"/>
    <w:rsid w:val="00A03CE6"/>
    <w:rsid w:val="00A03E48"/>
    <w:rsid w:val="00A11F5A"/>
    <w:rsid w:val="00A158CB"/>
    <w:rsid w:val="00A24A07"/>
    <w:rsid w:val="00A30E77"/>
    <w:rsid w:val="00A34B40"/>
    <w:rsid w:val="00A36292"/>
    <w:rsid w:val="00A36D64"/>
    <w:rsid w:val="00A3749F"/>
    <w:rsid w:val="00A44A6B"/>
    <w:rsid w:val="00A51DBA"/>
    <w:rsid w:val="00A5408B"/>
    <w:rsid w:val="00A556CE"/>
    <w:rsid w:val="00A67D37"/>
    <w:rsid w:val="00A72DDE"/>
    <w:rsid w:val="00A85ECD"/>
    <w:rsid w:val="00A923E2"/>
    <w:rsid w:val="00A964CE"/>
    <w:rsid w:val="00A96C60"/>
    <w:rsid w:val="00AA4437"/>
    <w:rsid w:val="00AB363A"/>
    <w:rsid w:val="00AC35D6"/>
    <w:rsid w:val="00AD678B"/>
    <w:rsid w:val="00AE41A1"/>
    <w:rsid w:val="00AE5A17"/>
    <w:rsid w:val="00AF5AF6"/>
    <w:rsid w:val="00B13BB6"/>
    <w:rsid w:val="00B2565D"/>
    <w:rsid w:val="00B30727"/>
    <w:rsid w:val="00B33A35"/>
    <w:rsid w:val="00B3497E"/>
    <w:rsid w:val="00B358B3"/>
    <w:rsid w:val="00B441D7"/>
    <w:rsid w:val="00B54207"/>
    <w:rsid w:val="00B67E21"/>
    <w:rsid w:val="00B734BB"/>
    <w:rsid w:val="00B77950"/>
    <w:rsid w:val="00B80700"/>
    <w:rsid w:val="00B81B85"/>
    <w:rsid w:val="00B86940"/>
    <w:rsid w:val="00B87347"/>
    <w:rsid w:val="00B90A33"/>
    <w:rsid w:val="00B912F1"/>
    <w:rsid w:val="00B91712"/>
    <w:rsid w:val="00B91D48"/>
    <w:rsid w:val="00B932C3"/>
    <w:rsid w:val="00BA7059"/>
    <w:rsid w:val="00BB40C8"/>
    <w:rsid w:val="00BB6985"/>
    <w:rsid w:val="00BC56EA"/>
    <w:rsid w:val="00BC6602"/>
    <w:rsid w:val="00BD787B"/>
    <w:rsid w:val="00BE0CE4"/>
    <w:rsid w:val="00BE7D68"/>
    <w:rsid w:val="00BF101A"/>
    <w:rsid w:val="00C03ED1"/>
    <w:rsid w:val="00C1503E"/>
    <w:rsid w:val="00C16955"/>
    <w:rsid w:val="00C21584"/>
    <w:rsid w:val="00C2184A"/>
    <w:rsid w:val="00C22C94"/>
    <w:rsid w:val="00C26117"/>
    <w:rsid w:val="00C3559B"/>
    <w:rsid w:val="00C41BBD"/>
    <w:rsid w:val="00C44620"/>
    <w:rsid w:val="00C53CED"/>
    <w:rsid w:val="00C57362"/>
    <w:rsid w:val="00C57CA7"/>
    <w:rsid w:val="00C617FE"/>
    <w:rsid w:val="00C64F3D"/>
    <w:rsid w:val="00C7051E"/>
    <w:rsid w:val="00C70BEA"/>
    <w:rsid w:val="00C71B04"/>
    <w:rsid w:val="00C766CC"/>
    <w:rsid w:val="00C76B7D"/>
    <w:rsid w:val="00C8406C"/>
    <w:rsid w:val="00C87AAA"/>
    <w:rsid w:val="00C94E96"/>
    <w:rsid w:val="00CA543F"/>
    <w:rsid w:val="00CA6429"/>
    <w:rsid w:val="00CA6ADF"/>
    <w:rsid w:val="00CB5C14"/>
    <w:rsid w:val="00CC12A8"/>
    <w:rsid w:val="00CC3891"/>
    <w:rsid w:val="00CC6892"/>
    <w:rsid w:val="00CD31FE"/>
    <w:rsid w:val="00CD4F1D"/>
    <w:rsid w:val="00CE1EC6"/>
    <w:rsid w:val="00CE5201"/>
    <w:rsid w:val="00CF1627"/>
    <w:rsid w:val="00CF760D"/>
    <w:rsid w:val="00D008ED"/>
    <w:rsid w:val="00D01984"/>
    <w:rsid w:val="00D01EDA"/>
    <w:rsid w:val="00D16472"/>
    <w:rsid w:val="00D321C9"/>
    <w:rsid w:val="00D353A2"/>
    <w:rsid w:val="00D37FC2"/>
    <w:rsid w:val="00D43DB0"/>
    <w:rsid w:val="00D570C5"/>
    <w:rsid w:val="00D65E69"/>
    <w:rsid w:val="00D922CF"/>
    <w:rsid w:val="00D951B4"/>
    <w:rsid w:val="00DA32B3"/>
    <w:rsid w:val="00DA6734"/>
    <w:rsid w:val="00DB56B3"/>
    <w:rsid w:val="00DE24BE"/>
    <w:rsid w:val="00DE5B21"/>
    <w:rsid w:val="00DE7479"/>
    <w:rsid w:val="00DF128B"/>
    <w:rsid w:val="00DF2F94"/>
    <w:rsid w:val="00E1113C"/>
    <w:rsid w:val="00E11688"/>
    <w:rsid w:val="00E26EAA"/>
    <w:rsid w:val="00E27CC3"/>
    <w:rsid w:val="00E30FCA"/>
    <w:rsid w:val="00E36F97"/>
    <w:rsid w:val="00E42057"/>
    <w:rsid w:val="00E44C4F"/>
    <w:rsid w:val="00E62BEE"/>
    <w:rsid w:val="00E63075"/>
    <w:rsid w:val="00E644BF"/>
    <w:rsid w:val="00E73A40"/>
    <w:rsid w:val="00E806E3"/>
    <w:rsid w:val="00E81697"/>
    <w:rsid w:val="00E87D86"/>
    <w:rsid w:val="00E928D4"/>
    <w:rsid w:val="00E94852"/>
    <w:rsid w:val="00EA4D25"/>
    <w:rsid w:val="00EA576F"/>
    <w:rsid w:val="00EB0255"/>
    <w:rsid w:val="00EB3838"/>
    <w:rsid w:val="00EB4C77"/>
    <w:rsid w:val="00EB68CC"/>
    <w:rsid w:val="00EC1285"/>
    <w:rsid w:val="00EC2095"/>
    <w:rsid w:val="00EC5E51"/>
    <w:rsid w:val="00EC76B0"/>
    <w:rsid w:val="00ED48AE"/>
    <w:rsid w:val="00EE65A7"/>
    <w:rsid w:val="00EF48EC"/>
    <w:rsid w:val="00EF58B4"/>
    <w:rsid w:val="00EF6016"/>
    <w:rsid w:val="00F03131"/>
    <w:rsid w:val="00F05E03"/>
    <w:rsid w:val="00F101A4"/>
    <w:rsid w:val="00F2061A"/>
    <w:rsid w:val="00F30057"/>
    <w:rsid w:val="00F34750"/>
    <w:rsid w:val="00F45696"/>
    <w:rsid w:val="00F46114"/>
    <w:rsid w:val="00F47B3A"/>
    <w:rsid w:val="00F602C8"/>
    <w:rsid w:val="00F62595"/>
    <w:rsid w:val="00F7168A"/>
    <w:rsid w:val="00F71C13"/>
    <w:rsid w:val="00F77228"/>
    <w:rsid w:val="00F90567"/>
    <w:rsid w:val="00F91352"/>
    <w:rsid w:val="00F922ED"/>
    <w:rsid w:val="00FB7ADE"/>
    <w:rsid w:val="00FC164F"/>
    <w:rsid w:val="00FD2036"/>
    <w:rsid w:val="00FE45B3"/>
    <w:rsid w:val="00FE7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F34A61"/>
  <w15:docId w15:val="{CA5AF476-215E-499C-8046-80B63FC3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630"/>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5E77EF"/>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5E77EF"/>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2629A8"/>
    <w:pPr>
      <w:tabs>
        <w:tab w:val="center" w:pos="4819"/>
        <w:tab w:val="right" w:pos="9638"/>
      </w:tabs>
    </w:pPr>
  </w:style>
  <w:style w:type="paragraph" w:styleId="Sidefod">
    <w:name w:val="footer"/>
    <w:basedOn w:val="Normal"/>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ind w:left="1152" w:right="1152"/>
    </w:pPr>
    <w:rPr>
      <w:rFonts w:asciiTheme="minorHAnsi" w:eastAsiaTheme="minorEastAsia" w:hAnsiTheme="minorHAnsi" w:cstheme="minorBidi"/>
      <w:i/>
      <w:iCs/>
      <w:color w:val="00874B"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ind w:left="936" w:right="936"/>
    </w:pPr>
    <w:rPr>
      <w:b/>
      <w:bCs/>
      <w:i/>
      <w:iCs/>
      <w:color w:val="00874B"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CBC9"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CBC9"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1"/>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customStyle="1" w:styleId="SidehovedTegn">
    <w:name w:val="Sidehoved Tegn"/>
    <w:basedOn w:val="Standardskrifttypeiafsnit"/>
    <w:link w:val="Sidehoved"/>
    <w:rsid w:val="00011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FA@lbst.d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IFA@lbst.d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120381\appdata\roaming\microsoft\skabeloner\SkabelonDesign\Interne%20LBST%20skabeloner\Tomt%20dokument%20med%20logo%20og%20adresse.dotx" TargetMode="External"/></Relationships>
</file>

<file path=word/theme/theme1.xml><?xml version="1.0" encoding="utf-8"?>
<a:theme xmlns:a="http://schemas.openxmlformats.org/drawingml/2006/main" name="Kontortema">
  <a:themeElements>
    <a:clrScheme name="MFVM - Departementet/Koncern_Word">
      <a:dk1>
        <a:srgbClr val="000000"/>
      </a:dk1>
      <a:lt1>
        <a:sysClr val="window" lastClr="FFFFFF"/>
      </a:lt1>
      <a:dk2>
        <a:srgbClr val="BFCBC9"/>
      </a:dk2>
      <a:lt2>
        <a:srgbClr val="E5EAE9"/>
      </a:lt2>
      <a:accent1>
        <a:srgbClr val="00874B"/>
      </a:accent1>
      <a:accent2>
        <a:srgbClr val="003127"/>
      </a:accent2>
      <a:accent3>
        <a:srgbClr val="33B9C4"/>
      </a:accent3>
      <a:accent4>
        <a:srgbClr val="0085AD"/>
      </a:accent4>
      <a:accent5>
        <a:srgbClr val="512D6D"/>
      </a:accent5>
      <a:accent6>
        <a:srgbClr val="ABBC38"/>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med logo og adresse.dotx</Template>
  <TotalTime>22</TotalTime>
  <Pages>4</Pages>
  <Words>726</Words>
  <Characters>5102</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Miljøministeriet</Company>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Mijke Henrike Bloten (LBST)</dc:creator>
  <cp:keywords/>
  <dc:description/>
  <cp:lastModifiedBy>Linn Vanja Meilvang</cp:lastModifiedBy>
  <cp:revision>5</cp:revision>
  <cp:lastPrinted>2005-05-20T12:11:00Z</cp:lastPrinted>
  <dcterms:created xsi:type="dcterms:W3CDTF">2022-05-19T07:06:00Z</dcterms:created>
  <dcterms:modified xsi:type="dcterms:W3CDTF">2023-02-09T08:29:00Z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Definition">
    <vt:lpwstr>Brev</vt:lpwstr>
  </property>
  <property fmtid="{D5CDD505-2E9C-101B-9397-08002B2CF9AE}" pid="8" name="ContentRemapped">
    <vt:lpwstr>true</vt:lpwstr>
  </property>
  <property fmtid="{D5CDD505-2E9C-101B-9397-08002B2CF9AE}" pid="9" name="SD_DocumentLanguage">
    <vt:lpwstr>da-DK</vt:lpwstr>
  </property>
  <property fmtid="{D5CDD505-2E9C-101B-9397-08002B2CF9AE}" pid="10" name="SD_DocumentLanguageString">
    <vt:lpwstr>Dansk</vt:lpwstr>
  </property>
  <property fmtid="{D5CDD505-2E9C-101B-9397-08002B2CF9AE}" pid="11" name="SD_CtlText_Usersettings_Userprofile">
    <vt:lpwstr>Skriv navnet på den nye profil</vt:lpwstr>
  </property>
  <property fmtid="{D5CDD505-2E9C-101B-9397-08002B2CF9AE}" pid="12" name="SD_UserprofileName">
    <vt:lpwstr>Skriv navnet på den nye profil</vt:lpwstr>
  </property>
  <property fmtid="{D5CDD505-2E9C-101B-9397-08002B2CF9AE}" pid="13" name="SD_Office_OFF_ID">
    <vt:lpwstr>91</vt:lpwstr>
  </property>
  <property fmtid="{D5CDD505-2E9C-101B-9397-08002B2CF9AE}" pid="14" name="CurrentOfficeID">
    <vt:lpwstr>91</vt:lpwstr>
  </property>
  <property fmtid="{D5CDD505-2E9C-101B-9397-08002B2CF9AE}" pid="15" name="SD_Office_OFF_Organisation">
    <vt:lpwstr>LBST</vt:lpwstr>
  </property>
  <property fmtid="{D5CDD505-2E9C-101B-9397-08002B2CF9AE}" pid="16" name="SD_Office_OFF_ArtworkDefinition">
    <vt:lpwstr>FVM</vt:lpwstr>
  </property>
  <property fmtid="{D5CDD505-2E9C-101B-9397-08002B2CF9AE}" pid="17" name="SD_Office_OFF_LogoFileName">
    <vt:lpwstr>LBST</vt:lpwstr>
  </property>
  <property fmtid="{D5CDD505-2E9C-101B-9397-08002B2CF9AE}" pid="18" name="SD_Office_OFF_Institution">
    <vt:lpwstr>Landbrugsstyrelsen</vt:lpwstr>
  </property>
  <property fmtid="{D5CDD505-2E9C-101B-9397-08002B2CF9AE}" pid="19" name="SD_Office_OFF_Institution_EN">
    <vt:lpwstr>The Danish Agricultural Agency</vt:lpwstr>
  </property>
  <property fmtid="{D5CDD505-2E9C-101B-9397-08002B2CF9AE}" pid="20" name="SD_Office_OFF_kontor">
    <vt:lpwstr>Landbrugsstyrelsen</vt:lpwstr>
  </property>
  <property fmtid="{D5CDD505-2E9C-101B-9397-08002B2CF9AE}" pid="21" name="SD_Office_OFF_Department">
    <vt:lpwstr/>
  </property>
  <property fmtid="{D5CDD505-2E9C-101B-9397-08002B2CF9AE}" pid="22" name="SD_Office_OFF_Department_EN">
    <vt:lpwstr/>
  </property>
  <property fmtid="{D5CDD505-2E9C-101B-9397-08002B2CF9AE}" pid="23" name="SD_Office_OFF_Footertext">
    <vt:lpwstr/>
  </property>
  <property fmtid="{D5CDD505-2E9C-101B-9397-08002B2CF9AE}" pid="24" name="SD_Office_OFF_AddressA">
    <vt:lpwstr>Nyropsgade 30</vt:lpwstr>
  </property>
  <property fmtid="{D5CDD505-2E9C-101B-9397-08002B2CF9AE}" pid="25" name="SD_Office_OFF_AddressB">
    <vt:lpwstr/>
  </property>
  <property fmtid="{D5CDD505-2E9C-101B-9397-08002B2CF9AE}" pid="26" name="SD_Office_OFF_AddressC">
    <vt:lpwstr/>
  </property>
  <property fmtid="{D5CDD505-2E9C-101B-9397-08002B2CF9AE}" pid="27" name="SD_Office_OFF_AddressCollected">
    <vt:lpwstr>Nyropsgade 30</vt:lpwstr>
  </property>
  <property fmtid="{D5CDD505-2E9C-101B-9397-08002B2CF9AE}" pid="28" name="SD_Office_OFF_AddressD">
    <vt:lpwstr>1780</vt:lpwstr>
  </property>
  <property fmtid="{D5CDD505-2E9C-101B-9397-08002B2CF9AE}" pid="29" name="SD_Office_OFF_City">
    <vt:lpwstr>København V</vt:lpwstr>
  </property>
  <property fmtid="{D5CDD505-2E9C-101B-9397-08002B2CF9AE}" pid="30" name="SD_Office_OFF_City_EN">
    <vt:lpwstr>Copenhagen V Denmark</vt:lpwstr>
  </property>
  <property fmtid="{D5CDD505-2E9C-101B-9397-08002B2CF9AE}" pid="31" name="SD_Office_OFF_Phone">
    <vt:lpwstr>33 95 80 00</vt:lpwstr>
  </property>
  <property fmtid="{D5CDD505-2E9C-101B-9397-08002B2CF9AE}" pid="32" name="SD_Office_OFF_Phone_EN">
    <vt:lpwstr>+45 33 95 80 00</vt:lpwstr>
  </property>
  <property fmtid="{D5CDD505-2E9C-101B-9397-08002B2CF9AE}" pid="33" name="SD_Office_OFF_Fax">
    <vt:lpwstr/>
  </property>
  <property fmtid="{D5CDD505-2E9C-101B-9397-08002B2CF9AE}" pid="34" name="SD_Office_OFF_Fax_EN">
    <vt:lpwstr/>
  </property>
  <property fmtid="{D5CDD505-2E9C-101B-9397-08002B2CF9AE}" pid="35" name="SD_Office_OFF_Email">
    <vt:lpwstr>mail@lbst.dk</vt:lpwstr>
  </property>
  <property fmtid="{D5CDD505-2E9C-101B-9397-08002B2CF9AE}" pid="36" name="SD_Office_OFF_Web">
    <vt:lpwstr>www.lbst.dk</vt:lpwstr>
  </property>
  <property fmtid="{D5CDD505-2E9C-101B-9397-08002B2CF9AE}" pid="37" name="SD_Office_OFF_CVR">
    <vt:lpwstr>20814616</vt:lpwstr>
  </property>
  <property fmtid="{D5CDD505-2E9C-101B-9397-08002B2CF9AE}" pid="38" name="SD_Office_OFF_EAN">
    <vt:lpwstr>5798000877955</vt:lpwstr>
  </property>
  <property fmtid="{D5CDD505-2E9C-101B-9397-08002B2CF9AE}" pid="39" name="SD_Office_OFF_EAN_EN">
    <vt:lpwstr>5798000877955</vt:lpwstr>
  </property>
  <property fmtid="{D5CDD505-2E9C-101B-9397-08002B2CF9AE}" pid="40" name="SD_Office_OFF_ColorTheme">
    <vt:lpwstr>MFVM - NaturErhvervstyrelsen</vt:lpwstr>
  </property>
  <property fmtid="{D5CDD505-2E9C-101B-9397-08002B2CF9AE}" pid="41" name="LastCompletedArtworkDefinition">
    <vt:lpwstr>FVM</vt:lpwstr>
  </property>
  <property fmtid="{D5CDD505-2E9C-101B-9397-08002B2CF9AE}" pid="42" name="USR_Name">
    <vt:lpwstr>Mijke Henrike Bloten (LBST)</vt:lpwstr>
  </property>
  <property fmtid="{D5CDD505-2E9C-101B-9397-08002B2CF9AE}" pid="43" name="USR_Initials">
    <vt:lpwstr>MIBLOT</vt:lpwstr>
  </property>
  <property fmtid="{D5CDD505-2E9C-101B-9397-08002B2CF9AE}" pid="44" name="USR_Title">
    <vt:lpwstr>Fuldmægtig</vt:lpwstr>
  </property>
  <property fmtid="{D5CDD505-2E9C-101B-9397-08002B2CF9AE}" pid="45" name="USR_DirectPhone">
    <vt:lpwstr>+45 72 42 99 18</vt:lpwstr>
  </property>
  <property fmtid="{D5CDD505-2E9C-101B-9397-08002B2CF9AE}" pid="46" name="USR_Mobile">
    <vt:lpwstr/>
  </property>
  <property fmtid="{D5CDD505-2E9C-101B-9397-08002B2CF9AE}" pid="47" name="USR_Email">
    <vt:lpwstr>MIBLOT@lbst.dk</vt:lpwstr>
  </property>
  <property fmtid="{D5CDD505-2E9C-101B-9397-08002B2CF9AE}" pid="48" name="DocumentInfoFinished">
    <vt:lpwstr>True</vt:lpwstr>
  </property>
</Properties>
</file>