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F" w:rsidRDefault="00A40C1F" w:rsidP="00A40C1F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7F33BA" w:rsidTr="007F33BA">
        <w:trPr>
          <w:trHeight w:val="390"/>
        </w:trPr>
        <w:tc>
          <w:tcPr>
            <w:tcW w:w="5949" w:type="dxa"/>
            <w:vMerge w:val="restart"/>
            <w:tcBorders>
              <w:top w:val="nil"/>
              <w:left w:val="nil"/>
            </w:tcBorders>
          </w:tcPr>
          <w:p w:rsidR="007F33BA" w:rsidRDefault="007F33BA" w:rsidP="00E4524D">
            <w:pPr>
              <w:rPr>
                <w:b/>
              </w:rPr>
            </w:pPr>
            <w:r w:rsidRPr="00A40C1F">
              <w:rPr>
                <w:b/>
              </w:rPr>
              <w:t>Supplerende oversigt over foreløbig deltagende lodsejere</w:t>
            </w:r>
          </w:p>
          <w:p w:rsidR="007F33BA" w:rsidRDefault="007F33BA" w:rsidP="00A40C1F">
            <w:pPr>
              <w:ind w:right="-2043"/>
            </w:pPr>
          </w:p>
        </w:tc>
        <w:tc>
          <w:tcPr>
            <w:tcW w:w="3402" w:type="dxa"/>
          </w:tcPr>
          <w:p w:rsidR="007F33BA" w:rsidRDefault="007F33BA" w:rsidP="00A40C1F">
            <w:pPr>
              <w:ind w:right="-2043"/>
            </w:pPr>
            <w:r w:rsidRPr="00C000A2">
              <w:rPr>
                <w:b/>
              </w:rPr>
              <w:t>Journalnr.</w:t>
            </w:r>
            <w:r>
              <w:t xml:space="preserve">  </w:t>
            </w:r>
            <w:r w:rsidRPr="00A40C1F">
              <w:rPr>
                <w:sz w:val="14"/>
                <w:szCs w:val="14"/>
              </w:rPr>
              <w:t>(forbeholdt Landbrugsstyrelsen)</w:t>
            </w:r>
          </w:p>
        </w:tc>
      </w:tr>
      <w:tr w:rsidR="007F33BA" w:rsidTr="008040C1">
        <w:trPr>
          <w:trHeight w:val="390"/>
        </w:trPr>
        <w:tc>
          <w:tcPr>
            <w:tcW w:w="5949" w:type="dxa"/>
            <w:vMerge/>
            <w:tcBorders>
              <w:left w:val="nil"/>
            </w:tcBorders>
          </w:tcPr>
          <w:p w:rsidR="007F33BA" w:rsidRPr="00A40C1F" w:rsidRDefault="007F33BA" w:rsidP="00E4524D">
            <w:pPr>
              <w:rPr>
                <w:b/>
              </w:rPr>
            </w:pPr>
          </w:p>
        </w:tc>
        <w:tc>
          <w:tcPr>
            <w:tcW w:w="3402" w:type="dxa"/>
          </w:tcPr>
          <w:p w:rsidR="007F33BA" w:rsidRPr="00C000A2" w:rsidRDefault="007F33BA" w:rsidP="00A40C1F">
            <w:pPr>
              <w:ind w:right="-2043"/>
              <w:rPr>
                <w:b/>
              </w:rPr>
            </w:pPr>
            <w:permStart w:id="355931634" w:edGrp="everyone"/>
            <w:r>
              <w:rPr>
                <w:b/>
              </w:rPr>
              <w:t xml:space="preserve">  </w:t>
            </w:r>
            <w:permEnd w:id="355931634"/>
          </w:p>
        </w:tc>
      </w:tr>
      <w:tr w:rsidR="00E4524D" w:rsidTr="00E4524D">
        <w:tc>
          <w:tcPr>
            <w:tcW w:w="9351" w:type="dxa"/>
            <w:gridSpan w:val="2"/>
            <w:shd w:val="clear" w:color="auto" w:fill="D9D9D9" w:themeFill="background1" w:themeFillShade="D9"/>
          </w:tcPr>
          <w:p w:rsidR="00E4524D" w:rsidRPr="00C000A2" w:rsidRDefault="00E4524D" w:rsidP="00E4524D">
            <w:pPr>
              <w:ind w:right="-2043"/>
              <w:rPr>
                <w:b/>
              </w:rPr>
            </w:pPr>
            <w:r w:rsidRPr="00C000A2">
              <w:rPr>
                <w:b/>
              </w:rPr>
              <w:t xml:space="preserve">Projektets </w:t>
            </w:r>
            <w:r>
              <w:rPr>
                <w:b/>
              </w:rPr>
              <w:t>titel</w:t>
            </w:r>
            <w:r w:rsidRPr="00C000A2">
              <w:rPr>
                <w:b/>
              </w:rPr>
              <w:t>:</w:t>
            </w:r>
          </w:p>
        </w:tc>
      </w:tr>
      <w:tr w:rsidR="00E4524D" w:rsidTr="0065433A">
        <w:tc>
          <w:tcPr>
            <w:tcW w:w="9351" w:type="dxa"/>
            <w:gridSpan w:val="2"/>
          </w:tcPr>
          <w:p w:rsidR="00E4524D" w:rsidRDefault="00E4524D" w:rsidP="00A40C1F">
            <w:pPr>
              <w:ind w:right="-2043"/>
              <w:rPr>
                <w:b/>
              </w:rPr>
            </w:pPr>
            <w:bookmarkStart w:id="0" w:name="_GoBack"/>
            <w:bookmarkEnd w:id="0"/>
            <w:permStart w:id="1808924834" w:edGrp="everyone" w:colFirst="0" w:colLast="0"/>
          </w:p>
          <w:p w:rsidR="00E4524D" w:rsidRPr="00C000A2" w:rsidRDefault="00E4524D" w:rsidP="00A40C1F">
            <w:pPr>
              <w:ind w:right="-2043"/>
              <w:rPr>
                <w:b/>
              </w:rPr>
            </w:pPr>
          </w:p>
        </w:tc>
      </w:tr>
      <w:permEnd w:id="1808924834"/>
    </w:tbl>
    <w:p w:rsidR="00A40C1F" w:rsidRDefault="00A40C1F" w:rsidP="00A40C1F">
      <w:pPr>
        <w:ind w:right="-2043"/>
      </w:pPr>
    </w:p>
    <w:p w:rsidR="00C000A2" w:rsidRPr="00A40C1F" w:rsidRDefault="00C000A2" w:rsidP="00A40C1F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745"/>
        <w:gridCol w:w="745"/>
        <w:gridCol w:w="2304"/>
        <w:gridCol w:w="2410"/>
        <w:gridCol w:w="1559"/>
        <w:gridCol w:w="1559"/>
      </w:tblGrid>
      <w:tr w:rsidR="00C000A2" w:rsidTr="00C000A2">
        <w:tc>
          <w:tcPr>
            <w:tcW w:w="1490" w:type="dxa"/>
            <w:gridSpan w:val="2"/>
            <w:shd w:val="clear" w:color="auto" w:fill="D9D9D9" w:themeFill="background1" w:themeFillShade="D9"/>
          </w:tcPr>
          <w:p w:rsidR="00C000A2" w:rsidRPr="00C000A2" w:rsidRDefault="00C000A2" w:rsidP="00A40C1F">
            <w:pPr>
              <w:rPr>
                <w:b/>
              </w:rPr>
            </w:pPr>
            <w:r w:rsidRPr="00C000A2">
              <w:rPr>
                <w:b/>
              </w:rPr>
              <w:t xml:space="preserve">Lodsejer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000A2" w:rsidRPr="00C000A2" w:rsidRDefault="00C000A2" w:rsidP="00A40C1F">
            <w:pPr>
              <w:rPr>
                <w:b/>
              </w:rPr>
            </w:pPr>
            <w:r w:rsidRPr="00C000A2">
              <w:rPr>
                <w:b/>
              </w:rPr>
              <w:t xml:space="preserve">Navn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000A2" w:rsidRPr="00C000A2" w:rsidRDefault="00C000A2" w:rsidP="00A40C1F">
            <w:pPr>
              <w:rPr>
                <w:b/>
              </w:rPr>
            </w:pPr>
            <w:r w:rsidRPr="00C000A2">
              <w:rPr>
                <w:b/>
              </w:rPr>
              <w:t>Adresse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000A2" w:rsidRPr="00C000A2" w:rsidRDefault="00C000A2" w:rsidP="00A40C1F">
            <w:pPr>
              <w:rPr>
                <w:b/>
              </w:rPr>
            </w:pPr>
            <w:r w:rsidRPr="00C000A2">
              <w:rPr>
                <w:b/>
              </w:rPr>
              <w:t>Tlf.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000A2" w:rsidRPr="00C000A2" w:rsidRDefault="00C000A2" w:rsidP="00A40C1F">
            <w:pPr>
              <w:rPr>
                <w:b/>
              </w:rPr>
            </w:pPr>
            <w:r w:rsidRPr="00C000A2">
              <w:rPr>
                <w:b/>
              </w:rPr>
              <w:t xml:space="preserve">E-mail: </w:t>
            </w:r>
          </w:p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A40C1F">
            <w:permStart w:id="1757432909" w:edGrp="everyone" w:colFirst="5" w:colLast="5"/>
            <w:permStart w:id="971994094" w:edGrp="everyone" w:colFirst="4" w:colLast="4"/>
            <w:permStart w:id="765016498" w:edGrp="everyone" w:colFirst="3" w:colLast="3"/>
            <w:permStart w:id="1820353171" w:edGrp="everyone" w:colFirst="2" w:colLast="2"/>
            <w:permStart w:id="1247160387" w:edGrp="everyone" w:colFirst="1" w:colLast="1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279920927" w:edGrp="everyone" w:colFirst="5" w:colLast="5"/>
            <w:permStart w:id="865410200" w:edGrp="everyone" w:colFirst="4" w:colLast="4"/>
            <w:permStart w:id="1159076403" w:edGrp="everyone" w:colFirst="3" w:colLast="3"/>
            <w:permStart w:id="139283430" w:edGrp="everyone" w:colFirst="2" w:colLast="2"/>
            <w:permStart w:id="2081241818" w:edGrp="everyone" w:colFirst="1" w:colLast="1"/>
            <w:permEnd w:id="1757432909"/>
            <w:permEnd w:id="971994094"/>
            <w:permEnd w:id="765016498"/>
            <w:permEnd w:id="1820353171"/>
            <w:permEnd w:id="1247160387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A40C1F">
            <w:permStart w:id="1052252960" w:edGrp="everyone" w:colFirst="5" w:colLast="5"/>
            <w:permStart w:id="1030703450" w:edGrp="everyone" w:colFirst="4" w:colLast="4"/>
            <w:permStart w:id="708535243" w:edGrp="everyone" w:colFirst="3" w:colLast="3"/>
            <w:permStart w:id="806313567" w:edGrp="everyone" w:colFirst="2" w:colLast="2"/>
            <w:permStart w:id="65364831" w:edGrp="everyone" w:colFirst="1" w:colLast="1"/>
            <w:permEnd w:id="1279920927"/>
            <w:permEnd w:id="865410200"/>
            <w:permEnd w:id="1159076403"/>
            <w:permEnd w:id="139283430"/>
            <w:permEnd w:id="2081241818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544578010" w:edGrp="everyone" w:colFirst="5" w:colLast="5"/>
            <w:permStart w:id="18493102" w:edGrp="everyone" w:colFirst="4" w:colLast="4"/>
            <w:permStart w:id="2098004177" w:edGrp="everyone" w:colFirst="3" w:colLast="3"/>
            <w:permStart w:id="1429303769" w:edGrp="everyone" w:colFirst="2" w:colLast="2"/>
            <w:permStart w:id="1101423610" w:edGrp="everyone" w:colFirst="1" w:colLast="1"/>
            <w:permEnd w:id="1052252960"/>
            <w:permEnd w:id="1030703450"/>
            <w:permEnd w:id="708535243"/>
            <w:permEnd w:id="806313567"/>
            <w:permEnd w:id="65364831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2030773463" w:edGrp="everyone" w:colFirst="5" w:colLast="5"/>
            <w:permStart w:id="1362903085" w:edGrp="everyone" w:colFirst="4" w:colLast="4"/>
            <w:permStart w:id="1364878955" w:edGrp="everyone" w:colFirst="3" w:colLast="3"/>
            <w:permStart w:id="1616656079" w:edGrp="everyone" w:colFirst="2" w:colLast="2"/>
            <w:permStart w:id="1507158725" w:edGrp="everyone" w:colFirst="1" w:colLast="1"/>
            <w:permEnd w:id="1544578010"/>
            <w:permEnd w:id="18493102"/>
            <w:permEnd w:id="2098004177"/>
            <w:permEnd w:id="1429303769"/>
            <w:permEnd w:id="1101423610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337405675" w:edGrp="everyone" w:colFirst="5" w:colLast="5"/>
            <w:permStart w:id="201921700" w:edGrp="everyone" w:colFirst="4" w:colLast="4"/>
            <w:permStart w:id="1596807145" w:edGrp="everyone" w:colFirst="3" w:colLast="3"/>
            <w:permStart w:id="1180391037" w:edGrp="everyone" w:colFirst="2" w:colLast="2"/>
            <w:permStart w:id="594090259" w:edGrp="everyone" w:colFirst="1" w:colLast="1"/>
            <w:permEnd w:id="2030773463"/>
            <w:permEnd w:id="1362903085"/>
            <w:permEnd w:id="1364878955"/>
            <w:permEnd w:id="1616656079"/>
            <w:permEnd w:id="1507158725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683501251" w:edGrp="everyone" w:colFirst="5" w:colLast="5"/>
            <w:permStart w:id="466174220" w:edGrp="everyone" w:colFirst="4" w:colLast="4"/>
            <w:permStart w:id="1339107612" w:edGrp="everyone" w:colFirst="3" w:colLast="3"/>
            <w:permStart w:id="324696949" w:edGrp="everyone" w:colFirst="2" w:colLast="2"/>
            <w:permStart w:id="1967334278" w:edGrp="everyone" w:colFirst="1" w:colLast="1"/>
            <w:permEnd w:id="337405675"/>
            <w:permEnd w:id="201921700"/>
            <w:permEnd w:id="1596807145"/>
            <w:permEnd w:id="1180391037"/>
            <w:permEnd w:id="594090259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A40C1F">
            <w:permStart w:id="1323583000" w:edGrp="everyone" w:colFirst="5" w:colLast="5"/>
            <w:permStart w:id="225470320" w:edGrp="everyone" w:colFirst="4" w:colLast="4"/>
            <w:permStart w:id="1650949727" w:edGrp="everyone" w:colFirst="3" w:colLast="3"/>
            <w:permStart w:id="1622558463" w:edGrp="everyone" w:colFirst="2" w:colLast="2"/>
            <w:permStart w:id="1595890829" w:edGrp="everyone" w:colFirst="1" w:colLast="1"/>
            <w:permEnd w:id="1683501251"/>
            <w:permEnd w:id="466174220"/>
            <w:permEnd w:id="1339107612"/>
            <w:permEnd w:id="324696949"/>
            <w:permEnd w:id="1967334278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451366870" w:edGrp="everyone" w:colFirst="5" w:colLast="5"/>
            <w:permStart w:id="1841039305" w:edGrp="everyone" w:colFirst="4" w:colLast="4"/>
            <w:permStart w:id="87184833" w:edGrp="everyone" w:colFirst="3" w:colLast="3"/>
            <w:permStart w:id="1160055906" w:edGrp="everyone" w:colFirst="2" w:colLast="2"/>
            <w:permStart w:id="1666276083" w:edGrp="everyone" w:colFirst="1" w:colLast="1"/>
            <w:permEnd w:id="1323583000"/>
            <w:permEnd w:id="225470320"/>
            <w:permEnd w:id="1650949727"/>
            <w:permEnd w:id="1622558463"/>
            <w:permEnd w:id="1595890829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274494128" w:edGrp="everyone" w:colFirst="5" w:colLast="5"/>
            <w:permStart w:id="628121430" w:edGrp="everyone" w:colFirst="4" w:colLast="4"/>
            <w:permStart w:id="2007576181" w:edGrp="everyone" w:colFirst="3" w:colLast="3"/>
            <w:permStart w:id="78068546" w:edGrp="everyone" w:colFirst="2" w:colLast="2"/>
            <w:permStart w:id="1043545523" w:edGrp="everyone" w:colFirst="1" w:colLast="1"/>
            <w:permEnd w:id="1451366870"/>
            <w:permEnd w:id="1841039305"/>
            <w:permEnd w:id="87184833"/>
            <w:permEnd w:id="1160055906"/>
            <w:permEnd w:id="1666276083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2143772190" w:edGrp="everyone" w:colFirst="5" w:colLast="5"/>
            <w:permStart w:id="333993319" w:edGrp="everyone" w:colFirst="4" w:colLast="4"/>
            <w:permStart w:id="305101138" w:edGrp="everyone" w:colFirst="3" w:colLast="3"/>
            <w:permStart w:id="1477599650" w:edGrp="everyone" w:colFirst="2" w:colLast="2"/>
            <w:permStart w:id="613825266" w:edGrp="everyone" w:colFirst="1" w:colLast="1"/>
            <w:permEnd w:id="274494128"/>
            <w:permEnd w:id="628121430"/>
            <w:permEnd w:id="2007576181"/>
            <w:permEnd w:id="78068546"/>
            <w:permEnd w:id="1043545523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540713848" w:edGrp="everyone" w:colFirst="5" w:colLast="5"/>
            <w:permStart w:id="1764039507" w:edGrp="everyone" w:colFirst="4" w:colLast="4"/>
            <w:permStart w:id="1923950587" w:edGrp="everyone" w:colFirst="3" w:colLast="3"/>
            <w:permStart w:id="1451255743" w:edGrp="everyone" w:colFirst="2" w:colLast="2"/>
            <w:permStart w:id="89537996" w:edGrp="everyone" w:colFirst="1" w:colLast="1"/>
            <w:permEnd w:id="2143772190"/>
            <w:permEnd w:id="333993319"/>
            <w:permEnd w:id="305101138"/>
            <w:permEnd w:id="1477599650"/>
            <w:permEnd w:id="613825266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864568968" w:edGrp="everyone" w:colFirst="5" w:colLast="5"/>
            <w:permStart w:id="932979491" w:edGrp="everyone" w:colFirst="4" w:colLast="4"/>
            <w:permStart w:id="593440958" w:edGrp="everyone" w:colFirst="3" w:colLast="3"/>
            <w:permStart w:id="2082958816" w:edGrp="everyone" w:colFirst="2" w:colLast="2"/>
            <w:permStart w:id="1797144812" w:edGrp="everyone" w:colFirst="1" w:colLast="1"/>
            <w:permEnd w:id="1540713848"/>
            <w:permEnd w:id="1764039507"/>
            <w:permEnd w:id="1923950587"/>
            <w:permEnd w:id="1451255743"/>
            <w:permEnd w:id="89537996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223256489" w:edGrp="everyone" w:colFirst="5" w:colLast="5"/>
            <w:permStart w:id="1797654120" w:edGrp="everyone" w:colFirst="4" w:colLast="4"/>
            <w:permStart w:id="1137406097" w:edGrp="everyone" w:colFirst="3" w:colLast="3"/>
            <w:permStart w:id="1568087240" w:edGrp="everyone" w:colFirst="2" w:colLast="2"/>
            <w:permStart w:id="1220417241" w:edGrp="everyone" w:colFirst="1" w:colLast="1"/>
            <w:permEnd w:id="1864568968"/>
            <w:permEnd w:id="932979491"/>
            <w:permEnd w:id="593440958"/>
            <w:permEnd w:id="2082958816"/>
            <w:permEnd w:id="1797144812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1750099957" w:edGrp="everyone" w:colFirst="5" w:colLast="5"/>
            <w:permStart w:id="1926456612" w:edGrp="everyone" w:colFirst="4" w:colLast="4"/>
            <w:permStart w:id="483154109" w:edGrp="everyone" w:colFirst="3" w:colLast="3"/>
            <w:permStart w:id="230583109" w:edGrp="everyone" w:colFirst="2" w:colLast="2"/>
            <w:permStart w:id="1721579679" w:edGrp="everyone" w:colFirst="1" w:colLast="1"/>
            <w:permEnd w:id="1223256489"/>
            <w:permEnd w:id="1797654120"/>
            <w:permEnd w:id="1137406097"/>
            <w:permEnd w:id="1568087240"/>
            <w:permEnd w:id="1220417241"/>
            <w:r>
              <w:t xml:space="preserve">Nr. 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A40C1F">
            <w:permStart w:id="51602385" w:edGrp="everyone" w:colFirst="5" w:colLast="5"/>
            <w:permStart w:id="99817186" w:edGrp="everyone" w:colFirst="4" w:colLast="4"/>
            <w:permStart w:id="757161500" w:edGrp="everyone" w:colFirst="3" w:colLast="3"/>
            <w:permStart w:id="374693097" w:edGrp="everyone" w:colFirst="2" w:colLast="2"/>
            <w:permStart w:id="620450812" w:edGrp="everyone" w:colFirst="1" w:colLast="1"/>
            <w:permEnd w:id="1750099957"/>
            <w:permEnd w:id="1926456612"/>
            <w:permEnd w:id="483154109"/>
            <w:permEnd w:id="230583109"/>
            <w:permEnd w:id="1721579679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7F33BA">
            <w:permStart w:id="719789458" w:edGrp="everyone" w:colFirst="5" w:colLast="5"/>
            <w:permStart w:id="1937723837" w:edGrp="everyone" w:colFirst="4" w:colLast="4"/>
            <w:permStart w:id="1556026397" w:edGrp="everyone" w:colFirst="3" w:colLast="3"/>
            <w:permStart w:id="1348234859" w:edGrp="everyone" w:colFirst="2" w:colLast="2"/>
            <w:permStart w:id="693588918" w:edGrp="everyone" w:colFirst="1" w:colLast="1"/>
            <w:permEnd w:id="51602385"/>
            <w:permEnd w:id="99817186"/>
            <w:permEnd w:id="757161500"/>
            <w:permEnd w:id="374693097"/>
            <w:permEnd w:id="620450812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tr w:rsidR="007F33BA" w:rsidTr="007F33BA">
        <w:trPr>
          <w:trHeight w:val="530"/>
        </w:trPr>
        <w:tc>
          <w:tcPr>
            <w:tcW w:w="745" w:type="dxa"/>
            <w:shd w:val="clear" w:color="auto" w:fill="D9D9D9" w:themeFill="background1" w:themeFillShade="D9"/>
          </w:tcPr>
          <w:p w:rsidR="007F33BA" w:rsidRDefault="007F33BA" w:rsidP="00A40C1F">
            <w:permStart w:id="1528432271" w:edGrp="everyone" w:colFirst="5" w:colLast="5"/>
            <w:permStart w:id="2060329188" w:edGrp="everyone" w:colFirst="4" w:colLast="4"/>
            <w:permStart w:id="820410206" w:edGrp="everyone" w:colFirst="3" w:colLast="3"/>
            <w:permStart w:id="913276063" w:edGrp="everyone" w:colFirst="2" w:colLast="2"/>
            <w:permStart w:id="1934386345" w:edGrp="everyone" w:colFirst="1" w:colLast="1"/>
            <w:permEnd w:id="719789458"/>
            <w:permEnd w:id="1937723837"/>
            <w:permEnd w:id="1556026397"/>
            <w:permEnd w:id="1348234859"/>
            <w:permEnd w:id="693588918"/>
            <w:r>
              <w:t xml:space="preserve">Nr. </w:t>
            </w:r>
          </w:p>
        </w:tc>
        <w:tc>
          <w:tcPr>
            <w:tcW w:w="745" w:type="dxa"/>
          </w:tcPr>
          <w:p w:rsidR="007F33BA" w:rsidRDefault="007F33BA" w:rsidP="00A40C1F"/>
        </w:tc>
        <w:tc>
          <w:tcPr>
            <w:tcW w:w="2304" w:type="dxa"/>
          </w:tcPr>
          <w:p w:rsidR="007F33BA" w:rsidRDefault="007F33BA" w:rsidP="00A40C1F"/>
          <w:p w:rsidR="007F33BA" w:rsidRDefault="007F33BA" w:rsidP="00A40C1F"/>
        </w:tc>
        <w:tc>
          <w:tcPr>
            <w:tcW w:w="2410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  <w:tc>
          <w:tcPr>
            <w:tcW w:w="1559" w:type="dxa"/>
          </w:tcPr>
          <w:p w:rsidR="007F33BA" w:rsidRDefault="007F33BA" w:rsidP="00A40C1F"/>
          <w:p w:rsidR="007F33BA" w:rsidRDefault="007F33BA" w:rsidP="00A40C1F"/>
        </w:tc>
      </w:tr>
      <w:permEnd w:id="1528432271"/>
      <w:permEnd w:id="2060329188"/>
      <w:permEnd w:id="820410206"/>
      <w:permEnd w:id="913276063"/>
      <w:permEnd w:id="1934386345"/>
    </w:tbl>
    <w:p w:rsidR="00EC1285" w:rsidRPr="00A40C1F" w:rsidRDefault="00EC1285" w:rsidP="00A40C1F"/>
    <w:sectPr w:rsidR="00EC1285" w:rsidRPr="00A40C1F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1A" w:rsidRDefault="00BD3A1A">
      <w:r>
        <w:separator/>
      </w:r>
    </w:p>
  </w:endnote>
  <w:endnote w:type="continuationSeparator" w:id="0">
    <w:p w:rsidR="00BD3A1A" w:rsidRDefault="00BD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40C1F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E4524D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1A" w:rsidRDefault="00BD3A1A">
      <w:r>
        <w:separator/>
      </w:r>
    </w:p>
  </w:footnote>
  <w:footnote w:type="continuationSeparator" w:id="0">
    <w:p w:rsidR="00BD3A1A" w:rsidRDefault="00BD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A40C1F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Hc7ZpNTdqHonoWQeUF4JBKMKRmt9Jl1zg8Cl85CWwbGckMBT8Cda9aMFLK+ICcHRgnel5wiEww5srfwDjtO/FA==" w:salt="U5UJiyjXLTY4hqm+3znJqg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F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4C85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33BA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0C1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3A1A"/>
    <w:rsid w:val="00BD787B"/>
    <w:rsid w:val="00BE0CE4"/>
    <w:rsid w:val="00BE7D68"/>
    <w:rsid w:val="00BF101A"/>
    <w:rsid w:val="00C000A2"/>
    <w:rsid w:val="00C03ED1"/>
    <w:rsid w:val="00C1503E"/>
    <w:rsid w:val="00C16955"/>
    <w:rsid w:val="00C21584"/>
    <w:rsid w:val="00C2184A"/>
    <w:rsid w:val="00C22C94"/>
    <w:rsid w:val="00C26117"/>
    <w:rsid w:val="00C3559B"/>
    <w:rsid w:val="00C4071F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0ADC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4524D"/>
    <w:rsid w:val="00E62BEE"/>
    <w:rsid w:val="00E63075"/>
    <w:rsid w:val="00E634C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73756E-92D4-4FD7-AC2B-D5302C4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rol\AppData\Roaming\Microsoft\Skabeloner\SkabelonDesign\Interne%20LBST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6</TotalTime>
  <Pages>1</Pages>
  <Words>34</Words>
  <Characters>410</Characters>
  <Application>Microsoft Office Word</Application>
  <DocSecurity>8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JOSROL</dc:creator>
  <cp:keywords/>
  <dc:description/>
  <cp:lastModifiedBy>Jacqueline Rønnov Nielsen (NaturErhvervstyrelsen)</cp:lastModifiedBy>
  <cp:revision>3</cp:revision>
  <cp:lastPrinted>2005-05-20T12:11:00Z</cp:lastPrinted>
  <dcterms:created xsi:type="dcterms:W3CDTF">2019-08-09T09:18:00Z</dcterms:created>
  <dcterms:modified xsi:type="dcterms:W3CDTF">2019-08-09T09:24:00Z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Johannes Rolskov</vt:lpwstr>
  </property>
  <property fmtid="{D5CDD505-2E9C-101B-9397-08002B2CF9AE}" pid="12" name="SD_UserprofileName">
    <vt:lpwstr>Johannes Rolskov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MFVM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MFVM</vt:lpwstr>
  </property>
  <property fmtid="{D5CDD505-2E9C-101B-9397-08002B2CF9AE}" pid="42" name="USR_Name">
    <vt:lpwstr>Johannes Skouenborg Rolskov (LFST)</vt:lpwstr>
  </property>
  <property fmtid="{D5CDD505-2E9C-101B-9397-08002B2CF9AE}" pid="43" name="USR_Initials">
    <vt:lpwstr>JOSROL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+45 72 13 91 26</vt:lpwstr>
  </property>
  <property fmtid="{D5CDD505-2E9C-101B-9397-08002B2CF9AE}" pid="46" name="USR_Mobile">
    <vt:lpwstr>+45 22 28 39 98</vt:lpwstr>
  </property>
  <property fmtid="{D5CDD505-2E9C-101B-9397-08002B2CF9AE}" pid="47" name="USR_Email">
    <vt:lpwstr>josrol@lbst.dk</vt:lpwstr>
  </property>
  <property fmtid="{D5CDD505-2E9C-101B-9397-08002B2CF9AE}" pid="48" name="DocumentInfoFinished">
    <vt:lpwstr>True</vt:lpwstr>
  </property>
</Properties>
</file>