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989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1411"/>
        <w:gridCol w:w="7"/>
        <w:gridCol w:w="852"/>
        <w:gridCol w:w="2266"/>
        <w:gridCol w:w="425"/>
        <w:gridCol w:w="474"/>
        <w:gridCol w:w="93"/>
        <w:gridCol w:w="142"/>
        <w:gridCol w:w="709"/>
        <w:gridCol w:w="765"/>
        <w:gridCol w:w="765"/>
      </w:tblGrid>
      <w:tr w:rsidR="0069103B" w:rsidTr="00C67A05">
        <w:trPr>
          <w:trHeight w:val="557"/>
        </w:trPr>
        <w:tc>
          <w:tcPr>
            <w:tcW w:w="7420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</w:tcPr>
          <w:p w:rsidR="0069103B" w:rsidRDefault="0069103B" w:rsidP="00F83676">
            <w:pPr>
              <w:ind w:right="-2326"/>
              <w:rPr>
                <w:b/>
              </w:rPr>
            </w:pPr>
          </w:p>
          <w:p w:rsidR="0069103B" w:rsidRDefault="0069103B" w:rsidP="00F83676">
            <w:pPr>
              <w:ind w:right="-2326"/>
              <w:rPr>
                <w:b/>
              </w:rPr>
            </w:pPr>
          </w:p>
          <w:p w:rsidR="0069103B" w:rsidRDefault="0069103B" w:rsidP="00F83676">
            <w:pPr>
              <w:ind w:right="-2326"/>
              <w:rPr>
                <w:b/>
              </w:rPr>
            </w:pPr>
          </w:p>
          <w:p w:rsidR="0069103B" w:rsidRPr="00F83676" w:rsidRDefault="0069103B" w:rsidP="00F83676">
            <w:pPr>
              <w:ind w:right="-2326"/>
              <w:rPr>
                <w:b/>
              </w:rPr>
            </w:pPr>
          </w:p>
        </w:tc>
        <w:tc>
          <w:tcPr>
            <w:tcW w:w="2474" w:type="dxa"/>
            <w:gridSpan w:val="5"/>
            <w:shd w:val="clear" w:color="auto" w:fill="auto"/>
          </w:tcPr>
          <w:p w:rsidR="0069103B" w:rsidRDefault="0069103B" w:rsidP="0069103B">
            <w:pPr>
              <w:tabs>
                <w:tab w:val="left" w:pos="6663"/>
                <w:tab w:val="right" w:pos="10065"/>
              </w:tabs>
              <w:rPr>
                <w:spacing w:val="-3"/>
              </w:rPr>
            </w:pPr>
            <w:r w:rsidRPr="00E2050D">
              <w:rPr>
                <w:b/>
                <w:spacing w:val="-3"/>
              </w:rPr>
              <w:t>Journalnr.</w:t>
            </w:r>
            <w:r w:rsidRPr="00E2050D">
              <w:rPr>
                <w:spacing w:val="-3"/>
              </w:rPr>
              <w:t xml:space="preserve"> </w:t>
            </w:r>
          </w:p>
          <w:p w:rsidR="0069103B" w:rsidRPr="00F83676" w:rsidRDefault="0069103B" w:rsidP="0069103B">
            <w:pPr>
              <w:ind w:right="-2326"/>
              <w:rPr>
                <w:b/>
              </w:rPr>
            </w:pPr>
            <w:r w:rsidRPr="00E2050D">
              <w:rPr>
                <w:spacing w:val="-3"/>
              </w:rPr>
              <w:t>(</w:t>
            </w:r>
            <w:r w:rsidRPr="004814A9">
              <w:rPr>
                <w:spacing w:val="-3"/>
                <w:sz w:val="16"/>
                <w:szCs w:val="16"/>
              </w:rPr>
              <w:t>forbeholdt Landbrugsstyrelsen)</w:t>
            </w:r>
          </w:p>
        </w:tc>
      </w:tr>
      <w:tr w:rsidR="0069103B" w:rsidTr="0069103B">
        <w:trPr>
          <w:trHeight w:val="135"/>
        </w:trPr>
        <w:tc>
          <w:tcPr>
            <w:tcW w:w="7420" w:type="dxa"/>
            <w:gridSpan w:val="8"/>
            <w:vMerge/>
            <w:tcBorders>
              <w:left w:val="nil"/>
              <w:bottom w:val="nil"/>
            </w:tcBorders>
            <w:shd w:val="clear" w:color="auto" w:fill="auto"/>
          </w:tcPr>
          <w:p w:rsidR="0069103B" w:rsidRPr="00F83676" w:rsidRDefault="0069103B" w:rsidP="00F83676">
            <w:pPr>
              <w:ind w:right="-2326"/>
              <w:rPr>
                <w:b/>
              </w:rPr>
            </w:pPr>
          </w:p>
        </w:tc>
        <w:tc>
          <w:tcPr>
            <w:tcW w:w="2474" w:type="dxa"/>
            <w:gridSpan w:val="5"/>
            <w:shd w:val="clear" w:color="auto" w:fill="auto"/>
          </w:tcPr>
          <w:p w:rsidR="0069103B" w:rsidRPr="00F83676" w:rsidRDefault="0069103B" w:rsidP="00F83676">
            <w:pPr>
              <w:ind w:right="-2326"/>
              <w:rPr>
                <w:b/>
              </w:rPr>
            </w:pPr>
            <w:permStart w:id="961559637" w:edGrp="everyone"/>
            <w:r>
              <w:rPr>
                <w:b/>
              </w:rPr>
              <w:t xml:space="preserve">  </w:t>
            </w:r>
            <w:permEnd w:id="961559637"/>
          </w:p>
        </w:tc>
      </w:tr>
      <w:tr w:rsidR="0069103B" w:rsidTr="0069103B">
        <w:trPr>
          <w:trHeight w:val="274"/>
        </w:trPr>
        <w:tc>
          <w:tcPr>
            <w:tcW w:w="9894" w:type="dxa"/>
            <w:gridSpan w:val="13"/>
            <w:tcBorders>
              <w:top w:val="nil"/>
              <w:left w:val="nil"/>
            </w:tcBorders>
            <w:shd w:val="clear" w:color="auto" w:fill="auto"/>
          </w:tcPr>
          <w:p w:rsidR="0069103B" w:rsidRPr="00F83676" w:rsidRDefault="0069103B" w:rsidP="00F83676">
            <w:pPr>
              <w:ind w:right="-2326"/>
              <w:rPr>
                <w:b/>
              </w:rPr>
            </w:pPr>
            <w:bookmarkStart w:id="0" w:name="_GoBack"/>
            <w:bookmarkEnd w:id="0"/>
          </w:p>
        </w:tc>
      </w:tr>
      <w:tr w:rsidR="00F83676" w:rsidTr="0069103B">
        <w:trPr>
          <w:trHeight w:val="274"/>
        </w:trPr>
        <w:tc>
          <w:tcPr>
            <w:tcW w:w="9894" w:type="dxa"/>
            <w:gridSpan w:val="13"/>
            <w:tcBorders>
              <w:left w:val="nil"/>
            </w:tcBorders>
            <w:shd w:val="clear" w:color="auto" w:fill="D9D9D9" w:themeFill="background1" w:themeFillShade="D9"/>
          </w:tcPr>
          <w:p w:rsidR="00F83676" w:rsidRPr="00F83676" w:rsidRDefault="00F83676" w:rsidP="00F83676">
            <w:pPr>
              <w:ind w:right="-2326"/>
              <w:rPr>
                <w:b/>
              </w:rPr>
            </w:pPr>
            <w:r w:rsidRPr="00F83676">
              <w:rPr>
                <w:b/>
              </w:rPr>
              <w:t xml:space="preserve">A. Oplysninger om den enkelte lodsejer. </w:t>
            </w:r>
          </w:p>
        </w:tc>
      </w:tr>
      <w:tr w:rsidR="00F83676" w:rsidTr="0069103B">
        <w:tc>
          <w:tcPr>
            <w:tcW w:w="1985" w:type="dxa"/>
            <w:gridSpan w:val="2"/>
            <w:shd w:val="clear" w:color="auto" w:fill="D9D9D9" w:themeFill="background1" w:themeFillShade="D9"/>
          </w:tcPr>
          <w:p w:rsidR="00F83676" w:rsidRPr="00F83676" w:rsidRDefault="00F83676" w:rsidP="005D760D">
            <w:pPr>
              <w:ind w:right="-2326"/>
              <w:rPr>
                <w:b/>
              </w:rPr>
            </w:pPr>
            <w:permStart w:id="1317624389" w:edGrp="everyone" w:colFirst="1" w:colLast="1"/>
            <w:r w:rsidRPr="00F83676">
              <w:rPr>
                <w:b/>
              </w:rPr>
              <w:t xml:space="preserve">Lodsejer nr.:   </w:t>
            </w:r>
          </w:p>
        </w:tc>
        <w:tc>
          <w:tcPr>
            <w:tcW w:w="7909" w:type="dxa"/>
            <w:gridSpan w:val="11"/>
            <w:shd w:val="clear" w:color="auto" w:fill="FFFFFF" w:themeFill="background1"/>
          </w:tcPr>
          <w:p w:rsidR="00F83676" w:rsidRPr="00F83676" w:rsidRDefault="00F83676" w:rsidP="005D760D">
            <w:pPr>
              <w:ind w:right="-2326"/>
              <w:rPr>
                <w:b/>
              </w:rPr>
            </w:pPr>
          </w:p>
        </w:tc>
      </w:tr>
      <w:tr w:rsidR="003213CB" w:rsidTr="0069103B">
        <w:tc>
          <w:tcPr>
            <w:tcW w:w="1985" w:type="dxa"/>
            <w:gridSpan w:val="2"/>
            <w:shd w:val="clear" w:color="auto" w:fill="D9D9D9" w:themeFill="background1" w:themeFillShade="D9"/>
          </w:tcPr>
          <w:p w:rsidR="003213CB" w:rsidRPr="00F83676" w:rsidRDefault="003213CB" w:rsidP="005D760D">
            <w:pPr>
              <w:ind w:right="-2326"/>
              <w:rPr>
                <w:b/>
              </w:rPr>
            </w:pPr>
            <w:permStart w:id="416297273" w:edGrp="everyone" w:colFirst="1" w:colLast="1"/>
            <w:permEnd w:id="1317624389"/>
            <w:r w:rsidRPr="00F83676">
              <w:rPr>
                <w:b/>
              </w:rPr>
              <w:t xml:space="preserve">Navn:  </w:t>
            </w:r>
          </w:p>
        </w:tc>
        <w:tc>
          <w:tcPr>
            <w:tcW w:w="7909" w:type="dxa"/>
            <w:gridSpan w:val="11"/>
          </w:tcPr>
          <w:p w:rsidR="003213CB" w:rsidRDefault="003213CB" w:rsidP="005D760D">
            <w:pPr>
              <w:ind w:right="-2326"/>
            </w:pPr>
          </w:p>
        </w:tc>
      </w:tr>
      <w:tr w:rsidR="003213CB" w:rsidTr="0069103B">
        <w:tc>
          <w:tcPr>
            <w:tcW w:w="1985" w:type="dxa"/>
            <w:gridSpan w:val="2"/>
            <w:shd w:val="clear" w:color="auto" w:fill="D9D9D9" w:themeFill="background1" w:themeFillShade="D9"/>
          </w:tcPr>
          <w:p w:rsidR="003213CB" w:rsidRPr="00F83676" w:rsidRDefault="003213CB" w:rsidP="005D760D">
            <w:pPr>
              <w:ind w:right="-2326"/>
              <w:rPr>
                <w:b/>
              </w:rPr>
            </w:pPr>
            <w:permStart w:id="886770986" w:edGrp="everyone" w:colFirst="1" w:colLast="1"/>
            <w:permEnd w:id="416297273"/>
            <w:r w:rsidRPr="00F83676">
              <w:rPr>
                <w:b/>
              </w:rPr>
              <w:t xml:space="preserve">Adresse: </w:t>
            </w:r>
          </w:p>
        </w:tc>
        <w:tc>
          <w:tcPr>
            <w:tcW w:w="7909" w:type="dxa"/>
            <w:gridSpan w:val="11"/>
          </w:tcPr>
          <w:p w:rsidR="003213CB" w:rsidRDefault="003213CB" w:rsidP="005D760D">
            <w:pPr>
              <w:ind w:right="-2326"/>
            </w:pPr>
          </w:p>
        </w:tc>
      </w:tr>
      <w:tr w:rsidR="003213CB" w:rsidTr="0069103B">
        <w:tc>
          <w:tcPr>
            <w:tcW w:w="1985" w:type="dxa"/>
            <w:gridSpan w:val="2"/>
            <w:shd w:val="clear" w:color="auto" w:fill="D9D9D9" w:themeFill="background1" w:themeFillShade="D9"/>
          </w:tcPr>
          <w:p w:rsidR="003213CB" w:rsidRPr="00F83676" w:rsidRDefault="003213CB" w:rsidP="005D760D">
            <w:pPr>
              <w:ind w:right="-2326"/>
              <w:rPr>
                <w:b/>
              </w:rPr>
            </w:pPr>
            <w:permStart w:id="523730455" w:edGrp="everyone" w:colFirst="1" w:colLast="1"/>
            <w:permEnd w:id="886770986"/>
            <w:r w:rsidRPr="00F83676">
              <w:rPr>
                <w:b/>
              </w:rPr>
              <w:t xml:space="preserve">Cvr.nr./Cpr.nr.: </w:t>
            </w:r>
          </w:p>
        </w:tc>
        <w:tc>
          <w:tcPr>
            <w:tcW w:w="7909" w:type="dxa"/>
            <w:gridSpan w:val="11"/>
          </w:tcPr>
          <w:p w:rsidR="003213CB" w:rsidRDefault="003213CB" w:rsidP="005D760D">
            <w:pPr>
              <w:ind w:right="-2326"/>
            </w:pPr>
          </w:p>
        </w:tc>
      </w:tr>
      <w:tr w:rsidR="003213CB" w:rsidTr="0069103B">
        <w:tc>
          <w:tcPr>
            <w:tcW w:w="1985" w:type="dxa"/>
            <w:gridSpan w:val="2"/>
            <w:shd w:val="clear" w:color="auto" w:fill="D9D9D9" w:themeFill="background1" w:themeFillShade="D9"/>
          </w:tcPr>
          <w:p w:rsidR="003213CB" w:rsidRPr="00F83676" w:rsidRDefault="003213CB" w:rsidP="005D760D">
            <w:pPr>
              <w:ind w:right="-2326"/>
              <w:rPr>
                <w:b/>
              </w:rPr>
            </w:pPr>
            <w:permStart w:id="1068057812" w:edGrp="everyone" w:colFirst="1" w:colLast="1"/>
            <w:permEnd w:id="523730455"/>
            <w:r w:rsidRPr="00F83676">
              <w:rPr>
                <w:b/>
              </w:rPr>
              <w:t xml:space="preserve">Tlf.nr.:  </w:t>
            </w:r>
          </w:p>
        </w:tc>
        <w:tc>
          <w:tcPr>
            <w:tcW w:w="7909" w:type="dxa"/>
            <w:gridSpan w:val="11"/>
          </w:tcPr>
          <w:p w:rsidR="0032156F" w:rsidRDefault="0032156F" w:rsidP="005D760D">
            <w:pPr>
              <w:ind w:right="-2326"/>
            </w:pPr>
          </w:p>
        </w:tc>
      </w:tr>
      <w:tr w:rsidR="003213CB" w:rsidTr="0069103B"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13CB" w:rsidRPr="00F83676" w:rsidRDefault="003213CB" w:rsidP="005D760D">
            <w:pPr>
              <w:ind w:right="-2326"/>
              <w:rPr>
                <w:b/>
              </w:rPr>
            </w:pPr>
            <w:permStart w:id="261712052" w:edGrp="everyone" w:colFirst="1" w:colLast="1"/>
            <w:permEnd w:id="1068057812"/>
            <w:r w:rsidRPr="00F83676">
              <w:rPr>
                <w:b/>
              </w:rPr>
              <w:t xml:space="preserve">E-mail: </w:t>
            </w:r>
          </w:p>
        </w:tc>
        <w:tc>
          <w:tcPr>
            <w:tcW w:w="7909" w:type="dxa"/>
            <w:gridSpan w:val="11"/>
            <w:tcBorders>
              <w:bottom w:val="single" w:sz="4" w:space="0" w:color="auto"/>
            </w:tcBorders>
          </w:tcPr>
          <w:p w:rsidR="003213CB" w:rsidRDefault="003213CB" w:rsidP="005D760D">
            <w:pPr>
              <w:ind w:right="-2326"/>
            </w:pPr>
          </w:p>
        </w:tc>
      </w:tr>
      <w:permEnd w:id="261712052"/>
      <w:tr w:rsidR="00254077" w:rsidTr="0069103B">
        <w:tc>
          <w:tcPr>
            <w:tcW w:w="9894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54077" w:rsidRDefault="00254077" w:rsidP="005D760D">
            <w:pPr>
              <w:ind w:right="-2326"/>
            </w:pPr>
          </w:p>
        </w:tc>
      </w:tr>
      <w:tr w:rsidR="00254077" w:rsidTr="0069103B">
        <w:tc>
          <w:tcPr>
            <w:tcW w:w="9894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4077" w:rsidRDefault="00254077" w:rsidP="00280342">
            <w:pPr>
              <w:ind w:right="-2326"/>
            </w:pPr>
            <w:r>
              <w:t xml:space="preserve">Hvilken type markdrift </w:t>
            </w:r>
            <w:r w:rsidR="00280342">
              <w:t>driver lodsejeren</w:t>
            </w:r>
            <w:r>
              <w:t xml:space="preserve">?   </w:t>
            </w:r>
            <w:r w:rsidRPr="00254077">
              <w:rPr>
                <w:sz w:val="14"/>
                <w:szCs w:val="14"/>
              </w:rPr>
              <w:t>(sæt kryds)</w:t>
            </w:r>
          </w:p>
        </w:tc>
      </w:tr>
      <w:tr w:rsidR="001B710A" w:rsidTr="0069103B">
        <w:trPr>
          <w:trHeight w:val="263"/>
        </w:trPr>
        <w:tc>
          <w:tcPr>
            <w:tcW w:w="33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710A" w:rsidRDefault="001B710A" w:rsidP="005D760D">
            <w:pPr>
              <w:ind w:right="-2326"/>
            </w:pPr>
            <w:r>
              <w:t>1) Planteavl uden husdyrgødning:</w:t>
            </w:r>
          </w:p>
          <w:p w:rsidR="001B710A" w:rsidRDefault="001B710A" w:rsidP="005D760D">
            <w:pPr>
              <w:ind w:right="-2326"/>
            </w:pPr>
            <w:r>
              <w:t xml:space="preserve"> </w:t>
            </w:r>
          </w:p>
        </w:tc>
        <w:tc>
          <w:tcPr>
            <w:tcW w:w="3125" w:type="dxa"/>
            <w:gridSpan w:val="3"/>
            <w:shd w:val="clear" w:color="auto" w:fill="D9D9D9" w:themeFill="background1" w:themeFillShade="D9"/>
          </w:tcPr>
          <w:p w:rsidR="001B710A" w:rsidRDefault="001B710A" w:rsidP="005D760D">
            <w:pPr>
              <w:ind w:right="-2326"/>
            </w:pPr>
            <w:r>
              <w:t xml:space="preserve">2) Planteavl med husdyrgødning: </w:t>
            </w:r>
          </w:p>
        </w:tc>
        <w:tc>
          <w:tcPr>
            <w:tcW w:w="3373" w:type="dxa"/>
            <w:gridSpan w:val="7"/>
            <w:shd w:val="clear" w:color="auto" w:fill="D9D9D9" w:themeFill="background1" w:themeFillShade="D9"/>
          </w:tcPr>
          <w:p w:rsidR="001B710A" w:rsidRDefault="001B710A" w:rsidP="001B710A">
            <w:pPr>
              <w:ind w:right="-2326"/>
            </w:pPr>
            <w:r>
              <w:t>3) planteavl ifb. kød- og malkekvæg</w:t>
            </w:r>
          </w:p>
        </w:tc>
      </w:tr>
      <w:tr w:rsidR="001B710A" w:rsidTr="0069103B">
        <w:trPr>
          <w:trHeight w:val="429"/>
        </w:trPr>
        <w:tc>
          <w:tcPr>
            <w:tcW w:w="339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B710A" w:rsidRDefault="001B710A" w:rsidP="005D760D">
            <w:pPr>
              <w:ind w:right="-2326"/>
            </w:pPr>
            <w:permStart w:id="1849759701" w:edGrp="everyone" w:colFirst="0" w:colLast="0"/>
            <w:permStart w:id="1954288817" w:edGrp="everyone" w:colFirst="1" w:colLast="1"/>
            <w:permStart w:id="682888750" w:edGrp="everyone" w:colFirst="2" w:colLast="2"/>
          </w:p>
        </w:tc>
        <w:tc>
          <w:tcPr>
            <w:tcW w:w="312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B710A" w:rsidRDefault="001B710A" w:rsidP="005D760D">
            <w:pPr>
              <w:ind w:right="-2326"/>
            </w:pPr>
          </w:p>
        </w:tc>
        <w:tc>
          <w:tcPr>
            <w:tcW w:w="337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1B710A" w:rsidRDefault="001B710A" w:rsidP="00280342">
            <w:pPr>
              <w:ind w:right="-2326"/>
            </w:pPr>
          </w:p>
        </w:tc>
      </w:tr>
      <w:permEnd w:id="1849759701"/>
      <w:permEnd w:id="1954288817"/>
      <w:permEnd w:id="682888750"/>
      <w:tr w:rsidR="00694852" w:rsidTr="0069103B">
        <w:trPr>
          <w:trHeight w:val="535"/>
        </w:trPr>
        <w:tc>
          <w:tcPr>
            <w:tcW w:w="9894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</w:tcPr>
          <w:p w:rsidR="00694852" w:rsidRDefault="00694852" w:rsidP="005D760D">
            <w:pPr>
              <w:ind w:right="-2326"/>
            </w:pPr>
          </w:p>
        </w:tc>
      </w:tr>
      <w:tr w:rsidR="00694852" w:rsidTr="0069103B">
        <w:tc>
          <w:tcPr>
            <w:tcW w:w="9894" w:type="dxa"/>
            <w:gridSpan w:val="13"/>
            <w:shd w:val="clear" w:color="auto" w:fill="D9D9D9" w:themeFill="background1" w:themeFillShade="D9"/>
          </w:tcPr>
          <w:p w:rsidR="00694852" w:rsidRPr="00694852" w:rsidRDefault="00B00F7F" w:rsidP="00F83676">
            <w:pPr>
              <w:ind w:right="-2326"/>
              <w:rPr>
                <w:b/>
              </w:rPr>
            </w:pPr>
            <w:r>
              <w:rPr>
                <w:b/>
              </w:rPr>
              <w:t xml:space="preserve">B. </w:t>
            </w:r>
            <w:r w:rsidR="00A77EE3">
              <w:rPr>
                <w:b/>
              </w:rPr>
              <w:t>Forventet af s</w:t>
            </w:r>
            <w:r w:rsidR="00694852" w:rsidRPr="00694852">
              <w:rPr>
                <w:b/>
              </w:rPr>
              <w:t>alg af arealer</w:t>
            </w:r>
            <w:r w:rsidR="00A77EE3">
              <w:rPr>
                <w:b/>
              </w:rPr>
              <w:t xml:space="preserve"> </w:t>
            </w:r>
            <w:r w:rsidR="00A77EE3">
              <w:rPr>
                <w:b/>
                <w:u w:val="single"/>
              </w:rPr>
              <w:t>solgt</w:t>
            </w:r>
            <w:r w:rsidR="00A77EE3">
              <w:rPr>
                <w:b/>
              </w:rPr>
              <w:t xml:space="preserve"> i jordfordelingen</w:t>
            </w:r>
            <w:r w:rsidR="00F83676">
              <w:rPr>
                <w:b/>
              </w:rPr>
              <w:t xml:space="preserve"> (anslået):</w:t>
            </w:r>
            <w:r w:rsidR="00694852" w:rsidRPr="00694852">
              <w:rPr>
                <w:b/>
              </w:rPr>
              <w:t xml:space="preserve"> </w:t>
            </w:r>
          </w:p>
        </w:tc>
      </w:tr>
      <w:tr w:rsidR="00F83676" w:rsidTr="0069103B">
        <w:trPr>
          <w:trHeight w:val="206"/>
        </w:trPr>
        <w:tc>
          <w:tcPr>
            <w:tcW w:w="8364" w:type="dxa"/>
            <w:gridSpan w:val="11"/>
            <w:shd w:val="clear" w:color="auto" w:fill="D9D9D9" w:themeFill="background1" w:themeFillShade="D9"/>
          </w:tcPr>
          <w:p w:rsidR="00F83676" w:rsidRDefault="00F83676" w:rsidP="00F83676">
            <w:pPr>
              <w:ind w:right="-2326"/>
            </w:pPr>
            <w:r>
              <w:t>Matrikler (ejerlav, matr.nr., adresse for hver matrikel)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:rsidR="00F83676" w:rsidRDefault="00F83676" w:rsidP="005D760D">
            <w:pPr>
              <w:ind w:right="-2326"/>
            </w:pPr>
            <w:r>
              <w:t>Antal hektar</w:t>
            </w:r>
          </w:p>
        </w:tc>
      </w:tr>
      <w:tr w:rsidR="00F83676" w:rsidTr="0069103B">
        <w:trPr>
          <w:trHeight w:val="205"/>
        </w:trPr>
        <w:tc>
          <w:tcPr>
            <w:tcW w:w="8364" w:type="dxa"/>
            <w:gridSpan w:val="11"/>
            <w:tcBorders>
              <w:bottom w:val="single" w:sz="4" w:space="0" w:color="auto"/>
            </w:tcBorders>
          </w:tcPr>
          <w:p w:rsidR="00F83676" w:rsidRDefault="00F83676" w:rsidP="005D760D">
            <w:pPr>
              <w:ind w:right="-2326"/>
            </w:pPr>
            <w:permStart w:id="380842494" w:edGrp="everyone" w:colFirst="0" w:colLast="0"/>
            <w:permStart w:id="1960514700" w:edGrp="everyone" w:colFirst="1" w:colLast="1"/>
          </w:p>
          <w:p w:rsidR="00F83676" w:rsidRDefault="00F83676" w:rsidP="005D760D">
            <w:pPr>
              <w:ind w:right="-2326"/>
            </w:pPr>
          </w:p>
          <w:p w:rsidR="00F83676" w:rsidRDefault="00F83676" w:rsidP="005D760D">
            <w:pPr>
              <w:ind w:right="-2326"/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F83676" w:rsidRDefault="00F83676" w:rsidP="005D760D">
            <w:pPr>
              <w:ind w:right="-2326"/>
            </w:pPr>
          </w:p>
        </w:tc>
      </w:tr>
      <w:permEnd w:id="380842494"/>
      <w:permEnd w:id="1960514700"/>
      <w:tr w:rsidR="00A77EE3" w:rsidTr="0069103B">
        <w:trPr>
          <w:trHeight w:val="205"/>
        </w:trPr>
        <w:tc>
          <w:tcPr>
            <w:tcW w:w="9894" w:type="dxa"/>
            <w:gridSpan w:val="13"/>
            <w:tcBorders>
              <w:left w:val="nil"/>
            </w:tcBorders>
          </w:tcPr>
          <w:p w:rsidR="00A77EE3" w:rsidRDefault="00A77EE3" w:rsidP="005D760D">
            <w:pPr>
              <w:ind w:right="-2326"/>
            </w:pPr>
          </w:p>
          <w:p w:rsidR="001B710A" w:rsidRDefault="001B710A" w:rsidP="005D760D">
            <w:pPr>
              <w:ind w:right="-2326"/>
            </w:pPr>
          </w:p>
        </w:tc>
      </w:tr>
      <w:tr w:rsidR="00A77EE3" w:rsidTr="0069103B">
        <w:trPr>
          <w:trHeight w:val="205"/>
        </w:trPr>
        <w:tc>
          <w:tcPr>
            <w:tcW w:w="9894" w:type="dxa"/>
            <w:gridSpan w:val="13"/>
            <w:shd w:val="clear" w:color="auto" w:fill="D9D9D9" w:themeFill="background1" w:themeFillShade="D9"/>
          </w:tcPr>
          <w:p w:rsidR="00A77EE3" w:rsidRPr="00A77EE3" w:rsidRDefault="00B00F7F" w:rsidP="005D760D">
            <w:pPr>
              <w:ind w:right="-2326"/>
              <w:rPr>
                <w:b/>
              </w:rPr>
            </w:pPr>
            <w:r>
              <w:rPr>
                <w:b/>
              </w:rPr>
              <w:t xml:space="preserve">B1: </w:t>
            </w:r>
            <w:r w:rsidR="00A77EE3">
              <w:rPr>
                <w:b/>
              </w:rPr>
              <w:t>G</w:t>
            </w:r>
            <w:r>
              <w:rPr>
                <w:b/>
              </w:rPr>
              <w:t>ennemsnitlig køreafstand mellem</w:t>
            </w:r>
            <w:r w:rsidR="00A77EE3">
              <w:rPr>
                <w:b/>
              </w:rPr>
              <w:t xml:space="preserve"> solgte arealer og ejendom </w:t>
            </w:r>
          </w:p>
        </w:tc>
      </w:tr>
      <w:tr w:rsidR="000B2947" w:rsidTr="0069103B">
        <w:trPr>
          <w:trHeight w:val="205"/>
        </w:trPr>
        <w:tc>
          <w:tcPr>
            <w:tcW w:w="340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2947" w:rsidRDefault="000B2947" w:rsidP="00B0560C">
            <w:pPr>
              <w:ind w:right="-2326"/>
            </w:pPr>
            <w:r>
              <w:t>Ejendom med husdyrproduktion:</w:t>
            </w:r>
          </w:p>
          <w:p w:rsidR="000B2947" w:rsidRDefault="000B2947" w:rsidP="00B0560C">
            <w:pPr>
              <w:ind w:right="-2326"/>
            </w:pPr>
            <w:r>
              <w:t xml:space="preserve"> (</w:t>
            </w:r>
            <w:r w:rsidRPr="00254077">
              <w:rPr>
                <w:sz w:val="14"/>
                <w:szCs w:val="14"/>
              </w:rPr>
              <w:t>sæt kryds)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0B2947" w:rsidRDefault="000B2947" w:rsidP="00B0560C">
            <w:pPr>
              <w:ind w:right="-2326"/>
            </w:pPr>
            <w:permStart w:id="2117023126" w:edGrp="everyone"/>
            <w:r>
              <w:t xml:space="preserve">   </w:t>
            </w:r>
            <w:permEnd w:id="2117023126"/>
          </w:p>
        </w:tc>
        <w:tc>
          <w:tcPr>
            <w:tcW w:w="325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2947" w:rsidRDefault="000B2947" w:rsidP="00B0560C">
            <w:pPr>
              <w:ind w:right="-2326"/>
            </w:pPr>
            <w:r>
              <w:t xml:space="preserve">Ejendom med maskinpark til </w:t>
            </w:r>
            <w:r>
              <w:br/>
              <w:t xml:space="preserve">betjening af arealerne: </w:t>
            </w:r>
            <w:r w:rsidRPr="00254077">
              <w:rPr>
                <w:sz w:val="14"/>
                <w:szCs w:val="14"/>
              </w:rPr>
              <w:t>(sæt kryds)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2947" w:rsidRDefault="000B2947" w:rsidP="00B0560C">
            <w:pPr>
              <w:ind w:right="-2326"/>
            </w:pPr>
            <w:permStart w:id="1801066883" w:edGrp="everyone"/>
            <w:r>
              <w:t xml:space="preserve">   </w:t>
            </w:r>
            <w:permEnd w:id="1801066883"/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2947" w:rsidRDefault="000B2947" w:rsidP="00A77EE3">
            <w:pPr>
              <w:ind w:right="-2326"/>
            </w:pPr>
            <w:r>
              <w:t xml:space="preserve">Antal km </w:t>
            </w:r>
          </w:p>
          <w:p w:rsidR="000B2947" w:rsidRDefault="000B2947" w:rsidP="00A77EE3">
            <w:pPr>
              <w:ind w:right="-2326"/>
            </w:pPr>
            <w:r w:rsidRPr="00254077">
              <w:rPr>
                <w:sz w:val="14"/>
                <w:szCs w:val="14"/>
              </w:rPr>
              <w:t>(2 decimaler)</w:t>
            </w:r>
          </w:p>
        </w:tc>
      </w:tr>
      <w:tr w:rsidR="000B2947" w:rsidTr="0069103B">
        <w:trPr>
          <w:trHeight w:val="390"/>
        </w:trPr>
        <w:tc>
          <w:tcPr>
            <w:tcW w:w="8364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2947" w:rsidRDefault="000B2947" w:rsidP="005D760D">
            <w:pPr>
              <w:ind w:right="-2326"/>
            </w:pPr>
            <w:permStart w:id="1680287331" w:edGrp="everyone" w:colFirst="1" w:colLast="1"/>
            <w:r>
              <w:t xml:space="preserve">Adresse: </w:t>
            </w:r>
          </w:p>
        </w:tc>
        <w:tc>
          <w:tcPr>
            <w:tcW w:w="1530" w:type="dxa"/>
            <w:gridSpan w:val="2"/>
            <w:vMerge w:val="restart"/>
          </w:tcPr>
          <w:p w:rsidR="000B2947" w:rsidRDefault="000B2947" w:rsidP="005D760D">
            <w:pPr>
              <w:ind w:right="-2326"/>
            </w:pPr>
          </w:p>
        </w:tc>
      </w:tr>
      <w:tr w:rsidR="000B2947" w:rsidTr="0069103B">
        <w:trPr>
          <w:trHeight w:val="390"/>
        </w:trPr>
        <w:tc>
          <w:tcPr>
            <w:tcW w:w="8364" w:type="dxa"/>
            <w:gridSpan w:val="11"/>
            <w:tcBorders>
              <w:bottom w:val="single" w:sz="4" w:space="0" w:color="auto"/>
            </w:tcBorders>
          </w:tcPr>
          <w:p w:rsidR="000B2947" w:rsidRDefault="000B2947" w:rsidP="00254077">
            <w:pPr>
              <w:ind w:right="-2326"/>
            </w:pPr>
            <w:permStart w:id="371423790" w:edGrp="everyone" w:colFirst="0" w:colLast="0"/>
            <w:permEnd w:id="1680287331"/>
          </w:p>
          <w:p w:rsidR="000B2947" w:rsidRDefault="000B2947" w:rsidP="00254077">
            <w:pPr>
              <w:ind w:right="-2326"/>
            </w:pPr>
          </w:p>
          <w:p w:rsidR="000B2947" w:rsidRDefault="000B2947" w:rsidP="00254077">
            <w:pPr>
              <w:ind w:right="-2326"/>
            </w:pPr>
          </w:p>
        </w:tc>
        <w:tc>
          <w:tcPr>
            <w:tcW w:w="1530" w:type="dxa"/>
            <w:gridSpan w:val="2"/>
            <w:vMerge/>
            <w:tcBorders>
              <w:bottom w:val="single" w:sz="4" w:space="0" w:color="auto"/>
            </w:tcBorders>
          </w:tcPr>
          <w:p w:rsidR="000B2947" w:rsidRDefault="000B2947" w:rsidP="005D760D">
            <w:pPr>
              <w:ind w:right="-2326"/>
            </w:pPr>
          </w:p>
        </w:tc>
      </w:tr>
      <w:permEnd w:id="371423790"/>
      <w:tr w:rsidR="00254077" w:rsidTr="0069103B">
        <w:trPr>
          <w:trHeight w:val="205"/>
        </w:trPr>
        <w:tc>
          <w:tcPr>
            <w:tcW w:w="9894" w:type="dxa"/>
            <w:gridSpan w:val="13"/>
            <w:tcBorders>
              <w:left w:val="nil"/>
              <w:right w:val="nil"/>
            </w:tcBorders>
          </w:tcPr>
          <w:p w:rsidR="00F83676" w:rsidRDefault="00F83676" w:rsidP="005D760D">
            <w:pPr>
              <w:ind w:right="-2326"/>
            </w:pPr>
          </w:p>
          <w:p w:rsidR="001B710A" w:rsidRDefault="001B710A" w:rsidP="005D760D">
            <w:pPr>
              <w:ind w:right="-2326"/>
            </w:pPr>
          </w:p>
        </w:tc>
      </w:tr>
      <w:tr w:rsidR="00F83676" w:rsidTr="0069103B">
        <w:trPr>
          <w:trHeight w:val="205"/>
        </w:trPr>
        <w:tc>
          <w:tcPr>
            <w:tcW w:w="9894" w:type="dxa"/>
            <w:gridSpan w:val="13"/>
            <w:shd w:val="clear" w:color="auto" w:fill="D9D9D9" w:themeFill="background1" w:themeFillShade="D9"/>
          </w:tcPr>
          <w:p w:rsidR="00F83676" w:rsidRDefault="00B00F7F" w:rsidP="00F83676">
            <w:pPr>
              <w:ind w:right="-2326"/>
            </w:pPr>
            <w:r>
              <w:rPr>
                <w:b/>
              </w:rPr>
              <w:t xml:space="preserve">C. </w:t>
            </w:r>
            <w:r w:rsidR="00F83676">
              <w:rPr>
                <w:b/>
              </w:rPr>
              <w:t xml:space="preserve">Forventet </w:t>
            </w:r>
            <w:r w:rsidR="00F83676" w:rsidRPr="00F83676">
              <w:rPr>
                <w:b/>
                <w:u w:val="single"/>
              </w:rPr>
              <w:t>køb</w:t>
            </w:r>
            <w:r w:rsidR="00F83676">
              <w:rPr>
                <w:b/>
              </w:rPr>
              <w:t xml:space="preserve"> af arealer i jordfordelingen (anslået): </w:t>
            </w:r>
          </w:p>
        </w:tc>
      </w:tr>
      <w:tr w:rsidR="00F83676" w:rsidTr="0069103B">
        <w:trPr>
          <w:trHeight w:val="234"/>
        </w:trPr>
        <w:tc>
          <w:tcPr>
            <w:tcW w:w="8364" w:type="dxa"/>
            <w:gridSpan w:val="11"/>
            <w:shd w:val="clear" w:color="auto" w:fill="D9D9D9" w:themeFill="background1" w:themeFillShade="D9"/>
          </w:tcPr>
          <w:p w:rsidR="00F83676" w:rsidRDefault="00F83676" w:rsidP="00F83676">
            <w:pPr>
              <w:ind w:right="-2326"/>
            </w:pPr>
            <w:r>
              <w:t>Matrikler (ejerlav, matr.nr., adresse for hver matrikel)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:rsidR="00F83676" w:rsidRDefault="00F83676" w:rsidP="005D760D">
            <w:pPr>
              <w:ind w:right="-2326"/>
            </w:pPr>
            <w:r>
              <w:t>Antal hektar</w:t>
            </w:r>
          </w:p>
        </w:tc>
      </w:tr>
      <w:tr w:rsidR="00F83676" w:rsidTr="0069103B">
        <w:trPr>
          <w:trHeight w:val="344"/>
        </w:trPr>
        <w:tc>
          <w:tcPr>
            <w:tcW w:w="8364" w:type="dxa"/>
            <w:gridSpan w:val="11"/>
            <w:tcBorders>
              <w:bottom w:val="single" w:sz="4" w:space="0" w:color="auto"/>
            </w:tcBorders>
          </w:tcPr>
          <w:p w:rsidR="00F83676" w:rsidRDefault="00F83676" w:rsidP="005D760D">
            <w:pPr>
              <w:ind w:right="-2326"/>
            </w:pPr>
            <w:permStart w:id="1693934667" w:edGrp="everyone" w:colFirst="0" w:colLast="0"/>
            <w:permStart w:id="1970941463" w:edGrp="everyone" w:colFirst="1" w:colLast="1"/>
          </w:p>
          <w:p w:rsidR="00F83676" w:rsidRDefault="00F83676" w:rsidP="005D760D">
            <w:pPr>
              <w:ind w:right="-2326"/>
            </w:pPr>
          </w:p>
          <w:p w:rsidR="00F83676" w:rsidRDefault="00F83676" w:rsidP="005D760D">
            <w:pPr>
              <w:ind w:right="-2326"/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F83676" w:rsidRDefault="00F83676" w:rsidP="005D760D">
            <w:pPr>
              <w:ind w:right="-2326"/>
            </w:pPr>
          </w:p>
        </w:tc>
      </w:tr>
      <w:permEnd w:id="1693934667"/>
      <w:permEnd w:id="1970941463"/>
      <w:tr w:rsidR="00B00F7F" w:rsidTr="0069103B">
        <w:trPr>
          <w:trHeight w:val="344"/>
        </w:trPr>
        <w:tc>
          <w:tcPr>
            <w:tcW w:w="9894" w:type="dxa"/>
            <w:gridSpan w:val="13"/>
            <w:tcBorders>
              <w:left w:val="nil"/>
              <w:right w:val="nil"/>
            </w:tcBorders>
          </w:tcPr>
          <w:p w:rsidR="00B00F7F" w:rsidRDefault="00B00F7F" w:rsidP="005D760D">
            <w:pPr>
              <w:ind w:right="-2326"/>
            </w:pPr>
          </w:p>
          <w:p w:rsidR="001B710A" w:rsidRDefault="001B710A" w:rsidP="005D760D">
            <w:pPr>
              <w:ind w:right="-2326"/>
            </w:pPr>
          </w:p>
        </w:tc>
      </w:tr>
      <w:tr w:rsidR="00B00F7F" w:rsidTr="0069103B">
        <w:trPr>
          <w:trHeight w:val="344"/>
        </w:trPr>
        <w:tc>
          <w:tcPr>
            <w:tcW w:w="9894" w:type="dxa"/>
            <w:gridSpan w:val="13"/>
            <w:shd w:val="clear" w:color="auto" w:fill="D9D9D9" w:themeFill="background1" w:themeFillShade="D9"/>
          </w:tcPr>
          <w:p w:rsidR="00B00F7F" w:rsidRDefault="00B00F7F" w:rsidP="005D760D">
            <w:pPr>
              <w:ind w:right="-2326"/>
            </w:pPr>
            <w:r w:rsidRPr="00B00F7F">
              <w:rPr>
                <w:b/>
              </w:rPr>
              <w:t>C1: Gennemsnitlig køreafstand mellem købte arealer og ejendom</w:t>
            </w:r>
          </w:p>
        </w:tc>
      </w:tr>
      <w:tr w:rsidR="000B2947" w:rsidTr="0069103B">
        <w:trPr>
          <w:trHeight w:val="344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0B2947" w:rsidRDefault="000B2947" w:rsidP="00B0560C">
            <w:pPr>
              <w:ind w:right="-2326"/>
            </w:pPr>
            <w:r>
              <w:t xml:space="preserve">Ejendom med husdyrproduktion: </w:t>
            </w:r>
            <w:r>
              <w:br/>
            </w:r>
            <w:r w:rsidRPr="00254077">
              <w:rPr>
                <w:sz w:val="14"/>
                <w:szCs w:val="14"/>
              </w:rPr>
              <w:t>(sæt kryds)</w:t>
            </w:r>
          </w:p>
        </w:tc>
        <w:tc>
          <w:tcPr>
            <w:tcW w:w="852" w:type="dxa"/>
            <w:shd w:val="clear" w:color="auto" w:fill="auto"/>
          </w:tcPr>
          <w:p w:rsidR="000B2947" w:rsidRDefault="00B6750E" w:rsidP="00B0560C">
            <w:pPr>
              <w:ind w:right="-2326"/>
            </w:pPr>
            <w:permStart w:id="86642057" w:edGrp="everyone"/>
            <w:r>
              <w:t xml:space="preserve">   </w:t>
            </w:r>
            <w:permEnd w:id="86642057"/>
          </w:p>
        </w:tc>
        <w:tc>
          <w:tcPr>
            <w:tcW w:w="3258" w:type="dxa"/>
            <w:gridSpan w:val="4"/>
            <w:shd w:val="clear" w:color="auto" w:fill="D9D9D9" w:themeFill="background1" w:themeFillShade="D9"/>
          </w:tcPr>
          <w:p w:rsidR="000B2947" w:rsidRPr="00B00F7F" w:rsidRDefault="000B2947" w:rsidP="000B2947">
            <w:pPr>
              <w:ind w:right="-2326"/>
            </w:pPr>
            <w:r>
              <w:t xml:space="preserve">Ejendom med maskinpark til </w:t>
            </w:r>
            <w:r>
              <w:br/>
              <w:t xml:space="preserve">betjening af arealerne: </w:t>
            </w:r>
            <w:r w:rsidRPr="00254077">
              <w:rPr>
                <w:sz w:val="14"/>
                <w:szCs w:val="14"/>
              </w:rPr>
              <w:t>(sæt kryds)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2947" w:rsidRPr="00B00F7F" w:rsidRDefault="00B6750E" w:rsidP="000B2947">
            <w:pPr>
              <w:ind w:right="-2326"/>
            </w:pPr>
            <w:permStart w:id="1566329119" w:edGrp="everyone"/>
            <w:r>
              <w:t xml:space="preserve">   </w:t>
            </w:r>
            <w:permEnd w:id="1566329119"/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:rsidR="000B2947" w:rsidRDefault="000B2947" w:rsidP="00B00F7F">
            <w:pPr>
              <w:ind w:right="-2326"/>
            </w:pPr>
            <w:r>
              <w:t xml:space="preserve">Antal km </w:t>
            </w:r>
          </w:p>
          <w:p w:rsidR="000B2947" w:rsidRPr="00B00F7F" w:rsidRDefault="000B2947" w:rsidP="00B00F7F">
            <w:pPr>
              <w:ind w:right="-2326"/>
              <w:rPr>
                <w:sz w:val="14"/>
                <w:szCs w:val="14"/>
              </w:rPr>
            </w:pPr>
            <w:r w:rsidRPr="00B00F7F">
              <w:rPr>
                <w:sz w:val="14"/>
                <w:szCs w:val="14"/>
              </w:rPr>
              <w:t>(2 decimaler)</w:t>
            </w:r>
          </w:p>
        </w:tc>
      </w:tr>
      <w:tr w:rsidR="000B2947" w:rsidTr="0069103B">
        <w:trPr>
          <w:trHeight w:val="390"/>
        </w:trPr>
        <w:tc>
          <w:tcPr>
            <w:tcW w:w="8364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2947" w:rsidRDefault="000B2947" w:rsidP="00B00F7F">
            <w:pPr>
              <w:ind w:right="-2326"/>
            </w:pPr>
            <w:permStart w:id="597320170" w:edGrp="everyone" w:colFirst="1" w:colLast="1"/>
            <w:r>
              <w:t xml:space="preserve">Adresse: </w:t>
            </w:r>
          </w:p>
        </w:tc>
        <w:tc>
          <w:tcPr>
            <w:tcW w:w="1530" w:type="dxa"/>
            <w:gridSpan w:val="2"/>
            <w:vMerge w:val="restart"/>
            <w:shd w:val="clear" w:color="auto" w:fill="FFFFFF" w:themeFill="background1"/>
          </w:tcPr>
          <w:p w:rsidR="000B2947" w:rsidRDefault="000B2947" w:rsidP="00B00F7F">
            <w:pPr>
              <w:ind w:right="-2326"/>
            </w:pPr>
          </w:p>
        </w:tc>
      </w:tr>
      <w:tr w:rsidR="000B2947" w:rsidTr="0069103B">
        <w:trPr>
          <w:trHeight w:val="390"/>
        </w:trPr>
        <w:tc>
          <w:tcPr>
            <w:tcW w:w="8364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0B2947" w:rsidRDefault="000B2947" w:rsidP="00B00F7F">
            <w:pPr>
              <w:ind w:right="-2326"/>
            </w:pPr>
            <w:permStart w:id="1020755367" w:edGrp="everyone" w:colFirst="0" w:colLast="0"/>
            <w:permEnd w:id="597320170"/>
          </w:p>
          <w:p w:rsidR="000B2947" w:rsidRDefault="000B2947" w:rsidP="00B00F7F">
            <w:pPr>
              <w:ind w:right="-2326"/>
            </w:pPr>
          </w:p>
          <w:p w:rsidR="000B2947" w:rsidRDefault="000B2947" w:rsidP="00B00F7F">
            <w:pPr>
              <w:ind w:right="-2326"/>
            </w:pPr>
          </w:p>
        </w:tc>
        <w:tc>
          <w:tcPr>
            <w:tcW w:w="1530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B2947" w:rsidRDefault="000B2947" w:rsidP="00B00F7F">
            <w:pPr>
              <w:ind w:right="-2326"/>
            </w:pPr>
          </w:p>
        </w:tc>
      </w:tr>
      <w:permEnd w:id="1020755367"/>
      <w:tr w:rsidR="00B00F7F" w:rsidTr="0069103B">
        <w:trPr>
          <w:trHeight w:val="606"/>
        </w:trPr>
        <w:tc>
          <w:tcPr>
            <w:tcW w:w="9894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</w:tcPr>
          <w:p w:rsidR="001B710A" w:rsidRDefault="001B710A" w:rsidP="00B00F7F">
            <w:pPr>
              <w:ind w:right="-2326"/>
            </w:pPr>
          </w:p>
          <w:p w:rsidR="001B710A" w:rsidRDefault="001B710A" w:rsidP="00B00F7F">
            <w:pPr>
              <w:ind w:right="-2326"/>
            </w:pPr>
          </w:p>
        </w:tc>
      </w:tr>
      <w:tr w:rsidR="001B710A" w:rsidTr="0069103B">
        <w:trPr>
          <w:trHeight w:val="344"/>
        </w:trPr>
        <w:tc>
          <w:tcPr>
            <w:tcW w:w="694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710A" w:rsidRPr="00B0560C" w:rsidRDefault="001B710A" w:rsidP="00B00F7F">
            <w:pPr>
              <w:ind w:right="-2326"/>
              <w:rPr>
                <w:b/>
              </w:rPr>
            </w:pPr>
            <w:r>
              <w:rPr>
                <w:b/>
              </w:rPr>
              <w:t xml:space="preserve">D. Kort vedr. lodsejerens individuelle forhold vedlagt? 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710A" w:rsidRDefault="001B710A" w:rsidP="00B00F7F">
            <w:pPr>
              <w:ind w:right="-2326"/>
            </w:pPr>
            <w:r>
              <w:t xml:space="preserve">Ja: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B710A" w:rsidRDefault="001B710A" w:rsidP="00B00F7F">
            <w:pPr>
              <w:ind w:right="-2326"/>
            </w:pPr>
            <w:permStart w:id="32585310" w:edGrp="everyone"/>
            <w:r>
              <w:t xml:space="preserve"> </w:t>
            </w:r>
            <w:r w:rsidR="000B2947">
              <w:t xml:space="preserve"> </w:t>
            </w:r>
            <w:r>
              <w:t xml:space="preserve"> </w:t>
            </w:r>
            <w:permEnd w:id="32585310"/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710A" w:rsidRDefault="001B710A" w:rsidP="00B00F7F">
            <w:pPr>
              <w:ind w:right="-2326"/>
            </w:pPr>
            <w:r>
              <w:t xml:space="preserve">Nej:  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:rsidR="001B710A" w:rsidRDefault="000B2947" w:rsidP="00B00F7F">
            <w:pPr>
              <w:ind w:right="-2326"/>
            </w:pPr>
            <w:permStart w:id="1980185252" w:edGrp="everyone"/>
            <w:r>
              <w:t xml:space="preserve"> </w:t>
            </w:r>
            <w:r w:rsidR="001B710A">
              <w:t xml:space="preserve">  </w:t>
            </w:r>
            <w:permEnd w:id="1980185252"/>
          </w:p>
        </w:tc>
      </w:tr>
      <w:tr w:rsidR="00B0560C" w:rsidTr="0069103B">
        <w:trPr>
          <w:trHeight w:val="344"/>
        </w:trPr>
        <w:tc>
          <w:tcPr>
            <w:tcW w:w="9894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</w:tcPr>
          <w:p w:rsidR="00B0560C" w:rsidRDefault="00B0560C" w:rsidP="00B00F7F">
            <w:pPr>
              <w:ind w:right="-2326"/>
            </w:pPr>
          </w:p>
          <w:p w:rsidR="00B0560C" w:rsidRDefault="00B0560C" w:rsidP="00B00F7F">
            <w:pPr>
              <w:ind w:right="-2326"/>
            </w:pPr>
          </w:p>
        </w:tc>
      </w:tr>
      <w:tr w:rsidR="00B00F7F" w:rsidTr="0069103B">
        <w:trPr>
          <w:trHeight w:val="344"/>
        </w:trPr>
        <w:tc>
          <w:tcPr>
            <w:tcW w:w="1418" w:type="dxa"/>
            <w:shd w:val="clear" w:color="auto" w:fill="D9D9D9" w:themeFill="background1" w:themeFillShade="D9"/>
          </w:tcPr>
          <w:p w:rsidR="00B00F7F" w:rsidRDefault="00B00F7F" w:rsidP="00B00F7F">
            <w:pPr>
              <w:ind w:right="-2326"/>
            </w:pPr>
            <w:r>
              <w:t xml:space="preserve">Dato: </w:t>
            </w:r>
          </w:p>
        </w:tc>
        <w:tc>
          <w:tcPr>
            <w:tcW w:w="8476" w:type="dxa"/>
            <w:gridSpan w:val="12"/>
            <w:shd w:val="clear" w:color="auto" w:fill="D9D9D9" w:themeFill="background1" w:themeFillShade="D9"/>
          </w:tcPr>
          <w:p w:rsidR="00B00F7F" w:rsidRDefault="00B00F7F" w:rsidP="00B00F7F">
            <w:pPr>
              <w:ind w:right="-2326"/>
            </w:pPr>
            <w:r>
              <w:t xml:space="preserve">Underskrift: </w:t>
            </w:r>
          </w:p>
        </w:tc>
      </w:tr>
      <w:tr w:rsidR="00B00F7F" w:rsidTr="0069103B">
        <w:trPr>
          <w:trHeight w:val="344"/>
        </w:trPr>
        <w:tc>
          <w:tcPr>
            <w:tcW w:w="1418" w:type="dxa"/>
            <w:shd w:val="clear" w:color="auto" w:fill="FFFFFF" w:themeFill="background1"/>
          </w:tcPr>
          <w:p w:rsidR="00B00F7F" w:rsidRDefault="00B00F7F" w:rsidP="00B00F7F">
            <w:pPr>
              <w:ind w:right="-2326"/>
            </w:pPr>
            <w:permStart w:id="692077035" w:edGrp="everyone" w:colFirst="0" w:colLast="0"/>
            <w:permStart w:id="11682086" w:edGrp="everyone" w:colFirst="1" w:colLast="1"/>
          </w:p>
          <w:p w:rsidR="00B00F7F" w:rsidRDefault="00B00F7F" w:rsidP="00B00F7F">
            <w:pPr>
              <w:ind w:right="-2326"/>
            </w:pPr>
          </w:p>
        </w:tc>
        <w:tc>
          <w:tcPr>
            <w:tcW w:w="8476" w:type="dxa"/>
            <w:gridSpan w:val="12"/>
            <w:shd w:val="clear" w:color="auto" w:fill="FFFFFF" w:themeFill="background1"/>
          </w:tcPr>
          <w:p w:rsidR="00B00F7F" w:rsidRDefault="00B00F7F" w:rsidP="00B00F7F">
            <w:pPr>
              <w:ind w:right="-2326"/>
            </w:pPr>
          </w:p>
        </w:tc>
      </w:tr>
    </w:tbl>
    <w:permEnd w:id="692077035"/>
    <w:permEnd w:id="11682086"/>
    <w:p w:rsidR="00EC1285" w:rsidRPr="005D760D" w:rsidRDefault="00B00F7F" w:rsidP="005D760D">
      <w:pPr>
        <w:ind w:right="-23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C1285" w:rsidRPr="005D760D" w:rsidSect="004866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6AD" w:rsidRDefault="006636AD">
      <w:r>
        <w:separator/>
      </w:r>
    </w:p>
  </w:endnote>
  <w:endnote w:type="continuationSeparator" w:id="0">
    <w:p w:rsidR="006636AD" w:rsidRDefault="0066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D760D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69103B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67B" w:rsidRDefault="0048667B">
    <w:pPr>
      <w:pStyle w:val="Sidefod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6AD" w:rsidRDefault="006636AD">
      <w:r>
        <w:separator/>
      </w:r>
    </w:p>
  </w:footnote>
  <w:footnote w:type="continuationSeparator" w:id="0">
    <w:p w:rsidR="006636AD" w:rsidRDefault="00663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7B" w:rsidRDefault="000E717B">
    <w:pPr>
      <w:pStyle w:val="Sidehoved"/>
    </w:pPr>
  </w:p>
  <w:p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27" w:rsidRDefault="005D760D">
    <w:pPr>
      <w:pStyle w:val="Sidehoved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626" cy="793115"/>
          <wp:effectExtent l="0" t="0" r="0" b="0"/>
          <wp:wrapNone/>
          <wp:docPr id="1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26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C6ygXzagvkkweTcYpuVy9N5f0uHutG92qPdCm/rs391Qo0GQcrGa2K39Y0QQoaOLXaWv5O6PWD5iqN84/oc/1g==" w:salt="MQgpeXOICRsQ6TjH1ZfKKA==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0D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94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210A9"/>
    <w:rsid w:val="001354CC"/>
    <w:rsid w:val="0014150F"/>
    <w:rsid w:val="00144670"/>
    <w:rsid w:val="0014616C"/>
    <w:rsid w:val="00150899"/>
    <w:rsid w:val="00152CB8"/>
    <w:rsid w:val="00156908"/>
    <w:rsid w:val="00160721"/>
    <w:rsid w:val="001743E7"/>
    <w:rsid w:val="0018769C"/>
    <w:rsid w:val="00193FB0"/>
    <w:rsid w:val="001A4D56"/>
    <w:rsid w:val="001A58BF"/>
    <w:rsid w:val="001A6CB5"/>
    <w:rsid w:val="001A7E4B"/>
    <w:rsid w:val="001B3F10"/>
    <w:rsid w:val="001B710A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54077"/>
    <w:rsid w:val="002629A8"/>
    <w:rsid w:val="002639DB"/>
    <w:rsid w:val="00264240"/>
    <w:rsid w:val="002654F9"/>
    <w:rsid w:val="00267F76"/>
    <w:rsid w:val="0027546B"/>
    <w:rsid w:val="00280342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13CB"/>
    <w:rsid w:val="0032156F"/>
    <w:rsid w:val="00322BBE"/>
    <w:rsid w:val="00326ED5"/>
    <w:rsid w:val="00331970"/>
    <w:rsid w:val="00334562"/>
    <w:rsid w:val="00343A37"/>
    <w:rsid w:val="00345FA9"/>
    <w:rsid w:val="00350582"/>
    <w:rsid w:val="00353B4E"/>
    <w:rsid w:val="003558D9"/>
    <w:rsid w:val="00362EAC"/>
    <w:rsid w:val="00365BC4"/>
    <w:rsid w:val="003819FF"/>
    <w:rsid w:val="00385C06"/>
    <w:rsid w:val="00386D0C"/>
    <w:rsid w:val="00396E7C"/>
    <w:rsid w:val="003A3350"/>
    <w:rsid w:val="003A3369"/>
    <w:rsid w:val="003A44A9"/>
    <w:rsid w:val="003B6C74"/>
    <w:rsid w:val="003C28D2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D760D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36AD"/>
    <w:rsid w:val="006665A1"/>
    <w:rsid w:val="006706E8"/>
    <w:rsid w:val="0067771A"/>
    <w:rsid w:val="00684B85"/>
    <w:rsid w:val="0068783F"/>
    <w:rsid w:val="0069103B"/>
    <w:rsid w:val="00694852"/>
    <w:rsid w:val="00696E85"/>
    <w:rsid w:val="006A18C5"/>
    <w:rsid w:val="006D09A7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2205"/>
    <w:rsid w:val="0076323D"/>
    <w:rsid w:val="00764201"/>
    <w:rsid w:val="0077532B"/>
    <w:rsid w:val="007830BE"/>
    <w:rsid w:val="007912B3"/>
    <w:rsid w:val="007940C9"/>
    <w:rsid w:val="00796312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B1B83"/>
    <w:rsid w:val="008B3ADA"/>
    <w:rsid w:val="008C5F4A"/>
    <w:rsid w:val="008D1674"/>
    <w:rsid w:val="008E3990"/>
    <w:rsid w:val="008F17E5"/>
    <w:rsid w:val="008F272E"/>
    <w:rsid w:val="008F6B2B"/>
    <w:rsid w:val="00905C37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01E7"/>
    <w:rsid w:val="0098382A"/>
    <w:rsid w:val="009943CD"/>
    <w:rsid w:val="00994E91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77EE3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00F7F"/>
    <w:rsid w:val="00B0560C"/>
    <w:rsid w:val="00B13BB6"/>
    <w:rsid w:val="00B2565D"/>
    <w:rsid w:val="00B30727"/>
    <w:rsid w:val="00B33A35"/>
    <w:rsid w:val="00B3497E"/>
    <w:rsid w:val="00B358B3"/>
    <w:rsid w:val="00B441D7"/>
    <w:rsid w:val="00B54207"/>
    <w:rsid w:val="00B6750E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56EA"/>
    <w:rsid w:val="00BC6602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321C9"/>
    <w:rsid w:val="00D353A2"/>
    <w:rsid w:val="00D37FC2"/>
    <w:rsid w:val="00D43DB0"/>
    <w:rsid w:val="00D570C5"/>
    <w:rsid w:val="00D65E69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07E5C"/>
    <w:rsid w:val="00E1113C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34C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65A7"/>
    <w:rsid w:val="00EF48EC"/>
    <w:rsid w:val="00EF58B4"/>
    <w:rsid w:val="00EF6016"/>
    <w:rsid w:val="00F03131"/>
    <w:rsid w:val="00F05E03"/>
    <w:rsid w:val="00F101A4"/>
    <w:rsid w:val="00F106B0"/>
    <w:rsid w:val="00F2061A"/>
    <w:rsid w:val="00F30057"/>
    <w:rsid w:val="00F34750"/>
    <w:rsid w:val="00F420A6"/>
    <w:rsid w:val="00F46114"/>
    <w:rsid w:val="00F47B3A"/>
    <w:rsid w:val="00F602C8"/>
    <w:rsid w:val="00F62595"/>
    <w:rsid w:val="00F7168A"/>
    <w:rsid w:val="00F71C13"/>
    <w:rsid w:val="00F77228"/>
    <w:rsid w:val="00F83676"/>
    <w:rsid w:val="00F90567"/>
    <w:rsid w:val="00F91352"/>
    <w:rsid w:val="00F922E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1342101-1F08-456C-A3D3-2EF91AC5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A7B5" w:themeColor="accent1" w:shadow="1"/>
        <w:left w:val="single" w:sz="2" w:space="10" w:color="00A7B5" w:themeColor="accent1" w:shadow="1"/>
        <w:bottom w:val="single" w:sz="2" w:space="10" w:color="00A7B5" w:themeColor="accent1" w:shadow="1"/>
        <w:right w:val="single" w:sz="2" w:space="10" w:color="00A7B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A7B5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1" w:themeFillTint="33"/>
    </w:tcPr>
    <w:tblStylePr w:type="firstRow">
      <w:rPr>
        <w:b/>
        <w:bCs/>
      </w:rPr>
      <w:tblPr/>
      <w:tcPr>
        <w:shd w:val="clear" w:color="auto" w:fill="7BF4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3EC" w:themeFill="accent3" w:themeFillTint="33"/>
    </w:tcPr>
    <w:tblStylePr w:type="firstRow">
      <w:rPr>
        <w:b/>
        <w:bCs/>
      </w:rPr>
      <w:tblPr/>
      <w:tcPr>
        <w:shd w:val="clear" w:color="auto" w:fill="A9E7D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E7D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5" w:themeFillTint="33"/>
    </w:tcPr>
    <w:tblStylePr w:type="firstRow">
      <w:rPr>
        <w:b/>
        <w:bCs/>
      </w:rPr>
      <w:tblPr/>
      <w:tcPr>
        <w:shd w:val="clear" w:color="auto" w:fill="F8F0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6" w:themeFillTint="33"/>
    </w:tcPr>
    <w:tblStylePr w:type="firstRow">
      <w:rPr>
        <w:b/>
        <w:bCs/>
      </w:rPr>
      <w:tblPr/>
      <w:tcPr>
        <w:shd w:val="clear" w:color="auto" w:fill="BB9A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shd w:val="clear" w:color="auto" w:fill="BDF9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shd w:val="clear" w:color="auto" w:fill="D3F3E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7B" w:themeFill="accent3" w:themeFillShade="CC"/>
      </w:tcPr>
    </w:tblStylePr>
    <w:tblStylePr w:type="lastRow">
      <w:rPr>
        <w:b/>
        <w:bCs/>
        <w:color w:val="28937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6" w:themeFillShade="CC"/>
      </w:tcPr>
    </w:tblStylePr>
    <w:tblStylePr w:type="lastRow">
      <w:rPr>
        <w:b/>
        <w:bCs/>
        <w:color w:val="4024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shd w:val="clear" w:color="auto" w:fill="FBF7E1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5" w:themeFillShade="CC"/>
      </w:tcPr>
    </w:tblStylePr>
    <w:tblStylePr w:type="lastRow">
      <w:rPr>
        <w:b/>
        <w:bCs/>
        <w:color w:val="E8CB2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shd w:val="clear" w:color="auto" w:fill="DDCCEA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A7B5" w:themeColor="accent1"/>
        <w:bottom w:val="single" w:sz="4" w:space="0" w:color="00A7B5" w:themeColor="accent1"/>
        <w:right w:val="single" w:sz="4" w:space="0" w:color="00A7B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1" w:themeShade="99"/>
          <w:insideV w:val="nil"/>
        </w:tcBorders>
        <w:shd w:val="clear" w:color="auto" w:fill="00636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1" w:themeFillShade="99"/>
      </w:tcPr>
    </w:tblStylePr>
    <w:tblStylePr w:type="band1Vert">
      <w:tblPr/>
      <w:tcPr>
        <w:shd w:val="clear" w:color="auto" w:fill="7BF4FF" w:themeFill="accent1" w:themeFillTint="66"/>
      </w:tcPr>
    </w:tblStylePr>
    <w:tblStylePr w:type="band1Horz">
      <w:tblPr/>
      <w:tcPr>
        <w:shd w:val="clear" w:color="auto" w:fill="5BF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9B" w:themeColor="accent3"/>
        <w:bottom w:val="single" w:sz="4" w:space="0" w:color="33B99B" w:themeColor="accent3"/>
        <w:right w:val="single" w:sz="4" w:space="0" w:color="33B99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5C" w:themeColor="accent3" w:themeShade="99"/>
          <w:insideV w:val="nil"/>
        </w:tcBorders>
        <w:shd w:val="clear" w:color="auto" w:fill="1E6E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5C" w:themeFill="accent3" w:themeFillShade="99"/>
      </w:tcPr>
    </w:tblStylePr>
    <w:tblStylePr w:type="band1Vert">
      <w:tblPr/>
      <w:tcPr>
        <w:shd w:val="clear" w:color="auto" w:fill="A9E7D9" w:themeFill="accent3" w:themeFillTint="66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9B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6"/>
        <w:left w:val="single" w:sz="4" w:space="0" w:color="EFDB6C" w:themeColor="accent5"/>
        <w:bottom w:val="single" w:sz="4" w:space="0" w:color="EFDB6C" w:themeColor="accent5"/>
        <w:right w:val="single" w:sz="4" w:space="0" w:color="EFDB6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5" w:themeShade="99"/>
          <w:insideV w:val="nil"/>
        </w:tcBorders>
        <w:shd w:val="clear" w:color="auto" w:fill="BBA11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5" w:themeFillShade="99"/>
      </w:tcPr>
    </w:tblStylePr>
    <w:tblStylePr w:type="band1Vert">
      <w:tblPr/>
      <w:tcPr>
        <w:shd w:val="clear" w:color="auto" w:fill="F8F0C4" w:themeFill="accent5" w:themeFillTint="66"/>
      </w:tcPr>
    </w:tblStylePr>
    <w:tblStylePr w:type="band1Horz">
      <w:tblPr/>
      <w:tcPr>
        <w:shd w:val="clear" w:color="auto" w:fill="F7EDB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5"/>
        <w:left w:val="single" w:sz="4" w:space="0" w:color="512D6D" w:themeColor="accent6"/>
        <w:bottom w:val="single" w:sz="4" w:space="0" w:color="512D6D" w:themeColor="accent6"/>
        <w:right w:val="single" w:sz="4" w:space="0" w:color="512D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6" w:themeShade="99"/>
          <w:insideV w:val="nil"/>
        </w:tcBorders>
        <w:shd w:val="clear" w:color="auto" w:fill="301B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6" w:themeFillShade="99"/>
      </w:tcPr>
    </w:tblStylePr>
    <w:tblStylePr w:type="band1Vert">
      <w:tblPr/>
      <w:tcPr>
        <w:shd w:val="clear" w:color="auto" w:fill="BB9AD5" w:themeFill="accent6" w:themeFillTint="66"/>
      </w:tcPr>
    </w:tblStylePr>
    <w:tblStylePr w:type="band1Horz">
      <w:tblPr/>
      <w:tcPr>
        <w:shd w:val="clear" w:color="auto" w:fill="AA81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A7B5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A7B5" w:themeColor="accent1"/>
      </w:pBdr>
      <w:spacing w:before="200" w:after="280"/>
      <w:ind w:left="936" w:right="936"/>
    </w:pPr>
    <w:rPr>
      <w:b/>
      <w:bCs/>
      <w:i/>
      <w:iCs/>
      <w:color w:val="00A7B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A7B5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1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  <w:shd w:val="clear" w:color="auto" w:fill="ADF8FF" w:themeFill="accent1" w:themeFillTint="3F"/>
      </w:tcPr>
    </w:tblStylePr>
    <w:tblStylePr w:type="band2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1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  <w:shd w:val="clear" w:color="auto" w:fill="C9F0E7" w:themeFill="accent3" w:themeFillTint="3F"/>
      </w:tcPr>
    </w:tblStylePr>
    <w:tblStylePr w:type="band2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1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  <w:shd w:val="clear" w:color="auto" w:fill="FBF6DA" w:themeFill="accent5" w:themeFillTint="3F"/>
      </w:tcPr>
    </w:tblStylePr>
    <w:tblStylePr w:type="band2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1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  <w:shd w:val="clear" w:color="auto" w:fill="D5C0E5" w:themeFill="accent6" w:themeFillTint="3F"/>
      </w:tcPr>
    </w:tblStylePr>
    <w:tblStylePr w:type="band2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7C87" w:themeColor="accent1" w:themeShade="BF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73" w:themeColor="accent3" w:themeShade="BF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E6C71D" w:themeColor="accent5" w:themeShade="BF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3C2151" w:themeColor="accent6" w:themeShade="BF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  <w:insideV w:val="single" w:sz="8" w:space="0" w:color="08EBFF" w:themeColor="accent1" w:themeTint="BF"/>
      </w:tblBorders>
    </w:tblPr>
    <w:tcPr>
      <w:shd w:val="clear" w:color="auto" w:fill="ADF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  <w:insideV w:val="single" w:sz="8" w:space="0" w:color="5ED2B8" w:themeColor="accent3" w:themeTint="BF"/>
      </w:tblBorders>
    </w:tblPr>
    <w:tcPr>
      <w:shd w:val="clear" w:color="auto" w:fill="C9F0E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D2B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  <w:insideV w:val="single" w:sz="8" w:space="0" w:color="F3E390" w:themeColor="accent5" w:themeTint="BF"/>
      </w:tblBorders>
    </w:tblPr>
    <w:tcPr>
      <w:shd w:val="clear" w:color="auto" w:fill="FBF6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  <w:insideV w:val="single" w:sz="8" w:space="0" w:color="7F47AC" w:themeColor="accent6" w:themeTint="BF"/>
      </w:tblBorders>
    </w:tblPr>
    <w:tcPr>
      <w:shd w:val="clear" w:color="auto" w:fill="D5C0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cPr>
      <w:shd w:val="clear" w:color="auto" w:fill="ADF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1" w:themeFillTint="33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tcBorders>
          <w:insideH w:val="single" w:sz="6" w:space="0" w:color="00A7B5" w:themeColor="accent1"/>
          <w:insideV w:val="single" w:sz="6" w:space="0" w:color="00A7B5" w:themeColor="accent1"/>
        </w:tcBorders>
        <w:shd w:val="clear" w:color="auto" w:fill="5BF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cPr>
      <w:shd w:val="clear" w:color="auto" w:fill="C9F0E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EC" w:themeFill="accent3" w:themeFillTint="33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tcBorders>
          <w:insideH w:val="single" w:sz="6" w:space="0" w:color="33B99B" w:themeColor="accent3"/>
          <w:insideV w:val="single" w:sz="6" w:space="0" w:color="33B99B" w:themeColor="accent3"/>
        </w:tcBorders>
        <w:shd w:val="clear" w:color="auto" w:fill="93E1C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cPr>
      <w:shd w:val="clear" w:color="auto" w:fill="FBF6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5" w:themeFillTint="33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tcBorders>
          <w:insideH w:val="single" w:sz="6" w:space="0" w:color="EFDB6C" w:themeColor="accent5"/>
          <w:insideV w:val="single" w:sz="6" w:space="0" w:color="EFDB6C" w:themeColor="accent5"/>
        </w:tcBorders>
        <w:shd w:val="clear" w:color="auto" w:fill="F7EDB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cPr>
      <w:shd w:val="clear" w:color="auto" w:fill="D5C0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6" w:themeFillTint="33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tcBorders>
          <w:insideH w:val="single" w:sz="6" w:space="0" w:color="512D6D" w:themeColor="accent6"/>
          <w:insideV w:val="single" w:sz="6" w:space="0" w:color="512D6D" w:themeColor="accent6"/>
        </w:tcBorders>
        <w:shd w:val="clear" w:color="auto" w:fill="AA81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0E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E1C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E1C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shd w:val="clear" w:color="auto" w:fill="ADF8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9B" w:themeColor="accent3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shd w:val="clear" w:color="auto" w:fill="C9F0E7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5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shd w:val="clear" w:color="auto" w:fill="FBF6D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6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shd w:val="clear" w:color="auto" w:fill="D5C0E5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7B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0E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0E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rol\AppData\Roaming\Microsoft\Skabeloner\SkabelonDesign\Interne%20LBST%20skabeloner\Tomt%20dokument%20med%20logo.dotx" TargetMode="External"/></Relationships>
</file>

<file path=word/theme/theme1.xml><?xml version="1.0" encoding="utf-8"?>
<a:theme xmlns:a="http://schemas.openxmlformats.org/drawingml/2006/main" name="Kontortema">
  <a:themeElements>
    <a:clrScheme name="MFVM - NaturErhvervstyrelsen">
      <a:dk1>
        <a:srgbClr val="000000"/>
      </a:dk1>
      <a:lt1>
        <a:sysClr val="window" lastClr="FFFFFF"/>
      </a:lt1>
      <a:dk2>
        <a:srgbClr val="BFE9EC"/>
      </a:dk2>
      <a:lt2>
        <a:srgbClr val="E5F6F7"/>
      </a:lt2>
      <a:accent1>
        <a:srgbClr val="00A7B5"/>
      </a:accent1>
      <a:accent2>
        <a:srgbClr val="003127"/>
      </a:accent2>
      <a:accent3>
        <a:srgbClr val="33B99B"/>
      </a:accent3>
      <a:accent4>
        <a:srgbClr val="0085AD"/>
      </a:accent4>
      <a:accent5>
        <a:srgbClr val="EFDB6C"/>
      </a:accent5>
      <a:accent6>
        <a:srgbClr val="512D6D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med logo.dotx</Template>
  <TotalTime>27</TotalTime>
  <Pages>2</Pages>
  <Words>138</Words>
  <Characters>1065</Characters>
  <Application>Microsoft Office Word</Application>
  <DocSecurity>8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JOSROL</dc:creator>
  <cp:keywords/>
  <dc:description/>
  <cp:lastModifiedBy>Jacqueline Rønnov Nielsen (NaturErhvervstyrelsen)</cp:lastModifiedBy>
  <cp:revision>4</cp:revision>
  <cp:lastPrinted>2005-05-20T12:11:00Z</cp:lastPrinted>
  <dcterms:created xsi:type="dcterms:W3CDTF">2019-08-09T08:55:00Z</dcterms:created>
  <dcterms:modified xsi:type="dcterms:W3CDTF">2019-08-09T09:37:00Z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ContentDefinition">
    <vt:lpwstr>Brev</vt:lpwstr>
  </property>
  <property fmtid="{D5CDD505-2E9C-101B-9397-08002B2CF9AE}" pid="8" name="ContentRemapped">
    <vt:lpwstr>true</vt:lpwstr>
  </property>
  <property fmtid="{D5CDD505-2E9C-101B-9397-08002B2CF9AE}" pid="9" name="SD_DocumentLanguage">
    <vt:lpwstr>da-DK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Johannes Rolskov</vt:lpwstr>
  </property>
  <property fmtid="{D5CDD505-2E9C-101B-9397-08002B2CF9AE}" pid="12" name="SD_UserprofileName">
    <vt:lpwstr>Johannes Rolskov</vt:lpwstr>
  </property>
  <property fmtid="{D5CDD505-2E9C-101B-9397-08002B2CF9AE}" pid="13" name="SD_Office_OFF_ID">
    <vt:lpwstr>91</vt:lpwstr>
  </property>
  <property fmtid="{D5CDD505-2E9C-101B-9397-08002B2CF9AE}" pid="14" name="CurrentOfficeID">
    <vt:lpwstr>91</vt:lpwstr>
  </property>
  <property fmtid="{D5CDD505-2E9C-101B-9397-08002B2CF9AE}" pid="15" name="SD_Office_OFF_Organisation">
    <vt:lpwstr>LBST</vt:lpwstr>
  </property>
  <property fmtid="{D5CDD505-2E9C-101B-9397-08002B2CF9AE}" pid="16" name="SD_Office_OFF_ArtworkDefinition">
    <vt:lpwstr>MFVM</vt:lpwstr>
  </property>
  <property fmtid="{D5CDD505-2E9C-101B-9397-08002B2CF9AE}" pid="17" name="SD_Office_OFF_LogoFileName">
    <vt:lpwstr>LBST</vt:lpwstr>
  </property>
  <property fmtid="{D5CDD505-2E9C-101B-9397-08002B2CF9AE}" pid="18" name="SD_Office_OFF_Institution">
    <vt:lpwstr>Landbrugsstyrelsen</vt:lpwstr>
  </property>
  <property fmtid="{D5CDD505-2E9C-101B-9397-08002B2CF9AE}" pid="19" name="SD_Office_OFF_Institution_EN">
    <vt:lpwstr>The Danish Agricultural Agency</vt:lpwstr>
  </property>
  <property fmtid="{D5CDD505-2E9C-101B-9397-08002B2CF9AE}" pid="20" name="SD_Office_OFF_kontor">
    <vt:lpwstr>Landbrugsstyrelsen</vt:lpwstr>
  </property>
  <property fmtid="{D5CDD505-2E9C-101B-9397-08002B2CF9AE}" pid="21" name="SD_Office_OFF_Department">
    <vt:lpwstr/>
  </property>
  <property fmtid="{D5CDD505-2E9C-101B-9397-08002B2CF9AE}" pid="22" name="SD_Office_OFF_Department_EN">
    <vt:lpwstr/>
  </property>
  <property fmtid="{D5CDD505-2E9C-101B-9397-08002B2CF9AE}" pid="23" name="SD_Office_OFF_Footertext">
    <vt:lpwstr/>
  </property>
  <property fmtid="{D5CDD505-2E9C-101B-9397-08002B2CF9AE}" pid="24" name="SD_Office_OFF_AddressA">
    <vt:lpwstr>Nyropsgade 30</vt:lpwstr>
  </property>
  <property fmtid="{D5CDD505-2E9C-101B-9397-08002B2CF9AE}" pid="25" name="SD_Office_OFF_AddressB">
    <vt:lpwstr/>
  </property>
  <property fmtid="{D5CDD505-2E9C-101B-9397-08002B2CF9AE}" pid="26" name="SD_Office_OFF_AddressC">
    <vt:lpwstr/>
  </property>
  <property fmtid="{D5CDD505-2E9C-101B-9397-08002B2CF9AE}" pid="27" name="SD_Office_OFF_AddressCollected">
    <vt:lpwstr>Nyropsgade 30</vt:lpwstr>
  </property>
  <property fmtid="{D5CDD505-2E9C-101B-9397-08002B2CF9AE}" pid="28" name="SD_Office_OFF_AddressD">
    <vt:lpwstr>1780</vt:lpwstr>
  </property>
  <property fmtid="{D5CDD505-2E9C-101B-9397-08002B2CF9AE}" pid="29" name="SD_Office_OFF_City">
    <vt:lpwstr>København V</vt:lpwstr>
  </property>
  <property fmtid="{D5CDD505-2E9C-101B-9397-08002B2CF9AE}" pid="30" name="SD_Office_OFF_City_EN">
    <vt:lpwstr>Copenhagen V Denmark</vt:lpwstr>
  </property>
  <property fmtid="{D5CDD505-2E9C-101B-9397-08002B2CF9AE}" pid="31" name="SD_Office_OFF_Phone">
    <vt:lpwstr>33 95 80 00</vt:lpwstr>
  </property>
  <property fmtid="{D5CDD505-2E9C-101B-9397-08002B2CF9AE}" pid="32" name="SD_Office_OFF_Phone_EN">
    <vt:lpwstr>+45 33 95 80 00</vt:lpwstr>
  </property>
  <property fmtid="{D5CDD505-2E9C-101B-9397-08002B2CF9AE}" pid="33" name="SD_Office_OFF_Fax">
    <vt:lpwstr/>
  </property>
  <property fmtid="{D5CDD505-2E9C-101B-9397-08002B2CF9AE}" pid="34" name="SD_Office_OFF_Fax_EN">
    <vt:lpwstr/>
  </property>
  <property fmtid="{D5CDD505-2E9C-101B-9397-08002B2CF9AE}" pid="35" name="SD_Office_OFF_Email">
    <vt:lpwstr>mail@lbst.dk</vt:lpwstr>
  </property>
  <property fmtid="{D5CDD505-2E9C-101B-9397-08002B2CF9AE}" pid="36" name="SD_Office_OFF_Web">
    <vt:lpwstr>www.lbst.dk</vt:lpwstr>
  </property>
  <property fmtid="{D5CDD505-2E9C-101B-9397-08002B2CF9AE}" pid="37" name="SD_Office_OFF_CVR">
    <vt:lpwstr>20814616</vt:lpwstr>
  </property>
  <property fmtid="{D5CDD505-2E9C-101B-9397-08002B2CF9AE}" pid="38" name="SD_Office_OFF_EAN">
    <vt:lpwstr>5798000877955</vt:lpwstr>
  </property>
  <property fmtid="{D5CDD505-2E9C-101B-9397-08002B2CF9AE}" pid="39" name="SD_Office_OFF_EAN_EN">
    <vt:lpwstr>5798000877955</vt:lpwstr>
  </property>
  <property fmtid="{D5CDD505-2E9C-101B-9397-08002B2CF9AE}" pid="40" name="SD_Office_OFF_ColorTheme">
    <vt:lpwstr>MFVM - NaturErhvervstyrelsen</vt:lpwstr>
  </property>
  <property fmtid="{D5CDD505-2E9C-101B-9397-08002B2CF9AE}" pid="41" name="LastCompletedArtworkDefinition">
    <vt:lpwstr>MFVM</vt:lpwstr>
  </property>
  <property fmtid="{D5CDD505-2E9C-101B-9397-08002B2CF9AE}" pid="42" name="USR_Name">
    <vt:lpwstr>Johannes Skouenborg Rolskov (LFST)</vt:lpwstr>
  </property>
  <property fmtid="{D5CDD505-2E9C-101B-9397-08002B2CF9AE}" pid="43" name="USR_Initials">
    <vt:lpwstr>JOSROL</vt:lpwstr>
  </property>
  <property fmtid="{D5CDD505-2E9C-101B-9397-08002B2CF9AE}" pid="44" name="USR_Title">
    <vt:lpwstr>Fuldmægtig</vt:lpwstr>
  </property>
  <property fmtid="{D5CDD505-2E9C-101B-9397-08002B2CF9AE}" pid="45" name="USR_DirectPhone">
    <vt:lpwstr>+45 72 13 91 26</vt:lpwstr>
  </property>
  <property fmtid="{D5CDD505-2E9C-101B-9397-08002B2CF9AE}" pid="46" name="USR_Mobile">
    <vt:lpwstr>+45 22 28 39 98</vt:lpwstr>
  </property>
  <property fmtid="{D5CDD505-2E9C-101B-9397-08002B2CF9AE}" pid="47" name="USR_Email">
    <vt:lpwstr>josrol@lbst.dk</vt:lpwstr>
  </property>
  <property fmtid="{D5CDD505-2E9C-101B-9397-08002B2CF9AE}" pid="48" name="DocumentInfoFinished">
    <vt:lpwstr>True</vt:lpwstr>
  </property>
</Properties>
</file>