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F63021" w14:paraId="7CE69D43" w14:textId="77777777" w:rsidTr="00F63021">
        <w:trPr>
          <w:trHeight w:val="569"/>
        </w:trPr>
        <w:tc>
          <w:tcPr>
            <w:tcW w:w="2513" w:type="dxa"/>
            <w:vMerge w:val="restart"/>
            <w:tcBorders>
              <w:top w:val="nil"/>
              <w:left w:val="nil"/>
              <w:right w:val="nil"/>
            </w:tcBorders>
          </w:tcPr>
          <w:p w14:paraId="32360893" w14:textId="77B6C2F9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nil"/>
              <w:right w:val="nil"/>
            </w:tcBorders>
          </w:tcPr>
          <w:p w14:paraId="5DF3BA08" w14:textId="77777777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349B72" w14:textId="77777777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7F3C5CBF" w14:textId="1A8B1620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  <w:r w:rsidRPr="00E2050D">
              <w:rPr>
                <w:b/>
                <w:spacing w:val="-3"/>
              </w:rPr>
              <w:t>Journalnr.</w:t>
            </w:r>
            <w:r w:rsidRPr="00E2050D">
              <w:rPr>
                <w:spacing w:val="-3"/>
              </w:rPr>
              <w:t xml:space="preserve"> </w:t>
            </w:r>
          </w:p>
          <w:p w14:paraId="3F88C47C" w14:textId="53BD4872" w:rsidR="00F63021" w:rsidRP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  <w:r w:rsidRPr="00E2050D">
              <w:rPr>
                <w:spacing w:val="-3"/>
              </w:rPr>
              <w:t>(</w:t>
            </w:r>
            <w:r w:rsidRPr="004814A9">
              <w:rPr>
                <w:spacing w:val="-3"/>
                <w:sz w:val="16"/>
                <w:szCs w:val="16"/>
              </w:rPr>
              <w:t>forbeholdt Landbrugsstyrelsen)</w:t>
            </w:r>
            <w:r w:rsidRPr="00E2050D">
              <w:rPr>
                <w:spacing w:val="-3"/>
              </w:rPr>
              <w:t xml:space="preserve"> </w:t>
            </w:r>
          </w:p>
        </w:tc>
      </w:tr>
      <w:tr w:rsidR="00F63021" w14:paraId="786BF9BC" w14:textId="77777777" w:rsidTr="00404576">
        <w:trPr>
          <w:trHeight w:val="390"/>
        </w:trPr>
        <w:tc>
          <w:tcPr>
            <w:tcW w:w="2513" w:type="dxa"/>
            <w:vMerge/>
            <w:tcBorders>
              <w:left w:val="nil"/>
              <w:bottom w:val="nil"/>
              <w:right w:val="nil"/>
            </w:tcBorders>
          </w:tcPr>
          <w:p w14:paraId="49F11F97" w14:textId="77777777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vMerge/>
            <w:tcBorders>
              <w:left w:val="nil"/>
              <w:bottom w:val="nil"/>
              <w:right w:val="nil"/>
            </w:tcBorders>
          </w:tcPr>
          <w:p w14:paraId="4255D2F9" w14:textId="77777777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8B829B" w14:textId="77777777" w:rsidR="00F63021" w:rsidRDefault="00F63021" w:rsidP="00387777">
            <w:pPr>
              <w:tabs>
                <w:tab w:val="left" w:pos="6663"/>
                <w:tab w:val="right" w:pos="10065"/>
              </w:tabs>
              <w:rPr>
                <w:spacing w:val="-3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1F9113BC" w14:textId="69BDBE56" w:rsidR="00F63021" w:rsidRDefault="00F63021" w:rsidP="00387777">
            <w:pPr>
              <w:tabs>
                <w:tab w:val="left" w:pos="6663"/>
                <w:tab w:val="right" w:pos="10065"/>
              </w:tabs>
              <w:rPr>
                <w:b/>
                <w:spacing w:val="-3"/>
              </w:rPr>
            </w:pPr>
            <w:permStart w:id="477895598" w:edGrp="everyone"/>
            <w:r>
              <w:rPr>
                <w:b/>
                <w:spacing w:val="-3"/>
              </w:rPr>
              <w:t xml:space="preserve">   </w:t>
            </w:r>
            <w:permEnd w:id="477895598"/>
          </w:p>
          <w:p w14:paraId="101E6095" w14:textId="77777777" w:rsidR="00F63021" w:rsidRPr="00E2050D" w:rsidRDefault="00F63021" w:rsidP="00387777">
            <w:pPr>
              <w:tabs>
                <w:tab w:val="left" w:pos="6663"/>
                <w:tab w:val="right" w:pos="10065"/>
              </w:tabs>
              <w:rPr>
                <w:b/>
                <w:spacing w:val="-3"/>
              </w:rPr>
            </w:pPr>
          </w:p>
        </w:tc>
      </w:tr>
    </w:tbl>
    <w:p w14:paraId="362C19D6" w14:textId="77777777" w:rsidR="00B2796C" w:rsidRPr="00E2050D" w:rsidRDefault="00387777" w:rsidP="00084E87">
      <w:pPr>
        <w:pStyle w:val="Default"/>
        <w:spacing w:line="276" w:lineRule="auto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>A</w:t>
      </w:r>
      <w:r w:rsidR="00EF2C99"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 xml:space="preserve">nsøgning om tilskud til erhvervsrettede jordfordelinger </w:t>
      </w:r>
    </w:p>
    <w:p w14:paraId="54E80261" w14:textId="77777777" w:rsidR="00EF2C99" w:rsidRPr="00E2050D" w:rsidRDefault="00B2796C" w:rsidP="00084E87">
      <w:pPr>
        <w:pStyle w:val="Default"/>
        <w:spacing w:line="276" w:lineRule="auto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 xml:space="preserve">   </w:t>
      </w:r>
      <w:r w:rsidR="00EF2C99"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 xml:space="preserve">- </w:t>
      </w:r>
      <w:r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 xml:space="preserve">   </w:t>
      </w:r>
      <w:r w:rsidR="00715CF6" w:rsidRPr="00E2050D">
        <w:rPr>
          <w:rFonts w:ascii="Georgia" w:hAnsi="Georgia" w:cstheme="minorHAnsi"/>
          <w:b/>
          <w:color w:val="000000" w:themeColor="text1"/>
          <w:sz w:val="20"/>
          <w:szCs w:val="20"/>
        </w:rPr>
        <w:t>arronderingsjordfordelinger 2019</w:t>
      </w:r>
    </w:p>
    <w:p w14:paraId="63B022B2" w14:textId="77777777" w:rsidR="00B27537" w:rsidRPr="00E2050D" w:rsidRDefault="00B27537" w:rsidP="00084E87">
      <w:pPr>
        <w:pStyle w:val="Default"/>
        <w:spacing w:line="276" w:lineRule="auto"/>
        <w:rPr>
          <w:rFonts w:ascii="Georgia" w:hAnsi="Georgia" w:cstheme="minorHAnsi"/>
          <w:b/>
          <w:color w:val="000000" w:themeColor="text1"/>
          <w:sz w:val="20"/>
          <w:szCs w:val="20"/>
        </w:rPr>
      </w:pPr>
    </w:p>
    <w:p w14:paraId="772FF03C" w14:textId="77777777" w:rsidR="00B27537" w:rsidRPr="00E2050D" w:rsidRDefault="00EF2C99" w:rsidP="00084E87">
      <w:pPr>
        <w:pStyle w:val="Default"/>
        <w:spacing w:line="276" w:lineRule="auto"/>
        <w:rPr>
          <w:rFonts w:ascii="Georgia" w:hAnsi="Georgia" w:cstheme="minorHAnsi"/>
          <w:color w:val="000000" w:themeColor="text1"/>
          <w:sz w:val="20"/>
          <w:szCs w:val="20"/>
        </w:rPr>
      </w:pPr>
      <w:r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Jf. bekendtgørelse nr. </w:t>
      </w:r>
      <w:r w:rsidR="00447B92"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743 af 12. juli 2019 </w:t>
      </w:r>
      <w:r w:rsidRPr="00E2050D">
        <w:rPr>
          <w:rFonts w:ascii="Georgia" w:hAnsi="Georgia" w:cstheme="minorHAnsi"/>
          <w:color w:val="000000" w:themeColor="text1"/>
          <w:sz w:val="20"/>
          <w:szCs w:val="20"/>
        </w:rPr>
        <w:t xml:space="preserve">om tilskud til erhvervsrettede jordfordelinger mellem landbrugsejendomme.  </w:t>
      </w:r>
    </w:p>
    <w:p w14:paraId="05202B61" w14:textId="77777777" w:rsidR="00EF2C99" w:rsidRPr="00E2050D" w:rsidRDefault="00EF2C99" w:rsidP="00084E87">
      <w:pPr>
        <w:pStyle w:val="Default"/>
        <w:spacing w:line="276" w:lineRule="auto"/>
        <w:rPr>
          <w:rFonts w:ascii="Georgia" w:hAnsi="Georgia" w:cstheme="minorHAnsi"/>
          <w:color w:val="000000" w:themeColor="text1"/>
          <w:sz w:val="20"/>
          <w:szCs w:val="20"/>
        </w:rPr>
      </w:pPr>
    </w:p>
    <w:tbl>
      <w:tblPr>
        <w:tblStyle w:val="Tabel-Gitter"/>
        <w:tblW w:w="10190" w:type="dxa"/>
        <w:tblLook w:val="04A0" w:firstRow="1" w:lastRow="0" w:firstColumn="1" w:lastColumn="0" w:noHBand="0" w:noVBand="1"/>
      </w:tblPr>
      <w:tblGrid>
        <w:gridCol w:w="988"/>
        <w:gridCol w:w="848"/>
        <w:gridCol w:w="853"/>
        <w:gridCol w:w="1374"/>
        <w:gridCol w:w="1300"/>
        <w:gridCol w:w="1153"/>
        <w:gridCol w:w="398"/>
        <w:gridCol w:w="722"/>
        <w:gridCol w:w="723"/>
        <w:gridCol w:w="193"/>
        <w:gridCol w:w="722"/>
        <w:gridCol w:w="916"/>
      </w:tblGrid>
      <w:tr w:rsidR="000F0485" w:rsidRPr="00E2050D" w14:paraId="5C6E30B3" w14:textId="77777777" w:rsidTr="000F0485">
        <w:tc>
          <w:tcPr>
            <w:tcW w:w="10190" w:type="dxa"/>
            <w:gridSpan w:val="12"/>
            <w:shd w:val="clear" w:color="auto" w:fill="BFBFBF" w:themeFill="background1" w:themeFillShade="BF"/>
          </w:tcPr>
          <w:p w14:paraId="3E2CEC3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A. Projekttitel </w:t>
            </w:r>
          </w:p>
        </w:tc>
      </w:tr>
      <w:tr w:rsidR="000F0485" w:rsidRPr="00E2050D" w14:paraId="1BF36548" w14:textId="77777777" w:rsidTr="000F0485">
        <w:tc>
          <w:tcPr>
            <w:tcW w:w="10190" w:type="dxa"/>
            <w:gridSpan w:val="12"/>
            <w:tcBorders>
              <w:bottom w:val="single" w:sz="4" w:space="0" w:color="auto"/>
            </w:tcBorders>
          </w:tcPr>
          <w:p w14:paraId="4CB505A8" w14:textId="77777777" w:rsidR="00692DF0" w:rsidRPr="00E2050D" w:rsidRDefault="00692DF0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85326916" w:edGrp="everyone" w:colFirst="0" w:colLast="0"/>
          </w:p>
          <w:p w14:paraId="1A1E6AC9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1485326916"/>
      <w:tr w:rsidR="000F0485" w:rsidRPr="00E2050D" w14:paraId="7764477F" w14:textId="77777777" w:rsidTr="000F0485">
        <w:tc>
          <w:tcPr>
            <w:tcW w:w="10190" w:type="dxa"/>
            <w:gridSpan w:val="12"/>
            <w:tcBorders>
              <w:left w:val="nil"/>
              <w:right w:val="nil"/>
            </w:tcBorders>
          </w:tcPr>
          <w:p w14:paraId="638140D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70A14F18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767AFDB2" w14:textId="77777777" w:rsidTr="000F0485">
        <w:tc>
          <w:tcPr>
            <w:tcW w:w="10190" w:type="dxa"/>
            <w:gridSpan w:val="12"/>
            <w:shd w:val="clear" w:color="auto" w:fill="BFBFBF" w:themeFill="background1" w:themeFillShade="BF"/>
          </w:tcPr>
          <w:p w14:paraId="5D17D609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B. Ansøger - sammenslutningen</w:t>
            </w:r>
          </w:p>
        </w:tc>
        <w:bookmarkStart w:id="0" w:name="_GoBack"/>
        <w:bookmarkEnd w:id="0"/>
      </w:tr>
      <w:tr w:rsidR="000F0485" w:rsidRPr="00E2050D" w14:paraId="672032F3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67637B1D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176322220" w:edGrp="everyone" w:colFirst="1" w:colLast="1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Navn: </w:t>
            </w:r>
          </w:p>
        </w:tc>
        <w:tc>
          <w:tcPr>
            <w:tcW w:w="8354" w:type="dxa"/>
            <w:gridSpan w:val="10"/>
          </w:tcPr>
          <w:p w14:paraId="6E7705A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64B3F072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594F947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169952533" w:edGrp="everyone" w:colFirst="1" w:colLast="1"/>
            <w:permEnd w:id="1176322220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Adresse:</w:t>
            </w:r>
          </w:p>
        </w:tc>
        <w:tc>
          <w:tcPr>
            <w:tcW w:w="8354" w:type="dxa"/>
            <w:gridSpan w:val="10"/>
          </w:tcPr>
          <w:p w14:paraId="5D00045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23ACBEE1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661C3A00" w14:textId="70DB7213" w:rsidR="000F0485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842665318" w:edGrp="everyone" w:colFirst="1" w:colLast="1"/>
            <w:permEnd w:id="1169952533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CVR.nr:</w:t>
            </w:r>
            <w:r w:rsidR="000F0485"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54" w:type="dxa"/>
            <w:gridSpan w:val="10"/>
          </w:tcPr>
          <w:p w14:paraId="63EA041D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1E3FF24A" w14:textId="77777777" w:rsidTr="00F63021">
        <w:trPr>
          <w:trHeight w:val="473"/>
        </w:trPr>
        <w:tc>
          <w:tcPr>
            <w:tcW w:w="1836" w:type="dxa"/>
            <w:gridSpan w:val="2"/>
            <w:shd w:val="clear" w:color="auto" w:fill="D9D9D9" w:themeFill="background1" w:themeFillShade="D9"/>
          </w:tcPr>
          <w:p w14:paraId="35237842" w14:textId="77777777" w:rsidR="001F052F" w:rsidRPr="00E2050D" w:rsidRDefault="001F052F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69221986" w:edGrp="everyone" w:colFirst="2" w:colLast="2"/>
            <w:permStart w:id="938900259" w:edGrp="everyone" w:colFirst="4" w:colLast="4"/>
            <w:permEnd w:id="842665318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Nemkonto: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50C205BF" w14:textId="77777777" w:rsidR="001F052F" w:rsidRPr="00E2050D" w:rsidRDefault="001F052F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Bank: </w:t>
            </w:r>
          </w:p>
        </w:tc>
        <w:tc>
          <w:tcPr>
            <w:tcW w:w="2674" w:type="dxa"/>
            <w:gridSpan w:val="2"/>
          </w:tcPr>
          <w:p w14:paraId="2CC9507F" w14:textId="650D7803" w:rsidR="001F052F" w:rsidRPr="00E2050D" w:rsidRDefault="001F052F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4242ECE" w14:textId="6058F6C6" w:rsidR="001F052F" w:rsidRPr="00E2050D" w:rsidRDefault="001F052F" w:rsidP="00723866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Konto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nr.:  </w:t>
            </w:r>
          </w:p>
        </w:tc>
        <w:tc>
          <w:tcPr>
            <w:tcW w:w="3674" w:type="dxa"/>
            <w:gridSpan w:val="6"/>
          </w:tcPr>
          <w:p w14:paraId="2AABDCBC" w14:textId="2B94BD05" w:rsidR="001F052F" w:rsidRPr="00E2050D" w:rsidRDefault="001F052F" w:rsidP="00723866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69221986"/>
      <w:permEnd w:id="938900259"/>
      <w:tr w:rsidR="001F052F" w:rsidRPr="00E2050D" w14:paraId="3816C129" w14:textId="77777777" w:rsidTr="00F63021">
        <w:trPr>
          <w:trHeight w:val="472"/>
        </w:trPr>
        <w:tc>
          <w:tcPr>
            <w:tcW w:w="69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EBA22" w14:textId="77777777" w:rsidR="001F052F" w:rsidRPr="00E2050D" w:rsidRDefault="001F052F" w:rsidP="0017275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Er sammenslutningens vedtægter og referater vedlagt ansøgningen?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548FA7" w14:textId="77777777" w:rsidR="001F052F" w:rsidRPr="00E2050D" w:rsidRDefault="001F052F" w:rsidP="00723866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F775522" w14:textId="2F3BE76C" w:rsidR="001F052F" w:rsidRPr="00E2050D" w:rsidRDefault="001F052F" w:rsidP="00723866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206337735" w:edGrp="everyone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3021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permEnd w:id="206337735"/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9E9C2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009EEB1" w14:textId="2829EF94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308150618" w:edGrp="everyone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3021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permEnd w:id="308150618"/>
          </w:p>
        </w:tc>
      </w:tr>
      <w:tr w:rsidR="000F0485" w:rsidRPr="00E2050D" w14:paraId="5A1FD187" w14:textId="77777777" w:rsidTr="000F0485">
        <w:tc>
          <w:tcPr>
            <w:tcW w:w="10190" w:type="dxa"/>
            <w:gridSpan w:val="12"/>
            <w:tcBorders>
              <w:left w:val="nil"/>
              <w:right w:val="nil"/>
            </w:tcBorders>
          </w:tcPr>
          <w:p w14:paraId="5BFD18F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17B371C2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10617688" w14:textId="77777777" w:rsidTr="000F0485">
        <w:tc>
          <w:tcPr>
            <w:tcW w:w="10190" w:type="dxa"/>
            <w:gridSpan w:val="12"/>
            <w:shd w:val="clear" w:color="auto" w:fill="BFBFBF" w:themeFill="background1" w:themeFillShade="BF"/>
          </w:tcPr>
          <w:p w14:paraId="11B60EC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C. Kontaktperson for sammenslutningen </w:t>
            </w:r>
          </w:p>
        </w:tc>
      </w:tr>
      <w:tr w:rsidR="000F0485" w:rsidRPr="00E2050D" w14:paraId="21FE79AD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060D068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849171899" w:edGrp="everyone" w:colFirst="1" w:colLast="1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Navn: </w:t>
            </w:r>
          </w:p>
        </w:tc>
        <w:tc>
          <w:tcPr>
            <w:tcW w:w="8354" w:type="dxa"/>
            <w:gridSpan w:val="10"/>
          </w:tcPr>
          <w:p w14:paraId="3CBFB7E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09FB41B9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3A8E9F2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58639180" w:edGrp="everyone" w:colFirst="1" w:colLast="1"/>
            <w:permEnd w:id="849171899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Adresse:  </w:t>
            </w:r>
          </w:p>
        </w:tc>
        <w:tc>
          <w:tcPr>
            <w:tcW w:w="8354" w:type="dxa"/>
            <w:gridSpan w:val="10"/>
          </w:tcPr>
          <w:p w14:paraId="0C7BF1E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66C36396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071508C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143809804" w:edGrp="everyone" w:colFirst="1" w:colLast="1"/>
            <w:permEnd w:id="1458639180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Tlf.nr.: </w:t>
            </w:r>
          </w:p>
        </w:tc>
        <w:tc>
          <w:tcPr>
            <w:tcW w:w="8354" w:type="dxa"/>
            <w:gridSpan w:val="10"/>
          </w:tcPr>
          <w:p w14:paraId="4CFED1C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7E194D36" w14:textId="77777777" w:rsidTr="000F0485">
        <w:tc>
          <w:tcPr>
            <w:tcW w:w="1836" w:type="dxa"/>
            <w:gridSpan w:val="2"/>
            <w:shd w:val="clear" w:color="auto" w:fill="D9D9D9" w:themeFill="background1" w:themeFillShade="D9"/>
          </w:tcPr>
          <w:p w14:paraId="70D0619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646212685" w:edGrp="everyone" w:colFirst="1" w:colLast="1"/>
            <w:permEnd w:id="1143809804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8354" w:type="dxa"/>
            <w:gridSpan w:val="10"/>
          </w:tcPr>
          <w:p w14:paraId="053C872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7AC90C91" w14:textId="77777777" w:rsidTr="000F0485"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4085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764064416" w:edGrp="everyone" w:colFirst="1" w:colLast="1"/>
            <w:permEnd w:id="646212685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Bemærkninger:</w:t>
            </w:r>
          </w:p>
        </w:tc>
        <w:tc>
          <w:tcPr>
            <w:tcW w:w="8354" w:type="dxa"/>
            <w:gridSpan w:val="10"/>
            <w:tcBorders>
              <w:bottom w:val="single" w:sz="4" w:space="0" w:color="auto"/>
            </w:tcBorders>
          </w:tcPr>
          <w:p w14:paraId="34B148B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103FCDD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1764064416"/>
      <w:tr w:rsidR="000F0485" w:rsidRPr="00E2050D" w14:paraId="602488A1" w14:textId="77777777" w:rsidTr="000F0485">
        <w:tc>
          <w:tcPr>
            <w:tcW w:w="10190" w:type="dxa"/>
            <w:gridSpan w:val="12"/>
            <w:tcBorders>
              <w:left w:val="nil"/>
              <w:right w:val="nil"/>
            </w:tcBorders>
          </w:tcPr>
          <w:p w14:paraId="0DF417DB" w14:textId="77777777" w:rsidR="000F0485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6843E5BA" w14:textId="77777777" w:rsidR="002D38AB" w:rsidRPr="00E2050D" w:rsidRDefault="002D38AB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0FD1011E" w14:textId="77777777" w:rsidR="000F0485" w:rsidRPr="00E2050D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6441C516" w14:textId="77777777" w:rsidTr="000F0485">
        <w:tc>
          <w:tcPr>
            <w:tcW w:w="10190" w:type="dxa"/>
            <w:gridSpan w:val="12"/>
            <w:shd w:val="clear" w:color="auto" w:fill="BFBFBF" w:themeFill="background1" w:themeFillShade="BF"/>
          </w:tcPr>
          <w:p w14:paraId="749A732F" w14:textId="77777777" w:rsidR="000F0485" w:rsidRPr="00E2050D" w:rsidRDefault="000F0485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D. Den forventede arronderingsmæssige forbedring: </w:t>
            </w:r>
          </w:p>
        </w:tc>
      </w:tr>
      <w:tr w:rsidR="001F052F" w:rsidRPr="00E2050D" w14:paraId="7EC3CAEB" w14:textId="77777777" w:rsidTr="00F63021">
        <w:tc>
          <w:tcPr>
            <w:tcW w:w="6914" w:type="dxa"/>
            <w:gridSpan w:val="7"/>
            <w:shd w:val="clear" w:color="auto" w:fill="D9D9D9" w:themeFill="background1" w:themeFillShade="D9"/>
          </w:tcPr>
          <w:p w14:paraId="4A32D64D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894136889" w:edGrp="everyone" w:colFirst="2" w:colLast="2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Forventet antal hektar omfordelt i det samlede projekt </w:t>
            </w:r>
          </w:p>
          <w:p w14:paraId="1B5424BD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D9D9D9" w:themeFill="background1" w:themeFillShade="D9"/>
          </w:tcPr>
          <w:p w14:paraId="0953E30C" w14:textId="77777777" w:rsidR="001F052F" w:rsidRPr="00E2050D" w:rsidRDefault="001F052F" w:rsidP="003A01EE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Antal hektar: </w:t>
            </w:r>
          </w:p>
        </w:tc>
        <w:tc>
          <w:tcPr>
            <w:tcW w:w="1638" w:type="dxa"/>
            <w:gridSpan w:val="2"/>
          </w:tcPr>
          <w:p w14:paraId="06121532" w14:textId="03846644" w:rsidR="001F052F" w:rsidRPr="00E2050D" w:rsidRDefault="001F052F" w:rsidP="003A01EE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460B13CA" w14:textId="77777777" w:rsidTr="00F63021">
        <w:tc>
          <w:tcPr>
            <w:tcW w:w="6914" w:type="dxa"/>
            <w:gridSpan w:val="7"/>
            <w:shd w:val="clear" w:color="auto" w:fill="D9D9D9" w:themeFill="background1" w:themeFillShade="D9"/>
          </w:tcPr>
          <w:p w14:paraId="384C9C92" w14:textId="7A1CBB96" w:rsidR="001F052F" w:rsidRPr="00E2050D" w:rsidRDefault="001F052F" w:rsidP="00EF13AC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869483858" w:edGrp="everyone" w:colFirst="2" w:colLast="2"/>
            <w:permEnd w:id="894136889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Forventet e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ffekt for det samlede projekt angivet som gennemsnit af reduceret køreafstand i kilometer</w:t>
            </w:r>
          </w:p>
        </w:tc>
        <w:tc>
          <w:tcPr>
            <w:tcW w:w="1638" w:type="dxa"/>
            <w:gridSpan w:val="3"/>
            <w:shd w:val="clear" w:color="auto" w:fill="D9D9D9" w:themeFill="background1" w:themeFillShade="D9"/>
          </w:tcPr>
          <w:p w14:paraId="618A3CFD" w14:textId="124385EB" w:rsidR="001F052F" w:rsidRPr="00E2050D" w:rsidRDefault="001F052F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>Antal km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br/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(2 decimaler) </w:t>
            </w:r>
          </w:p>
        </w:tc>
        <w:tc>
          <w:tcPr>
            <w:tcW w:w="1638" w:type="dxa"/>
            <w:gridSpan w:val="2"/>
          </w:tcPr>
          <w:p w14:paraId="6E1F68F9" w14:textId="46D481F4" w:rsidR="001F052F" w:rsidRPr="00E2050D" w:rsidRDefault="001F052F" w:rsidP="003A01EE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32E69748" w14:textId="77777777" w:rsidTr="00F63021">
        <w:tc>
          <w:tcPr>
            <w:tcW w:w="69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305A0" w14:textId="5814F434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515199815" w:edGrp="everyone" w:colFirst="4" w:colLast="4"/>
            <w:permStart w:id="1769300807" w:edGrp="everyone" w:colFirst="2" w:colLast="2"/>
            <w:permEnd w:id="1869483858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Kortmateriale (1:10.000) over det samlede projekt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r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vedlagt: </w:t>
            </w:r>
          </w:p>
          <w:p w14:paraId="38FB8B6A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43F96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5203581" w14:textId="57FED528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688BD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FB16117" w14:textId="6A4A2E13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3D1B97E4" w14:textId="77777777" w:rsidTr="00F63021">
        <w:trPr>
          <w:trHeight w:val="637"/>
        </w:trPr>
        <w:tc>
          <w:tcPr>
            <w:tcW w:w="69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67C86" w14:textId="77777777" w:rsidR="001F052F" w:rsidRPr="00E2050D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97789860" w:edGrp="everyone" w:colFirst="2" w:colLast="2"/>
            <w:permStart w:id="2887974" w:edGrp="everyone" w:colFirst="4" w:colLast="4"/>
            <w:permEnd w:id="515199815"/>
            <w:permEnd w:id="1769300807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Kortmateriale (1:10.000)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individuelt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 hver lodsejer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er vedlagt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F8CB1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5223F293" w14:textId="6461F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2B993" w14:textId="77777777" w:rsidR="001F052F" w:rsidRPr="00E2050D" w:rsidRDefault="001F052F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81DDFB2" w14:textId="253058FD" w:rsidR="001F052F" w:rsidRPr="00E2050D" w:rsidRDefault="001F052F" w:rsidP="003B0515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53BC57B4" w14:textId="77777777" w:rsidTr="001F052F">
        <w:trPr>
          <w:trHeight w:val="788"/>
        </w:trPr>
        <w:tc>
          <w:tcPr>
            <w:tcW w:w="1019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2DC2D23" w14:textId="77777777" w:rsidR="001F052F" w:rsidRPr="00E2050D" w:rsidRDefault="001F052F" w:rsidP="001F052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863654835" w:edGrp="everyone" w:colFirst="1" w:colLast="1"/>
            <w:permEnd w:id="1497789860"/>
            <w:permEnd w:id="2887974"/>
          </w:p>
        </w:tc>
      </w:tr>
      <w:permEnd w:id="863654835"/>
      <w:tr w:rsidR="000F0485" w:rsidRPr="00E2050D" w14:paraId="0ED16381" w14:textId="77777777" w:rsidTr="001F052F">
        <w:trPr>
          <w:trHeight w:val="788"/>
        </w:trPr>
        <w:tc>
          <w:tcPr>
            <w:tcW w:w="1019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52B78" w14:textId="1CC46872" w:rsidR="000F0485" w:rsidRPr="00E2050D" w:rsidRDefault="000F0485" w:rsidP="001F052F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lastRenderedPageBreak/>
              <w:t>Bemærkninger til a</w:t>
            </w:r>
            <w:r w:rsidR="001F052F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rronderingsmæssige forbedringer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(vedlæg evt. supplerende bemærkning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er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F13AC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i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særskilt dokument):  </w:t>
            </w:r>
          </w:p>
        </w:tc>
      </w:tr>
      <w:tr w:rsidR="001F052F" w:rsidRPr="00E2050D" w14:paraId="0D3F3FDC" w14:textId="77777777" w:rsidTr="000F0485">
        <w:trPr>
          <w:trHeight w:val="787"/>
        </w:trPr>
        <w:tc>
          <w:tcPr>
            <w:tcW w:w="10190" w:type="dxa"/>
            <w:gridSpan w:val="12"/>
            <w:tcBorders>
              <w:bottom w:val="single" w:sz="4" w:space="0" w:color="auto"/>
            </w:tcBorders>
          </w:tcPr>
          <w:p w14:paraId="76A0083B" w14:textId="77777777" w:rsidR="001F052F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96403584" w:edGrp="everyone" w:colFirst="0" w:colLast="0"/>
          </w:p>
          <w:p w14:paraId="0C4D31B7" w14:textId="77777777" w:rsidR="001F052F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  <w:p w14:paraId="17B170C0" w14:textId="77777777" w:rsidR="001F052F" w:rsidRPr="00E2050D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1496403584"/>
      <w:tr w:rsidR="000F0485" w:rsidRPr="00E2050D" w14:paraId="4AE66FBC" w14:textId="77777777" w:rsidTr="000F0485">
        <w:tc>
          <w:tcPr>
            <w:tcW w:w="10190" w:type="dxa"/>
            <w:gridSpan w:val="12"/>
            <w:shd w:val="clear" w:color="auto" w:fill="D9D9D9" w:themeFill="background1" w:themeFillShade="D9"/>
          </w:tcPr>
          <w:p w14:paraId="11E2F53A" w14:textId="77777777" w:rsidR="000F0485" w:rsidRPr="00E2050D" w:rsidRDefault="000F0485" w:rsidP="003D68CB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E. Oversigt over foreløbig deltagende lodsejere:   </w:t>
            </w:r>
          </w:p>
        </w:tc>
      </w:tr>
      <w:tr w:rsidR="000F0485" w:rsidRPr="00E2050D" w14:paraId="6396C7EC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05596BF2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Lodsejer</w:t>
            </w:r>
          </w:p>
        </w:tc>
        <w:tc>
          <w:tcPr>
            <w:tcW w:w="3075" w:type="dxa"/>
            <w:gridSpan w:val="3"/>
            <w:shd w:val="clear" w:color="auto" w:fill="D9D9D9" w:themeFill="background1" w:themeFillShade="D9"/>
          </w:tcPr>
          <w:p w14:paraId="528EE4ED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Navn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14:paraId="4EF132E9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Adresse </w:t>
            </w:r>
          </w:p>
        </w:tc>
        <w:tc>
          <w:tcPr>
            <w:tcW w:w="1445" w:type="dxa"/>
            <w:gridSpan w:val="2"/>
            <w:shd w:val="clear" w:color="auto" w:fill="D9D9D9" w:themeFill="background1" w:themeFillShade="D9"/>
          </w:tcPr>
          <w:p w14:paraId="163AF42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Tlf.nr. </w:t>
            </w:r>
          </w:p>
        </w:tc>
        <w:tc>
          <w:tcPr>
            <w:tcW w:w="1831" w:type="dxa"/>
            <w:gridSpan w:val="3"/>
            <w:shd w:val="clear" w:color="auto" w:fill="D9D9D9" w:themeFill="background1" w:themeFillShade="D9"/>
          </w:tcPr>
          <w:p w14:paraId="6EB652E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E-mail: </w:t>
            </w:r>
          </w:p>
        </w:tc>
      </w:tr>
      <w:tr w:rsidR="000F0485" w:rsidRPr="00E2050D" w14:paraId="5F2ABB61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2A809382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366753611" w:edGrp="everyone" w:colFirst="4" w:colLast="4"/>
            <w:permStart w:id="1913078911" w:edGrp="everyone" w:colFirst="3" w:colLast="3"/>
            <w:permStart w:id="1806836907" w:edGrp="everyone" w:colFirst="2" w:colLast="2"/>
            <w:permStart w:id="1187082799" w:edGrp="everyone" w:colFirst="1" w:colLast="1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1</w:t>
            </w:r>
          </w:p>
          <w:p w14:paraId="21A7B5D9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39F8149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7D3A6E4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45A62F1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1369DC07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3E934E34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056352F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910710270" w:edGrp="everyone" w:colFirst="4" w:colLast="4"/>
            <w:permStart w:id="522012433" w:edGrp="everyone" w:colFirst="3" w:colLast="3"/>
            <w:permStart w:id="1540434828" w:edGrp="everyone" w:colFirst="2" w:colLast="2"/>
            <w:permStart w:id="1663439558" w:edGrp="everyone" w:colFirst="1" w:colLast="1"/>
            <w:permEnd w:id="1366753611"/>
            <w:permEnd w:id="1913078911"/>
            <w:permEnd w:id="1806836907"/>
            <w:permEnd w:id="1187082799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2</w:t>
            </w:r>
          </w:p>
          <w:p w14:paraId="4E73196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30A1B94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474D386D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787A757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0CF8C467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103C9E1D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342BEFD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608178908" w:edGrp="everyone" w:colFirst="4" w:colLast="4"/>
            <w:permStart w:id="1268276104" w:edGrp="everyone" w:colFirst="3" w:colLast="3"/>
            <w:permStart w:id="788671488" w:edGrp="everyone" w:colFirst="2" w:colLast="2"/>
            <w:permStart w:id="456928686" w:edGrp="everyone" w:colFirst="1" w:colLast="1"/>
            <w:permEnd w:id="910710270"/>
            <w:permEnd w:id="522012433"/>
            <w:permEnd w:id="1540434828"/>
            <w:permEnd w:id="1663439558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3</w:t>
            </w:r>
          </w:p>
          <w:p w14:paraId="149DDC5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071B7E8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44D2CBD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65E341D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5A6282B1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3B54AA4F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008A81E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2060403018" w:edGrp="everyone" w:colFirst="4" w:colLast="4"/>
            <w:permStart w:id="94793051" w:edGrp="everyone" w:colFirst="3" w:colLast="3"/>
            <w:permStart w:id="211886071" w:edGrp="everyone" w:colFirst="2" w:colLast="2"/>
            <w:permStart w:id="5244340" w:edGrp="everyone" w:colFirst="1" w:colLast="1"/>
            <w:permEnd w:id="608178908"/>
            <w:permEnd w:id="1268276104"/>
            <w:permEnd w:id="788671488"/>
            <w:permEnd w:id="456928686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4</w:t>
            </w:r>
          </w:p>
          <w:p w14:paraId="5CA61358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6A40F90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599F441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4E04BE9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27106739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390F84E4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3A165FCF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663988379" w:edGrp="everyone" w:colFirst="4" w:colLast="4"/>
            <w:permStart w:id="812211830" w:edGrp="everyone" w:colFirst="3" w:colLast="3"/>
            <w:permStart w:id="159597218" w:edGrp="everyone" w:colFirst="2" w:colLast="2"/>
            <w:permStart w:id="769154048" w:edGrp="everyone" w:colFirst="1" w:colLast="1"/>
            <w:permEnd w:id="2060403018"/>
            <w:permEnd w:id="94793051"/>
            <w:permEnd w:id="211886071"/>
            <w:permEnd w:id="5244340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5</w:t>
            </w:r>
          </w:p>
          <w:p w14:paraId="07664A2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7A36F48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2950F59B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21EB054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5035BFE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49D94D55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2369EA5C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2101951101" w:edGrp="everyone" w:colFirst="4" w:colLast="4"/>
            <w:permStart w:id="84285871" w:edGrp="everyone" w:colFirst="3" w:colLast="3"/>
            <w:permStart w:id="45745578" w:edGrp="everyone" w:colFirst="2" w:colLast="2"/>
            <w:permStart w:id="1498948528" w:edGrp="everyone" w:colFirst="1" w:colLast="1"/>
            <w:permEnd w:id="1663988379"/>
            <w:permEnd w:id="812211830"/>
            <w:permEnd w:id="159597218"/>
            <w:permEnd w:id="769154048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6</w:t>
            </w:r>
          </w:p>
          <w:p w14:paraId="3150827F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78AB090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5485D83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2DC46FE7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6405B40D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5E40FBB0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3078A45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665669507" w:edGrp="everyone" w:colFirst="4" w:colLast="4"/>
            <w:permStart w:id="1345979553" w:edGrp="everyone" w:colFirst="3" w:colLast="3"/>
            <w:permStart w:id="1063065646" w:edGrp="everyone" w:colFirst="2" w:colLast="2"/>
            <w:permStart w:id="859529853" w:edGrp="everyone" w:colFirst="1" w:colLast="1"/>
            <w:permEnd w:id="2101951101"/>
            <w:permEnd w:id="84285871"/>
            <w:permEnd w:id="45745578"/>
            <w:permEnd w:id="1498948528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7</w:t>
            </w:r>
          </w:p>
          <w:p w14:paraId="1F44D3F4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2E83FC47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1871F1F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665C066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736E019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1E71F7E2" w14:textId="77777777" w:rsidTr="00F63021">
        <w:tc>
          <w:tcPr>
            <w:tcW w:w="988" w:type="dxa"/>
            <w:shd w:val="clear" w:color="auto" w:fill="D9D9D9" w:themeFill="background1" w:themeFillShade="D9"/>
          </w:tcPr>
          <w:p w14:paraId="0C044353" w14:textId="3CB9CF03" w:rsidR="000F0485" w:rsidRPr="00E2050D" w:rsidRDefault="004814A9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1501158" w:edGrp="everyone" w:colFirst="4" w:colLast="4"/>
            <w:permStart w:id="63579551" w:edGrp="everyone" w:colFirst="3" w:colLast="3"/>
            <w:permStart w:id="775954798" w:edGrp="everyone" w:colFirst="2" w:colLast="2"/>
            <w:permStart w:id="776082714" w:edGrp="everyone" w:colFirst="1" w:colLast="1"/>
            <w:permEnd w:id="665669507"/>
            <w:permEnd w:id="1345979553"/>
            <w:permEnd w:id="1063065646"/>
            <w:permEnd w:id="859529853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8</w:t>
            </w:r>
          </w:p>
          <w:p w14:paraId="1A977F93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FFFFFF" w:themeFill="background1"/>
          </w:tcPr>
          <w:p w14:paraId="4105FBA0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1D92FF12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2B501621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3A6DB97E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0F0485" w:rsidRPr="00E2050D" w14:paraId="66FCC2B2" w14:textId="77777777" w:rsidTr="00F63021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F5C2A" w14:textId="332F1437" w:rsidR="000F0485" w:rsidRPr="00E2050D" w:rsidRDefault="004814A9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479180051" w:edGrp="everyone" w:colFirst="4" w:colLast="4"/>
            <w:permStart w:id="723346436" w:edGrp="everyone" w:colFirst="3" w:colLast="3"/>
            <w:permStart w:id="321668801" w:edGrp="everyone" w:colFirst="2" w:colLast="2"/>
            <w:permStart w:id="1111647610" w:edGrp="everyone" w:colFirst="1" w:colLast="1"/>
            <w:permEnd w:id="141501158"/>
            <w:permEnd w:id="63579551"/>
            <w:permEnd w:id="775954798"/>
            <w:permEnd w:id="776082714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Nr. 9</w:t>
            </w:r>
          </w:p>
          <w:p w14:paraId="3ABF808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B2FA55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3A84AA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005C48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E0E6A2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1479180051"/>
      <w:permEnd w:id="723346436"/>
      <w:permEnd w:id="321668801"/>
      <w:permEnd w:id="1111647610"/>
      <w:tr w:rsidR="000F0485" w:rsidRPr="00E2050D" w14:paraId="569E66FA" w14:textId="77777777" w:rsidTr="000F0485">
        <w:tc>
          <w:tcPr>
            <w:tcW w:w="10190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0DB79366" w14:textId="77777777" w:rsidR="000F0485" w:rsidRPr="00E2050D" w:rsidRDefault="000F0485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0FE6169D" w14:textId="77777777" w:rsidTr="00F63021">
        <w:tc>
          <w:tcPr>
            <w:tcW w:w="69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16422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686241882" w:edGrp="everyone" w:colFirst="2" w:colLast="2"/>
            <w:permStart w:id="978784364" w:edGrp="everyone" w:colFirst="4" w:colLast="4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Er der vedlagt supplerende oversigt? </w:t>
            </w:r>
          </w:p>
          <w:p w14:paraId="02CB21A1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7B5E9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Ja: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5D695" w14:textId="5638364B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B45D51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5FBB5" w14:textId="2E246E9E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tr w:rsidR="001F052F" w:rsidRPr="00E2050D" w14:paraId="6AB07040" w14:textId="77777777" w:rsidTr="00F63021">
        <w:trPr>
          <w:trHeight w:val="426"/>
        </w:trPr>
        <w:tc>
          <w:tcPr>
            <w:tcW w:w="6914" w:type="dxa"/>
            <w:gridSpan w:val="7"/>
            <w:shd w:val="clear" w:color="auto" w:fill="D9D9D9" w:themeFill="background1" w:themeFillShade="D9"/>
          </w:tcPr>
          <w:p w14:paraId="08FE3FEF" w14:textId="77777777" w:rsidR="001F052F" w:rsidRPr="00E2050D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permStart w:id="176888049" w:edGrp="everyone" w:colFirst="2" w:colLast="2"/>
            <w:permStart w:id="964577829" w:edGrp="everyone" w:colFirst="4" w:colLast="4"/>
            <w:permEnd w:id="1686241882"/>
            <w:permEnd w:id="978784364"/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Er der vedlagt skema med individuelle oplysninger for hver lodsejer? </w:t>
            </w:r>
          </w:p>
          <w:p w14:paraId="1CE75E76" w14:textId="77777777" w:rsidR="001F052F" w:rsidRPr="00E2050D" w:rsidRDefault="001F052F" w:rsidP="0038777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11D7A56B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Ja. </w:t>
            </w:r>
          </w:p>
        </w:tc>
        <w:tc>
          <w:tcPr>
            <w:tcW w:w="723" w:type="dxa"/>
            <w:shd w:val="clear" w:color="auto" w:fill="FFFFFF" w:themeFill="background1"/>
          </w:tcPr>
          <w:p w14:paraId="731F95E7" w14:textId="54CE852B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D9D9D9" w:themeFill="background1" w:themeFillShade="D9"/>
          </w:tcPr>
          <w:p w14:paraId="0692D5F2" w14:textId="77777777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Nej: </w:t>
            </w:r>
          </w:p>
        </w:tc>
        <w:tc>
          <w:tcPr>
            <w:tcW w:w="916" w:type="dxa"/>
            <w:shd w:val="clear" w:color="auto" w:fill="FFFFFF" w:themeFill="background1"/>
          </w:tcPr>
          <w:p w14:paraId="1DC6B23C" w14:textId="0244057A" w:rsidR="001F052F" w:rsidRPr="00E2050D" w:rsidRDefault="001F052F" w:rsidP="00084E87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</w:p>
        </w:tc>
      </w:tr>
      <w:permEnd w:id="176888049"/>
      <w:permEnd w:id="964577829"/>
    </w:tbl>
    <w:p w14:paraId="0DCF39E5" w14:textId="77777777" w:rsidR="00561AC4" w:rsidRDefault="00561AC4" w:rsidP="00084E87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tbl>
      <w:tblPr>
        <w:tblStyle w:val="Tabel-Gitter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561AC4" w:rsidRPr="00E2050D" w14:paraId="21586624" w14:textId="77777777" w:rsidTr="006F1B04">
        <w:tc>
          <w:tcPr>
            <w:tcW w:w="10190" w:type="dxa"/>
            <w:shd w:val="clear" w:color="auto" w:fill="BFBFBF" w:themeFill="background1" w:themeFillShade="BF"/>
          </w:tcPr>
          <w:p w14:paraId="2B561B0C" w14:textId="6E179A32" w:rsidR="00561AC4" w:rsidRPr="006F1B04" w:rsidRDefault="004814A9">
            <w:pPr>
              <w:pStyle w:val="Default"/>
              <w:spacing w:line="276" w:lineRule="auto"/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F</w:t>
            </w:r>
            <w:r w:rsidR="00561AC4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. Bilag</w:t>
            </w:r>
            <w:r w:rsidR="00D91AD0" w:rsidRPr="004814A9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.</w:t>
            </w:r>
            <w:r w:rsidR="00D91AD0">
              <w:rPr>
                <w:rFonts w:ascii="Georgia" w:hAnsi="Georgia" w:cstheme="minorHAnsi"/>
                <w:b/>
                <w:color w:val="000000" w:themeColor="text1"/>
                <w:sz w:val="20"/>
                <w:szCs w:val="20"/>
              </w:rPr>
              <w:t xml:space="preserve"> Alle bilag skal være vedlagt ansøgningen</w:t>
            </w:r>
          </w:p>
        </w:tc>
      </w:tr>
      <w:tr w:rsidR="00D91AD0" w:rsidRPr="00E2050D" w14:paraId="2D9314E5" w14:textId="77777777" w:rsidTr="00F63021">
        <w:tc>
          <w:tcPr>
            <w:tcW w:w="10190" w:type="dxa"/>
            <w:shd w:val="clear" w:color="auto" w:fill="D9D9D9" w:themeFill="background1" w:themeFillShade="D9"/>
          </w:tcPr>
          <w:p w14:paraId="57533131" w14:textId="77777777"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Referat fra Sammenslutningens stiftende generalforsamling</w:t>
            </w:r>
          </w:p>
        </w:tc>
      </w:tr>
      <w:tr w:rsidR="00D91AD0" w:rsidRPr="00E2050D" w14:paraId="444A692B" w14:textId="77777777" w:rsidTr="00F63021"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564D6" w14:textId="77777777"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Oversigt over tegningsberettigede i sammenslutningen</w:t>
            </w:r>
          </w:p>
        </w:tc>
      </w:tr>
      <w:tr w:rsidR="00D91AD0" w:rsidRPr="00E2050D" w14:paraId="141A95FB" w14:textId="77777777" w:rsidTr="00F63021">
        <w:trPr>
          <w:trHeight w:val="297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9CAEC" w14:textId="568AB80F" w:rsidR="00D91AD0" w:rsidRDefault="00D91AD0" w:rsidP="004814A9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Kortmateriale (1:10.000) over det samlede projekt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jævnfør pkt. D</w:t>
            </w:r>
          </w:p>
        </w:tc>
      </w:tr>
      <w:tr w:rsidR="00D91AD0" w:rsidRPr="00E2050D" w14:paraId="0891CD8B" w14:textId="77777777" w:rsidTr="00F63021">
        <w:tc>
          <w:tcPr>
            <w:tcW w:w="10190" w:type="dxa"/>
            <w:shd w:val="clear" w:color="auto" w:fill="D9D9D9" w:themeFill="background1" w:themeFillShade="D9"/>
          </w:tcPr>
          <w:p w14:paraId="5AF87448" w14:textId="77777777"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Kortmateriale (1:10.000) 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individuelt </w:t>
            </w:r>
            <w:r w:rsidRPr="00E2050D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for hver lodsejer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 jævnfør pkt. D</w:t>
            </w:r>
          </w:p>
        </w:tc>
      </w:tr>
      <w:tr w:rsidR="00D91AD0" w:rsidRPr="00E2050D" w14:paraId="438D72FF" w14:textId="77777777" w:rsidTr="00F63021"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709BD" w14:textId="77777777" w:rsidR="00D91AD0" w:rsidRPr="00E2050D" w:rsidRDefault="00D91AD0" w:rsidP="00D91AD0">
            <w:pPr>
              <w:pStyle w:val="Default"/>
              <w:spacing w:line="276" w:lineRule="auto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Lodsejeroversigt, jævnfør pkt. E</w:t>
            </w:r>
          </w:p>
        </w:tc>
      </w:tr>
    </w:tbl>
    <w:p w14:paraId="24818A96" w14:textId="77777777" w:rsidR="00561AC4" w:rsidRDefault="00561AC4" w:rsidP="00084E87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2"/>
      </w:tblGrid>
      <w:tr w:rsidR="00715CF6" w14:paraId="7712B727" w14:textId="77777777" w:rsidTr="002B1E25">
        <w:tc>
          <w:tcPr>
            <w:tcW w:w="10053" w:type="dxa"/>
            <w:gridSpan w:val="2"/>
            <w:shd w:val="clear" w:color="auto" w:fill="BFBFBF" w:themeFill="background1" w:themeFillShade="BF"/>
          </w:tcPr>
          <w:p w14:paraId="18AE7031" w14:textId="3D279297" w:rsidR="00715CF6" w:rsidRPr="004814A9" w:rsidRDefault="004814A9" w:rsidP="00EF13AC">
            <w:pPr>
              <w:pStyle w:val="Default"/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G</w:t>
            </w:r>
            <w:r w:rsidR="002B1E25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. Erklæring og </w:t>
            </w:r>
            <w:r w:rsidR="00EF13AC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u</w:t>
            </w:r>
            <w:r w:rsidR="002B1E25" w:rsidRPr="004814A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nderskrift</w:t>
            </w:r>
          </w:p>
        </w:tc>
      </w:tr>
      <w:tr w:rsidR="00715CF6" w14:paraId="21D16A16" w14:textId="77777777" w:rsidTr="00F63021">
        <w:tc>
          <w:tcPr>
            <w:tcW w:w="100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94B94" w14:textId="77777777" w:rsidR="00715CF6" w:rsidRPr="004814A9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Ansøger erklærer med sin underskrift: </w:t>
            </w:r>
          </w:p>
          <w:p w14:paraId="13A542B6" w14:textId="77777777" w:rsidR="002B1E25" w:rsidRPr="004814A9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At de angivne oplysninger er korrekte </w:t>
            </w:r>
          </w:p>
          <w:p w14:paraId="45FD00B5" w14:textId="77777777" w:rsidR="002B1E25" w:rsidRPr="004814A9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>At der ikke er fortiet oplysninger af betydning for ansøgningens afgørelse</w:t>
            </w:r>
          </w:p>
          <w:p w14:paraId="1610E943" w14:textId="77777777" w:rsidR="002B1E25" w:rsidRDefault="002B1E25" w:rsidP="002B1E25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Georgia" w:hAnsi="Georgia"/>
                <w:color w:val="000000" w:themeColor="text1"/>
              </w:rPr>
            </w:pPr>
            <w:r w:rsidRPr="004814A9">
              <w:rPr>
                <w:rFonts w:ascii="Georgia" w:hAnsi="Georgia"/>
                <w:color w:val="000000" w:themeColor="text1"/>
                <w:sz w:val="20"/>
                <w:szCs w:val="20"/>
              </w:rPr>
              <w:t>At Landbrugsstyrelsen kan få adgang til det fysiske projektmateriale i forbindelse med kontrol.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</w:tr>
      <w:tr w:rsidR="00715CF6" w14:paraId="589F6CDC" w14:textId="77777777" w:rsidTr="00986F43">
        <w:tc>
          <w:tcPr>
            <w:tcW w:w="10053" w:type="dxa"/>
            <w:gridSpan w:val="2"/>
            <w:tcBorders>
              <w:left w:val="nil"/>
              <w:right w:val="nil"/>
            </w:tcBorders>
          </w:tcPr>
          <w:p w14:paraId="79DF910D" w14:textId="77777777" w:rsidR="00715CF6" w:rsidRDefault="00715CF6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  <w:p w14:paraId="34C67D57" w14:textId="77777777" w:rsidR="00986F43" w:rsidRDefault="00986F43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  <w:p w14:paraId="12A4D581" w14:textId="77777777" w:rsidR="00E5488E" w:rsidRDefault="00E5488E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</w:tc>
      </w:tr>
      <w:tr w:rsidR="002B1E25" w14:paraId="1D4DFBD5" w14:textId="77777777" w:rsidTr="002B1E25">
        <w:tc>
          <w:tcPr>
            <w:tcW w:w="1271" w:type="dxa"/>
            <w:shd w:val="clear" w:color="auto" w:fill="BFBFBF" w:themeFill="background1" w:themeFillShade="BF"/>
          </w:tcPr>
          <w:p w14:paraId="77201A32" w14:textId="77777777"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lastRenderedPageBreak/>
              <w:t>Dato</w:t>
            </w:r>
          </w:p>
        </w:tc>
        <w:tc>
          <w:tcPr>
            <w:tcW w:w="8782" w:type="dxa"/>
            <w:shd w:val="clear" w:color="auto" w:fill="BFBFBF" w:themeFill="background1" w:themeFillShade="BF"/>
          </w:tcPr>
          <w:p w14:paraId="2599EE0C" w14:textId="77777777"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Underskrift:  </w:t>
            </w:r>
          </w:p>
        </w:tc>
      </w:tr>
      <w:tr w:rsidR="002B1E25" w14:paraId="32E669EE" w14:textId="77777777" w:rsidTr="002B1E25">
        <w:tc>
          <w:tcPr>
            <w:tcW w:w="1271" w:type="dxa"/>
          </w:tcPr>
          <w:p w14:paraId="53C2DA11" w14:textId="77777777" w:rsidR="002B1E25" w:rsidRDefault="002B1E25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permStart w:id="1765999381" w:edGrp="everyone" w:colFirst="0" w:colLast="0"/>
          </w:p>
        </w:tc>
        <w:tc>
          <w:tcPr>
            <w:tcW w:w="8782" w:type="dxa"/>
          </w:tcPr>
          <w:p w14:paraId="7534A726" w14:textId="6D74C1A4" w:rsidR="002B1E25" w:rsidRDefault="00F63021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  <w:permStart w:id="454820250" w:edGrp="everyone"/>
            <w:r>
              <w:rPr>
                <w:rFonts w:ascii="Georgia" w:hAnsi="Georgia"/>
                <w:color w:val="000000" w:themeColor="text1"/>
              </w:rPr>
              <w:t xml:space="preserve">  </w:t>
            </w:r>
            <w:permEnd w:id="454820250"/>
          </w:p>
          <w:p w14:paraId="7FFD48FF" w14:textId="77777777" w:rsidR="00986F43" w:rsidRDefault="00986F43" w:rsidP="00715CF6">
            <w:pPr>
              <w:pStyle w:val="Default"/>
              <w:spacing w:line="276" w:lineRule="auto"/>
              <w:rPr>
                <w:rFonts w:ascii="Georgia" w:hAnsi="Georgia"/>
                <w:color w:val="000000" w:themeColor="text1"/>
              </w:rPr>
            </w:pPr>
          </w:p>
        </w:tc>
      </w:tr>
      <w:permEnd w:id="1765999381"/>
    </w:tbl>
    <w:p w14:paraId="4C7A9CB6" w14:textId="77777777" w:rsidR="00EF2C99" w:rsidRDefault="00EF2C99" w:rsidP="00715CF6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p w14:paraId="645ED5B3" w14:textId="77777777" w:rsidR="00EF2C99" w:rsidRDefault="00B2796C" w:rsidP="00084E87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Bilag (husk</w:t>
      </w:r>
      <w:r w:rsidR="001A1CBB">
        <w:rPr>
          <w:rFonts w:ascii="Georgia" w:hAnsi="Georgia"/>
          <w:b/>
          <w:color w:val="000000" w:themeColor="text1"/>
        </w:rPr>
        <w:t xml:space="preserve"> at medsende følgende bilag med ansøgning</w:t>
      </w:r>
      <w:r>
        <w:rPr>
          <w:rFonts w:ascii="Georgia" w:hAnsi="Georgia"/>
          <w:b/>
          <w:color w:val="000000" w:themeColor="text1"/>
        </w:rPr>
        <w:t>)</w:t>
      </w:r>
    </w:p>
    <w:p w14:paraId="2539100B" w14:textId="77777777" w:rsidR="00986F43" w:rsidRDefault="00986F43" w:rsidP="00986F43">
      <w:pPr>
        <w:pStyle w:val="Opstilling-talellerbogst"/>
      </w:pPr>
      <w:r>
        <w:t>Vedtægter og referater vedrørende sammenslutningen</w:t>
      </w:r>
      <w:r w:rsidRPr="00986F43">
        <w:t xml:space="preserve"> </w:t>
      </w:r>
    </w:p>
    <w:p w14:paraId="19292B93" w14:textId="77777777" w:rsidR="00986F43" w:rsidRDefault="00986F43" w:rsidP="00986F43">
      <w:pPr>
        <w:pStyle w:val="Opstilling-talellerbogst"/>
      </w:pPr>
      <w:r>
        <w:t>Kortmateriale visende potentialet for den arronderingsmæssige forbedring for det samlede projekt</w:t>
      </w:r>
      <w:r w:rsidRPr="00986F43">
        <w:t xml:space="preserve"> </w:t>
      </w:r>
    </w:p>
    <w:p w14:paraId="5B795502" w14:textId="24C61AD9" w:rsidR="00986F43" w:rsidRDefault="00986F43" w:rsidP="00986F43">
      <w:pPr>
        <w:pStyle w:val="Opstilling-talellerbogst"/>
      </w:pPr>
      <w:r w:rsidRPr="00986F43">
        <w:t xml:space="preserve">Skema </w:t>
      </w:r>
      <w:r w:rsidR="00EF13AC">
        <w:t>m</w:t>
      </w:r>
      <w:r w:rsidRPr="00986F43">
        <w:t xml:space="preserve">ed oplysninger om de individuelle lodsejere </w:t>
      </w:r>
    </w:p>
    <w:p w14:paraId="58BF06D1" w14:textId="77777777" w:rsidR="00986F43" w:rsidRDefault="00986F43" w:rsidP="00986F43">
      <w:pPr>
        <w:pStyle w:val="Opstilling-talellerbogst"/>
      </w:pPr>
      <w:r w:rsidRPr="00986F43">
        <w:t>Kortmateriale vedrørende den individuelle lodsejers forhold.</w:t>
      </w:r>
    </w:p>
    <w:p w14:paraId="337558A4" w14:textId="77777777" w:rsidR="00986F43" w:rsidRDefault="00986F43" w:rsidP="00986F43">
      <w:pPr>
        <w:pStyle w:val="Opstilling-talellerbogst"/>
        <w:numPr>
          <w:ilvl w:val="0"/>
          <w:numId w:val="0"/>
        </w:numPr>
        <w:ind w:left="454" w:hanging="454"/>
      </w:pPr>
    </w:p>
    <w:p w14:paraId="37D667D1" w14:textId="77777777" w:rsidR="001A1CBB" w:rsidRPr="00EF2C99" w:rsidRDefault="001A1CBB" w:rsidP="00084E87">
      <w:pPr>
        <w:pStyle w:val="Default"/>
        <w:spacing w:line="276" w:lineRule="auto"/>
        <w:rPr>
          <w:rFonts w:ascii="Georgia" w:hAnsi="Georgia"/>
          <w:color w:val="000000" w:themeColor="text1"/>
        </w:rPr>
      </w:pPr>
    </w:p>
    <w:p w14:paraId="37598768" w14:textId="77777777" w:rsidR="00B27537" w:rsidRPr="00C3087A" w:rsidRDefault="00B27537" w:rsidP="00084E87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sectPr w:rsidR="00B27537" w:rsidRPr="00C3087A" w:rsidSect="00A6244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09AC" w14:textId="77777777" w:rsidR="006D6457" w:rsidRDefault="006D6457" w:rsidP="00017AD2">
      <w:pPr>
        <w:spacing w:line="240" w:lineRule="auto"/>
      </w:pPr>
      <w:r>
        <w:separator/>
      </w:r>
    </w:p>
  </w:endnote>
  <w:endnote w:type="continuationSeparator" w:id="0">
    <w:p w14:paraId="73F21684" w14:textId="77777777" w:rsidR="006D6457" w:rsidRDefault="006D6457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DBBE" w14:textId="77777777" w:rsidR="002B1E25" w:rsidRPr="00D1544F" w:rsidRDefault="002B1E25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Pr="00D1544F">
      <w:rPr>
        <w:sz w:val="20"/>
      </w:rPr>
      <w:fldChar w:fldCharType="separate"/>
    </w:r>
    <w:r w:rsidR="00F304E2">
      <w:rPr>
        <w:noProof/>
        <w:sz w:val="20"/>
      </w:rPr>
      <w:t>2</w:t>
    </w:r>
    <w:r w:rsidRPr="00D1544F">
      <w:rPr>
        <w:sz w:val="20"/>
      </w:rPr>
      <w:fldChar w:fldCharType="end"/>
    </w:r>
    <w:r w:rsidRPr="00D1544F">
      <w:rPr>
        <w:sz w:val="20"/>
      </w:rPr>
      <w:t>/</w:t>
    </w:r>
    <w:r w:rsidRPr="00D1544F">
      <w:rPr>
        <w:rFonts w:cstheme="minorBidi"/>
        <w:sz w:val="20"/>
      </w:rPr>
      <w:fldChar w:fldCharType="begin"/>
    </w:r>
    <w:r w:rsidRPr="00D1544F">
      <w:rPr>
        <w:sz w:val="20"/>
      </w:rPr>
      <w:instrText xml:space="preserve"> NUMPAGES   \* MERGEFORMAT </w:instrText>
    </w:r>
    <w:r w:rsidRPr="00D1544F">
      <w:rPr>
        <w:rFonts w:cstheme="minorBidi"/>
        <w:sz w:val="20"/>
      </w:rPr>
      <w:fldChar w:fldCharType="separate"/>
    </w:r>
    <w:r w:rsidR="00F304E2">
      <w:rPr>
        <w:noProof/>
        <w:sz w:val="20"/>
      </w:rPr>
      <w:t>3</w:t>
    </w:r>
    <w:r w:rsidRPr="00D1544F">
      <w:rPr>
        <w:noProof/>
        <w:sz w:val="20"/>
      </w:rPr>
      <w:fldChar w:fldCharType="end"/>
    </w:r>
  </w:p>
  <w:p w14:paraId="36B2F68B" w14:textId="77777777" w:rsidR="002B1E25" w:rsidRPr="00CB6EAB" w:rsidRDefault="002B1E25">
    <w:pPr>
      <w:pStyle w:val="Sidefod"/>
      <w:rPr>
        <w:rFonts w:ascii="Times New Roman" w:hAnsi="Times New Roman"/>
      </w:rPr>
    </w:pPr>
  </w:p>
  <w:p w14:paraId="0AA90944" w14:textId="77777777" w:rsidR="002B1E25" w:rsidRPr="00236DA0" w:rsidRDefault="002B1E25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 xml:space="preserve">Journalnummer: </w:t>
    </w:r>
    <w:r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7CC9" w14:textId="77777777" w:rsidR="002B1E25" w:rsidRPr="00D1544F" w:rsidRDefault="002B1E25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FA46DE" wp14:editId="1D7DAD89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CB9C" w14:textId="77777777" w:rsidR="002B1E25" w:rsidRPr="00236DA0" w:rsidRDefault="002B1E25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46D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14:paraId="54DFCB9C" w14:textId="77777777" w:rsidR="002B1E25" w:rsidRPr="00236DA0" w:rsidRDefault="002B1E25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F304E2">
      <w:rPr>
        <w:noProof/>
      </w:rPr>
      <w:t>1</w:t>
    </w:r>
    <w:r w:rsidRPr="00D1544F">
      <w:fldChar w:fldCharType="end"/>
    </w:r>
    <w:r w:rsidRPr="00D1544F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304E2">
      <w:rPr>
        <w:noProof/>
      </w:rPr>
      <w:t>3</w:t>
    </w:r>
    <w:r>
      <w:rPr>
        <w:noProof/>
      </w:rPr>
      <w:fldChar w:fldCharType="end"/>
    </w:r>
  </w:p>
  <w:p w14:paraId="00FED176" w14:textId="77777777" w:rsidR="002B1E25" w:rsidRPr="006163EC" w:rsidRDefault="002B1E25" w:rsidP="00AC2EAC">
    <w:pPr>
      <w:pStyle w:val="Sidehoved"/>
      <w:tabs>
        <w:tab w:val="clear" w:pos="9638"/>
      </w:tabs>
      <w:spacing w:before="90"/>
      <w:rPr>
        <w:spacing w:val="-3"/>
      </w:rPr>
    </w:pPr>
  </w:p>
  <w:p w14:paraId="4AB65650" w14:textId="77777777" w:rsidR="002B1E25" w:rsidRPr="00383D3F" w:rsidRDefault="002B1E25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7977100C" wp14:editId="67AF8DCC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EE640" w14:textId="77777777" w:rsidR="002B1E25" w:rsidRPr="004A6ACD" w:rsidRDefault="002B1E25" w:rsidP="00F85AB4">
                          <w:pPr>
                            <w:pStyle w:val="Template-Address"/>
                          </w:pPr>
                          <w:bookmarkStart w:id="1" w:name="OFF_Institution"/>
                          <w:bookmarkStart w:id="2" w:name="OFF_InstitutionHIF"/>
                          <w:bookmarkStart w:id="3" w:name="XIF_MMFirstAddressLine"/>
                          <w:r w:rsidRPr="004A6ACD">
                            <w:t>Landbrugsstyrelsen</w:t>
                          </w:r>
                          <w:bookmarkEnd w:id="1"/>
                          <w:r w:rsidRPr="004A6ACD">
                            <w:t xml:space="preserve"> </w:t>
                          </w:r>
                          <w:bookmarkEnd w:id="2"/>
                          <w:r w:rsidRPr="004A6ACD">
                            <w:t xml:space="preserve">• </w:t>
                          </w:r>
                          <w:bookmarkStart w:id="4" w:name="OFF_AddressA"/>
                          <w:bookmarkStart w:id="5" w:name="OFF_AddressAHIF"/>
                          <w:r w:rsidRPr="004A6ACD">
                            <w:t>Nyropsgade 30</w:t>
                          </w:r>
                          <w:bookmarkEnd w:id="4"/>
                          <w:r w:rsidRPr="004A6ACD">
                            <w:t xml:space="preserve"> </w:t>
                          </w:r>
                          <w:bookmarkEnd w:id="5"/>
                          <w:r w:rsidRPr="004A6ACD">
                            <w:rPr>
                              <w:vanish/>
                            </w:rPr>
                            <w:t xml:space="preserve">• </w:t>
                          </w:r>
                          <w:bookmarkStart w:id="6" w:name="OFF_AddressB"/>
                          <w:bookmarkStart w:id="7" w:name="OFF_AddressBHIF"/>
                          <w:bookmarkEnd w:id="6"/>
                          <w:r w:rsidRPr="004A6ACD">
                            <w:rPr>
                              <w:vanish/>
                            </w:rPr>
                            <w:t xml:space="preserve"> </w:t>
                          </w:r>
                          <w:bookmarkEnd w:id="7"/>
                          <w:r w:rsidRPr="004A6ACD">
                            <w:rPr>
                              <w:vanish/>
                            </w:rPr>
                            <w:t xml:space="preserve">• </w:t>
                          </w:r>
                          <w:bookmarkStart w:id="8" w:name="OFF_AddressC"/>
                          <w:bookmarkStart w:id="9" w:name="OFF_AddressCHIF"/>
                          <w:bookmarkEnd w:id="8"/>
                          <w:r w:rsidRPr="004A6ACD">
                            <w:rPr>
                              <w:vanish/>
                            </w:rPr>
                            <w:t xml:space="preserve"> </w:t>
                          </w:r>
                          <w:bookmarkEnd w:id="9"/>
                          <w:r w:rsidRPr="004A6ACD">
                            <w:t xml:space="preserve">• </w:t>
                          </w:r>
                          <w:bookmarkStart w:id="10" w:name="OFF_AddressD"/>
                          <w:bookmarkStart w:id="11" w:name="OFF_AddressDHIF"/>
                          <w:r w:rsidRPr="004A6ACD">
                            <w:t>1780</w:t>
                          </w:r>
                          <w:bookmarkEnd w:id="10"/>
                          <w:r w:rsidRPr="004A6ACD">
                            <w:t xml:space="preserve"> </w:t>
                          </w:r>
                          <w:bookmarkStart w:id="12" w:name="OFF_City"/>
                          <w:r w:rsidRPr="004A6ACD">
                            <w:t>København V</w:t>
                          </w:r>
                          <w:bookmarkEnd w:id="12"/>
                          <w:r w:rsidRPr="004A6ACD">
                            <w:t xml:space="preserve"> </w:t>
                          </w:r>
                          <w:bookmarkEnd w:id="11"/>
                        </w:p>
                        <w:p w14:paraId="3583F4FA" w14:textId="77777777" w:rsidR="002B1E25" w:rsidRPr="004A6ACD" w:rsidRDefault="002B1E25" w:rsidP="00F85AB4">
                          <w:pPr>
                            <w:pStyle w:val="Template-Address"/>
                          </w:pPr>
                          <w:bookmarkStart w:id="13" w:name="LAN_Phone"/>
                          <w:bookmarkStart w:id="14" w:name="OFF_PhoneHIF"/>
                          <w:bookmarkStart w:id="15" w:name="XIF_MMSecondAddressLine"/>
                          <w:bookmarkEnd w:id="3"/>
                          <w:r w:rsidRPr="004A6ACD">
                            <w:t>Tlf.</w:t>
                          </w:r>
                          <w:bookmarkEnd w:id="13"/>
                          <w:r w:rsidRPr="004A6ACD">
                            <w:t xml:space="preserve"> </w:t>
                          </w:r>
                          <w:bookmarkStart w:id="16" w:name="OFF_Phone"/>
                          <w:r w:rsidRPr="004A6ACD">
                            <w:t>33 95 80 00</w:t>
                          </w:r>
                          <w:bookmarkEnd w:id="16"/>
                          <w:r w:rsidRPr="004A6ACD">
                            <w:t xml:space="preserve"> </w:t>
                          </w:r>
                          <w:bookmarkEnd w:id="14"/>
                          <w:r w:rsidRPr="004A6ACD">
                            <w:rPr>
                              <w:vanish/>
                            </w:rPr>
                            <w:t xml:space="preserve">• </w:t>
                          </w:r>
                          <w:bookmarkStart w:id="17" w:name="LAN_Fax"/>
                          <w:bookmarkStart w:id="18" w:name="OFF_FaxHIF"/>
                          <w:r w:rsidRPr="004A6ACD">
                            <w:rPr>
                              <w:vanish/>
                            </w:rPr>
                            <w:t>Fax</w:t>
                          </w:r>
                          <w:bookmarkEnd w:id="17"/>
                          <w:r w:rsidRPr="004A6ACD">
                            <w:rPr>
                              <w:vanish/>
                            </w:rPr>
                            <w:t xml:space="preserve"> </w:t>
                          </w:r>
                          <w:bookmarkStart w:id="19" w:name="OFF_Fax"/>
                          <w:bookmarkEnd w:id="19"/>
                          <w:r w:rsidRPr="004A6ACD">
                            <w:rPr>
                              <w:vanish/>
                            </w:rPr>
                            <w:t xml:space="preserve"> </w:t>
                          </w:r>
                          <w:bookmarkEnd w:id="18"/>
                          <w:r w:rsidRPr="004A6ACD">
                            <w:t xml:space="preserve">• </w:t>
                          </w:r>
                          <w:bookmarkStart w:id="20" w:name="OFF_CVRHIF"/>
                          <w:r w:rsidRPr="004A6ACD">
                            <w:t xml:space="preserve">CVR </w:t>
                          </w:r>
                          <w:bookmarkStart w:id="21" w:name="OFF_CVR"/>
                          <w:r w:rsidRPr="004A6ACD">
                            <w:t>20814616</w:t>
                          </w:r>
                          <w:bookmarkEnd w:id="21"/>
                          <w:r w:rsidRPr="004A6ACD">
                            <w:t xml:space="preserve"> </w:t>
                          </w:r>
                          <w:bookmarkEnd w:id="20"/>
                          <w:r w:rsidRPr="004A6ACD">
                            <w:t xml:space="preserve">• </w:t>
                          </w:r>
                          <w:bookmarkStart w:id="22" w:name="OFF_EANHIF"/>
                          <w:r w:rsidRPr="004A6ACD">
                            <w:t xml:space="preserve">EAN </w:t>
                          </w:r>
                          <w:bookmarkStart w:id="23" w:name="OFF_EAN"/>
                          <w:r w:rsidRPr="004A6ACD">
                            <w:t>5798000877955</w:t>
                          </w:r>
                          <w:bookmarkEnd w:id="23"/>
                          <w:r w:rsidRPr="004A6ACD">
                            <w:t xml:space="preserve"> </w:t>
                          </w:r>
                          <w:bookmarkEnd w:id="22"/>
                          <w:r w:rsidRPr="004A6ACD">
                            <w:t xml:space="preserve">• </w:t>
                          </w:r>
                          <w:bookmarkStart w:id="24" w:name="OFF_Email"/>
                          <w:bookmarkStart w:id="25" w:name="OFF_EmailHIF"/>
                          <w:r w:rsidRPr="004A6ACD">
                            <w:t>mail@lbst.dk</w:t>
                          </w:r>
                          <w:bookmarkEnd w:id="24"/>
                          <w:r w:rsidRPr="004A6ACD">
                            <w:t xml:space="preserve"> </w:t>
                          </w:r>
                          <w:bookmarkEnd w:id="25"/>
                          <w:r w:rsidRPr="004A6ACD">
                            <w:t xml:space="preserve">• </w:t>
                          </w:r>
                          <w:bookmarkStart w:id="26" w:name="OFF_Web"/>
                          <w:bookmarkStart w:id="27" w:name="OFF_WebHIF"/>
                          <w:r w:rsidRPr="004A6ACD">
                            <w:t>www.lbst.dk</w:t>
                          </w:r>
                          <w:bookmarkEnd w:id="26"/>
                          <w:r w:rsidRPr="004A6ACD">
                            <w:t xml:space="preserve"> </w:t>
                          </w:r>
                          <w:bookmarkEnd w:id="15"/>
                          <w:bookmarkEnd w:id="27"/>
                        </w:p>
                        <w:p w14:paraId="2259D87D" w14:textId="77777777" w:rsidR="002B1E25" w:rsidRPr="003D5938" w:rsidRDefault="002B1E25" w:rsidP="00F85AB4">
                          <w:pPr>
                            <w:pStyle w:val="Sidefod"/>
                          </w:pPr>
                        </w:p>
                        <w:p w14:paraId="6BD2F9B1" w14:textId="77777777" w:rsidR="002B1E25" w:rsidRPr="004A6ACD" w:rsidRDefault="002B1E25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7100C"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14:paraId="2C6EE640" w14:textId="77777777" w:rsidR="002B1E25" w:rsidRPr="004A6ACD" w:rsidRDefault="002B1E25" w:rsidP="00F85AB4">
                    <w:pPr>
                      <w:pStyle w:val="Template-Address"/>
                    </w:pPr>
                    <w:bookmarkStart w:id="28" w:name="OFF_Institution"/>
                    <w:bookmarkStart w:id="29" w:name="OFF_InstitutionHIF"/>
                    <w:bookmarkStart w:id="30" w:name="XIF_MMFirstAddressLine"/>
                    <w:r w:rsidRPr="004A6ACD">
                      <w:t>Landbrugsstyrelsen</w:t>
                    </w:r>
                    <w:bookmarkEnd w:id="28"/>
                    <w:r w:rsidRPr="004A6ACD">
                      <w:t xml:space="preserve"> </w:t>
                    </w:r>
                    <w:bookmarkEnd w:id="29"/>
                    <w:r w:rsidRPr="004A6ACD">
                      <w:t xml:space="preserve">• </w:t>
                    </w:r>
                    <w:bookmarkStart w:id="31" w:name="OFF_AddressA"/>
                    <w:bookmarkStart w:id="32" w:name="OFF_AddressAHIF"/>
                    <w:r w:rsidRPr="004A6ACD">
                      <w:t>Nyropsgade 30</w:t>
                    </w:r>
                    <w:bookmarkEnd w:id="31"/>
                    <w:r w:rsidRPr="004A6ACD">
                      <w:t xml:space="preserve"> </w:t>
                    </w:r>
                    <w:bookmarkEnd w:id="32"/>
                    <w:r w:rsidRPr="004A6ACD">
                      <w:rPr>
                        <w:vanish/>
                      </w:rPr>
                      <w:t xml:space="preserve">• </w:t>
                    </w:r>
                    <w:bookmarkStart w:id="33" w:name="OFF_AddressB"/>
                    <w:bookmarkStart w:id="34" w:name="OFF_AddressBHIF"/>
                    <w:bookmarkEnd w:id="33"/>
                    <w:r w:rsidRPr="004A6ACD">
                      <w:rPr>
                        <w:vanish/>
                      </w:rPr>
                      <w:t xml:space="preserve"> </w:t>
                    </w:r>
                    <w:bookmarkEnd w:id="34"/>
                    <w:r w:rsidRPr="004A6ACD">
                      <w:rPr>
                        <w:vanish/>
                      </w:rPr>
                      <w:t xml:space="preserve">• </w:t>
                    </w:r>
                    <w:bookmarkStart w:id="35" w:name="OFF_AddressC"/>
                    <w:bookmarkStart w:id="36" w:name="OFF_AddressCHIF"/>
                    <w:bookmarkEnd w:id="35"/>
                    <w:r w:rsidRPr="004A6ACD">
                      <w:rPr>
                        <w:vanish/>
                      </w:rPr>
                      <w:t xml:space="preserve"> </w:t>
                    </w:r>
                    <w:bookmarkEnd w:id="36"/>
                    <w:r w:rsidRPr="004A6ACD">
                      <w:t xml:space="preserve">• </w:t>
                    </w:r>
                    <w:bookmarkStart w:id="37" w:name="OFF_AddressD"/>
                    <w:bookmarkStart w:id="38" w:name="OFF_AddressDHIF"/>
                    <w:r w:rsidRPr="004A6ACD">
                      <w:t>1780</w:t>
                    </w:r>
                    <w:bookmarkEnd w:id="37"/>
                    <w:r w:rsidRPr="004A6ACD">
                      <w:t xml:space="preserve"> </w:t>
                    </w:r>
                    <w:bookmarkStart w:id="39" w:name="OFF_City"/>
                    <w:r w:rsidRPr="004A6ACD">
                      <w:t>København V</w:t>
                    </w:r>
                    <w:bookmarkEnd w:id="39"/>
                    <w:r w:rsidRPr="004A6ACD">
                      <w:t xml:space="preserve"> </w:t>
                    </w:r>
                    <w:bookmarkEnd w:id="38"/>
                  </w:p>
                  <w:p w14:paraId="3583F4FA" w14:textId="77777777" w:rsidR="002B1E25" w:rsidRPr="004A6ACD" w:rsidRDefault="002B1E25" w:rsidP="00F85AB4">
                    <w:pPr>
                      <w:pStyle w:val="Template-Address"/>
                    </w:pPr>
                    <w:bookmarkStart w:id="40" w:name="LAN_Phone"/>
                    <w:bookmarkStart w:id="41" w:name="OFF_PhoneHIF"/>
                    <w:bookmarkStart w:id="42" w:name="XIF_MMSecondAddressLine"/>
                    <w:bookmarkEnd w:id="30"/>
                    <w:r w:rsidRPr="004A6ACD">
                      <w:t>Tlf.</w:t>
                    </w:r>
                    <w:bookmarkEnd w:id="40"/>
                    <w:r w:rsidRPr="004A6ACD">
                      <w:t xml:space="preserve"> </w:t>
                    </w:r>
                    <w:bookmarkStart w:id="43" w:name="OFF_Phone"/>
                    <w:r w:rsidRPr="004A6ACD">
                      <w:t>33 95 80 00</w:t>
                    </w:r>
                    <w:bookmarkEnd w:id="43"/>
                    <w:r w:rsidRPr="004A6ACD">
                      <w:t xml:space="preserve"> </w:t>
                    </w:r>
                    <w:bookmarkEnd w:id="41"/>
                    <w:r w:rsidRPr="004A6ACD">
                      <w:rPr>
                        <w:vanish/>
                      </w:rPr>
                      <w:t xml:space="preserve">• </w:t>
                    </w:r>
                    <w:bookmarkStart w:id="44" w:name="LAN_Fax"/>
                    <w:bookmarkStart w:id="45" w:name="OFF_FaxHIF"/>
                    <w:r w:rsidRPr="004A6ACD">
                      <w:rPr>
                        <w:vanish/>
                      </w:rPr>
                      <w:t>Fax</w:t>
                    </w:r>
                    <w:bookmarkEnd w:id="44"/>
                    <w:r w:rsidRPr="004A6ACD">
                      <w:rPr>
                        <w:vanish/>
                      </w:rPr>
                      <w:t xml:space="preserve"> </w:t>
                    </w:r>
                    <w:bookmarkStart w:id="46" w:name="OFF_Fax"/>
                    <w:bookmarkEnd w:id="46"/>
                    <w:r w:rsidRPr="004A6ACD">
                      <w:rPr>
                        <w:vanish/>
                      </w:rPr>
                      <w:t xml:space="preserve"> </w:t>
                    </w:r>
                    <w:bookmarkEnd w:id="45"/>
                    <w:r w:rsidRPr="004A6ACD">
                      <w:t xml:space="preserve">• </w:t>
                    </w:r>
                    <w:bookmarkStart w:id="47" w:name="OFF_CVRHIF"/>
                    <w:r w:rsidRPr="004A6ACD">
                      <w:t xml:space="preserve">CVR </w:t>
                    </w:r>
                    <w:bookmarkStart w:id="48" w:name="OFF_CVR"/>
                    <w:r w:rsidRPr="004A6ACD">
                      <w:t>20814616</w:t>
                    </w:r>
                    <w:bookmarkEnd w:id="48"/>
                    <w:r w:rsidRPr="004A6ACD">
                      <w:t xml:space="preserve"> </w:t>
                    </w:r>
                    <w:bookmarkEnd w:id="47"/>
                    <w:r w:rsidRPr="004A6ACD">
                      <w:t xml:space="preserve">• </w:t>
                    </w:r>
                    <w:bookmarkStart w:id="49" w:name="OFF_EANHIF"/>
                    <w:r w:rsidRPr="004A6ACD">
                      <w:t xml:space="preserve">EAN </w:t>
                    </w:r>
                    <w:bookmarkStart w:id="50" w:name="OFF_EAN"/>
                    <w:r w:rsidRPr="004A6ACD">
                      <w:t>5798000877955</w:t>
                    </w:r>
                    <w:bookmarkEnd w:id="50"/>
                    <w:r w:rsidRPr="004A6ACD">
                      <w:t xml:space="preserve"> </w:t>
                    </w:r>
                    <w:bookmarkEnd w:id="49"/>
                    <w:r w:rsidRPr="004A6ACD">
                      <w:t xml:space="preserve">• </w:t>
                    </w:r>
                    <w:bookmarkStart w:id="51" w:name="OFF_Email"/>
                    <w:bookmarkStart w:id="52" w:name="OFF_EmailHIF"/>
                    <w:r w:rsidRPr="004A6ACD">
                      <w:t>mail@lbst.dk</w:t>
                    </w:r>
                    <w:bookmarkEnd w:id="51"/>
                    <w:r w:rsidRPr="004A6ACD">
                      <w:t xml:space="preserve"> </w:t>
                    </w:r>
                    <w:bookmarkEnd w:id="52"/>
                    <w:r w:rsidRPr="004A6ACD">
                      <w:t xml:space="preserve">• </w:t>
                    </w:r>
                    <w:bookmarkStart w:id="53" w:name="OFF_Web"/>
                    <w:bookmarkStart w:id="54" w:name="OFF_WebHIF"/>
                    <w:r w:rsidRPr="004A6ACD">
                      <w:t>www.lbst.dk</w:t>
                    </w:r>
                    <w:bookmarkEnd w:id="53"/>
                    <w:r w:rsidRPr="004A6ACD">
                      <w:t xml:space="preserve"> </w:t>
                    </w:r>
                    <w:bookmarkEnd w:id="42"/>
                    <w:bookmarkEnd w:id="54"/>
                  </w:p>
                  <w:p w14:paraId="2259D87D" w14:textId="77777777" w:rsidR="002B1E25" w:rsidRPr="003D5938" w:rsidRDefault="002B1E25" w:rsidP="00F85AB4">
                    <w:pPr>
                      <w:pStyle w:val="Sidefod"/>
                    </w:pPr>
                  </w:p>
                  <w:p w14:paraId="6BD2F9B1" w14:textId="77777777" w:rsidR="002B1E25" w:rsidRPr="004A6ACD" w:rsidRDefault="002B1E25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FA13" w14:textId="77777777" w:rsidR="006D6457" w:rsidRDefault="006D6457" w:rsidP="00017AD2">
      <w:pPr>
        <w:spacing w:line="240" w:lineRule="auto"/>
      </w:pPr>
      <w:r>
        <w:separator/>
      </w:r>
    </w:p>
  </w:footnote>
  <w:footnote w:type="continuationSeparator" w:id="0">
    <w:p w14:paraId="11FEA214" w14:textId="77777777" w:rsidR="006D6457" w:rsidRDefault="006D6457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F6B5" w14:textId="77777777" w:rsidR="002B1E25" w:rsidRDefault="002B1E25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C4E1" w14:textId="77777777" w:rsidR="002B1E25" w:rsidRPr="004915C5" w:rsidRDefault="002B1E25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73B27763" wp14:editId="209B0422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C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ED6"/>
    <w:multiLevelType w:val="hybridMultilevel"/>
    <w:tmpl w:val="992E0686"/>
    <w:lvl w:ilvl="0" w:tplc="9C92311E">
      <w:start w:val="6"/>
      <w:numFmt w:val="bullet"/>
      <w:lvlText w:val="-"/>
      <w:lvlJc w:val="left"/>
      <w:pPr>
        <w:ind w:left="360" w:hanging="360"/>
      </w:pPr>
      <w:rPr>
        <w:rFonts w:ascii="Georgia" w:eastAsia="Times New Roman" w:hAnsi="Georgia" w:cs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D747F"/>
    <w:multiLevelType w:val="hybridMultilevel"/>
    <w:tmpl w:val="B5DE83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rTx1/lZUPwFP8LePKwR3iEi4/0yHMDxEH6vpJvMvwJmT9eEP7RxkxUwk9lsA3Jb8MjFrqve+kChvmE/zUqUacg==" w:salt="NjCEP9RaFvLjiwLItNFN6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7A"/>
    <w:rsid w:val="00001FBA"/>
    <w:rsid w:val="0001163F"/>
    <w:rsid w:val="00014A1C"/>
    <w:rsid w:val="000150BB"/>
    <w:rsid w:val="00017AD2"/>
    <w:rsid w:val="0003380D"/>
    <w:rsid w:val="00047C5F"/>
    <w:rsid w:val="00084E87"/>
    <w:rsid w:val="00087BF7"/>
    <w:rsid w:val="000A777D"/>
    <w:rsid w:val="000B5D88"/>
    <w:rsid w:val="000D002E"/>
    <w:rsid w:val="000D7144"/>
    <w:rsid w:val="000E10D9"/>
    <w:rsid w:val="000F0485"/>
    <w:rsid w:val="000F16CB"/>
    <w:rsid w:val="00102C89"/>
    <w:rsid w:val="00103088"/>
    <w:rsid w:val="00105F6C"/>
    <w:rsid w:val="001067E8"/>
    <w:rsid w:val="00107AAA"/>
    <w:rsid w:val="00112502"/>
    <w:rsid w:val="001211FA"/>
    <w:rsid w:val="00122FB8"/>
    <w:rsid w:val="0013038C"/>
    <w:rsid w:val="00153143"/>
    <w:rsid w:val="00157EBF"/>
    <w:rsid w:val="001649A4"/>
    <w:rsid w:val="0017275F"/>
    <w:rsid w:val="00173365"/>
    <w:rsid w:val="001903FD"/>
    <w:rsid w:val="00196D35"/>
    <w:rsid w:val="001A10B1"/>
    <w:rsid w:val="001A1864"/>
    <w:rsid w:val="001A1CBB"/>
    <w:rsid w:val="001D402D"/>
    <w:rsid w:val="001E6128"/>
    <w:rsid w:val="001E6222"/>
    <w:rsid w:val="001F052F"/>
    <w:rsid w:val="0020307D"/>
    <w:rsid w:val="00205540"/>
    <w:rsid w:val="00215697"/>
    <w:rsid w:val="002339F4"/>
    <w:rsid w:val="00236DA0"/>
    <w:rsid w:val="00237755"/>
    <w:rsid w:val="002609DD"/>
    <w:rsid w:val="00286EC3"/>
    <w:rsid w:val="00290B5E"/>
    <w:rsid w:val="00292E21"/>
    <w:rsid w:val="00296413"/>
    <w:rsid w:val="002A0F30"/>
    <w:rsid w:val="002B1E25"/>
    <w:rsid w:val="002B2F9A"/>
    <w:rsid w:val="002B36C0"/>
    <w:rsid w:val="002D1BBD"/>
    <w:rsid w:val="002D38AB"/>
    <w:rsid w:val="002E276D"/>
    <w:rsid w:val="002E280F"/>
    <w:rsid w:val="002E72AD"/>
    <w:rsid w:val="002F29F3"/>
    <w:rsid w:val="002F78A5"/>
    <w:rsid w:val="00306EC5"/>
    <w:rsid w:val="00310E0A"/>
    <w:rsid w:val="0031445C"/>
    <w:rsid w:val="00314816"/>
    <w:rsid w:val="003338CC"/>
    <w:rsid w:val="003538C1"/>
    <w:rsid w:val="00383D3F"/>
    <w:rsid w:val="00385FE1"/>
    <w:rsid w:val="00387777"/>
    <w:rsid w:val="00391F02"/>
    <w:rsid w:val="003A01EE"/>
    <w:rsid w:val="003B0515"/>
    <w:rsid w:val="003C485A"/>
    <w:rsid w:val="003C6CD3"/>
    <w:rsid w:val="003C7E41"/>
    <w:rsid w:val="003D0A02"/>
    <w:rsid w:val="003D0A89"/>
    <w:rsid w:val="003D3A08"/>
    <w:rsid w:val="003D68CB"/>
    <w:rsid w:val="003E58C6"/>
    <w:rsid w:val="003E5BE0"/>
    <w:rsid w:val="003F0576"/>
    <w:rsid w:val="003F2E67"/>
    <w:rsid w:val="003F4474"/>
    <w:rsid w:val="00400C0C"/>
    <w:rsid w:val="00400C2B"/>
    <w:rsid w:val="00404C71"/>
    <w:rsid w:val="00405CF2"/>
    <w:rsid w:val="0040613A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47B92"/>
    <w:rsid w:val="00447D0F"/>
    <w:rsid w:val="0045542F"/>
    <w:rsid w:val="004716E3"/>
    <w:rsid w:val="00475BB2"/>
    <w:rsid w:val="0047725B"/>
    <w:rsid w:val="004814A9"/>
    <w:rsid w:val="004825E6"/>
    <w:rsid w:val="004873D4"/>
    <w:rsid w:val="00487924"/>
    <w:rsid w:val="00490D37"/>
    <w:rsid w:val="004915C5"/>
    <w:rsid w:val="0049267D"/>
    <w:rsid w:val="004A1415"/>
    <w:rsid w:val="004A5045"/>
    <w:rsid w:val="004A6ACD"/>
    <w:rsid w:val="004B654C"/>
    <w:rsid w:val="004C2380"/>
    <w:rsid w:val="004C722A"/>
    <w:rsid w:val="004D66F4"/>
    <w:rsid w:val="004F04A9"/>
    <w:rsid w:val="005000B2"/>
    <w:rsid w:val="00504DB4"/>
    <w:rsid w:val="00505679"/>
    <w:rsid w:val="005067B5"/>
    <w:rsid w:val="00510A4E"/>
    <w:rsid w:val="0053288C"/>
    <w:rsid w:val="005565BC"/>
    <w:rsid w:val="00561AC4"/>
    <w:rsid w:val="00562B6C"/>
    <w:rsid w:val="00563E9E"/>
    <w:rsid w:val="005643D5"/>
    <w:rsid w:val="00565C0C"/>
    <w:rsid w:val="005706AD"/>
    <w:rsid w:val="005733EA"/>
    <w:rsid w:val="0058510A"/>
    <w:rsid w:val="005974EE"/>
    <w:rsid w:val="005A2CB0"/>
    <w:rsid w:val="005A4D0D"/>
    <w:rsid w:val="005A72F7"/>
    <w:rsid w:val="005C2513"/>
    <w:rsid w:val="005C30F2"/>
    <w:rsid w:val="005C5506"/>
    <w:rsid w:val="005D1F0C"/>
    <w:rsid w:val="005F11CC"/>
    <w:rsid w:val="005F646C"/>
    <w:rsid w:val="006058CB"/>
    <w:rsid w:val="0060724D"/>
    <w:rsid w:val="00614629"/>
    <w:rsid w:val="006163EC"/>
    <w:rsid w:val="00620049"/>
    <w:rsid w:val="006264E1"/>
    <w:rsid w:val="00630822"/>
    <w:rsid w:val="00635968"/>
    <w:rsid w:val="00637ED1"/>
    <w:rsid w:val="006406CF"/>
    <w:rsid w:val="0064162B"/>
    <w:rsid w:val="00645FC1"/>
    <w:rsid w:val="006508F0"/>
    <w:rsid w:val="00660B35"/>
    <w:rsid w:val="00690F80"/>
    <w:rsid w:val="00692DF0"/>
    <w:rsid w:val="00695899"/>
    <w:rsid w:val="006B4266"/>
    <w:rsid w:val="006C0BF1"/>
    <w:rsid w:val="006D6457"/>
    <w:rsid w:val="006E3C28"/>
    <w:rsid w:val="006E3EB8"/>
    <w:rsid w:val="006F1896"/>
    <w:rsid w:val="006F33C7"/>
    <w:rsid w:val="00702574"/>
    <w:rsid w:val="00705A9C"/>
    <w:rsid w:val="00715CF6"/>
    <w:rsid w:val="00723866"/>
    <w:rsid w:val="00727180"/>
    <w:rsid w:val="00736C27"/>
    <w:rsid w:val="00743DC4"/>
    <w:rsid w:val="00744643"/>
    <w:rsid w:val="00746569"/>
    <w:rsid w:val="00750E1D"/>
    <w:rsid w:val="00753D8C"/>
    <w:rsid w:val="0076098B"/>
    <w:rsid w:val="00765112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B1F9A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61763"/>
    <w:rsid w:val="00875450"/>
    <w:rsid w:val="008766EA"/>
    <w:rsid w:val="00881500"/>
    <w:rsid w:val="00890460"/>
    <w:rsid w:val="00893093"/>
    <w:rsid w:val="00897896"/>
    <w:rsid w:val="008A0251"/>
    <w:rsid w:val="008A56FA"/>
    <w:rsid w:val="008B6445"/>
    <w:rsid w:val="008C70BE"/>
    <w:rsid w:val="008D1711"/>
    <w:rsid w:val="008E4DA4"/>
    <w:rsid w:val="008F27FE"/>
    <w:rsid w:val="008F2A82"/>
    <w:rsid w:val="008F5793"/>
    <w:rsid w:val="009146A5"/>
    <w:rsid w:val="00922983"/>
    <w:rsid w:val="0092321A"/>
    <w:rsid w:val="00923A10"/>
    <w:rsid w:val="009326B6"/>
    <w:rsid w:val="00932899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6F43"/>
    <w:rsid w:val="00987B93"/>
    <w:rsid w:val="00996093"/>
    <w:rsid w:val="009A163F"/>
    <w:rsid w:val="009A333B"/>
    <w:rsid w:val="009A68C8"/>
    <w:rsid w:val="009C0E57"/>
    <w:rsid w:val="009C5002"/>
    <w:rsid w:val="009D1297"/>
    <w:rsid w:val="009E37A5"/>
    <w:rsid w:val="009E5C5A"/>
    <w:rsid w:val="009F68CD"/>
    <w:rsid w:val="00A05E8D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AF1618"/>
    <w:rsid w:val="00B0118B"/>
    <w:rsid w:val="00B10110"/>
    <w:rsid w:val="00B16381"/>
    <w:rsid w:val="00B2104E"/>
    <w:rsid w:val="00B225F0"/>
    <w:rsid w:val="00B27537"/>
    <w:rsid w:val="00B2796C"/>
    <w:rsid w:val="00B363E1"/>
    <w:rsid w:val="00B37749"/>
    <w:rsid w:val="00B50A1C"/>
    <w:rsid w:val="00B51C1B"/>
    <w:rsid w:val="00B532CC"/>
    <w:rsid w:val="00B770B9"/>
    <w:rsid w:val="00B837C2"/>
    <w:rsid w:val="00B83E8C"/>
    <w:rsid w:val="00B86E34"/>
    <w:rsid w:val="00B90D5B"/>
    <w:rsid w:val="00BA186C"/>
    <w:rsid w:val="00BA1DE0"/>
    <w:rsid w:val="00BA65A8"/>
    <w:rsid w:val="00BC66E2"/>
    <w:rsid w:val="00BD12C8"/>
    <w:rsid w:val="00BD646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10EC5"/>
    <w:rsid w:val="00C3087A"/>
    <w:rsid w:val="00C36A83"/>
    <w:rsid w:val="00C4782B"/>
    <w:rsid w:val="00C47FA7"/>
    <w:rsid w:val="00C50D42"/>
    <w:rsid w:val="00C62605"/>
    <w:rsid w:val="00C637EC"/>
    <w:rsid w:val="00C6657F"/>
    <w:rsid w:val="00C772E9"/>
    <w:rsid w:val="00C806C8"/>
    <w:rsid w:val="00C8327C"/>
    <w:rsid w:val="00C84DF4"/>
    <w:rsid w:val="00C851B0"/>
    <w:rsid w:val="00C87F86"/>
    <w:rsid w:val="00C94561"/>
    <w:rsid w:val="00C97FCC"/>
    <w:rsid w:val="00CA3659"/>
    <w:rsid w:val="00CB3C2C"/>
    <w:rsid w:val="00CB6302"/>
    <w:rsid w:val="00CB6EAB"/>
    <w:rsid w:val="00CC2976"/>
    <w:rsid w:val="00CC4F08"/>
    <w:rsid w:val="00CF48FE"/>
    <w:rsid w:val="00CF7B4E"/>
    <w:rsid w:val="00D1544F"/>
    <w:rsid w:val="00D23E74"/>
    <w:rsid w:val="00D24AA3"/>
    <w:rsid w:val="00D3523A"/>
    <w:rsid w:val="00D4672D"/>
    <w:rsid w:val="00D50BB7"/>
    <w:rsid w:val="00D576C3"/>
    <w:rsid w:val="00D75220"/>
    <w:rsid w:val="00D904DF"/>
    <w:rsid w:val="00D91AD0"/>
    <w:rsid w:val="00D91EE8"/>
    <w:rsid w:val="00DB6964"/>
    <w:rsid w:val="00DC1361"/>
    <w:rsid w:val="00DD0E55"/>
    <w:rsid w:val="00DD7EF2"/>
    <w:rsid w:val="00DE2098"/>
    <w:rsid w:val="00DE6019"/>
    <w:rsid w:val="00DF24D9"/>
    <w:rsid w:val="00E11CF1"/>
    <w:rsid w:val="00E2050D"/>
    <w:rsid w:val="00E35923"/>
    <w:rsid w:val="00E373A2"/>
    <w:rsid w:val="00E431AD"/>
    <w:rsid w:val="00E45934"/>
    <w:rsid w:val="00E5488E"/>
    <w:rsid w:val="00E577FC"/>
    <w:rsid w:val="00E57C0C"/>
    <w:rsid w:val="00E676B6"/>
    <w:rsid w:val="00E83D7F"/>
    <w:rsid w:val="00E83DC4"/>
    <w:rsid w:val="00EC11BB"/>
    <w:rsid w:val="00EC7CB0"/>
    <w:rsid w:val="00ED5E39"/>
    <w:rsid w:val="00EE5D9E"/>
    <w:rsid w:val="00EF13AC"/>
    <w:rsid w:val="00EF2C99"/>
    <w:rsid w:val="00F03CE4"/>
    <w:rsid w:val="00F122A6"/>
    <w:rsid w:val="00F20E03"/>
    <w:rsid w:val="00F304E2"/>
    <w:rsid w:val="00F44950"/>
    <w:rsid w:val="00F44E4C"/>
    <w:rsid w:val="00F45488"/>
    <w:rsid w:val="00F51FC6"/>
    <w:rsid w:val="00F53121"/>
    <w:rsid w:val="00F57030"/>
    <w:rsid w:val="00F63021"/>
    <w:rsid w:val="00F7483E"/>
    <w:rsid w:val="00F8154C"/>
    <w:rsid w:val="00F85A10"/>
    <w:rsid w:val="00F85AB4"/>
    <w:rsid w:val="00F90D06"/>
    <w:rsid w:val="00FA364D"/>
    <w:rsid w:val="00FA39EA"/>
    <w:rsid w:val="00FA71B3"/>
    <w:rsid w:val="00FB075A"/>
    <w:rsid w:val="00FB447F"/>
    <w:rsid w:val="00FC54AC"/>
    <w:rsid w:val="00FD4313"/>
    <w:rsid w:val="00FE2E2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C428E"/>
  <w15:docId w15:val="{7E94A47A-804C-4CFA-B003-CA5C567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  <w:rPr>
      <w:szCs w:val="22"/>
    </w:rPr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rol\AppData\Roaming\Microsoft\Skabeloner\SkabelonDesign\Breve\Kundebrev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7216D1-CA55-45DD-BFF6-8D22B1C2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Kundebrev.dotx</Template>
  <TotalTime>134</TotalTime>
  <Pages>3</Pages>
  <Words>343</Words>
  <Characters>2098</Characters>
  <Application>Microsoft Office Word</Application>
  <DocSecurity>8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JOSROL</dc:creator>
  <cp:lastModifiedBy>Jacqueline Rønnov Nielsen (NaturErhvervstyrelsen)</cp:lastModifiedBy>
  <cp:revision>6</cp:revision>
  <cp:lastPrinted>2019-07-22T09:41:00Z</cp:lastPrinted>
  <dcterms:created xsi:type="dcterms:W3CDTF">2019-08-08T11:57:00Z</dcterms:created>
  <dcterms:modified xsi:type="dcterms:W3CDTF">2019-08-09T09:37:00Z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43588</vt:lpwstr>
  </property>
  <property fmtid="{D5CDD505-2E9C-101B-9397-08002B2CF9AE}" pid="8" name="sdDocumentDateFormat">
    <vt:lpwstr>da-DK:'Den' 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Johannes Rolskov</vt:lpwstr>
  </property>
  <property fmtid="{D5CDD505-2E9C-101B-9397-08002B2CF9AE}" pid="11" name="SD_UserprofileName">
    <vt:lpwstr>Johannes Rolskov</vt:lpwstr>
  </property>
  <property fmtid="{D5CDD505-2E9C-101B-9397-08002B2CF9AE}" pid="12" name="SD_Office_OFF_ID">
    <vt:lpwstr>91</vt:lpwstr>
  </property>
  <property fmtid="{D5CDD505-2E9C-101B-9397-08002B2CF9AE}" pid="13" name="CurrentOfficeID">
    <vt:lpwstr>91</vt:lpwstr>
  </property>
  <property fmtid="{D5CDD505-2E9C-101B-9397-08002B2CF9AE}" pid="14" name="SD_Office_OFF_Organisation">
    <vt:lpwstr>LBST</vt:lpwstr>
  </property>
  <property fmtid="{D5CDD505-2E9C-101B-9397-08002B2CF9AE}" pid="15" name="SD_Office_OFF_ArtworkDefinition">
    <vt:lpwstr>MFVM</vt:lpwstr>
  </property>
  <property fmtid="{D5CDD505-2E9C-101B-9397-08002B2CF9AE}" pid="16" name="SD_Office_OFF_LogoFileName">
    <vt:lpwstr>LBST</vt:lpwstr>
  </property>
  <property fmtid="{D5CDD505-2E9C-101B-9397-08002B2CF9AE}" pid="17" name="SD_Office_OFF_Institution">
    <vt:lpwstr>Landbrugsstyrelsen</vt:lpwstr>
  </property>
  <property fmtid="{D5CDD505-2E9C-101B-9397-08002B2CF9AE}" pid="18" name="SD_Office_OFF_Institution_EN">
    <vt:lpwstr>The Danish Agricultural Agency</vt:lpwstr>
  </property>
  <property fmtid="{D5CDD505-2E9C-101B-9397-08002B2CF9AE}" pid="19" name="SD_Office_OFF_kontor">
    <vt:lpwstr>Landbrugsstyrelsen</vt:lpwstr>
  </property>
  <property fmtid="{D5CDD505-2E9C-101B-9397-08002B2CF9AE}" pid="20" name="SD_Office_OFF_Department">
    <vt:lpwstr/>
  </property>
  <property fmtid="{D5CDD505-2E9C-101B-9397-08002B2CF9AE}" pid="21" name="SD_Office_OFF_Department_EN">
    <vt:lpwstr/>
  </property>
  <property fmtid="{D5CDD505-2E9C-101B-9397-08002B2CF9AE}" pid="22" name="SD_Office_OFF_Footertext">
    <vt:lpwstr/>
  </property>
  <property fmtid="{D5CDD505-2E9C-101B-9397-08002B2CF9AE}" pid="23" name="SD_Office_OFF_AddressA">
    <vt:lpwstr>Nyropsgade 30</vt:lpwstr>
  </property>
  <property fmtid="{D5CDD505-2E9C-101B-9397-08002B2CF9AE}" pid="24" name="SD_Office_OFF_AddressB">
    <vt:lpwstr/>
  </property>
  <property fmtid="{D5CDD505-2E9C-101B-9397-08002B2CF9AE}" pid="25" name="SD_Office_OFF_AddressC">
    <vt:lpwstr/>
  </property>
  <property fmtid="{D5CDD505-2E9C-101B-9397-08002B2CF9AE}" pid="26" name="SD_Office_OFF_AddressCollected">
    <vt:lpwstr>Nyropsgade 30</vt:lpwstr>
  </property>
  <property fmtid="{D5CDD505-2E9C-101B-9397-08002B2CF9AE}" pid="27" name="SD_Office_OFF_AddressD">
    <vt:lpwstr>1780</vt:lpwstr>
  </property>
  <property fmtid="{D5CDD505-2E9C-101B-9397-08002B2CF9AE}" pid="28" name="SD_Office_OFF_City">
    <vt:lpwstr>København V</vt:lpwstr>
  </property>
  <property fmtid="{D5CDD505-2E9C-101B-9397-08002B2CF9AE}" pid="29" name="SD_Office_OFF_City_EN">
    <vt:lpwstr>Copenhagen V Denmark</vt:lpwstr>
  </property>
  <property fmtid="{D5CDD505-2E9C-101B-9397-08002B2CF9AE}" pid="30" name="SD_Office_OFF_Phone">
    <vt:lpwstr>33 95 80 00</vt:lpwstr>
  </property>
  <property fmtid="{D5CDD505-2E9C-101B-9397-08002B2CF9AE}" pid="31" name="SD_Office_OFF_Phone_EN">
    <vt:lpwstr>+45 33 95 80 00</vt:lpwstr>
  </property>
  <property fmtid="{D5CDD505-2E9C-101B-9397-08002B2CF9AE}" pid="32" name="SD_Office_OFF_Fax">
    <vt:lpwstr/>
  </property>
  <property fmtid="{D5CDD505-2E9C-101B-9397-08002B2CF9AE}" pid="33" name="SD_Office_OFF_Fax_EN">
    <vt:lpwstr/>
  </property>
  <property fmtid="{D5CDD505-2E9C-101B-9397-08002B2CF9AE}" pid="34" name="SD_Office_OFF_Email">
    <vt:lpwstr>mail@lbst.dk</vt:lpwstr>
  </property>
  <property fmtid="{D5CDD505-2E9C-101B-9397-08002B2CF9AE}" pid="35" name="SD_Office_OFF_Web">
    <vt:lpwstr>www.lbst.dk</vt:lpwstr>
  </property>
  <property fmtid="{D5CDD505-2E9C-101B-9397-08002B2CF9AE}" pid="36" name="SD_Office_OFF_CVR">
    <vt:lpwstr>20814616</vt:lpwstr>
  </property>
  <property fmtid="{D5CDD505-2E9C-101B-9397-08002B2CF9AE}" pid="37" name="SD_Office_OFF_EAN">
    <vt:lpwstr>5798000877955</vt:lpwstr>
  </property>
  <property fmtid="{D5CDD505-2E9C-101B-9397-08002B2CF9AE}" pid="38" name="SD_Office_OFF_EAN_EN">
    <vt:lpwstr>5798000877955</vt:lpwstr>
  </property>
  <property fmtid="{D5CDD505-2E9C-101B-9397-08002B2CF9AE}" pid="39" name="SD_Office_OFF_ColorTheme">
    <vt:lpwstr>MFVM - NaturErhvervstyrelsen</vt:lpwstr>
  </property>
  <property fmtid="{D5CDD505-2E9C-101B-9397-08002B2CF9AE}" pid="40" name="LastCompletedArtworkDefinition">
    <vt:lpwstr>MFVM</vt:lpwstr>
  </property>
  <property fmtid="{D5CDD505-2E9C-101B-9397-08002B2CF9AE}" pid="41" name="USR_Name">
    <vt:lpwstr>Johannes Skouenborg Rolskov (LFST)</vt:lpwstr>
  </property>
  <property fmtid="{D5CDD505-2E9C-101B-9397-08002B2CF9AE}" pid="42" name="USR_Initials">
    <vt:lpwstr>JOSROL</vt:lpwstr>
  </property>
  <property fmtid="{D5CDD505-2E9C-101B-9397-08002B2CF9AE}" pid="43" name="USR_Title">
    <vt:lpwstr>Fuldmægtig</vt:lpwstr>
  </property>
  <property fmtid="{D5CDD505-2E9C-101B-9397-08002B2CF9AE}" pid="44" name="USR_DirectPhone">
    <vt:lpwstr>+45 72 13 91 26</vt:lpwstr>
  </property>
  <property fmtid="{D5CDD505-2E9C-101B-9397-08002B2CF9AE}" pid="45" name="USR_Mobile">
    <vt:lpwstr>+45 22 28 39 98</vt:lpwstr>
  </property>
  <property fmtid="{D5CDD505-2E9C-101B-9397-08002B2CF9AE}" pid="46" name="USR_Email">
    <vt:lpwstr>josrol@lbst.dk</vt:lpwstr>
  </property>
  <property fmtid="{D5CDD505-2E9C-101B-9397-08002B2CF9AE}" pid="47" name="DocumentInfoFinished">
    <vt:lpwstr>True</vt:lpwstr>
  </property>
</Properties>
</file>