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1A" w:rsidRPr="009977E1" w:rsidRDefault="0092321A" w:rsidP="00084E87">
      <w:pPr>
        <w:tabs>
          <w:tab w:val="left" w:pos="6663"/>
          <w:tab w:val="right" w:pos="10065"/>
        </w:tabs>
      </w:pPr>
    </w:p>
    <w:p w:rsidR="0092321A" w:rsidRPr="009977E1" w:rsidRDefault="0092321A" w:rsidP="00084E87">
      <w:pPr>
        <w:tabs>
          <w:tab w:val="left" w:pos="6663"/>
          <w:tab w:val="right" w:pos="10065"/>
        </w:tabs>
      </w:pPr>
      <w:r w:rsidRPr="009977E1">
        <w:tab/>
      </w:r>
    </w:p>
    <w:p w:rsidR="00B27537" w:rsidRPr="009977E1" w:rsidRDefault="0092321A" w:rsidP="00D02FAF">
      <w:pPr>
        <w:tabs>
          <w:tab w:val="left" w:pos="6663"/>
          <w:tab w:val="right" w:pos="10065"/>
        </w:tabs>
      </w:pPr>
      <w:r w:rsidRPr="009977E1">
        <w:tab/>
      </w:r>
    </w:p>
    <w:p w:rsidR="00B27537" w:rsidRPr="009977E1" w:rsidRDefault="00B27537" w:rsidP="00084E87">
      <w:pPr>
        <w:pStyle w:val="Default"/>
        <w:spacing w:line="276" w:lineRule="auto"/>
        <w:rPr>
          <w:rFonts w:ascii="Georgia" w:hAnsi="Georgia"/>
          <w:b/>
          <w:color w:val="000000" w:themeColor="text1"/>
        </w:rPr>
      </w:pPr>
    </w:p>
    <w:p w:rsidR="008B40F2" w:rsidRPr="008B40F2" w:rsidRDefault="00D02FAF" w:rsidP="004D2584">
      <w:pPr>
        <w:pStyle w:val="Overskrift2"/>
        <w:rPr>
          <w:sz w:val="24"/>
          <w:szCs w:val="24"/>
        </w:rPr>
      </w:pPr>
      <w:r w:rsidRPr="008B40F2">
        <w:rPr>
          <w:sz w:val="24"/>
          <w:szCs w:val="24"/>
        </w:rPr>
        <w:t xml:space="preserve">Udtalelse </w:t>
      </w:r>
      <w:r w:rsidR="00404A75" w:rsidRPr="008B40F2">
        <w:rPr>
          <w:sz w:val="24"/>
          <w:szCs w:val="24"/>
        </w:rPr>
        <w:t>om</w:t>
      </w:r>
      <w:r w:rsidRPr="008B40F2">
        <w:rPr>
          <w:sz w:val="24"/>
          <w:szCs w:val="24"/>
        </w:rPr>
        <w:t xml:space="preserve"> nedsat græsningstryk</w:t>
      </w:r>
    </w:p>
    <w:p w:rsidR="00D02FAF" w:rsidRPr="009977E1" w:rsidRDefault="00D02FAF" w:rsidP="004D2584">
      <w:pPr>
        <w:pStyle w:val="Overskrift2"/>
      </w:pPr>
      <w:r w:rsidRPr="009977E1">
        <w:t>Oplysninger om ejer/forpagter</w:t>
      </w:r>
      <w:r w:rsidR="008B40F2">
        <w:t xml:space="preserve"> </w:t>
      </w:r>
    </w:p>
    <w:p w:rsidR="00D02FAF" w:rsidRPr="009977E1" w:rsidRDefault="00D02FAF" w:rsidP="004D2584">
      <w:pPr>
        <w:spacing w:before="240"/>
      </w:pPr>
      <w:r w:rsidRPr="009977E1">
        <w:t>Navn:</w:t>
      </w:r>
      <w:r w:rsidR="00DC7336" w:rsidRPr="00DC7336">
        <w:rPr>
          <w:rFonts w:ascii="Arial" w:hAnsi="Arial" w:cs="Arial"/>
          <w:color w:val="000000"/>
        </w:rPr>
        <w:t xml:space="preserve"> </w:t>
      </w:r>
      <w:r w:rsidR="00DC7336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C7336">
        <w:rPr>
          <w:rFonts w:ascii="Arial" w:hAnsi="Arial" w:cs="Arial"/>
          <w:color w:val="000000"/>
        </w:rPr>
        <w:instrText xml:space="preserve"> FORMTEXT </w:instrText>
      </w:r>
      <w:r w:rsidR="00DC7336">
        <w:rPr>
          <w:rFonts w:ascii="Arial" w:hAnsi="Arial" w:cs="Arial"/>
          <w:color w:val="000000"/>
        </w:rPr>
      </w:r>
      <w:r w:rsidR="00DC7336">
        <w:rPr>
          <w:rFonts w:ascii="Arial" w:hAnsi="Arial" w:cs="Arial"/>
          <w:color w:val="000000"/>
        </w:rPr>
        <w:fldChar w:fldCharType="separate"/>
      </w:r>
      <w:bookmarkStart w:id="0" w:name="_GoBack"/>
      <w:r w:rsidR="006C12CE">
        <w:rPr>
          <w:rFonts w:ascii="Arial" w:hAnsi="Arial" w:cs="Arial"/>
          <w:color w:val="000000"/>
        </w:rPr>
        <w:t> </w:t>
      </w:r>
      <w:r w:rsidR="006C12CE">
        <w:rPr>
          <w:rFonts w:ascii="Arial" w:hAnsi="Arial" w:cs="Arial"/>
          <w:color w:val="000000"/>
        </w:rPr>
        <w:t> </w:t>
      </w:r>
      <w:r w:rsidR="006C12CE">
        <w:rPr>
          <w:rFonts w:ascii="Arial" w:hAnsi="Arial" w:cs="Arial"/>
          <w:color w:val="000000"/>
        </w:rPr>
        <w:t> </w:t>
      </w:r>
      <w:r w:rsidR="006C12CE">
        <w:rPr>
          <w:rFonts w:ascii="Arial" w:hAnsi="Arial" w:cs="Arial"/>
          <w:color w:val="000000"/>
        </w:rPr>
        <w:t> </w:t>
      </w:r>
      <w:r w:rsidR="006C12CE">
        <w:rPr>
          <w:rFonts w:ascii="Arial" w:hAnsi="Arial" w:cs="Arial"/>
          <w:color w:val="000000"/>
        </w:rPr>
        <w:t> </w:t>
      </w:r>
      <w:bookmarkEnd w:id="0"/>
      <w:r w:rsidR="00DC7336">
        <w:rPr>
          <w:rFonts w:ascii="Arial" w:hAnsi="Arial" w:cs="Arial"/>
          <w:color w:val="000000"/>
        </w:rPr>
        <w:fldChar w:fldCharType="end"/>
      </w:r>
    </w:p>
    <w:p w:rsidR="00D02FAF" w:rsidRPr="009977E1" w:rsidRDefault="00D02FAF" w:rsidP="00D02FAF">
      <w:r w:rsidRPr="009977E1">
        <w:t>CVR:</w:t>
      </w:r>
      <w:r w:rsidR="00DC7336" w:rsidRPr="00DC7336">
        <w:rPr>
          <w:rFonts w:ascii="Arial" w:hAnsi="Arial" w:cs="Arial"/>
          <w:color w:val="000000"/>
        </w:rPr>
        <w:t xml:space="preserve"> </w:t>
      </w:r>
      <w:r w:rsidR="00DC7336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C7336">
        <w:rPr>
          <w:rFonts w:ascii="Arial" w:hAnsi="Arial" w:cs="Arial"/>
          <w:color w:val="000000"/>
        </w:rPr>
        <w:instrText xml:space="preserve"> FORMTEXT </w:instrText>
      </w:r>
      <w:r w:rsidR="00DC7336">
        <w:rPr>
          <w:rFonts w:ascii="Arial" w:hAnsi="Arial" w:cs="Arial"/>
          <w:color w:val="000000"/>
        </w:rPr>
      </w:r>
      <w:r w:rsidR="00DC7336">
        <w:rPr>
          <w:rFonts w:ascii="Arial" w:hAnsi="Arial" w:cs="Arial"/>
          <w:color w:val="000000"/>
        </w:rPr>
        <w:fldChar w:fldCharType="separate"/>
      </w:r>
      <w:r w:rsidR="006C12CE">
        <w:rPr>
          <w:rFonts w:ascii="Arial" w:hAnsi="Arial" w:cs="Arial"/>
          <w:color w:val="000000"/>
        </w:rPr>
        <w:t> </w:t>
      </w:r>
      <w:r w:rsidR="006C12CE">
        <w:rPr>
          <w:rFonts w:ascii="Arial" w:hAnsi="Arial" w:cs="Arial"/>
          <w:color w:val="000000"/>
        </w:rPr>
        <w:t> </w:t>
      </w:r>
      <w:r w:rsidR="006C12CE">
        <w:rPr>
          <w:rFonts w:ascii="Arial" w:hAnsi="Arial" w:cs="Arial"/>
          <w:color w:val="000000"/>
        </w:rPr>
        <w:t> </w:t>
      </w:r>
      <w:r w:rsidR="006C12CE">
        <w:rPr>
          <w:rFonts w:ascii="Arial" w:hAnsi="Arial" w:cs="Arial"/>
          <w:color w:val="000000"/>
        </w:rPr>
        <w:t> </w:t>
      </w:r>
      <w:r w:rsidR="006C12CE">
        <w:rPr>
          <w:rFonts w:ascii="Arial" w:hAnsi="Arial" w:cs="Arial"/>
          <w:color w:val="000000"/>
        </w:rPr>
        <w:t> </w:t>
      </w:r>
      <w:r w:rsidR="00DC7336">
        <w:rPr>
          <w:rFonts w:ascii="Arial" w:hAnsi="Arial" w:cs="Arial"/>
          <w:color w:val="000000"/>
        </w:rPr>
        <w:fldChar w:fldCharType="end"/>
      </w:r>
    </w:p>
    <w:p w:rsidR="00084E87" w:rsidRPr="009977E1" w:rsidRDefault="00D02FAF" w:rsidP="00765112">
      <w:pPr>
        <w:pStyle w:val="Overskrift2"/>
      </w:pPr>
      <w:r w:rsidRPr="009977E1">
        <w:t>Marker, hvor der anbefales et nedsat græsningstryk</w:t>
      </w:r>
      <w:r w:rsidR="009C6774">
        <w:t>:</w:t>
      </w:r>
      <w:r w:rsidRPr="009977E1">
        <w:t xml:space="preserve"> </w:t>
      </w:r>
    </w:p>
    <w:p w:rsidR="00084E87" w:rsidRPr="009977E1" w:rsidRDefault="00084E87" w:rsidP="00D23E74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429"/>
        <w:gridCol w:w="3543"/>
        <w:gridCol w:w="2262"/>
      </w:tblGrid>
      <w:tr w:rsidR="00084E87" w:rsidRPr="009977E1" w:rsidTr="001F5DF0">
        <w:trPr>
          <w:trHeight w:val="454"/>
          <w:tblHeader/>
          <w:jc w:val="center"/>
        </w:trPr>
        <w:tc>
          <w:tcPr>
            <w:tcW w:w="905" w:type="pct"/>
            <w:shd w:val="clear" w:color="auto" w:fill="003127"/>
            <w:vAlign w:val="center"/>
          </w:tcPr>
          <w:p w:rsidR="00084E87" w:rsidRPr="009977E1" w:rsidRDefault="00D02FAF" w:rsidP="00D23E74">
            <w:pPr>
              <w:keepNext/>
              <w:rPr>
                <w:color w:val="FFFFFF"/>
              </w:rPr>
            </w:pPr>
            <w:r w:rsidRPr="009977E1">
              <w:rPr>
                <w:color w:val="FFFFFF"/>
              </w:rPr>
              <w:t>Mark nr</w:t>
            </w:r>
            <w:r w:rsidR="001F5DF0" w:rsidRPr="009977E1">
              <w:rPr>
                <w:color w:val="FFFFFF"/>
              </w:rPr>
              <w:t>.</w:t>
            </w:r>
          </w:p>
        </w:tc>
        <w:tc>
          <w:tcPr>
            <w:tcW w:w="1208" w:type="pct"/>
            <w:shd w:val="clear" w:color="auto" w:fill="003127"/>
            <w:vAlign w:val="center"/>
            <w:hideMark/>
          </w:tcPr>
          <w:p w:rsidR="00084E87" w:rsidRPr="009977E1" w:rsidRDefault="00D02FAF" w:rsidP="00D23E74">
            <w:pPr>
              <w:keepNext/>
              <w:rPr>
                <w:color w:val="FFFFFF"/>
              </w:rPr>
            </w:pPr>
            <w:r w:rsidRPr="009977E1">
              <w:rPr>
                <w:color w:val="FFFFFF"/>
              </w:rPr>
              <w:t xml:space="preserve">Markblok nr. </w:t>
            </w:r>
          </w:p>
        </w:tc>
        <w:tc>
          <w:tcPr>
            <w:tcW w:w="1762" w:type="pct"/>
            <w:shd w:val="clear" w:color="auto" w:fill="003127"/>
            <w:vAlign w:val="center"/>
            <w:hideMark/>
          </w:tcPr>
          <w:p w:rsidR="00084E87" w:rsidRPr="009977E1" w:rsidRDefault="00D02FAF" w:rsidP="00D23E74">
            <w:pPr>
              <w:rPr>
                <w:color w:val="FFFFFF"/>
              </w:rPr>
            </w:pPr>
            <w:r w:rsidRPr="009977E1">
              <w:rPr>
                <w:color w:val="FFFFFF"/>
              </w:rPr>
              <w:t>Anbefalet græsningstryk (SK pr. ha</w:t>
            </w:r>
            <w:r w:rsidR="001F5DF0" w:rsidRPr="009977E1">
              <w:rPr>
                <w:color w:val="FFFFFF"/>
              </w:rPr>
              <w:t>.)</w:t>
            </w:r>
          </w:p>
        </w:tc>
        <w:tc>
          <w:tcPr>
            <w:tcW w:w="1125" w:type="pct"/>
            <w:shd w:val="clear" w:color="auto" w:fill="003127"/>
            <w:vAlign w:val="center"/>
            <w:hideMark/>
          </w:tcPr>
          <w:p w:rsidR="00084E87" w:rsidRPr="009977E1" w:rsidRDefault="001F5DF0" w:rsidP="00D23E74">
            <w:pPr>
              <w:rPr>
                <w:color w:val="FFFFFF"/>
              </w:rPr>
            </w:pPr>
            <w:r w:rsidRPr="009977E1">
              <w:rPr>
                <w:color w:val="FFFFFF"/>
              </w:rPr>
              <w:t>Evt. matrikel nr.</w:t>
            </w:r>
          </w:p>
        </w:tc>
      </w:tr>
      <w:tr w:rsidR="00084E87" w:rsidRPr="009977E1" w:rsidTr="00DC7336">
        <w:trPr>
          <w:trHeight w:val="397"/>
          <w:jc w:val="center"/>
        </w:trPr>
        <w:tc>
          <w:tcPr>
            <w:tcW w:w="905" w:type="pct"/>
            <w:vAlign w:val="center"/>
          </w:tcPr>
          <w:p w:rsidR="00084E87" w:rsidRPr="009977E1" w:rsidRDefault="00DC7336" w:rsidP="006C12CE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  <w:hideMark/>
          </w:tcPr>
          <w:p w:rsidR="00084E87" w:rsidRPr="009977E1" w:rsidRDefault="00DC7336" w:rsidP="006C12CE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  <w:hideMark/>
          </w:tcPr>
          <w:p w:rsidR="00084E87" w:rsidRPr="009977E1" w:rsidRDefault="00DC7336" w:rsidP="006C12CE">
            <w:pPr>
              <w:jc w:val="right"/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  <w:hideMark/>
          </w:tcPr>
          <w:p w:rsidR="00084E87" w:rsidRPr="009977E1" w:rsidRDefault="00DC7336" w:rsidP="006C12CE">
            <w:pPr>
              <w:jc w:val="right"/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="00084E87" w:rsidRPr="009977E1">
              <w:rPr>
                <w:color w:val="000000"/>
              </w:rPr>
              <w:t xml:space="preserve"> </w:t>
            </w:r>
          </w:p>
        </w:tc>
      </w:tr>
      <w:tr w:rsidR="00084E87" w:rsidRPr="009977E1" w:rsidTr="00DC7336">
        <w:trPr>
          <w:trHeight w:val="397"/>
          <w:jc w:val="center"/>
        </w:trPr>
        <w:tc>
          <w:tcPr>
            <w:tcW w:w="905" w:type="pct"/>
            <w:vAlign w:val="center"/>
          </w:tcPr>
          <w:p w:rsidR="00084E87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4E87" w:rsidRPr="009977E1" w:rsidRDefault="00DC7336" w:rsidP="006C12CE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4E87" w:rsidRPr="009977E1" w:rsidRDefault="00084E87" w:rsidP="00DC7336">
            <w:pPr>
              <w:jc w:val="right"/>
              <w:rPr>
                <w:color w:val="000000"/>
              </w:rPr>
            </w:pPr>
            <w:r w:rsidRPr="009977E1">
              <w:rPr>
                <w:color w:val="000000"/>
              </w:rPr>
              <w:t xml:space="preserve"> </w:t>
            </w:r>
            <w:r w:rsidR="00DC7336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C733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DC7336">
              <w:rPr>
                <w:rFonts w:ascii="Arial" w:hAnsi="Arial" w:cs="Arial"/>
                <w:color w:val="000000"/>
              </w:rPr>
            </w:r>
            <w:r w:rsidR="00DC7336">
              <w:rPr>
                <w:rFonts w:ascii="Arial" w:hAnsi="Arial" w:cs="Arial"/>
                <w:color w:val="000000"/>
              </w:rPr>
              <w:fldChar w:fldCharType="separate"/>
            </w:r>
            <w:r w:rsidR="00DC7336">
              <w:rPr>
                <w:rFonts w:ascii="Arial" w:hAnsi="Arial" w:cs="Arial"/>
                <w:noProof/>
                <w:color w:val="000000"/>
              </w:rPr>
              <w:t> </w:t>
            </w:r>
            <w:r w:rsidR="00DC7336">
              <w:rPr>
                <w:rFonts w:ascii="Arial" w:hAnsi="Arial" w:cs="Arial"/>
                <w:noProof/>
                <w:color w:val="000000"/>
              </w:rPr>
              <w:t> </w:t>
            </w:r>
            <w:r w:rsidR="00DC7336">
              <w:rPr>
                <w:rFonts w:ascii="Arial" w:hAnsi="Arial" w:cs="Arial"/>
                <w:noProof/>
                <w:color w:val="000000"/>
              </w:rPr>
              <w:t> </w:t>
            </w:r>
            <w:r w:rsidR="00DC7336">
              <w:rPr>
                <w:rFonts w:ascii="Arial" w:hAnsi="Arial" w:cs="Arial"/>
                <w:noProof/>
                <w:color w:val="000000"/>
              </w:rPr>
              <w:t> </w:t>
            </w:r>
            <w:r w:rsidR="00DC7336">
              <w:rPr>
                <w:rFonts w:ascii="Arial" w:hAnsi="Arial" w:cs="Arial"/>
                <w:noProof/>
                <w:color w:val="000000"/>
              </w:rPr>
              <w:t> </w:t>
            </w:r>
            <w:r w:rsidR="00DC733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4E87" w:rsidRPr="009977E1" w:rsidRDefault="00DC7336" w:rsidP="00DC7336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F5DF0" w:rsidRPr="009977E1" w:rsidTr="00DC7336">
        <w:trPr>
          <w:trHeight w:val="397"/>
          <w:jc w:val="center"/>
        </w:trPr>
        <w:tc>
          <w:tcPr>
            <w:tcW w:w="905" w:type="pct"/>
            <w:vAlign w:val="center"/>
          </w:tcPr>
          <w:p w:rsidR="001F5DF0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1F5DF0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1F5DF0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1F5DF0" w:rsidRPr="009977E1" w:rsidRDefault="00DC7336" w:rsidP="00DC7336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F5DF0" w:rsidRPr="009977E1" w:rsidTr="00DC7336">
        <w:trPr>
          <w:trHeight w:val="397"/>
          <w:jc w:val="center"/>
        </w:trPr>
        <w:tc>
          <w:tcPr>
            <w:tcW w:w="905" w:type="pct"/>
            <w:vAlign w:val="center"/>
          </w:tcPr>
          <w:p w:rsidR="001F5DF0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1F5DF0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1F5DF0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1F5DF0" w:rsidRPr="009977E1" w:rsidRDefault="00DC7336" w:rsidP="00DC7336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F5DF0" w:rsidRPr="009977E1" w:rsidTr="00DC7336">
        <w:trPr>
          <w:trHeight w:val="397"/>
          <w:jc w:val="center"/>
        </w:trPr>
        <w:tc>
          <w:tcPr>
            <w:tcW w:w="905" w:type="pct"/>
            <w:vAlign w:val="center"/>
          </w:tcPr>
          <w:p w:rsidR="001F5DF0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1F5DF0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1F5DF0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1F5DF0" w:rsidRPr="009977E1" w:rsidRDefault="00DC7336" w:rsidP="00DC7336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05286" w:rsidRPr="009977E1" w:rsidTr="00DC7336">
        <w:trPr>
          <w:trHeight w:val="397"/>
          <w:jc w:val="center"/>
        </w:trPr>
        <w:tc>
          <w:tcPr>
            <w:tcW w:w="905" w:type="pct"/>
            <w:vAlign w:val="center"/>
          </w:tcPr>
          <w:p w:rsidR="00605286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605286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605286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605286" w:rsidRPr="009977E1" w:rsidRDefault="00DC7336" w:rsidP="00DC7336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05286" w:rsidRPr="009977E1" w:rsidTr="00DC7336">
        <w:trPr>
          <w:trHeight w:val="397"/>
          <w:jc w:val="center"/>
        </w:trPr>
        <w:tc>
          <w:tcPr>
            <w:tcW w:w="905" w:type="pct"/>
            <w:vAlign w:val="center"/>
          </w:tcPr>
          <w:p w:rsidR="00605286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605286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605286" w:rsidRPr="009977E1" w:rsidRDefault="00DC7336" w:rsidP="00DC733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605286" w:rsidRPr="009977E1" w:rsidRDefault="00DC7336" w:rsidP="00DC7336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D02FAF" w:rsidRPr="009977E1" w:rsidRDefault="001F5DF0" w:rsidP="001F5DF0">
      <w:pPr>
        <w:pStyle w:val="Billedtekst"/>
        <w:spacing w:after="0"/>
        <w:rPr>
          <w:b w:val="0"/>
        </w:rPr>
      </w:pPr>
      <w:r w:rsidRPr="009977E1">
        <w:rPr>
          <w:b w:val="0"/>
        </w:rPr>
        <w:t>*</w:t>
      </w:r>
      <w:r w:rsidR="008B40F2" w:rsidRPr="00D212CA">
        <w:rPr>
          <w:b w:val="0"/>
          <w:sz w:val="16"/>
          <w:szCs w:val="16"/>
        </w:rPr>
        <w:t>Ved behov for flere linjer, se næste side</w:t>
      </w:r>
      <w:r w:rsidRPr="009977E1">
        <w:rPr>
          <w:b w:val="0"/>
        </w:rPr>
        <w:t xml:space="preserve"> </w:t>
      </w:r>
    </w:p>
    <w:p w:rsidR="001F5DF0" w:rsidRPr="009977E1" w:rsidRDefault="001F5DF0" w:rsidP="001F5DF0"/>
    <w:p w:rsidR="001F5DF0" w:rsidRPr="009977E1" w:rsidRDefault="001F5DF0" w:rsidP="001F5DF0">
      <w:r w:rsidRPr="009977E1">
        <w:t>Er kort over marker vedhæftet:</w:t>
      </w:r>
      <w:r w:rsidR="0008142A">
        <w:t xml:space="preserve"> </w:t>
      </w:r>
      <w:sdt>
        <w:sdtPr>
          <w:id w:val="195198742"/>
          <w:placeholder>
            <w:docPart w:val="4F9346DE987D4ACABB8F583B99009B45"/>
          </w:placeholder>
          <w:showingPlcHdr/>
          <w:dropDownList>
            <w:listItem w:value="Vælg et element."/>
            <w:listItem w:displayText="ja" w:value="ja"/>
            <w:listItem w:displayText="nej" w:value="nej"/>
          </w:dropDownList>
        </w:sdtPr>
        <w:sdtEndPr/>
        <w:sdtContent>
          <w:r w:rsidR="00930D99" w:rsidRPr="00AE1142">
            <w:rPr>
              <w:rStyle w:val="Pladsholdertekst"/>
              <w:rFonts w:eastAsiaTheme="minorEastAsia"/>
            </w:rPr>
            <w:t>Vælg et element.</w:t>
          </w:r>
        </w:sdtContent>
      </w:sdt>
    </w:p>
    <w:p w:rsidR="00D02FAF" w:rsidRPr="009977E1" w:rsidRDefault="006C12CE" w:rsidP="00765112">
      <w:pPr>
        <w:pStyle w:val="Overskrift2"/>
      </w:pPr>
      <w:r>
        <w:t>Skriv b</w:t>
      </w:r>
      <w:r w:rsidR="00D02FAF" w:rsidRPr="009977E1">
        <w:t>egrundelse for fastsættelse af græsningstryk</w:t>
      </w:r>
      <w:r>
        <w:t xml:space="preserve"> </w:t>
      </w:r>
      <w:r w:rsidR="00A0056D">
        <w:t>herunder:</w:t>
      </w:r>
      <w:r w:rsidR="00D02FAF" w:rsidRPr="009977E1">
        <w:t xml:space="preserve"> </w:t>
      </w:r>
    </w:p>
    <w:p w:rsidR="00D02FAF" w:rsidRPr="009977E1" w:rsidRDefault="00D02FAF" w:rsidP="00D02FAF"/>
    <w:sdt>
      <w:sdtPr>
        <w:id w:val="2136363860"/>
        <w:placeholder>
          <w:docPart w:val="52DDF307D4A54FDB8D024A44FF34012F"/>
        </w:placeholder>
        <w:showingPlcHdr/>
        <w:text/>
      </w:sdtPr>
      <w:sdtEndPr/>
      <w:sdtContent>
        <w:p w:rsidR="00D02FAF" w:rsidRPr="009977E1" w:rsidRDefault="00AE35C1" w:rsidP="00D02FAF">
          <w:r w:rsidRPr="00AE35C1">
            <w:rPr>
              <w:rStyle w:val="Pladsholdertekst"/>
              <w:rFonts w:eastAsiaTheme="minorEastAsia"/>
            </w:rPr>
            <w:t>Klik her for at angive tekst.</w:t>
          </w:r>
        </w:p>
      </w:sdtContent>
    </w:sdt>
    <w:p w:rsidR="00D02FAF" w:rsidRPr="009977E1" w:rsidRDefault="00D02FAF" w:rsidP="00765112">
      <w:pPr>
        <w:pStyle w:val="Overskrift2"/>
      </w:pPr>
    </w:p>
    <w:p w:rsidR="00084E87" w:rsidRPr="009977E1" w:rsidRDefault="00D02FAF" w:rsidP="00765112">
      <w:pPr>
        <w:pStyle w:val="Overskrift2"/>
      </w:pPr>
      <w:r w:rsidRPr="009977E1">
        <w:t>Oplysninger om kommune/naturstyrelsens afdeling</w:t>
      </w:r>
    </w:p>
    <w:p w:rsidR="00FB075A" w:rsidRPr="009977E1" w:rsidRDefault="001F5DF0" w:rsidP="004D2584">
      <w:pPr>
        <w:pStyle w:val="Slutnotetekst"/>
        <w:spacing w:before="240"/>
      </w:pPr>
      <w:r w:rsidRPr="009977E1">
        <w:t>K</w:t>
      </w:r>
      <w:r w:rsidR="00D02FAF" w:rsidRPr="009977E1">
        <w:t>ommune/lokal enhed:</w:t>
      </w:r>
      <w:r w:rsidR="0008142A" w:rsidRPr="0008142A">
        <w:rPr>
          <w:rFonts w:ascii="Arial" w:hAnsi="Arial" w:cs="Arial"/>
          <w:color w:val="000000"/>
        </w:rPr>
        <w:t xml:space="preserve"> </w:t>
      </w:r>
      <w:r w:rsidR="0008142A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8142A">
        <w:rPr>
          <w:rFonts w:ascii="Arial" w:hAnsi="Arial" w:cs="Arial"/>
          <w:color w:val="000000"/>
        </w:rPr>
        <w:instrText xml:space="preserve"> FORMTEXT </w:instrText>
      </w:r>
      <w:r w:rsidR="0008142A">
        <w:rPr>
          <w:rFonts w:ascii="Arial" w:hAnsi="Arial" w:cs="Arial"/>
          <w:color w:val="000000"/>
        </w:rPr>
      </w:r>
      <w:r w:rsidR="0008142A">
        <w:rPr>
          <w:rFonts w:ascii="Arial" w:hAnsi="Arial" w:cs="Arial"/>
          <w:color w:val="000000"/>
        </w:rPr>
        <w:fldChar w:fldCharType="separate"/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color w:val="000000"/>
        </w:rPr>
        <w:fldChar w:fldCharType="end"/>
      </w:r>
    </w:p>
    <w:p w:rsidR="001F5DF0" w:rsidRPr="009977E1" w:rsidRDefault="001F5DF0" w:rsidP="00932899">
      <w:pPr>
        <w:pStyle w:val="Slutnotetekst"/>
      </w:pPr>
      <w:r w:rsidRPr="009977E1">
        <w:t>Navn på medarbejder:</w:t>
      </w:r>
      <w:r w:rsidR="0008142A" w:rsidRPr="0008142A">
        <w:rPr>
          <w:rFonts w:ascii="Arial" w:hAnsi="Arial" w:cs="Arial"/>
          <w:color w:val="000000"/>
        </w:rPr>
        <w:t xml:space="preserve"> </w:t>
      </w:r>
      <w:r w:rsidR="0008142A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8142A">
        <w:rPr>
          <w:rFonts w:ascii="Arial" w:hAnsi="Arial" w:cs="Arial"/>
          <w:color w:val="000000"/>
        </w:rPr>
        <w:instrText xml:space="preserve"> FORMTEXT </w:instrText>
      </w:r>
      <w:r w:rsidR="0008142A">
        <w:rPr>
          <w:rFonts w:ascii="Arial" w:hAnsi="Arial" w:cs="Arial"/>
          <w:color w:val="000000"/>
        </w:rPr>
      </w:r>
      <w:r w:rsidR="0008142A">
        <w:rPr>
          <w:rFonts w:ascii="Arial" w:hAnsi="Arial" w:cs="Arial"/>
          <w:color w:val="000000"/>
        </w:rPr>
        <w:fldChar w:fldCharType="separate"/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color w:val="000000"/>
        </w:rPr>
        <w:fldChar w:fldCharType="end"/>
      </w:r>
    </w:p>
    <w:p w:rsidR="001F5DF0" w:rsidRPr="009977E1" w:rsidRDefault="001F5DF0" w:rsidP="00932899">
      <w:pPr>
        <w:pStyle w:val="Slutnotetekst"/>
      </w:pPr>
      <w:r w:rsidRPr="009977E1">
        <w:t xml:space="preserve">Kontaktinformation på medarbejder: </w:t>
      </w:r>
      <w:r w:rsidR="0008142A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8142A">
        <w:rPr>
          <w:rFonts w:ascii="Arial" w:hAnsi="Arial" w:cs="Arial"/>
          <w:color w:val="000000"/>
        </w:rPr>
        <w:instrText xml:space="preserve"> FORMTEXT </w:instrText>
      </w:r>
      <w:r w:rsidR="0008142A">
        <w:rPr>
          <w:rFonts w:ascii="Arial" w:hAnsi="Arial" w:cs="Arial"/>
          <w:color w:val="000000"/>
        </w:rPr>
      </w:r>
      <w:r w:rsidR="0008142A">
        <w:rPr>
          <w:rFonts w:ascii="Arial" w:hAnsi="Arial" w:cs="Arial"/>
          <w:color w:val="000000"/>
        </w:rPr>
        <w:fldChar w:fldCharType="separate"/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noProof/>
          <w:color w:val="000000"/>
        </w:rPr>
        <w:t> </w:t>
      </w:r>
      <w:r w:rsidR="0008142A">
        <w:rPr>
          <w:rFonts w:ascii="Arial" w:hAnsi="Arial" w:cs="Arial"/>
          <w:color w:val="000000"/>
        </w:rPr>
        <w:fldChar w:fldCharType="end"/>
      </w:r>
    </w:p>
    <w:p w:rsidR="00D02FAF" w:rsidRPr="009977E1" w:rsidRDefault="004D2584" w:rsidP="00932899">
      <w:pPr>
        <w:pStyle w:val="Slutnotetekst"/>
      </w:pPr>
      <w:r w:rsidRPr="009977E1">
        <w:t>Dato</w:t>
      </w:r>
      <w:r w:rsidR="00D02FAF" w:rsidRPr="009977E1">
        <w:t xml:space="preserve">: </w:t>
      </w:r>
      <w:sdt>
        <w:sdtPr>
          <w:id w:val="35404927"/>
          <w:placeholder>
            <w:docPart w:val="824FA65E24614B34A4AEC9C90E95FF1C"/>
          </w:placeholder>
          <w:showingPlcHdr/>
          <w:date>
            <w:dateFormat w:val="dd-MM-yyyy"/>
            <w:lid w:val="da-DK"/>
            <w:storeMappedDataAs w:val="date"/>
            <w:calendar w:val="gregorian"/>
          </w:date>
        </w:sdtPr>
        <w:sdtEndPr/>
        <w:sdtContent>
          <w:r w:rsidR="005A19BA" w:rsidRPr="00AE1142">
            <w:rPr>
              <w:rStyle w:val="Pladsholdertekst"/>
              <w:rFonts w:eastAsiaTheme="minorEastAsia"/>
            </w:rPr>
            <w:t>Klik her for at angive en dato.</w:t>
          </w:r>
        </w:sdtContent>
      </w:sdt>
    </w:p>
    <w:p w:rsidR="00D02FAF" w:rsidRDefault="00D02FAF" w:rsidP="00932899">
      <w:pPr>
        <w:pStyle w:val="Slutnotetekst"/>
      </w:pPr>
    </w:p>
    <w:p w:rsidR="00776544" w:rsidRPr="009977E1" w:rsidRDefault="00776544" w:rsidP="00932899">
      <w:pPr>
        <w:pStyle w:val="Slutnotetekst"/>
      </w:pPr>
    </w:p>
    <w:p w:rsidR="006C12CE" w:rsidRDefault="006C12CE"/>
    <w:p w:rsidR="00D02FAF" w:rsidRPr="009977E1" w:rsidRDefault="00D02FAF">
      <w:r w:rsidRPr="009977E1">
        <w:t>___________</w:t>
      </w:r>
      <w:r w:rsidR="004D2584" w:rsidRPr="009977E1">
        <w:t>___</w:t>
      </w:r>
      <w:r w:rsidR="00AE35C1">
        <w:softHyphen/>
      </w:r>
      <w:r w:rsidR="00AE35C1">
        <w:softHyphen/>
      </w:r>
      <w:r w:rsidR="00AE35C1">
        <w:softHyphen/>
      </w:r>
      <w:r w:rsidR="00AE35C1">
        <w:softHyphen/>
      </w:r>
      <w:r w:rsidR="00AE35C1">
        <w:softHyphen/>
        <w:t>_______________</w:t>
      </w:r>
    </w:p>
    <w:p w:rsidR="00D02FAF" w:rsidRDefault="00D02FAF" w:rsidP="00932899">
      <w:pPr>
        <w:pStyle w:val="Slutnotetekst"/>
      </w:pPr>
      <w:r w:rsidRPr="009977E1">
        <w:t>Underskrift</w:t>
      </w:r>
      <w:r w:rsidR="00AE35C1">
        <w:t xml:space="preserve"> fra ansvarlig myndighed</w:t>
      </w:r>
    </w:p>
    <w:p w:rsidR="00605286" w:rsidRDefault="00605286" w:rsidP="00932899">
      <w:pPr>
        <w:pStyle w:val="Slutnotetekst"/>
      </w:pPr>
    </w:p>
    <w:p w:rsidR="009E0691" w:rsidRDefault="009E0691" w:rsidP="00932899">
      <w:pPr>
        <w:pStyle w:val="Slutnotetekst"/>
      </w:pPr>
      <w:r>
        <w:t xml:space="preserve">Ved indsendelse af denne udtalelse erklærer du, at du er bekendt med Landbrugsstyrelsens indsamling, behandling, opbevaring og videregivelse af dine persondata og styrelsens persondatapolitik som findes på </w:t>
      </w:r>
      <w:hyperlink r:id="rId9" w:history="1">
        <w:r w:rsidRPr="009E0691">
          <w:rPr>
            <w:rStyle w:val="Hyperlink"/>
          </w:rPr>
          <w:t>lbst.dk/persondata-ldp-areal</w:t>
        </w:r>
      </w:hyperlink>
      <w:r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429"/>
        <w:gridCol w:w="3543"/>
        <w:gridCol w:w="2262"/>
      </w:tblGrid>
      <w:tr w:rsidR="00605286" w:rsidRPr="009977E1" w:rsidTr="00191BD0">
        <w:trPr>
          <w:trHeight w:val="454"/>
          <w:tblHeader/>
          <w:jc w:val="center"/>
        </w:trPr>
        <w:tc>
          <w:tcPr>
            <w:tcW w:w="905" w:type="pct"/>
            <w:shd w:val="clear" w:color="auto" w:fill="003127"/>
            <w:vAlign w:val="center"/>
          </w:tcPr>
          <w:p w:rsidR="00605286" w:rsidRPr="009977E1" w:rsidRDefault="00605286" w:rsidP="00191BD0">
            <w:pPr>
              <w:keepNext/>
              <w:rPr>
                <w:color w:val="FFFFFF"/>
              </w:rPr>
            </w:pPr>
            <w:r w:rsidRPr="009977E1">
              <w:rPr>
                <w:color w:val="FFFFFF"/>
              </w:rPr>
              <w:lastRenderedPageBreak/>
              <w:t>Mark nr.</w:t>
            </w:r>
          </w:p>
        </w:tc>
        <w:tc>
          <w:tcPr>
            <w:tcW w:w="1208" w:type="pct"/>
            <w:shd w:val="clear" w:color="auto" w:fill="003127"/>
            <w:vAlign w:val="center"/>
            <w:hideMark/>
          </w:tcPr>
          <w:p w:rsidR="00605286" w:rsidRPr="009977E1" w:rsidRDefault="00605286" w:rsidP="00191BD0">
            <w:pPr>
              <w:keepNext/>
              <w:rPr>
                <w:color w:val="FFFFFF"/>
              </w:rPr>
            </w:pPr>
            <w:r w:rsidRPr="009977E1">
              <w:rPr>
                <w:color w:val="FFFFFF"/>
              </w:rPr>
              <w:t xml:space="preserve">Markblok nr. </w:t>
            </w:r>
          </w:p>
        </w:tc>
        <w:tc>
          <w:tcPr>
            <w:tcW w:w="1762" w:type="pct"/>
            <w:shd w:val="clear" w:color="auto" w:fill="003127"/>
            <w:vAlign w:val="center"/>
            <w:hideMark/>
          </w:tcPr>
          <w:p w:rsidR="00605286" w:rsidRPr="009977E1" w:rsidRDefault="00605286" w:rsidP="00191BD0">
            <w:pPr>
              <w:rPr>
                <w:color w:val="FFFFFF"/>
              </w:rPr>
            </w:pPr>
            <w:r w:rsidRPr="009977E1">
              <w:rPr>
                <w:color w:val="FFFFFF"/>
              </w:rPr>
              <w:t>Anbefalet græsningstryk (SK pr. ha.)</w:t>
            </w:r>
          </w:p>
        </w:tc>
        <w:tc>
          <w:tcPr>
            <w:tcW w:w="1125" w:type="pct"/>
            <w:shd w:val="clear" w:color="auto" w:fill="003127"/>
            <w:vAlign w:val="center"/>
            <w:hideMark/>
          </w:tcPr>
          <w:p w:rsidR="00605286" w:rsidRPr="009977E1" w:rsidRDefault="00605286" w:rsidP="00191BD0">
            <w:pPr>
              <w:rPr>
                <w:color w:val="FFFFFF"/>
              </w:rPr>
            </w:pPr>
            <w:r w:rsidRPr="009977E1">
              <w:rPr>
                <w:color w:val="FFFFFF"/>
              </w:rPr>
              <w:t>Evt. matrikel nr.</w:t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776544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76544">
              <w:rPr>
                <w:rFonts w:ascii="Arial" w:hAnsi="Arial" w:cs="Arial"/>
                <w:color w:val="000000"/>
              </w:rPr>
              <w:t> </w:t>
            </w:r>
            <w:r w:rsidR="00776544">
              <w:rPr>
                <w:rFonts w:ascii="Arial" w:hAnsi="Arial" w:cs="Arial"/>
                <w:color w:val="000000"/>
              </w:rPr>
              <w:t> </w:t>
            </w:r>
            <w:r w:rsidR="00776544">
              <w:rPr>
                <w:rFonts w:ascii="Arial" w:hAnsi="Arial" w:cs="Arial"/>
                <w:color w:val="000000"/>
              </w:rPr>
              <w:t> </w:t>
            </w:r>
            <w:r w:rsidR="00776544">
              <w:rPr>
                <w:rFonts w:ascii="Arial" w:hAnsi="Arial" w:cs="Arial"/>
                <w:color w:val="000000"/>
              </w:rPr>
              <w:t> </w:t>
            </w:r>
            <w:r w:rsidR="00776544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  <w:hideMark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  <w:hideMark/>
          </w:tcPr>
          <w:p w:rsidR="0008142A" w:rsidRPr="009977E1" w:rsidRDefault="0008142A" w:rsidP="0008142A">
            <w:pPr>
              <w:jc w:val="right"/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  <w:hideMark/>
          </w:tcPr>
          <w:p w:rsidR="0008142A" w:rsidRPr="009977E1" w:rsidRDefault="0008142A" w:rsidP="0008142A">
            <w:pPr>
              <w:jc w:val="right"/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6C12CE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6C12CE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 w:rsidR="006C12CE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8142A" w:rsidRPr="009977E1" w:rsidTr="0008142A">
        <w:trPr>
          <w:trHeight w:val="397"/>
          <w:jc w:val="center"/>
        </w:trPr>
        <w:tc>
          <w:tcPr>
            <w:tcW w:w="905" w:type="pct"/>
            <w:vAlign w:val="center"/>
          </w:tcPr>
          <w:p w:rsidR="0008142A" w:rsidRDefault="0008142A" w:rsidP="000814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8" w:type="pct"/>
            <w:vAlign w:val="center"/>
          </w:tcPr>
          <w:p w:rsidR="0008142A" w:rsidRDefault="0008142A" w:rsidP="000814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08142A" w:rsidRPr="009977E1" w:rsidRDefault="0008142A" w:rsidP="0008142A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:rsidR="0008142A" w:rsidRPr="009977E1" w:rsidRDefault="0008142A" w:rsidP="0008142A">
            <w:pPr>
              <w:keepNext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605286" w:rsidRDefault="00605286" w:rsidP="00932899">
      <w:pPr>
        <w:pStyle w:val="Slutnotetekst"/>
      </w:pPr>
    </w:p>
    <w:p w:rsidR="009E0691" w:rsidRPr="009977E1" w:rsidRDefault="009E0691" w:rsidP="00932899">
      <w:pPr>
        <w:pStyle w:val="Slutnotetekst"/>
      </w:pPr>
    </w:p>
    <w:sectPr w:rsidR="009E0691" w:rsidRPr="009977E1" w:rsidSect="00A6244C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C6" w:rsidRDefault="008009C6" w:rsidP="00017AD2">
      <w:pPr>
        <w:spacing w:line="240" w:lineRule="auto"/>
      </w:pPr>
      <w:r>
        <w:separator/>
      </w:r>
    </w:p>
  </w:endnote>
  <w:endnote w:type="continuationSeparator" w:id="0">
    <w:p w:rsidR="008009C6" w:rsidRDefault="008009C6" w:rsidP="00017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0" w:rsidRPr="00D1544F" w:rsidRDefault="0013038C" w:rsidP="00695899">
    <w:pPr>
      <w:pStyle w:val="Sidefod"/>
      <w:tabs>
        <w:tab w:val="clear" w:pos="9638"/>
      </w:tabs>
      <w:rPr>
        <w:sz w:val="20"/>
      </w:rPr>
    </w:pPr>
    <w:r w:rsidRPr="00D1544F">
      <w:rPr>
        <w:sz w:val="20"/>
      </w:rPr>
      <w:t xml:space="preserve">Side </w:t>
    </w:r>
    <w:r w:rsidR="00E35923" w:rsidRPr="00D1544F">
      <w:rPr>
        <w:sz w:val="20"/>
      </w:rPr>
      <w:fldChar w:fldCharType="begin"/>
    </w:r>
    <w:r w:rsidRPr="00D1544F">
      <w:rPr>
        <w:sz w:val="20"/>
      </w:rPr>
      <w:instrText xml:space="preserve"> PAGE   \* MERGEFORMAT </w:instrText>
    </w:r>
    <w:r w:rsidR="00E35923" w:rsidRPr="00D1544F">
      <w:rPr>
        <w:sz w:val="20"/>
      </w:rPr>
      <w:fldChar w:fldCharType="separate"/>
    </w:r>
    <w:r w:rsidR="00212514">
      <w:rPr>
        <w:noProof/>
        <w:sz w:val="20"/>
      </w:rPr>
      <w:t>2</w:t>
    </w:r>
    <w:r w:rsidR="00E35923" w:rsidRPr="00D1544F">
      <w:rPr>
        <w:sz w:val="20"/>
      </w:rPr>
      <w:fldChar w:fldCharType="end"/>
    </w:r>
    <w:r w:rsidRPr="00D1544F">
      <w:rPr>
        <w:sz w:val="20"/>
      </w:rPr>
      <w:t>/</w:t>
    </w:r>
    <w:r w:rsidR="00B225F0" w:rsidRPr="00D1544F">
      <w:rPr>
        <w:rFonts w:cstheme="minorBidi"/>
        <w:sz w:val="20"/>
      </w:rPr>
      <w:fldChar w:fldCharType="begin"/>
    </w:r>
    <w:r w:rsidR="00B225F0" w:rsidRPr="00D1544F">
      <w:rPr>
        <w:sz w:val="20"/>
      </w:rPr>
      <w:instrText xml:space="preserve"> NUMPAGES   \* MERGEFORMAT </w:instrText>
    </w:r>
    <w:r w:rsidR="00B225F0" w:rsidRPr="00D1544F">
      <w:rPr>
        <w:rFonts w:cstheme="minorBidi"/>
        <w:sz w:val="20"/>
      </w:rPr>
      <w:fldChar w:fldCharType="separate"/>
    </w:r>
    <w:r w:rsidR="00212514">
      <w:rPr>
        <w:noProof/>
        <w:sz w:val="20"/>
      </w:rPr>
      <w:t>2</w:t>
    </w:r>
    <w:r w:rsidR="00B225F0" w:rsidRPr="00D1544F">
      <w:rPr>
        <w:noProof/>
        <w:sz w:val="20"/>
      </w:rPr>
      <w:fldChar w:fldCharType="end"/>
    </w:r>
  </w:p>
  <w:p w:rsidR="00627720" w:rsidRPr="00CB6EAB" w:rsidRDefault="00212514">
    <w:pPr>
      <w:pStyle w:val="Sidefod"/>
      <w:rPr>
        <w:rFonts w:ascii="Times New Roman" w:hAnsi="Times New Roman"/>
      </w:rPr>
    </w:pPr>
  </w:p>
  <w:p w:rsidR="00776778" w:rsidRPr="00236DA0" w:rsidRDefault="001903FD" w:rsidP="00776778">
    <w:pPr>
      <w:spacing w:before="90" w:line="240" w:lineRule="auto"/>
      <w:rPr>
        <w:noProof/>
        <w:sz w:val="14"/>
        <w:szCs w:val="14"/>
      </w:rPr>
    </w:pPr>
    <w:r w:rsidRPr="00236DA0">
      <w:rPr>
        <w:color w:val="000000" w:themeColor="text1"/>
        <w:spacing w:val="-3"/>
        <w:sz w:val="14"/>
        <w:szCs w:val="14"/>
      </w:rPr>
      <w:t>Journal</w:t>
    </w:r>
    <w:r w:rsidR="00776778" w:rsidRPr="00236DA0">
      <w:rPr>
        <w:color w:val="000000" w:themeColor="text1"/>
        <w:spacing w:val="-3"/>
        <w:sz w:val="14"/>
        <w:szCs w:val="14"/>
      </w:rPr>
      <w:t>n</w:t>
    </w:r>
    <w:r w:rsidR="009E5C5A" w:rsidRPr="00236DA0">
      <w:rPr>
        <w:color w:val="000000" w:themeColor="text1"/>
        <w:spacing w:val="-3"/>
        <w:sz w:val="14"/>
        <w:szCs w:val="14"/>
      </w:rPr>
      <w:t>umme</w:t>
    </w:r>
    <w:r w:rsidR="00C4782B" w:rsidRPr="00236DA0">
      <w:rPr>
        <w:color w:val="000000" w:themeColor="text1"/>
        <w:spacing w:val="-3"/>
        <w:sz w:val="14"/>
        <w:szCs w:val="14"/>
      </w:rPr>
      <w:t>r</w:t>
    </w:r>
    <w:r w:rsidR="00776778" w:rsidRPr="00236DA0">
      <w:rPr>
        <w:color w:val="000000" w:themeColor="text1"/>
        <w:spacing w:val="-3"/>
        <w:sz w:val="14"/>
        <w:szCs w:val="14"/>
      </w:rPr>
      <w:t xml:space="preserve">: </w:t>
    </w:r>
    <w:r w:rsidR="005000B2">
      <w:rPr>
        <w:color w:val="000000" w:themeColor="text1"/>
        <w:spacing w:val="-3"/>
        <w:sz w:val="14"/>
        <w:szCs w:val="14"/>
      </w:rPr>
      <w:t>[JournalNumberIdentifier]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F" w:rsidRPr="00D1544F" w:rsidRDefault="00383D3F" w:rsidP="00AC2EAC">
    <w:pPr>
      <w:tabs>
        <w:tab w:val="center" w:pos="4819"/>
      </w:tabs>
      <w:spacing w:line="240" w:lineRule="auto"/>
    </w:pPr>
    <w:r w:rsidRPr="00D1544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60B15E" wp14:editId="2B812AB5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236DA0" w:rsidRDefault="006163EC" w:rsidP="00383D3F">
                          <w:pPr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69165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0B15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236DA0" w:rsidRDefault="006163EC" w:rsidP="00383D3F">
                    <w:pPr>
                      <w:spacing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69165</w:t>
                    </w:r>
                  </w:p>
                </w:txbxContent>
              </v:textbox>
            </v:shape>
          </w:pict>
        </mc:Fallback>
      </mc:AlternateContent>
    </w:r>
    <w:r w:rsidRPr="00D1544F">
      <w:t xml:space="preserve">Side </w:t>
    </w:r>
    <w:r w:rsidRPr="00D1544F">
      <w:fldChar w:fldCharType="begin"/>
    </w:r>
    <w:r w:rsidRPr="00D1544F">
      <w:instrText xml:space="preserve"> PAGE   \* MERGEFORMAT </w:instrText>
    </w:r>
    <w:r w:rsidRPr="00D1544F">
      <w:fldChar w:fldCharType="separate"/>
    </w:r>
    <w:r w:rsidR="00212514">
      <w:rPr>
        <w:noProof/>
      </w:rPr>
      <w:t>1</w:t>
    </w:r>
    <w:r w:rsidRPr="00D1544F">
      <w:fldChar w:fldCharType="end"/>
    </w:r>
    <w:r w:rsidRPr="00D1544F">
      <w:t>/</w:t>
    </w:r>
    <w:r w:rsidR="004D2584">
      <w:rPr>
        <w:noProof/>
      </w:rPr>
      <w:fldChar w:fldCharType="begin"/>
    </w:r>
    <w:r w:rsidR="004D2584">
      <w:rPr>
        <w:noProof/>
      </w:rPr>
      <w:instrText xml:space="preserve"> NUMPAGES   \* MERGEFORMAT </w:instrText>
    </w:r>
    <w:r w:rsidR="004D2584">
      <w:rPr>
        <w:noProof/>
      </w:rPr>
      <w:fldChar w:fldCharType="separate"/>
    </w:r>
    <w:r w:rsidR="00212514">
      <w:rPr>
        <w:noProof/>
      </w:rPr>
      <w:t>2</w:t>
    </w:r>
    <w:r w:rsidR="004D2584">
      <w:rPr>
        <w:noProof/>
      </w:rPr>
      <w:fldChar w:fldCharType="end"/>
    </w:r>
  </w:p>
  <w:p w:rsidR="00C07340" w:rsidRPr="006163EC" w:rsidRDefault="00C07340" w:rsidP="00AC2EAC">
    <w:pPr>
      <w:pStyle w:val="Sidehoved"/>
      <w:tabs>
        <w:tab w:val="clear" w:pos="9638"/>
      </w:tabs>
      <w:spacing w:before="90"/>
      <w:rPr>
        <w:spacing w:val="-3"/>
      </w:rPr>
    </w:pPr>
  </w:p>
  <w:p w:rsidR="00BD12C8" w:rsidRPr="00383D3F" w:rsidRDefault="00084E87" w:rsidP="0058510A">
    <w:pPr>
      <w:tabs>
        <w:tab w:val="center" w:pos="4819"/>
      </w:tabs>
      <w:spacing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15502724" wp14:editId="3EFA4B32">
              <wp:simplePos x="0" y="0"/>
              <wp:positionH relativeFrom="margin">
                <wp:posOffset>0</wp:posOffset>
              </wp:positionH>
              <wp:positionV relativeFrom="page">
                <wp:posOffset>10074910</wp:posOffset>
              </wp:positionV>
              <wp:extent cx="6586855" cy="400050"/>
              <wp:effectExtent l="0" t="0" r="4445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AB4" w:rsidRPr="00404A75" w:rsidRDefault="009977E1" w:rsidP="00F85AB4">
                          <w:pPr>
                            <w:pStyle w:val="Template-Address"/>
                          </w:pPr>
                          <w:bookmarkStart w:id="1" w:name="OFF_Institution"/>
                          <w:bookmarkStart w:id="2" w:name="OFF_InstitutionHIF"/>
                          <w:bookmarkStart w:id="3" w:name="XIF_MMFirstAddressLine"/>
                          <w:r w:rsidRPr="00404A75">
                            <w:t>Landbrugsstyrelsen</w:t>
                          </w:r>
                          <w:bookmarkEnd w:id="1"/>
                          <w:r w:rsidR="00F85AB4" w:rsidRPr="00404A75">
                            <w:t xml:space="preserve"> </w:t>
                          </w:r>
                          <w:bookmarkEnd w:id="2"/>
                          <w:r w:rsidR="00F85AB4" w:rsidRPr="00404A75">
                            <w:t xml:space="preserve">• </w:t>
                          </w:r>
                          <w:bookmarkStart w:id="4" w:name="OFF_AddressA"/>
                          <w:bookmarkStart w:id="5" w:name="OFF_AddressAHIF"/>
                          <w:r w:rsidRPr="00404A75">
                            <w:t>Nyropsgade 30</w:t>
                          </w:r>
                          <w:bookmarkEnd w:id="4"/>
                          <w:r w:rsidR="00F85AB4" w:rsidRPr="00404A75">
                            <w:t xml:space="preserve"> </w:t>
                          </w:r>
                          <w:bookmarkEnd w:id="5"/>
                          <w:r w:rsidR="00F85AB4" w:rsidRPr="00404A75">
                            <w:rPr>
                              <w:vanish/>
                            </w:rPr>
                            <w:t xml:space="preserve">• </w:t>
                          </w:r>
                          <w:bookmarkStart w:id="6" w:name="OFF_AddressB"/>
                          <w:bookmarkStart w:id="7" w:name="OFF_AddressBHIF"/>
                          <w:bookmarkEnd w:id="6"/>
                          <w:r w:rsidR="00F85AB4" w:rsidRPr="00404A75">
                            <w:rPr>
                              <w:vanish/>
                            </w:rPr>
                            <w:t xml:space="preserve"> </w:t>
                          </w:r>
                          <w:bookmarkEnd w:id="7"/>
                          <w:r w:rsidR="00F85AB4" w:rsidRPr="00404A75">
                            <w:rPr>
                              <w:vanish/>
                            </w:rPr>
                            <w:t xml:space="preserve">• </w:t>
                          </w:r>
                          <w:bookmarkStart w:id="8" w:name="OFF_AddressC"/>
                          <w:bookmarkStart w:id="9" w:name="OFF_AddressCHIF"/>
                          <w:bookmarkEnd w:id="8"/>
                          <w:r w:rsidR="00F85AB4" w:rsidRPr="00404A75">
                            <w:rPr>
                              <w:vanish/>
                            </w:rPr>
                            <w:t xml:space="preserve"> </w:t>
                          </w:r>
                          <w:bookmarkEnd w:id="9"/>
                          <w:r w:rsidR="00F85AB4" w:rsidRPr="00404A75">
                            <w:t xml:space="preserve">• </w:t>
                          </w:r>
                          <w:bookmarkStart w:id="10" w:name="OFF_AddressD"/>
                          <w:bookmarkStart w:id="11" w:name="OFF_AddressDHIF"/>
                          <w:r w:rsidRPr="00404A75">
                            <w:t>1780</w:t>
                          </w:r>
                          <w:bookmarkEnd w:id="10"/>
                          <w:r w:rsidR="00F85AB4" w:rsidRPr="00404A75">
                            <w:t xml:space="preserve"> </w:t>
                          </w:r>
                          <w:bookmarkStart w:id="12" w:name="OFF_City"/>
                          <w:r w:rsidRPr="00404A75">
                            <w:t>København V</w:t>
                          </w:r>
                          <w:bookmarkEnd w:id="12"/>
                          <w:r w:rsidR="00F85AB4" w:rsidRPr="00404A75">
                            <w:t xml:space="preserve"> </w:t>
                          </w:r>
                          <w:bookmarkEnd w:id="11"/>
                        </w:p>
                        <w:p w:rsidR="00F85AB4" w:rsidRPr="00404A75" w:rsidRDefault="009977E1" w:rsidP="00F85AB4">
                          <w:pPr>
                            <w:pStyle w:val="Template-Address"/>
                          </w:pPr>
                          <w:bookmarkStart w:id="13" w:name="LAN_Phone"/>
                          <w:bookmarkStart w:id="14" w:name="OFF_PhoneHIF"/>
                          <w:bookmarkStart w:id="15" w:name="XIF_MMSecondAddressLine"/>
                          <w:bookmarkEnd w:id="3"/>
                          <w:r w:rsidRPr="00404A75">
                            <w:t>Tlf.</w:t>
                          </w:r>
                          <w:bookmarkEnd w:id="13"/>
                          <w:r w:rsidR="00F85AB4" w:rsidRPr="00404A75">
                            <w:t xml:space="preserve"> </w:t>
                          </w:r>
                          <w:bookmarkStart w:id="16" w:name="OFF_Phone"/>
                          <w:r w:rsidRPr="00404A75">
                            <w:t>33 95 80 00</w:t>
                          </w:r>
                          <w:bookmarkEnd w:id="16"/>
                          <w:r w:rsidR="00F85AB4" w:rsidRPr="00404A75">
                            <w:t xml:space="preserve"> </w:t>
                          </w:r>
                          <w:bookmarkEnd w:id="14"/>
                          <w:r w:rsidR="00F85AB4" w:rsidRPr="00404A75">
                            <w:rPr>
                              <w:vanish/>
                            </w:rPr>
                            <w:t xml:space="preserve">• </w:t>
                          </w:r>
                          <w:bookmarkStart w:id="17" w:name="LAN_Fax"/>
                          <w:bookmarkStart w:id="18" w:name="OFF_FaxHIF"/>
                          <w:r w:rsidRPr="00404A75">
                            <w:rPr>
                              <w:vanish/>
                            </w:rPr>
                            <w:t>Fax</w:t>
                          </w:r>
                          <w:bookmarkEnd w:id="17"/>
                          <w:r w:rsidR="00F85AB4" w:rsidRPr="00404A75">
                            <w:rPr>
                              <w:vanish/>
                            </w:rPr>
                            <w:t xml:space="preserve"> </w:t>
                          </w:r>
                          <w:bookmarkStart w:id="19" w:name="OFF_Fax"/>
                          <w:bookmarkEnd w:id="19"/>
                          <w:r w:rsidR="00F85AB4" w:rsidRPr="00404A75">
                            <w:rPr>
                              <w:vanish/>
                            </w:rPr>
                            <w:t xml:space="preserve"> </w:t>
                          </w:r>
                          <w:bookmarkEnd w:id="18"/>
                          <w:r w:rsidR="00F85AB4" w:rsidRPr="00404A75">
                            <w:t xml:space="preserve">• </w:t>
                          </w:r>
                          <w:bookmarkStart w:id="20" w:name="OFF_CVRHIF"/>
                          <w:r w:rsidR="00F85AB4" w:rsidRPr="00404A75">
                            <w:t xml:space="preserve">CVR </w:t>
                          </w:r>
                          <w:bookmarkStart w:id="21" w:name="OFF_CVR"/>
                          <w:r w:rsidRPr="00404A75">
                            <w:t>20814616</w:t>
                          </w:r>
                          <w:bookmarkEnd w:id="21"/>
                          <w:r w:rsidR="00F85AB4" w:rsidRPr="00404A75">
                            <w:t xml:space="preserve"> </w:t>
                          </w:r>
                          <w:bookmarkEnd w:id="20"/>
                          <w:r w:rsidR="00F85AB4" w:rsidRPr="00404A75">
                            <w:t xml:space="preserve">• </w:t>
                          </w:r>
                          <w:bookmarkStart w:id="22" w:name="OFF_EANHIF"/>
                          <w:r w:rsidR="00F85AB4" w:rsidRPr="00404A75">
                            <w:t xml:space="preserve">EAN </w:t>
                          </w:r>
                          <w:bookmarkStart w:id="23" w:name="OFF_EAN"/>
                          <w:r w:rsidRPr="00404A75">
                            <w:t>5798000877955</w:t>
                          </w:r>
                          <w:bookmarkEnd w:id="23"/>
                          <w:r w:rsidR="00F85AB4" w:rsidRPr="00404A75">
                            <w:t xml:space="preserve"> </w:t>
                          </w:r>
                          <w:bookmarkEnd w:id="22"/>
                          <w:r w:rsidR="00F85AB4" w:rsidRPr="00404A75">
                            <w:t xml:space="preserve">• </w:t>
                          </w:r>
                          <w:bookmarkStart w:id="24" w:name="OFF_Email"/>
                          <w:bookmarkStart w:id="25" w:name="OFF_EmailHIF"/>
                          <w:r w:rsidRPr="00404A75">
                            <w:t>mail@lbst.dk</w:t>
                          </w:r>
                          <w:bookmarkEnd w:id="24"/>
                          <w:r w:rsidR="00F85AB4" w:rsidRPr="00404A75">
                            <w:t xml:space="preserve"> </w:t>
                          </w:r>
                          <w:bookmarkEnd w:id="25"/>
                          <w:r w:rsidR="00F85AB4" w:rsidRPr="00404A75">
                            <w:t xml:space="preserve">• </w:t>
                          </w:r>
                          <w:bookmarkStart w:id="26" w:name="OFF_Web"/>
                          <w:bookmarkStart w:id="27" w:name="OFF_WebHIF"/>
                          <w:r w:rsidRPr="00404A75">
                            <w:t>www.lbst.dk</w:t>
                          </w:r>
                          <w:bookmarkEnd w:id="26"/>
                          <w:r w:rsidR="00F85AB4" w:rsidRPr="00404A75">
                            <w:t xml:space="preserve"> </w:t>
                          </w:r>
                          <w:bookmarkEnd w:id="15"/>
                          <w:bookmarkEnd w:id="27"/>
                        </w:p>
                        <w:p w:rsidR="00F85AB4" w:rsidRPr="003D5938" w:rsidRDefault="00F85AB4" w:rsidP="00F85AB4">
                          <w:pPr>
                            <w:pStyle w:val="Sidefod"/>
                          </w:pPr>
                        </w:p>
                        <w:p w:rsidR="00084E87" w:rsidRPr="00404A75" w:rsidRDefault="00084E87" w:rsidP="00084E87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02724" id="Tekstfelt 2" o:spid="_x0000_s1027" type="#_x0000_t202" style="position:absolute;margin-left:0;margin-top:793.3pt;width:518.65pt;height:31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" o:allowincell="f" filled="f" stroked="f">
              <v:textbox inset="0,0,0,0">
                <w:txbxContent>
                  <w:p w:rsidR="00F85AB4" w:rsidRPr="00404A75" w:rsidRDefault="009977E1" w:rsidP="00F85AB4">
                    <w:pPr>
                      <w:pStyle w:val="Template-Address"/>
                    </w:pPr>
                    <w:bookmarkStart w:id="27" w:name="OFF_Institution"/>
                    <w:bookmarkStart w:id="28" w:name="OFF_InstitutionHIF"/>
                    <w:bookmarkStart w:id="29" w:name="XIF_MMFirstAddressLine"/>
                    <w:r w:rsidRPr="00404A75">
                      <w:t>Landbrugsstyrelsen</w:t>
                    </w:r>
                    <w:bookmarkEnd w:id="27"/>
                    <w:r w:rsidR="00F85AB4" w:rsidRPr="00404A75">
                      <w:t xml:space="preserve"> </w:t>
                    </w:r>
                    <w:bookmarkEnd w:id="28"/>
                    <w:r w:rsidR="00F85AB4" w:rsidRPr="00404A75">
                      <w:t xml:space="preserve">• </w:t>
                    </w:r>
                    <w:bookmarkStart w:id="30" w:name="OFF_AddressA"/>
                    <w:bookmarkStart w:id="31" w:name="OFF_AddressAHIF"/>
                    <w:r w:rsidRPr="00404A75">
                      <w:t>Nyropsgade 30</w:t>
                    </w:r>
                    <w:bookmarkEnd w:id="30"/>
                    <w:r w:rsidR="00F85AB4" w:rsidRPr="00404A75">
                      <w:t xml:space="preserve"> </w:t>
                    </w:r>
                    <w:bookmarkEnd w:id="31"/>
                    <w:r w:rsidR="00F85AB4" w:rsidRPr="00404A75">
                      <w:rPr>
                        <w:vanish/>
                      </w:rPr>
                      <w:t xml:space="preserve">• </w:t>
                    </w:r>
                    <w:bookmarkStart w:id="32" w:name="OFF_AddressB"/>
                    <w:bookmarkStart w:id="33" w:name="OFF_AddressBHIF"/>
                    <w:bookmarkEnd w:id="32"/>
                    <w:r w:rsidR="00F85AB4" w:rsidRPr="00404A75">
                      <w:rPr>
                        <w:vanish/>
                      </w:rPr>
                      <w:t xml:space="preserve"> </w:t>
                    </w:r>
                    <w:bookmarkEnd w:id="33"/>
                    <w:r w:rsidR="00F85AB4" w:rsidRPr="00404A75">
                      <w:rPr>
                        <w:vanish/>
                      </w:rPr>
                      <w:t xml:space="preserve">• </w:t>
                    </w:r>
                    <w:bookmarkStart w:id="34" w:name="OFF_AddressC"/>
                    <w:bookmarkStart w:id="35" w:name="OFF_AddressCHIF"/>
                    <w:bookmarkEnd w:id="34"/>
                    <w:r w:rsidR="00F85AB4" w:rsidRPr="00404A75">
                      <w:rPr>
                        <w:vanish/>
                      </w:rPr>
                      <w:t xml:space="preserve"> </w:t>
                    </w:r>
                    <w:bookmarkEnd w:id="35"/>
                    <w:r w:rsidR="00F85AB4" w:rsidRPr="00404A75">
                      <w:t xml:space="preserve">• </w:t>
                    </w:r>
                    <w:bookmarkStart w:id="36" w:name="OFF_AddressD"/>
                    <w:bookmarkStart w:id="37" w:name="OFF_AddressDHIF"/>
                    <w:r w:rsidRPr="00404A75">
                      <w:t>1780</w:t>
                    </w:r>
                    <w:bookmarkEnd w:id="36"/>
                    <w:r w:rsidR="00F85AB4" w:rsidRPr="00404A75">
                      <w:t xml:space="preserve"> </w:t>
                    </w:r>
                    <w:bookmarkStart w:id="38" w:name="OFF_City"/>
                    <w:r w:rsidRPr="00404A75">
                      <w:t>København V</w:t>
                    </w:r>
                    <w:bookmarkEnd w:id="38"/>
                    <w:r w:rsidR="00F85AB4" w:rsidRPr="00404A75">
                      <w:t xml:space="preserve"> </w:t>
                    </w:r>
                    <w:bookmarkEnd w:id="37"/>
                  </w:p>
                  <w:p w:rsidR="00F85AB4" w:rsidRPr="00404A75" w:rsidRDefault="009977E1" w:rsidP="00F85AB4">
                    <w:pPr>
                      <w:pStyle w:val="Template-Address"/>
                    </w:pPr>
                    <w:bookmarkStart w:id="39" w:name="LAN_Phone"/>
                    <w:bookmarkStart w:id="40" w:name="OFF_PhoneHIF"/>
                    <w:bookmarkStart w:id="41" w:name="XIF_MMSecondAddressLine"/>
                    <w:bookmarkEnd w:id="29"/>
                    <w:r w:rsidRPr="00404A75">
                      <w:t>Tlf.</w:t>
                    </w:r>
                    <w:bookmarkEnd w:id="39"/>
                    <w:r w:rsidR="00F85AB4" w:rsidRPr="00404A75">
                      <w:t xml:space="preserve"> </w:t>
                    </w:r>
                    <w:bookmarkStart w:id="42" w:name="OFF_Phone"/>
                    <w:r w:rsidRPr="00404A75">
                      <w:t>33 95 80 00</w:t>
                    </w:r>
                    <w:bookmarkEnd w:id="42"/>
                    <w:r w:rsidR="00F85AB4" w:rsidRPr="00404A75">
                      <w:t xml:space="preserve"> </w:t>
                    </w:r>
                    <w:bookmarkEnd w:id="40"/>
                    <w:r w:rsidR="00F85AB4" w:rsidRPr="00404A75">
                      <w:rPr>
                        <w:vanish/>
                      </w:rPr>
                      <w:t xml:space="preserve">• </w:t>
                    </w:r>
                    <w:bookmarkStart w:id="43" w:name="LAN_Fax"/>
                    <w:bookmarkStart w:id="44" w:name="OFF_FaxHIF"/>
                    <w:r w:rsidRPr="00404A75">
                      <w:rPr>
                        <w:vanish/>
                      </w:rPr>
                      <w:t>Fax</w:t>
                    </w:r>
                    <w:bookmarkEnd w:id="43"/>
                    <w:r w:rsidR="00F85AB4" w:rsidRPr="00404A75">
                      <w:rPr>
                        <w:vanish/>
                      </w:rPr>
                      <w:t xml:space="preserve"> </w:t>
                    </w:r>
                    <w:bookmarkStart w:id="45" w:name="OFF_Fax"/>
                    <w:bookmarkEnd w:id="45"/>
                    <w:r w:rsidR="00F85AB4" w:rsidRPr="00404A75">
                      <w:rPr>
                        <w:vanish/>
                      </w:rPr>
                      <w:t xml:space="preserve"> </w:t>
                    </w:r>
                    <w:bookmarkEnd w:id="44"/>
                    <w:r w:rsidR="00F85AB4" w:rsidRPr="00404A75">
                      <w:t xml:space="preserve">• </w:t>
                    </w:r>
                    <w:bookmarkStart w:id="46" w:name="OFF_CVRHIF"/>
                    <w:r w:rsidR="00F85AB4" w:rsidRPr="00404A75">
                      <w:t xml:space="preserve">CVR </w:t>
                    </w:r>
                    <w:bookmarkStart w:id="47" w:name="OFF_CVR"/>
                    <w:r w:rsidRPr="00404A75">
                      <w:t>20814616</w:t>
                    </w:r>
                    <w:bookmarkEnd w:id="47"/>
                    <w:r w:rsidR="00F85AB4" w:rsidRPr="00404A75">
                      <w:t xml:space="preserve"> </w:t>
                    </w:r>
                    <w:bookmarkEnd w:id="46"/>
                    <w:r w:rsidR="00F85AB4" w:rsidRPr="00404A75">
                      <w:t xml:space="preserve">• </w:t>
                    </w:r>
                    <w:bookmarkStart w:id="48" w:name="OFF_EANHIF"/>
                    <w:r w:rsidR="00F85AB4" w:rsidRPr="00404A75">
                      <w:t xml:space="preserve">EAN </w:t>
                    </w:r>
                    <w:bookmarkStart w:id="49" w:name="OFF_EAN"/>
                    <w:r w:rsidRPr="00404A75">
                      <w:t>5798000877955</w:t>
                    </w:r>
                    <w:bookmarkEnd w:id="49"/>
                    <w:r w:rsidR="00F85AB4" w:rsidRPr="00404A75">
                      <w:t xml:space="preserve"> </w:t>
                    </w:r>
                    <w:bookmarkEnd w:id="48"/>
                    <w:r w:rsidR="00F85AB4" w:rsidRPr="00404A75">
                      <w:t xml:space="preserve">• </w:t>
                    </w:r>
                    <w:bookmarkStart w:id="50" w:name="OFF_Email"/>
                    <w:bookmarkStart w:id="51" w:name="OFF_EmailHIF"/>
                    <w:r w:rsidRPr="00404A75">
                      <w:t>mail@lbst.dk</w:t>
                    </w:r>
                    <w:bookmarkEnd w:id="50"/>
                    <w:r w:rsidR="00F85AB4" w:rsidRPr="00404A75">
                      <w:t xml:space="preserve"> </w:t>
                    </w:r>
                    <w:bookmarkEnd w:id="51"/>
                    <w:r w:rsidR="00F85AB4" w:rsidRPr="00404A75">
                      <w:t xml:space="preserve">• </w:t>
                    </w:r>
                    <w:bookmarkStart w:id="52" w:name="OFF_Web"/>
                    <w:bookmarkStart w:id="53" w:name="OFF_WebHIF"/>
                    <w:r w:rsidRPr="00404A75">
                      <w:t>www.lbst.dk</w:t>
                    </w:r>
                    <w:bookmarkEnd w:id="52"/>
                    <w:r w:rsidR="00F85AB4" w:rsidRPr="00404A75">
                      <w:t xml:space="preserve"> </w:t>
                    </w:r>
                    <w:bookmarkEnd w:id="41"/>
                    <w:bookmarkEnd w:id="53"/>
                  </w:p>
                  <w:p w:rsidR="00F85AB4" w:rsidRPr="003D5938" w:rsidRDefault="00F85AB4" w:rsidP="00F85AB4">
                    <w:pPr>
                      <w:pStyle w:val="Sidefod"/>
                    </w:pPr>
                  </w:p>
                  <w:p w:rsidR="00084E87" w:rsidRPr="00404A75" w:rsidRDefault="00084E87" w:rsidP="00084E87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C6" w:rsidRDefault="008009C6" w:rsidP="00017AD2">
      <w:pPr>
        <w:spacing w:line="240" w:lineRule="auto"/>
      </w:pPr>
      <w:r>
        <w:separator/>
      </w:r>
    </w:p>
  </w:footnote>
  <w:footnote w:type="continuationSeparator" w:id="0">
    <w:p w:rsidR="008009C6" w:rsidRDefault="008009C6" w:rsidP="00017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4249F6" w:rsidP="00AC2EAC">
    <w:pPr>
      <w:pStyle w:val="Sidehoved"/>
      <w:tabs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0F" w:rsidRPr="004915C5" w:rsidRDefault="009977E1" w:rsidP="00635968">
    <w:pPr>
      <w:pStyle w:val="Sidehoved"/>
      <w:tabs>
        <w:tab w:val="clear" w:pos="9638"/>
      </w:tabs>
      <w:ind w:left="-113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1" layoutInCell="1" allowOverlap="1" wp14:anchorId="31113973" wp14:editId="7CD5C12C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793115"/>
          <wp:effectExtent l="0" t="0" r="0" b="0"/>
          <wp:wrapNone/>
          <wp:docPr id="3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26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460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39D19ED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F34EA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BB08A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A67F3F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0"/>
  </w:num>
  <w:num w:numId="5">
    <w:abstractNumId w:val="17"/>
  </w:num>
  <w:num w:numId="6">
    <w:abstractNumId w:val="16"/>
  </w:num>
  <w:num w:numId="7">
    <w:abstractNumId w:val="18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13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ttachedTemplate r:id="rId1"/>
  <w:documentProtection w:edit="forms" w:formatting="1" w:enforcement="1" w:cryptProviderType="rsaAES" w:cryptAlgorithmClass="hash" w:cryptAlgorithmType="typeAny" w:cryptAlgorithmSid="14" w:cryptSpinCount="100000" w:hash="WsRR7YrJ68SEa7FPA5NMTLMfPEYOoa6Sw3PP8bQNFKHE+iyg/hlvTWF7dbbdRrAvAM/YmX9aLwNOWIwQbIqKAA==" w:salt="OJf6aCYQp3+VBrFls6MJw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AF"/>
    <w:rsid w:val="00001FBA"/>
    <w:rsid w:val="0001163F"/>
    <w:rsid w:val="000150BB"/>
    <w:rsid w:val="00017AD2"/>
    <w:rsid w:val="0003380D"/>
    <w:rsid w:val="00047C5F"/>
    <w:rsid w:val="0008142A"/>
    <w:rsid w:val="00084E87"/>
    <w:rsid w:val="00087BF7"/>
    <w:rsid w:val="000A777D"/>
    <w:rsid w:val="000B5D88"/>
    <w:rsid w:val="000D002E"/>
    <w:rsid w:val="000D7144"/>
    <w:rsid w:val="000E10D9"/>
    <w:rsid w:val="000E6FE5"/>
    <w:rsid w:val="000F16CB"/>
    <w:rsid w:val="00103088"/>
    <w:rsid w:val="00105F6C"/>
    <w:rsid w:val="001067E8"/>
    <w:rsid w:val="00107AAA"/>
    <w:rsid w:val="00112502"/>
    <w:rsid w:val="001211FA"/>
    <w:rsid w:val="00122FB8"/>
    <w:rsid w:val="0013038C"/>
    <w:rsid w:val="00153143"/>
    <w:rsid w:val="00157EBF"/>
    <w:rsid w:val="001649A4"/>
    <w:rsid w:val="00173365"/>
    <w:rsid w:val="001903FD"/>
    <w:rsid w:val="001A10B1"/>
    <w:rsid w:val="001A1864"/>
    <w:rsid w:val="001D402D"/>
    <w:rsid w:val="001E6128"/>
    <w:rsid w:val="001E6222"/>
    <w:rsid w:val="001F5DF0"/>
    <w:rsid w:val="00200FC4"/>
    <w:rsid w:val="0020307D"/>
    <w:rsid w:val="00205540"/>
    <w:rsid w:val="00212514"/>
    <w:rsid w:val="00215697"/>
    <w:rsid w:val="002339F4"/>
    <w:rsid w:val="00236DA0"/>
    <w:rsid w:val="00237755"/>
    <w:rsid w:val="002609DD"/>
    <w:rsid w:val="00286EC3"/>
    <w:rsid w:val="00290B5E"/>
    <w:rsid w:val="00292E21"/>
    <w:rsid w:val="00296413"/>
    <w:rsid w:val="002B2F9A"/>
    <w:rsid w:val="002B36C0"/>
    <w:rsid w:val="002D1BBD"/>
    <w:rsid w:val="002E276D"/>
    <w:rsid w:val="002E280F"/>
    <w:rsid w:val="002E72AD"/>
    <w:rsid w:val="002F78A5"/>
    <w:rsid w:val="00306EC5"/>
    <w:rsid w:val="00310E0A"/>
    <w:rsid w:val="0031445C"/>
    <w:rsid w:val="00383D3F"/>
    <w:rsid w:val="00385FE1"/>
    <w:rsid w:val="00391F02"/>
    <w:rsid w:val="003A6A2C"/>
    <w:rsid w:val="003C7E41"/>
    <w:rsid w:val="003D0A02"/>
    <w:rsid w:val="003D0A89"/>
    <w:rsid w:val="003D3A08"/>
    <w:rsid w:val="003E1A89"/>
    <w:rsid w:val="003E58C6"/>
    <w:rsid w:val="003E5BE0"/>
    <w:rsid w:val="003F0576"/>
    <w:rsid w:val="003F2E67"/>
    <w:rsid w:val="003F4474"/>
    <w:rsid w:val="00400C0C"/>
    <w:rsid w:val="00400C2B"/>
    <w:rsid w:val="00404A75"/>
    <w:rsid w:val="00404C71"/>
    <w:rsid w:val="00405CF2"/>
    <w:rsid w:val="004209BA"/>
    <w:rsid w:val="00420E19"/>
    <w:rsid w:val="00421D04"/>
    <w:rsid w:val="00423438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1921"/>
    <w:rsid w:val="004825E6"/>
    <w:rsid w:val="004873D4"/>
    <w:rsid w:val="00487924"/>
    <w:rsid w:val="00490D37"/>
    <w:rsid w:val="004915C5"/>
    <w:rsid w:val="0049267D"/>
    <w:rsid w:val="004A1415"/>
    <w:rsid w:val="004A5045"/>
    <w:rsid w:val="004B654C"/>
    <w:rsid w:val="004C2380"/>
    <w:rsid w:val="004D2584"/>
    <w:rsid w:val="004F04A9"/>
    <w:rsid w:val="005000B2"/>
    <w:rsid w:val="00504DB4"/>
    <w:rsid w:val="00505679"/>
    <w:rsid w:val="005067B5"/>
    <w:rsid w:val="00510A4E"/>
    <w:rsid w:val="00524173"/>
    <w:rsid w:val="0053288C"/>
    <w:rsid w:val="005565BC"/>
    <w:rsid w:val="00562B6C"/>
    <w:rsid w:val="00563E9E"/>
    <w:rsid w:val="005643D5"/>
    <w:rsid w:val="00565C0C"/>
    <w:rsid w:val="005733EA"/>
    <w:rsid w:val="0058510A"/>
    <w:rsid w:val="005974EE"/>
    <w:rsid w:val="005A19BA"/>
    <w:rsid w:val="005A2CB0"/>
    <w:rsid w:val="005A4D0D"/>
    <w:rsid w:val="005A72F7"/>
    <w:rsid w:val="005C30F2"/>
    <w:rsid w:val="005C5506"/>
    <w:rsid w:val="005D1F0C"/>
    <w:rsid w:val="005F11CC"/>
    <w:rsid w:val="005F646C"/>
    <w:rsid w:val="00605286"/>
    <w:rsid w:val="006058CB"/>
    <w:rsid w:val="0060724D"/>
    <w:rsid w:val="00614629"/>
    <w:rsid w:val="006163EC"/>
    <w:rsid w:val="00620049"/>
    <w:rsid w:val="00630822"/>
    <w:rsid w:val="00635968"/>
    <w:rsid w:val="00637ED1"/>
    <w:rsid w:val="006406CF"/>
    <w:rsid w:val="0064162B"/>
    <w:rsid w:val="00645FC1"/>
    <w:rsid w:val="006508F0"/>
    <w:rsid w:val="00660B35"/>
    <w:rsid w:val="00690F80"/>
    <w:rsid w:val="00695899"/>
    <w:rsid w:val="006B4266"/>
    <w:rsid w:val="006C12CE"/>
    <w:rsid w:val="006E3C28"/>
    <w:rsid w:val="006E3EB8"/>
    <w:rsid w:val="006F1896"/>
    <w:rsid w:val="006F33C7"/>
    <w:rsid w:val="00702574"/>
    <w:rsid w:val="00705A9C"/>
    <w:rsid w:val="00727180"/>
    <w:rsid w:val="00743DC4"/>
    <w:rsid w:val="00744643"/>
    <w:rsid w:val="00746569"/>
    <w:rsid w:val="00753D8C"/>
    <w:rsid w:val="0076098B"/>
    <w:rsid w:val="00765112"/>
    <w:rsid w:val="00770014"/>
    <w:rsid w:val="00773EA3"/>
    <w:rsid w:val="00775223"/>
    <w:rsid w:val="0077596B"/>
    <w:rsid w:val="00776544"/>
    <w:rsid w:val="00776778"/>
    <w:rsid w:val="00783C06"/>
    <w:rsid w:val="00784962"/>
    <w:rsid w:val="00795342"/>
    <w:rsid w:val="007A27E6"/>
    <w:rsid w:val="007A6BB7"/>
    <w:rsid w:val="007B09B0"/>
    <w:rsid w:val="007B1F9A"/>
    <w:rsid w:val="007B23A8"/>
    <w:rsid w:val="007D58FD"/>
    <w:rsid w:val="008009C6"/>
    <w:rsid w:val="00801BF6"/>
    <w:rsid w:val="0080753D"/>
    <w:rsid w:val="00810DA8"/>
    <w:rsid w:val="00815FF4"/>
    <w:rsid w:val="0081714F"/>
    <w:rsid w:val="0083477B"/>
    <w:rsid w:val="00841CD4"/>
    <w:rsid w:val="0085398C"/>
    <w:rsid w:val="00855D31"/>
    <w:rsid w:val="00857532"/>
    <w:rsid w:val="00861763"/>
    <w:rsid w:val="00875450"/>
    <w:rsid w:val="008766EA"/>
    <w:rsid w:val="00881500"/>
    <w:rsid w:val="00890460"/>
    <w:rsid w:val="00893093"/>
    <w:rsid w:val="00897896"/>
    <w:rsid w:val="008A0251"/>
    <w:rsid w:val="008A56FA"/>
    <w:rsid w:val="008B40F2"/>
    <w:rsid w:val="008B6445"/>
    <w:rsid w:val="008C70BE"/>
    <w:rsid w:val="008D1711"/>
    <w:rsid w:val="008E4DA4"/>
    <w:rsid w:val="008E54CD"/>
    <w:rsid w:val="008F27FE"/>
    <w:rsid w:val="008F5793"/>
    <w:rsid w:val="00922983"/>
    <w:rsid w:val="0092321A"/>
    <w:rsid w:val="00923A10"/>
    <w:rsid w:val="00930D99"/>
    <w:rsid w:val="009326B6"/>
    <w:rsid w:val="00932899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96093"/>
    <w:rsid w:val="009977E1"/>
    <w:rsid w:val="009A333B"/>
    <w:rsid w:val="009A68C8"/>
    <w:rsid w:val="009C0E57"/>
    <w:rsid w:val="009C5002"/>
    <w:rsid w:val="009C6774"/>
    <w:rsid w:val="009E0691"/>
    <w:rsid w:val="009E37A5"/>
    <w:rsid w:val="009E5C5A"/>
    <w:rsid w:val="009F68CD"/>
    <w:rsid w:val="00A0056D"/>
    <w:rsid w:val="00A07D27"/>
    <w:rsid w:val="00A11A2B"/>
    <w:rsid w:val="00A24792"/>
    <w:rsid w:val="00A30776"/>
    <w:rsid w:val="00A33557"/>
    <w:rsid w:val="00A4089A"/>
    <w:rsid w:val="00A43157"/>
    <w:rsid w:val="00A450AB"/>
    <w:rsid w:val="00A50D8F"/>
    <w:rsid w:val="00A57104"/>
    <w:rsid w:val="00A6244C"/>
    <w:rsid w:val="00A6720E"/>
    <w:rsid w:val="00A716DE"/>
    <w:rsid w:val="00A766E4"/>
    <w:rsid w:val="00A80621"/>
    <w:rsid w:val="00A837E9"/>
    <w:rsid w:val="00A83DC9"/>
    <w:rsid w:val="00A930A7"/>
    <w:rsid w:val="00AC1C03"/>
    <w:rsid w:val="00AC2EAC"/>
    <w:rsid w:val="00AE0607"/>
    <w:rsid w:val="00AE22F7"/>
    <w:rsid w:val="00AE35C1"/>
    <w:rsid w:val="00AF0FD4"/>
    <w:rsid w:val="00AF1618"/>
    <w:rsid w:val="00B0118B"/>
    <w:rsid w:val="00B10110"/>
    <w:rsid w:val="00B16381"/>
    <w:rsid w:val="00B2104E"/>
    <w:rsid w:val="00B225F0"/>
    <w:rsid w:val="00B27537"/>
    <w:rsid w:val="00B363E1"/>
    <w:rsid w:val="00B37749"/>
    <w:rsid w:val="00B50A1C"/>
    <w:rsid w:val="00B51C1B"/>
    <w:rsid w:val="00B532CC"/>
    <w:rsid w:val="00B770B9"/>
    <w:rsid w:val="00B837C2"/>
    <w:rsid w:val="00B83E8C"/>
    <w:rsid w:val="00B86E34"/>
    <w:rsid w:val="00BA186C"/>
    <w:rsid w:val="00BA1DE0"/>
    <w:rsid w:val="00BA65A8"/>
    <w:rsid w:val="00BC66E2"/>
    <w:rsid w:val="00BD12C8"/>
    <w:rsid w:val="00BE0A19"/>
    <w:rsid w:val="00BE0E73"/>
    <w:rsid w:val="00BE3BD8"/>
    <w:rsid w:val="00BE3E60"/>
    <w:rsid w:val="00BE4242"/>
    <w:rsid w:val="00BE4E4F"/>
    <w:rsid w:val="00BF185E"/>
    <w:rsid w:val="00C01E48"/>
    <w:rsid w:val="00C03091"/>
    <w:rsid w:val="00C0407D"/>
    <w:rsid w:val="00C0654F"/>
    <w:rsid w:val="00C06B1E"/>
    <w:rsid w:val="00C06B42"/>
    <w:rsid w:val="00C07340"/>
    <w:rsid w:val="00C10EC5"/>
    <w:rsid w:val="00C36A83"/>
    <w:rsid w:val="00C4782B"/>
    <w:rsid w:val="00C47FA7"/>
    <w:rsid w:val="00C50D42"/>
    <w:rsid w:val="00C5428B"/>
    <w:rsid w:val="00C62605"/>
    <w:rsid w:val="00C637EC"/>
    <w:rsid w:val="00C6657F"/>
    <w:rsid w:val="00C806C8"/>
    <w:rsid w:val="00C8327C"/>
    <w:rsid w:val="00C84DF4"/>
    <w:rsid w:val="00C851B0"/>
    <w:rsid w:val="00C87F86"/>
    <w:rsid w:val="00C94561"/>
    <w:rsid w:val="00C97FCC"/>
    <w:rsid w:val="00CA3659"/>
    <w:rsid w:val="00CB3C2C"/>
    <w:rsid w:val="00CB6302"/>
    <w:rsid w:val="00CB6EAB"/>
    <w:rsid w:val="00CC2976"/>
    <w:rsid w:val="00CC4F08"/>
    <w:rsid w:val="00CF48FE"/>
    <w:rsid w:val="00CF7B4E"/>
    <w:rsid w:val="00D02FAF"/>
    <w:rsid w:val="00D1544F"/>
    <w:rsid w:val="00D212CA"/>
    <w:rsid w:val="00D23E74"/>
    <w:rsid w:val="00D24AA3"/>
    <w:rsid w:val="00D3523A"/>
    <w:rsid w:val="00D4672D"/>
    <w:rsid w:val="00D50BB7"/>
    <w:rsid w:val="00D576C3"/>
    <w:rsid w:val="00D75220"/>
    <w:rsid w:val="00D904DF"/>
    <w:rsid w:val="00D91EE8"/>
    <w:rsid w:val="00DB6964"/>
    <w:rsid w:val="00DC1361"/>
    <w:rsid w:val="00DC7336"/>
    <w:rsid w:val="00DD0E55"/>
    <w:rsid w:val="00DD7EF2"/>
    <w:rsid w:val="00DE2098"/>
    <w:rsid w:val="00DE6019"/>
    <w:rsid w:val="00DF24D9"/>
    <w:rsid w:val="00E043BD"/>
    <w:rsid w:val="00E06309"/>
    <w:rsid w:val="00E11CF1"/>
    <w:rsid w:val="00E35923"/>
    <w:rsid w:val="00E373A2"/>
    <w:rsid w:val="00E431AD"/>
    <w:rsid w:val="00E45934"/>
    <w:rsid w:val="00E577FC"/>
    <w:rsid w:val="00E57C0C"/>
    <w:rsid w:val="00E676B6"/>
    <w:rsid w:val="00E83D7F"/>
    <w:rsid w:val="00EC11BB"/>
    <w:rsid w:val="00EC7CB0"/>
    <w:rsid w:val="00ED5E39"/>
    <w:rsid w:val="00EE5D9E"/>
    <w:rsid w:val="00F03CE4"/>
    <w:rsid w:val="00F06165"/>
    <w:rsid w:val="00F122A6"/>
    <w:rsid w:val="00F20E03"/>
    <w:rsid w:val="00F27C75"/>
    <w:rsid w:val="00F44950"/>
    <w:rsid w:val="00F44E4C"/>
    <w:rsid w:val="00F45488"/>
    <w:rsid w:val="00F53121"/>
    <w:rsid w:val="00F57030"/>
    <w:rsid w:val="00F7483E"/>
    <w:rsid w:val="00F8154C"/>
    <w:rsid w:val="00F85A10"/>
    <w:rsid w:val="00F85AB4"/>
    <w:rsid w:val="00F90D06"/>
    <w:rsid w:val="00FA364D"/>
    <w:rsid w:val="00FA39EA"/>
    <w:rsid w:val="00FA71B3"/>
    <w:rsid w:val="00FB075A"/>
    <w:rsid w:val="00FB447F"/>
    <w:rsid w:val="00FC54AC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768C19-8F8C-4724-A57E-FDE3BCBF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65112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6511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65112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765112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765112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765112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765112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765112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76511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651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  <w:rPr>
      <w:rFonts w:ascii="Georgia" w:eastAsia="Times New Roman" w:hAnsi="Georgia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765112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84962"/>
    <w:rPr>
      <w:rFonts w:ascii="Georgia" w:eastAsia="Times New Roman" w:hAnsi="Georgia" w:cs="Times New Roman"/>
      <w:sz w:val="14"/>
      <w:szCs w:val="20"/>
    </w:rPr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rFonts w:ascii="Arial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6511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65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51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"/>
    <w:rsid w:val="00765112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99"/>
    <w:qFormat/>
    <w:rsid w:val="00765112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</w:pPr>
    <w:rPr>
      <w:rFonts w:ascii="Verdana" w:hAnsi="Verdana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"/>
    <w:rsid w:val="00765112"/>
  </w:style>
  <w:style w:type="character" w:customStyle="1" w:styleId="SlutnotetekstTegn">
    <w:name w:val="Slutnotetekst Tegn"/>
    <w:basedOn w:val="Standardskrifttypeiafsnit"/>
    <w:link w:val="Slutnotetekst"/>
    <w:uiPriority w:val="9"/>
    <w:rsid w:val="00765112"/>
    <w:rPr>
      <w:rFonts w:ascii="Georgia" w:eastAsia="Times New Roman" w:hAnsi="Georgia" w:cs="Times New Roman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765112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rsid w:val="00765112"/>
    <w:rPr>
      <w:color w:val="800080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76511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65112"/>
    <w:rPr>
      <w:rFonts w:ascii="Consolas" w:eastAsia="Times New Roman" w:hAnsi="Consolas" w:cs="Consolas"/>
      <w:sz w:val="21"/>
      <w:szCs w:val="21"/>
    </w:rPr>
  </w:style>
  <w:style w:type="character" w:styleId="Linjenummer">
    <w:name w:val="line number"/>
    <w:basedOn w:val="Standardskrifttypeiafsnit"/>
    <w:uiPriority w:val="99"/>
    <w:semiHidden/>
    <w:rsid w:val="00765112"/>
  </w:style>
  <w:style w:type="paragraph" w:customStyle="1" w:styleId="Template-Address">
    <w:name w:val="Template - Address"/>
    <w:basedOn w:val="Template"/>
    <w:uiPriority w:val="9"/>
    <w:semiHidden/>
    <w:rsid w:val="00765112"/>
    <w:pPr>
      <w:ind w:right="0"/>
    </w:pPr>
  </w:style>
  <w:style w:type="numbering" w:styleId="111111">
    <w:name w:val="Outline List 2"/>
    <w:basedOn w:val="Ingenoversigt"/>
    <w:uiPriority w:val="99"/>
    <w:semiHidden/>
    <w:rsid w:val="00765112"/>
    <w:pPr>
      <w:numPr>
        <w:numId w:val="3"/>
      </w:numPr>
    </w:pPr>
  </w:style>
  <w:style w:type="numbering" w:styleId="1ai">
    <w:name w:val="Outline List 1"/>
    <w:basedOn w:val="Ingenoversigt"/>
    <w:uiPriority w:val="99"/>
    <w:semiHidden/>
    <w:rsid w:val="00765112"/>
    <w:pPr>
      <w:numPr>
        <w:numId w:val="5"/>
      </w:numPr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765112"/>
    <w:rPr>
      <w:rFonts w:ascii="Georgia" w:eastAsia="Times New Roman" w:hAnsi="Georgia" w:cs="Arial"/>
      <w:b/>
      <w:bC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65112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numbering" w:styleId="ArtikelSektion">
    <w:name w:val="Outline List 3"/>
    <w:basedOn w:val="Ingenoversigt"/>
    <w:uiPriority w:val="99"/>
    <w:semiHidden/>
    <w:rsid w:val="00765112"/>
    <w:pPr>
      <w:numPr>
        <w:numId w:val="7"/>
      </w:numPr>
    </w:pPr>
  </w:style>
  <w:style w:type="paragraph" w:styleId="Bibliografi">
    <w:name w:val="Bibliography"/>
    <w:basedOn w:val="Normal"/>
    <w:next w:val="Normal"/>
    <w:uiPriority w:val="99"/>
    <w:semiHidden/>
    <w:rsid w:val="00765112"/>
  </w:style>
  <w:style w:type="paragraph" w:styleId="Bloktekst">
    <w:name w:val="Block Text"/>
    <w:basedOn w:val="Normal"/>
    <w:uiPriority w:val="99"/>
    <w:semiHidden/>
    <w:rsid w:val="00765112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76511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76511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76511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65112"/>
    <w:rPr>
      <w:rFonts w:ascii="Georgia" w:eastAsia="Times New Roman" w:hAnsi="Georgia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6511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6511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6511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6511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6511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65112"/>
    <w:rPr>
      <w:rFonts w:ascii="Georgia" w:eastAsia="Times New Roman" w:hAnsi="Georgia" w:cs="Times New Roman"/>
      <w:sz w:val="16"/>
      <w:szCs w:val="16"/>
    </w:rPr>
  </w:style>
  <w:style w:type="character" w:styleId="Bogenstitel">
    <w:name w:val="Book Title"/>
    <w:basedOn w:val="Standardskrifttypeiafsnit"/>
    <w:uiPriority w:val="99"/>
    <w:qFormat/>
    <w:rsid w:val="00765112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765112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76511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table" w:styleId="Farvetgitter">
    <w:name w:val="Colorful Grid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651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6511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651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5112"/>
    <w:rPr>
      <w:rFonts w:ascii="Georgia" w:eastAsia="Times New Roman" w:hAnsi="Georgia" w:cs="Times New Roman"/>
      <w:b/>
      <w:bCs/>
      <w:sz w:val="20"/>
      <w:szCs w:val="20"/>
    </w:rPr>
  </w:style>
  <w:style w:type="table" w:styleId="Mrkliste">
    <w:name w:val="Dark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65112"/>
  </w:style>
  <w:style w:type="character" w:customStyle="1" w:styleId="DatoTegn">
    <w:name w:val="Dato Tegn"/>
    <w:basedOn w:val="Standardskrifttypeiafsnit"/>
    <w:link w:val="Dato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customStyle="1" w:styleId="DocumentHeading">
    <w:name w:val="Document Heading"/>
    <w:basedOn w:val="Overskrift1"/>
    <w:uiPriority w:val="6"/>
    <w:semiHidden/>
    <w:rsid w:val="00765112"/>
    <w:pPr>
      <w:spacing w:before="0"/>
    </w:pPr>
  </w:style>
  <w:style w:type="paragraph" w:styleId="Dokumentoversigt">
    <w:name w:val="Document Map"/>
    <w:basedOn w:val="Normal"/>
    <w:link w:val="DokumentoversigtTegn"/>
    <w:uiPriority w:val="99"/>
    <w:semiHidden/>
    <w:rsid w:val="00765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65112"/>
    <w:rPr>
      <w:rFonts w:ascii="Tahoma" w:eastAsia="Times New Roman" w:hAnsi="Tahoma" w:cs="Tahoma"/>
      <w:sz w:val="16"/>
      <w:szCs w:val="16"/>
    </w:rPr>
  </w:style>
  <w:style w:type="paragraph" w:customStyle="1" w:styleId="DocumentName">
    <w:name w:val="Document Name"/>
    <w:basedOn w:val="Sidehoved"/>
    <w:uiPriority w:val="8"/>
    <w:semiHidden/>
    <w:qFormat/>
    <w:rsid w:val="00765112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76511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Fremhv">
    <w:name w:val="Emphasis"/>
    <w:basedOn w:val="Standardskrifttypeiafsnit"/>
    <w:uiPriority w:val="4"/>
    <w:rsid w:val="00765112"/>
    <w:rPr>
      <w:i/>
      <w:iCs/>
    </w:rPr>
  </w:style>
  <w:style w:type="paragraph" w:styleId="Modtageradresse">
    <w:name w:val="envelope address"/>
    <w:basedOn w:val="Normal"/>
    <w:uiPriority w:val="99"/>
    <w:semiHidden/>
    <w:rsid w:val="0076511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765112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dnotehenvisning">
    <w:name w:val="footnote reference"/>
    <w:basedOn w:val="Standardskrifttypeiafsnit"/>
    <w:uiPriority w:val="99"/>
    <w:semiHidden/>
    <w:rsid w:val="00765112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765112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765112"/>
    <w:rPr>
      <w:rFonts w:ascii="Georgia" w:eastAsia="Times New Roman" w:hAnsi="Georgia" w:cs="Times New Roman"/>
      <w:sz w:val="18"/>
      <w:szCs w:val="20"/>
    </w:rPr>
  </w:style>
  <w:style w:type="character" w:customStyle="1" w:styleId="ForklarendeTekst">
    <w:name w:val="ForklarendeTekst"/>
    <w:basedOn w:val="Standardskrifttypeiafsnit"/>
    <w:uiPriority w:val="9"/>
    <w:semiHidden/>
    <w:rsid w:val="00765112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765112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765112"/>
  </w:style>
  <w:style w:type="paragraph" w:styleId="HTML-adresse">
    <w:name w:val="HTML Address"/>
    <w:basedOn w:val="Normal"/>
    <w:link w:val="HTML-adresseTegn"/>
    <w:uiPriority w:val="99"/>
    <w:semiHidden/>
    <w:rsid w:val="0076511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65112"/>
    <w:rPr>
      <w:rFonts w:ascii="Georgia" w:eastAsia="Times New Roman" w:hAnsi="Georgia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765112"/>
    <w:rPr>
      <w:i/>
      <w:iCs/>
    </w:rPr>
  </w:style>
  <w:style w:type="character" w:styleId="HTML-kode">
    <w:name w:val="HTML Code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65112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65112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65112"/>
    <w:rPr>
      <w:rFonts w:ascii="Consolas" w:eastAsia="Times New Roman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65112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65112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65112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65112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65112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65112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65112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65112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65112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65112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65112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6511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qFormat/>
    <w:rsid w:val="00765112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765112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765112"/>
    <w:rPr>
      <w:rFonts w:ascii="Georgia" w:eastAsia="Times New Roman" w:hAnsi="Georgia" w:cs="Times New Roman"/>
      <w:b/>
      <w:bCs/>
      <w:i/>
      <w:iCs/>
      <w:color w:val="00A7B5" w:themeColor="accent1"/>
      <w:sz w:val="20"/>
      <w:szCs w:val="20"/>
    </w:rPr>
  </w:style>
  <w:style w:type="character" w:styleId="Kraftighenvisning">
    <w:name w:val="Intense Reference"/>
    <w:basedOn w:val="Standardskrifttypeiafsnit"/>
    <w:uiPriority w:val="99"/>
    <w:qFormat/>
    <w:rsid w:val="00765112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765112"/>
    <w:rPr>
      <w:szCs w:val="22"/>
    </w:rPr>
  </w:style>
  <w:style w:type="table" w:styleId="Lystgitter">
    <w:name w:val="Light Grid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7C87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241D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268A73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6381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E6C71D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3C2151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paragraph" w:styleId="Liste">
    <w:name w:val="List"/>
    <w:basedOn w:val="Normal"/>
    <w:uiPriority w:val="99"/>
    <w:semiHidden/>
    <w:rsid w:val="0076511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6511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6511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6511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65112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65112"/>
    <w:pPr>
      <w:numPr>
        <w:numId w:val="10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765112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65112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65112"/>
    <w:pPr>
      <w:numPr>
        <w:numId w:val="1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65112"/>
    <w:pPr>
      <w:numPr>
        <w:numId w:val="18"/>
      </w:numPr>
      <w:contextualSpacing/>
    </w:pPr>
  </w:style>
  <w:style w:type="paragraph" w:styleId="Opstilling-forts">
    <w:name w:val="List Continue"/>
    <w:basedOn w:val="Normal"/>
    <w:uiPriority w:val="99"/>
    <w:semiHidden/>
    <w:rsid w:val="0076511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6511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6511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6511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6511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6511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765112"/>
    <w:pPr>
      <w:numPr>
        <w:numId w:val="22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65112"/>
    <w:pPr>
      <w:numPr>
        <w:numId w:val="2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65112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65112"/>
    <w:pPr>
      <w:numPr>
        <w:numId w:val="28"/>
      </w:numPr>
      <w:contextualSpacing/>
    </w:pPr>
  </w:style>
  <w:style w:type="paragraph" w:styleId="Makrotekst">
    <w:name w:val="macro"/>
    <w:link w:val="MakrotekstTegn"/>
    <w:uiPriority w:val="99"/>
    <w:semiHidden/>
    <w:rsid w:val="007651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eastAsia="Times New Roman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65112"/>
    <w:rPr>
      <w:rFonts w:ascii="Consolas" w:eastAsia="Times New Roman" w:hAnsi="Consolas" w:cs="Consolas"/>
      <w:sz w:val="20"/>
      <w:szCs w:val="20"/>
    </w:rPr>
  </w:style>
  <w:style w:type="table" w:styleId="Mediumgitter1">
    <w:name w:val="Medium Grid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7651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65112"/>
    <w:rPr>
      <w:rFonts w:asciiTheme="majorHAnsi" w:eastAsiaTheme="majorEastAsia" w:hAnsiTheme="majorHAnsi" w:cstheme="majorBidi"/>
      <w:sz w:val="24"/>
      <w:szCs w:val="20"/>
      <w:shd w:val="pct20" w:color="auto" w:fill="auto"/>
    </w:rPr>
  </w:style>
  <w:style w:type="paragraph" w:styleId="Ingenafstand">
    <w:name w:val="No Spacing"/>
    <w:uiPriority w:val="99"/>
    <w:qFormat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76511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76511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6511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Sidetal">
    <w:name w:val="page number"/>
    <w:basedOn w:val="Standardskrifttypeiafsnit"/>
    <w:uiPriority w:val="99"/>
    <w:semiHidden/>
    <w:rsid w:val="00765112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765112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765112"/>
    <w:pPr>
      <w:spacing w:after="260" w:line="700" w:lineRule="atLeast"/>
      <w:contextualSpacing/>
    </w:pPr>
    <w:rPr>
      <w:sz w:val="66"/>
      <w:szCs w:val="22"/>
    </w:rPr>
  </w:style>
  <w:style w:type="paragraph" w:styleId="Citat">
    <w:name w:val="Quote"/>
    <w:basedOn w:val="Normal"/>
    <w:next w:val="Normal"/>
    <w:link w:val="CitatTegn"/>
    <w:uiPriority w:val="99"/>
    <w:qFormat/>
    <w:rsid w:val="0076511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rsid w:val="00765112"/>
    <w:rPr>
      <w:rFonts w:ascii="Georgia" w:eastAsia="Times New Roman" w:hAnsi="Georgia" w:cs="Times New Roman"/>
      <w:i/>
      <w:iCs/>
      <w:color w:val="000000" w:themeColor="text1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6511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Underskrift">
    <w:name w:val="Signature"/>
    <w:basedOn w:val="Normal"/>
    <w:link w:val="UnderskriftTegn"/>
    <w:uiPriority w:val="99"/>
    <w:semiHidden/>
    <w:rsid w:val="007651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765112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rsid w:val="00765112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rsid w:val="00765112"/>
    <w:rPr>
      <w:rFonts w:ascii="Georgia" w:eastAsiaTheme="majorEastAsia" w:hAnsi="Georgia" w:cstheme="majorBidi"/>
      <w:iCs/>
      <w:sz w:val="28"/>
      <w:szCs w:val="20"/>
    </w:rPr>
  </w:style>
  <w:style w:type="character" w:styleId="Svagfremhvning">
    <w:name w:val="Subtle Emphasis"/>
    <w:basedOn w:val="Standardskrifttypeiafsnit"/>
    <w:uiPriority w:val="99"/>
    <w:qFormat/>
    <w:rsid w:val="00765112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765112"/>
    <w:rPr>
      <w:smallCaps/>
      <w:color w:val="auto"/>
      <w:u w:val="single"/>
    </w:rPr>
  </w:style>
  <w:style w:type="paragraph" w:customStyle="1" w:styleId="Tabel">
    <w:name w:val="Tabel"/>
    <w:uiPriority w:val="4"/>
    <w:rsid w:val="00765112"/>
    <w:pPr>
      <w:spacing w:before="40" w:after="40" w:line="240" w:lineRule="atLeast"/>
      <w:ind w:left="113" w:right="113"/>
    </w:pPr>
    <w:rPr>
      <w:rFonts w:ascii="Georgia" w:eastAsiaTheme="minorHAnsi" w:hAnsi="Georgia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765112"/>
    <w:pPr>
      <w:jc w:val="right"/>
    </w:pPr>
  </w:style>
  <w:style w:type="paragraph" w:customStyle="1" w:styleId="Tabel-TalTotal">
    <w:name w:val="Tabel - Tal Total"/>
    <w:basedOn w:val="Tabel-Tal"/>
    <w:uiPriority w:val="4"/>
    <w:rsid w:val="00765112"/>
    <w:rPr>
      <w:b/>
    </w:rPr>
  </w:style>
  <w:style w:type="paragraph" w:customStyle="1" w:styleId="Tabel-Tekst">
    <w:name w:val="Tabel - Tekst"/>
    <w:basedOn w:val="Tabel"/>
    <w:uiPriority w:val="4"/>
    <w:rsid w:val="00765112"/>
  </w:style>
  <w:style w:type="paragraph" w:customStyle="1" w:styleId="Tabel-TekstTotal">
    <w:name w:val="Tabel - Tekst Total"/>
    <w:basedOn w:val="Tabel-Tekst"/>
    <w:uiPriority w:val="4"/>
    <w:rsid w:val="00765112"/>
    <w:rPr>
      <w:b/>
    </w:rPr>
  </w:style>
  <w:style w:type="table" w:styleId="Tabel-3D-effekter1">
    <w:name w:val="Table 3D effects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76511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765112"/>
  </w:style>
  <w:style w:type="table" w:styleId="Tabel-Professionel">
    <w:name w:val="Table Professional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765112"/>
    <w:rPr>
      <w:rFonts w:cs="Arial"/>
      <w:noProof/>
      <w:szCs w:val="14"/>
    </w:rPr>
  </w:style>
  <w:style w:type="paragraph" w:styleId="Titel">
    <w:name w:val="Title"/>
    <w:basedOn w:val="Normal"/>
    <w:next w:val="Normal"/>
    <w:link w:val="TitelTegn"/>
    <w:uiPriority w:val="8"/>
    <w:rsid w:val="00765112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rsid w:val="00765112"/>
    <w:rPr>
      <w:rFonts w:ascii="Georgia" w:eastAsiaTheme="majorEastAsia" w:hAnsi="Georg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765112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765112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765112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765112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bst.dk/persondata-ldp-area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afl\AppData\Roaming\Microsoft\Skabeloner\SkabelonDesign\Breve\Kunde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4FA65E24614B34A4AEC9C90E95FF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679905-E8A2-4BB7-9818-3FCF59D4F4A4}"/>
      </w:docPartPr>
      <w:docPartBody>
        <w:p w:rsidR="00545F59" w:rsidRDefault="00694C44" w:rsidP="00694C44">
          <w:pPr>
            <w:pStyle w:val="824FA65E24614B34A4AEC9C90E95FF1C13"/>
          </w:pPr>
          <w:r w:rsidRPr="00AE1142">
            <w:rPr>
              <w:rStyle w:val="Pladsholdertekst"/>
              <w:rFonts w:eastAsiaTheme="minorEastAsia"/>
            </w:rPr>
            <w:t>Klik her for at angive en dato.</w:t>
          </w:r>
        </w:p>
      </w:docPartBody>
    </w:docPart>
    <w:docPart>
      <w:docPartPr>
        <w:name w:val="4F9346DE987D4ACABB8F583B99009B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A13719-28DE-4AE5-9BD3-3A6FE9986ADB}"/>
      </w:docPartPr>
      <w:docPartBody>
        <w:p w:rsidR="00545F59" w:rsidRDefault="00694C44" w:rsidP="00694C44">
          <w:pPr>
            <w:pStyle w:val="4F9346DE987D4ACABB8F583B99009B4512"/>
          </w:pPr>
          <w:r w:rsidRPr="00AE1142">
            <w:rPr>
              <w:rStyle w:val="Pladsholdertekst"/>
              <w:rFonts w:eastAsiaTheme="minorEastAsia"/>
            </w:rPr>
            <w:t>Vælg et element.</w:t>
          </w:r>
        </w:p>
      </w:docPartBody>
    </w:docPart>
    <w:docPart>
      <w:docPartPr>
        <w:name w:val="52DDF307D4A54FDB8D024A44FF3401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4FF131-CE24-404A-BA73-397D15A03D3B}"/>
      </w:docPartPr>
      <w:docPartBody>
        <w:p w:rsidR="00545F59" w:rsidRDefault="00694C44" w:rsidP="00694C44">
          <w:pPr>
            <w:pStyle w:val="52DDF307D4A54FDB8D024A44FF34012F"/>
          </w:pPr>
          <w:r w:rsidRPr="00AE1142">
            <w:rPr>
              <w:rStyle w:val="Pladsholdertekst"/>
              <w:rFonts w:eastAsiaTheme="minorEastAsia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44"/>
    <w:rsid w:val="00545F59"/>
    <w:rsid w:val="00694C44"/>
    <w:rsid w:val="00A4438A"/>
    <w:rsid w:val="00C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94C44"/>
    <w:rPr>
      <w:color w:val="808080"/>
    </w:rPr>
  </w:style>
  <w:style w:type="paragraph" w:customStyle="1" w:styleId="824FA65E24614B34A4AEC9C90E95FF1C">
    <w:name w:val="824FA65E24614B34A4AEC9C90E95FF1C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9346DE987D4ACABB8F583B99009B45">
    <w:name w:val="4F9346DE987D4ACABB8F583B99009B45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4FA65E24614B34A4AEC9C90E95FF1C1">
    <w:name w:val="824FA65E24614B34A4AEC9C90E95FF1C1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9346DE987D4ACABB8F583B99009B451">
    <w:name w:val="4F9346DE987D4ACABB8F583B99009B451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4FA65E24614B34A4AEC9C90E95FF1C2">
    <w:name w:val="824FA65E24614B34A4AEC9C90E95FF1C2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9346DE987D4ACABB8F583B99009B452">
    <w:name w:val="4F9346DE987D4ACABB8F583B99009B452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4FA65E24614B34A4AEC9C90E95FF1C3">
    <w:name w:val="824FA65E24614B34A4AEC9C90E95FF1C3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9346DE987D4ACABB8F583B99009B453">
    <w:name w:val="4F9346DE987D4ACABB8F583B99009B453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4FA65E24614B34A4AEC9C90E95FF1C4">
    <w:name w:val="824FA65E24614B34A4AEC9C90E95FF1C4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7DF5751D2404B5BAB734399B202888E">
    <w:name w:val="37DF5751D2404B5BAB734399B202888E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9346DE987D4ACABB8F583B99009B454">
    <w:name w:val="4F9346DE987D4ACABB8F583B99009B454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4FA65E24614B34A4AEC9C90E95FF1C5">
    <w:name w:val="824FA65E24614B34A4AEC9C90E95FF1C5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701AD42B6534E27A0CC7003755C8157">
    <w:name w:val="5701AD42B6534E27A0CC7003755C8157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9346DE987D4ACABB8F583B99009B455">
    <w:name w:val="4F9346DE987D4ACABB8F583B99009B455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4FA65E24614B34A4AEC9C90E95FF1C6">
    <w:name w:val="824FA65E24614B34A4AEC9C90E95FF1C6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C19D6D40FC48539DC56B400428C543">
    <w:name w:val="9BC19D6D40FC48539DC56B400428C543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9346DE987D4ACABB8F583B99009B456">
    <w:name w:val="4F9346DE987D4ACABB8F583B99009B456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4FA65E24614B34A4AEC9C90E95FF1C7">
    <w:name w:val="824FA65E24614B34A4AEC9C90E95FF1C7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222A87B23E74C05BAFCB9304694EFF6">
    <w:name w:val="F222A87B23E74C05BAFCB9304694EFF6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9346DE987D4ACABB8F583B99009B457">
    <w:name w:val="4F9346DE987D4ACABB8F583B99009B457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4FA65E24614B34A4AEC9C90E95FF1C8">
    <w:name w:val="824FA65E24614B34A4AEC9C90E95FF1C8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222A87B23E74C05BAFCB9304694EFF61">
    <w:name w:val="F222A87B23E74C05BAFCB9304694EFF61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9346DE987D4ACABB8F583B99009B458">
    <w:name w:val="4F9346DE987D4ACABB8F583B99009B458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FBC4324A4F14288A386A242DF604E3B">
    <w:name w:val="5FBC4324A4F14288A386A242DF604E3B"/>
    <w:rsid w:val="00694C44"/>
    <w:pPr>
      <w:keepNext/>
      <w:keepLines/>
      <w:spacing w:before="260" w:after="0" w:line="260" w:lineRule="atLeast"/>
      <w:contextualSpacing/>
      <w:outlineLvl w:val="1"/>
    </w:pPr>
    <w:rPr>
      <w:rFonts w:ascii="Georgia" w:eastAsiaTheme="majorEastAsia" w:hAnsi="Georgia" w:cstheme="majorBidi"/>
      <w:b/>
      <w:bCs/>
      <w:sz w:val="20"/>
      <w:szCs w:val="26"/>
    </w:rPr>
  </w:style>
  <w:style w:type="paragraph" w:customStyle="1" w:styleId="824FA65E24614B34A4AEC9C90E95FF1C9">
    <w:name w:val="824FA65E24614B34A4AEC9C90E95FF1C9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222A87B23E74C05BAFCB9304694EFF62">
    <w:name w:val="F222A87B23E74C05BAFCB9304694EFF62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9346DE987D4ACABB8F583B99009B459">
    <w:name w:val="4F9346DE987D4ACABB8F583B99009B459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E12DBE617A46189C4F7C98487BDEFF">
    <w:name w:val="F8E12DBE617A46189C4F7C98487BDEFF"/>
    <w:rsid w:val="00694C44"/>
    <w:pPr>
      <w:keepNext/>
      <w:keepLines/>
      <w:spacing w:before="260" w:after="0" w:line="260" w:lineRule="atLeast"/>
      <w:contextualSpacing/>
      <w:outlineLvl w:val="1"/>
    </w:pPr>
    <w:rPr>
      <w:rFonts w:ascii="Georgia" w:eastAsiaTheme="majorEastAsia" w:hAnsi="Georgia" w:cstheme="majorBidi"/>
      <w:b/>
      <w:bCs/>
      <w:sz w:val="20"/>
      <w:szCs w:val="26"/>
    </w:rPr>
  </w:style>
  <w:style w:type="paragraph" w:customStyle="1" w:styleId="824FA65E24614B34A4AEC9C90E95FF1C10">
    <w:name w:val="824FA65E24614B34A4AEC9C90E95FF1C10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222A87B23E74C05BAFCB9304694EFF63">
    <w:name w:val="F222A87B23E74C05BAFCB9304694EFF63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9346DE987D4ACABB8F583B99009B4510">
    <w:name w:val="4F9346DE987D4ACABB8F583B99009B4510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4FA65E24614B34A4AEC9C90E95FF1C11">
    <w:name w:val="824FA65E24614B34A4AEC9C90E95FF1C11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AF37B7F07144C199BC4A8FA4C4EC294">
    <w:name w:val="AAF37B7F07144C199BC4A8FA4C4EC294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9346DE987D4ACABB8F583B99009B4511">
    <w:name w:val="4F9346DE987D4ACABB8F583B99009B4511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C731082D9004315A0D88392096E7734">
    <w:name w:val="DC731082D9004315A0D88392096E7734"/>
    <w:rsid w:val="00694C44"/>
    <w:pPr>
      <w:keepNext/>
      <w:keepLines/>
      <w:spacing w:before="260" w:after="0" w:line="260" w:lineRule="atLeast"/>
      <w:contextualSpacing/>
      <w:outlineLvl w:val="1"/>
    </w:pPr>
    <w:rPr>
      <w:rFonts w:ascii="Georgia" w:eastAsiaTheme="majorEastAsia" w:hAnsi="Georgia" w:cstheme="majorBidi"/>
      <w:b/>
      <w:bCs/>
      <w:sz w:val="20"/>
      <w:szCs w:val="26"/>
    </w:rPr>
  </w:style>
  <w:style w:type="paragraph" w:customStyle="1" w:styleId="824FA65E24614B34A4AEC9C90E95FF1C12">
    <w:name w:val="824FA65E24614B34A4AEC9C90E95FF1C12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F9346DE987D4ACABB8F583B99009B4512">
    <w:name w:val="4F9346DE987D4ACABB8F583B99009B4512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2DDF307D4A54FDB8D024A44FF34012F">
    <w:name w:val="52DDF307D4A54FDB8D024A44FF34012F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4FA65E24614B34A4AEC9C90E95FF1C13">
    <w:name w:val="824FA65E24614B34A4AEC9C90E95FF1C13"/>
    <w:rsid w:val="00694C44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/>
    <Address1/>
    <Address2/>
    <Address3/>
    <Address4/>
    <Address5/>
    <Address6/>
    <Address7/>
    <DocumentBoxReturnMailBox/>
    <CustomerCommunicationPreference/>
    <CustomerNotificationPreference/>
    <EmailAddress/>
    <MobileNumber/>
    <CustomerKeyStructure>
      <CustomerPrimaryTypeName/>
      <CustomerSecondaryTypeName/>
      <CustomerPrimaryNumber/>
      <CustomerSecondaryNumber/>
    </CustomerKeyStructure>
    <CaseBasicInfo>
      <JournalNumberIdentifier/>
      <CaseClassificationName/>
      <RegimeNumber/>
      <ProductionYear/>
      <CasePartRole/>
    </CaseBasicInfo>
    <PostCodeIdentifier/>
  </LetterAddressBlock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B4DC-D584-422F-9993-86852586A1D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7CC5922-1045-4447-B7F8-A1212744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Kundebrev.dotx</Template>
  <TotalTime>0</TotalTime>
  <Pages>2</Pages>
  <Words>568</Words>
  <Characters>3469</Characters>
  <Application>Microsoft Office Word</Application>
  <DocSecurity>4</DocSecurity>
  <Lines>28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Overskrift</vt:lpstr>
      <vt:lpstr>    Underoverskrift</vt:lpstr>
      <vt:lpstr>    Klagevejledning</vt:lpstr>
      <vt:lpstr>    Har du spørgsmål?</vt:lpstr>
    </vt:vector>
  </TitlesOfParts>
  <Company>DFFE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Marie Fly (LFST)</dc:creator>
  <cp:lastModifiedBy>Ivan Mandrup Kjær (LFST)</cp:lastModifiedBy>
  <cp:revision>2</cp:revision>
  <cp:lastPrinted>2015-12-17T09:19:00Z</cp:lastPrinted>
  <dcterms:created xsi:type="dcterms:W3CDTF">2019-11-06T12:04:00Z</dcterms:created>
  <dcterms:modified xsi:type="dcterms:W3CDTF">2019-11-06T12:04:00Z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RunWordEngine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Laura</vt:lpwstr>
  </property>
  <property fmtid="{D5CDD505-2E9C-101B-9397-08002B2CF9AE}" pid="9" name="SD_UserprofileName">
    <vt:lpwstr>Laura</vt:lpwstr>
  </property>
  <property fmtid="{D5CDD505-2E9C-101B-9397-08002B2CF9AE}" pid="10" name="SD_Office_OFF_ID">
    <vt:lpwstr>91</vt:lpwstr>
  </property>
  <property fmtid="{D5CDD505-2E9C-101B-9397-08002B2CF9AE}" pid="11" name="CurrentOfficeID">
    <vt:lpwstr>91</vt:lpwstr>
  </property>
  <property fmtid="{D5CDD505-2E9C-101B-9397-08002B2CF9AE}" pid="12" name="SD_Office_OFF_Organisation">
    <vt:lpwstr>LBST</vt:lpwstr>
  </property>
  <property fmtid="{D5CDD505-2E9C-101B-9397-08002B2CF9AE}" pid="13" name="SD_Office_OFF_ArtworkDefinition">
    <vt:lpwstr>MFVM</vt:lpwstr>
  </property>
  <property fmtid="{D5CDD505-2E9C-101B-9397-08002B2CF9AE}" pid="14" name="SD_Office_OFF_LogoFileName">
    <vt:lpwstr>LBST</vt:lpwstr>
  </property>
  <property fmtid="{D5CDD505-2E9C-101B-9397-08002B2CF9AE}" pid="15" name="SD_Office_OFF_Institution">
    <vt:lpwstr>Landbrugsstyrelsen</vt:lpwstr>
  </property>
  <property fmtid="{D5CDD505-2E9C-101B-9397-08002B2CF9AE}" pid="16" name="SD_Office_OFF_Institution_EN">
    <vt:lpwstr>The Danish Agricultural Agency</vt:lpwstr>
  </property>
  <property fmtid="{D5CDD505-2E9C-101B-9397-08002B2CF9AE}" pid="17" name="SD_Office_OFF_kontor">
    <vt:lpwstr>Landbrugsstyrelsen</vt:lpwstr>
  </property>
  <property fmtid="{D5CDD505-2E9C-101B-9397-08002B2CF9AE}" pid="18" name="SD_Office_OFF_Department">
    <vt:lpwstr/>
  </property>
  <property fmtid="{D5CDD505-2E9C-101B-9397-08002B2CF9AE}" pid="19" name="SD_Office_OFF_Department_EN">
    <vt:lpwstr/>
  </property>
  <property fmtid="{D5CDD505-2E9C-101B-9397-08002B2CF9AE}" pid="20" name="SD_Office_OFF_Footertext">
    <vt:lpwstr/>
  </property>
  <property fmtid="{D5CDD505-2E9C-101B-9397-08002B2CF9AE}" pid="21" name="SD_Office_OFF_AddressA">
    <vt:lpwstr>Nyropsgade 30</vt:lpwstr>
  </property>
  <property fmtid="{D5CDD505-2E9C-101B-9397-08002B2CF9AE}" pid="22" name="SD_Office_OFF_AddressB">
    <vt:lpwstr/>
  </property>
  <property fmtid="{D5CDD505-2E9C-101B-9397-08002B2CF9AE}" pid="23" name="SD_Office_OFF_AddressC">
    <vt:lpwstr/>
  </property>
  <property fmtid="{D5CDD505-2E9C-101B-9397-08002B2CF9AE}" pid="24" name="SD_Office_OFF_AddressCollected">
    <vt:lpwstr>Nyropsgade 30</vt:lpwstr>
  </property>
  <property fmtid="{D5CDD505-2E9C-101B-9397-08002B2CF9AE}" pid="25" name="SD_Office_OFF_AddressD">
    <vt:lpwstr>1780</vt:lpwstr>
  </property>
  <property fmtid="{D5CDD505-2E9C-101B-9397-08002B2CF9AE}" pid="26" name="SD_Office_OFF_City">
    <vt:lpwstr>København V</vt:lpwstr>
  </property>
  <property fmtid="{D5CDD505-2E9C-101B-9397-08002B2CF9AE}" pid="27" name="SD_Office_OFF_City_EN">
    <vt:lpwstr>Copenhagen V Denmark</vt:lpwstr>
  </property>
  <property fmtid="{D5CDD505-2E9C-101B-9397-08002B2CF9AE}" pid="28" name="SD_Office_OFF_Phone">
    <vt:lpwstr>33 95 80 00</vt:lpwstr>
  </property>
  <property fmtid="{D5CDD505-2E9C-101B-9397-08002B2CF9AE}" pid="29" name="SD_Office_OFF_Phone_EN">
    <vt:lpwstr>+45 33 95 80 00</vt:lpwstr>
  </property>
  <property fmtid="{D5CDD505-2E9C-101B-9397-08002B2CF9AE}" pid="30" name="SD_Office_OFF_Fax">
    <vt:lpwstr/>
  </property>
  <property fmtid="{D5CDD505-2E9C-101B-9397-08002B2CF9AE}" pid="31" name="SD_Office_OFF_Fax_EN">
    <vt:lpwstr/>
  </property>
  <property fmtid="{D5CDD505-2E9C-101B-9397-08002B2CF9AE}" pid="32" name="SD_Office_OFF_Email">
    <vt:lpwstr>mail@lbst.dk</vt:lpwstr>
  </property>
  <property fmtid="{D5CDD505-2E9C-101B-9397-08002B2CF9AE}" pid="33" name="SD_Office_OFF_Web">
    <vt:lpwstr>www.lbst.dk</vt:lpwstr>
  </property>
  <property fmtid="{D5CDD505-2E9C-101B-9397-08002B2CF9AE}" pid="34" name="SD_Office_OFF_CVR">
    <vt:lpwstr>20814616</vt:lpwstr>
  </property>
  <property fmtid="{D5CDD505-2E9C-101B-9397-08002B2CF9AE}" pid="35" name="SD_Office_OFF_EAN">
    <vt:lpwstr>5798000877955</vt:lpwstr>
  </property>
  <property fmtid="{D5CDD505-2E9C-101B-9397-08002B2CF9AE}" pid="36" name="SD_Office_OFF_EAN_EN">
    <vt:lpwstr>5798000877955</vt:lpwstr>
  </property>
  <property fmtid="{D5CDD505-2E9C-101B-9397-08002B2CF9AE}" pid="37" name="SD_Office_OFF_ColorTheme">
    <vt:lpwstr>MFVM - NaturErhvervstyrelsen</vt:lpwstr>
  </property>
  <property fmtid="{D5CDD505-2E9C-101B-9397-08002B2CF9AE}" pid="38" name="LastCompletedArtworkDefinition">
    <vt:lpwstr>MFVM</vt:lpwstr>
  </property>
  <property fmtid="{D5CDD505-2E9C-101B-9397-08002B2CF9AE}" pid="39" name="USR_Name">
    <vt:lpwstr>Laura Marie Fly (LFST)</vt:lpwstr>
  </property>
  <property fmtid="{D5CDD505-2E9C-101B-9397-08002B2CF9AE}" pid="40" name="USR_Initials">
    <vt:lpwstr>LAMAFL</vt:lpwstr>
  </property>
  <property fmtid="{D5CDD505-2E9C-101B-9397-08002B2CF9AE}" pid="41" name="USR_Title">
    <vt:lpwstr>Fuldmægtig</vt:lpwstr>
  </property>
  <property fmtid="{D5CDD505-2E9C-101B-9397-08002B2CF9AE}" pid="42" name="USR_DirectPhone">
    <vt:lpwstr>+45 33 95 88 08</vt:lpwstr>
  </property>
  <property fmtid="{D5CDD505-2E9C-101B-9397-08002B2CF9AE}" pid="43" name="USR_Mobile">
    <vt:lpwstr>+45 61 88 90 95</vt:lpwstr>
  </property>
  <property fmtid="{D5CDD505-2E9C-101B-9397-08002B2CF9AE}" pid="44" name="USR_Email">
    <vt:lpwstr>lamafl@lbst.dk</vt:lpwstr>
  </property>
  <property fmtid="{D5CDD505-2E9C-101B-9397-08002B2CF9AE}" pid="45" name="DocumentInfoFinished">
    <vt:lpwstr>True</vt:lpwstr>
  </property>
</Properties>
</file>