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90CF" w14:textId="77777777" w:rsidR="003911C5" w:rsidRPr="003911C5" w:rsidRDefault="003911C5">
      <w:pPr>
        <w:rPr>
          <w:sz w:val="28"/>
          <w:szCs w:val="28"/>
        </w:rPr>
      </w:pPr>
      <w:r w:rsidRPr="003911C5">
        <w:rPr>
          <w:sz w:val="28"/>
          <w:szCs w:val="28"/>
        </w:rPr>
        <w:t xml:space="preserve">Spørgsmål og svar om force majeure i forbindelse med GLM 8 </w:t>
      </w:r>
    </w:p>
    <w:tbl>
      <w:tblPr>
        <w:tblStyle w:val="Tabel-Gitter"/>
        <w:tblW w:w="8784" w:type="dxa"/>
        <w:tblLook w:val="04A0" w:firstRow="1" w:lastRow="0" w:firstColumn="1" w:lastColumn="0" w:noHBand="0" w:noVBand="1"/>
      </w:tblPr>
      <w:tblGrid>
        <w:gridCol w:w="3717"/>
        <w:gridCol w:w="5067"/>
      </w:tblGrid>
      <w:tr w:rsidR="003911C5" w14:paraId="0AC89DD8" w14:textId="77777777" w:rsidTr="003911C5">
        <w:tc>
          <w:tcPr>
            <w:tcW w:w="3717" w:type="dxa"/>
          </w:tcPr>
          <w:p w14:paraId="6F7922AC" w14:textId="77777777" w:rsidR="003911C5" w:rsidRPr="00426873" w:rsidRDefault="003911C5" w:rsidP="00FF1F39">
            <w:pPr>
              <w:rPr>
                <w:b/>
              </w:rPr>
            </w:pPr>
            <w:r w:rsidRPr="00426873">
              <w:rPr>
                <w:b/>
              </w:rPr>
              <w:t>Spørgsmål</w:t>
            </w:r>
          </w:p>
        </w:tc>
        <w:tc>
          <w:tcPr>
            <w:tcW w:w="5067" w:type="dxa"/>
          </w:tcPr>
          <w:p w14:paraId="153419A5" w14:textId="77777777" w:rsidR="003911C5" w:rsidRPr="00426873" w:rsidRDefault="003911C5" w:rsidP="00FF1F39">
            <w:pPr>
              <w:rPr>
                <w:b/>
              </w:rPr>
            </w:pPr>
            <w:r w:rsidRPr="00426873">
              <w:rPr>
                <w:b/>
              </w:rPr>
              <w:t>Svar</w:t>
            </w:r>
          </w:p>
        </w:tc>
      </w:tr>
      <w:tr w:rsidR="003911C5" w14:paraId="6B4709E6" w14:textId="77777777" w:rsidTr="003911C5">
        <w:tc>
          <w:tcPr>
            <w:tcW w:w="8784" w:type="dxa"/>
            <w:gridSpan w:val="2"/>
          </w:tcPr>
          <w:p w14:paraId="4D5C2536" w14:textId="77777777" w:rsidR="003911C5" w:rsidRPr="008F1389" w:rsidRDefault="003911C5" w:rsidP="00FF1F39">
            <w:pPr>
              <w:rPr>
                <w:rFonts w:eastAsia="Times New Roman"/>
                <w:b/>
              </w:rPr>
            </w:pPr>
            <w:r w:rsidRPr="008F1389">
              <w:rPr>
                <w:rFonts w:eastAsia="Times New Roman"/>
                <w:b/>
              </w:rPr>
              <w:t>Jeg har ingen dyr, må jeg slå mit brakareal for at hjælpe min nabo?</w:t>
            </w:r>
          </w:p>
          <w:p w14:paraId="630C55DE" w14:textId="77777777" w:rsidR="003911C5" w:rsidRDefault="003911C5" w:rsidP="00FF1F39"/>
        </w:tc>
      </w:tr>
      <w:tr w:rsidR="003911C5" w14:paraId="33D188EE" w14:textId="77777777" w:rsidTr="003911C5">
        <w:tc>
          <w:tcPr>
            <w:tcW w:w="3717" w:type="dxa"/>
          </w:tcPr>
          <w:p w14:paraId="1F53BE1C" w14:textId="77777777" w:rsidR="003911C5" w:rsidRDefault="003911C5" w:rsidP="00FF1F39">
            <w:r>
              <w:t>Må jeg hjælpe min nabo eller andre, så deres dyr kan græsse på mit GLM 8-brakareal?</w:t>
            </w:r>
          </w:p>
        </w:tc>
        <w:tc>
          <w:tcPr>
            <w:tcW w:w="5067" w:type="dxa"/>
          </w:tcPr>
          <w:p w14:paraId="6AB0EDE5" w14:textId="77777777" w:rsidR="003911C5" w:rsidRDefault="003911C5" w:rsidP="00FF1F39">
            <w:r>
              <w:t>Desværre er det ikke muligt at hjælpe din nabo eller andre ved at lade dem bruge dine GLM 8-brakarealer til græsning med henvisning til force majeure.</w:t>
            </w:r>
          </w:p>
          <w:p w14:paraId="20A34D19" w14:textId="77777777" w:rsidR="003911C5" w:rsidRDefault="003911C5" w:rsidP="00FF1F39">
            <w:r>
              <w:t>Det skyldes, at force majeure-reglerne kun kan anvendes på bedriftsniveau, dvs. på den bedrift, hvor dyrene mangler foder pga. tørken</w:t>
            </w:r>
          </w:p>
        </w:tc>
      </w:tr>
      <w:tr w:rsidR="003911C5" w14:paraId="6801FFB7" w14:textId="77777777" w:rsidTr="003911C5">
        <w:tc>
          <w:tcPr>
            <w:tcW w:w="3717" w:type="dxa"/>
          </w:tcPr>
          <w:p w14:paraId="087EEBEE" w14:textId="77777777" w:rsidR="003911C5" w:rsidRDefault="003911C5" w:rsidP="00FF1F39">
            <w:r>
              <w:t>Må jeg anvende mit GLM 8-brakareal til at tage slæt, så min nabo eller andre kan få foderet til deres dyr?</w:t>
            </w:r>
          </w:p>
        </w:tc>
        <w:tc>
          <w:tcPr>
            <w:tcW w:w="5067" w:type="dxa"/>
          </w:tcPr>
          <w:p w14:paraId="082DB84B" w14:textId="77777777" w:rsidR="003911C5" w:rsidRDefault="003911C5" w:rsidP="00FF1F39">
            <w:r>
              <w:t>Desværre er det ikke muligt at hjælpe din nabo eller andre ved at lade dem bruge foder fra dine GLM 8-brakarealer med henvisning til force majeure.</w:t>
            </w:r>
          </w:p>
          <w:p w14:paraId="5D03DCE0" w14:textId="77777777" w:rsidR="003911C5" w:rsidRDefault="003911C5" w:rsidP="00FF1F39"/>
          <w:p w14:paraId="783D7016" w14:textId="77777777" w:rsidR="003911C5" w:rsidRDefault="003911C5" w:rsidP="00FF1F39">
            <w:r>
              <w:t>Det skyldes, at force majeure-reglerne kun kan anvendes på bedriftsniveau, dvs. på den bedrift, hvor dyrene mangler foder pga. tørken</w:t>
            </w:r>
          </w:p>
        </w:tc>
      </w:tr>
      <w:tr w:rsidR="003911C5" w14:paraId="58D5AABC" w14:textId="77777777" w:rsidTr="003911C5">
        <w:tc>
          <w:tcPr>
            <w:tcW w:w="8784" w:type="dxa"/>
            <w:gridSpan w:val="2"/>
          </w:tcPr>
          <w:p w14:paraId="2FBBF5E9" w14:textId="77777777" w:rsidR="003911C5" w:rsidRDefault="003911C5" w:rsidP="00FF1F39">
            <w:r w:rsidRPr="008F1389">
              <w:rPr>
                <w:b/>
              </w:rPr>
              <w:t>Jeg mangler foder til mine dyr</w:t>
            </w:r>
          </w:p>
        </w:tc>
      </w:tr>
      <w:tr w:rsidR="003911C5" w14:paraId="74B4EA80" w14:textId="77777777" w:rsidTr="003911C5">
        <w:tc>
          <w:tcPr>
            <w:tcW w:w="3717" w:type="dxa"/>
          </w:tcPr>
          <w:p w14:paraId="1803C5E4" w14:textId="77777777" w:rsidR="003911C5" w:rsidRDefault="003911C5" w:rsidP="00FF1F39">
            <w:r>
              <w:t>Jeg mangler foder til mine egne dyr på min egen bedrift – kan jeg anvende mit GLM 8 brak-areal til foder?</w:t>
            </w:r>
          </w:p>
        </w:tc>
        <w:tc>
          <w:tcPr>
            <w:tcW w:w="5067" w:type="dxa"/>
          </w:tcPr>
          <w:p w14:paraId="63CB7C44" w14:textId="77777777" w:rsidR="003911C5" w:rsidRDefault="003911C5" w:rsidP="00FF1F39">
            <w:r>
              <w:t xml:space="preserve">Landbrugsstyrelsen kan ikke give forhåndstilsagn om force majeure for manglende overholdelse af reglerne om </w:t>
            </w:r>
            <w:proofErr w:type="spellStart"/>
            <w:r>
              <w:t>konditionalitet</w:t>
            </w:r>
            <w:proofErr w:type="spellEnd"/>
            <w:r>
              <w:t xml:space="preserve">. </w:t>
            </w:r>
          </w:p>
          <w:p w14:paraId="106B1EA3" w14:textId="77777777" w:rsidR="003911C5" w:rsidRDefault="003911C5" w:rsidP="00FF1F39"/>
          <w:p w14:paraId="78831633" w14:textId="77777777" w:rsidR="003911C5" w:rsidRDefault="003911C5" w:rsidP="00FF1F39">
            <w:r>
              <w:t xml:space="preserve">I stedet kan du påberåbe dig force majeure i forbindelse med kontrol af </w:t>
            </w:r>
            <w:proofErr w:type="spellStart"/>
            <w:r>
              <w:t>konditionalitet</w:t>
            </w:r>
            <w:proofErr w:type="spellEnd"/>
            <w:r>
              <w:t>.</w:t>
            </w:r>
          </w:p>
          <w:p w14:paraId="57F78B33" w14:textId="77777777" w:rsidR="003911C5" w:rsidRDefault="003911C5" w:rsidP="00FF1F39"/>
          <w:p w14:paraId="4EA41A4A" w14:textId="77777777" w:rsidR="003911C5" w:rsidRDefault="003911C5" w:rsidP="00FF1F39">
            <w:r>
              <w:t xml:space="preserve">I den forbindelse skal du kunne dokumentere, at du ikke havde andre muligheder på det tidspunkt, hvor du anvendte dit GLM 8 brakareal til foder. </w:t>
            </w:r>
          </w:p>
          <w:p w14:paraId="08915EE7" w14:textId="77777777" w:rsidR="003911C5" w:rsidRDefault="003911C5" w:rsidP="00FF1F39"/>
          <w:p w14:paraId="4BF28B79" w14:textId="77777777" w:rsidR="003911C5" w:rsidRDefault="003911C5" w:rsidP="00FF1F39">
            <w:r>
              <w:t xml:space="preserve">Dvs. at du skal kunne dokumentere, at du reelt ikke havde andet egnet foder på din bedrift, og at det var umuligt at købe foder. Landbrugsstyrelsen anbefaler, at du får skriftlig dokumentation for, at du har prøvet at fremskaffe foder. </w:t>
            </w:r>
          </w:p>
          <w:p w14:paraId="32DD8CB4" w14:textId="77777777" w:rsidR="003911C5" w:rsidRDefault="003911C5" w:rsidP="00FF1F39"/>
          <w:p w14:paraId="786BB6DF" w14:textId="77777777" w:rsidR="003911C5" w:rsidRDefault="003911C5" w:rsidP="00FF1F39">
            <w:r>
              <w:t>I forhold til forholdene på din bedrift kan det indgå, hvad du havde på markerne på tidspunktet, hvordan tørkeindekset var i området på tidspunktet, og om du havde vandet i det omfang, som du havde mulighed for.</w:t>
            </w:r>
          </w:p>
          <w:p w14:paraId="57536EEA" w14:textId="77777777" w:rsidR="003911C5" w:rsidRDefault="003911C5" w:rsidP="00FF1F39"/>
          <w:p w14:paraId="36D2E20C" w14:textId="77777777" w:rsidR="003911C5" w:rsidRDefault="003911C5" w:rsidP="00FF1F39">
            <w:r>
              <w:t>Det vil altid være en konkret og individuel vurdering, om et forhold er omfattet af force majeure.</w:t>
            </w:r>
          </w:p>
          <w:p w14:paraId="5336B46F" w14:textId="77777777" w:rsidR="003911C5" w:rsidRDefault="003911C5" w:rsidP="00FF1F39"/>
        </w:tc>
      </w:tr>
      <w:tr w:rsidR="00413968" w14:paraId="4B244FE8" w14:textId="77777777" w:rsidTr="003911C5">
        <w:tc>
          <w:tcPr>
            <w:tcW w:w="3717" w:type="dxa"/>
          </w:tcPr>
          <w:p w14:paraId="5B952B15" w14:textId="31880105" w:rsidR="00413968" w:rsidRPr="00413968" w:rsidRDefault="00012908" w:rsidP="00413968">
            <w:pPr>
              <w:spacing w:line="240" w:lineRule="auto"/>
              <w:rPr>
                <w:rFonts w:ascii="Calibri" w:hAnsi="Calibri" w:cs="Calibri"/>
              </w:rPr>
            </w:pPr>
            <w:r>
              <w:lastRenderedPageBreak/>
              <w:t xml:space="preserve">Ny: </w:t>
            </w:r>
            <w:r w:rsidR="00413968">
              <w:t>Kan der anerkendes force majeure, hvis jeg ønsker at tage slæt af mine GLM 8-brakarealer, fordi jeg forventer at mangle foder senere på året (efterår/ vinter)?</w:t>
            </w:r>
          </w:p>
          <w:p w14:paraId="04A2A4C4" w14:textId="77777777" w:rsidR="00413968" w:rsidRDefault="00413968" w:rsidP="00FF1F39"/>
        </w:tc>
        <w:tc>
          <w:tcPr>
            <w:tcW w:w="5067" w:type="dxa"/>
          </w:tcPr>
          <w:p w14:paraId="6E97A866" w14:textId="24AB5163" w:rsidR="00413968" w:rsidRPr="00F21763" w:rsidRDefault="00D64127" w:rsidP="00FF1F39">
            <w:pPr>
              <w:rPr>
                <w:iCs/>
                <w:color w:val="FF0000"/>
              </w:rPr>
            </w:pPr>
            <w:r w:rsidRPr="0015083C">
              <w:rPr>
                <w:iCs/>
              </w:rPr>
              <w:t>F</w:t>
            </w:r>
            <w:r w:rsidR="00413968" w:rsidRPr="0015083C">
              <w:rPr>
                <w:iCs/>
              </w:rPr>
              <w:t xml:space="preserve">orce majeure-reglen </w:t>
            </w:r>
            <w:r w:rsidRPr="0015083C">
              <w:rPr>
                <w:iCs/>
              </w:rPr>
              <w:t xml:space="preserve">kan </w:t>
            </w:r>
            <w:r w:rsidR="00413968" w:rsidRPr="0015083C">
              <w:rPr>
                <w:iCs/>
              </w:rPr>
              <w:t>ikke finde anvendelse i denne situation</w:t>
            </w:r>
            <w:r w:rsidR="00012908" w:rsidRPr="0015083C">
              <w:rPr>
                <w:iCs/>
              </w:rPr>
              <w:t>, fordi den er forudsigelig</w:t>
            </w:r>
            <w:r w:rsidR="00413968" w:rsidRPr="0015083C">
              <w:rPr>
                <w:iCs/>
              </w:rPr>
              <w:t xml:space="preserve">. Hvis en kritisk </w:t>
            </w:r>
            <w:proofErr w:type="spellStart"/>
            <w:r w:rsidR="00413968" w:rsidRPr="0015083C">
              <w:rPr>
                <w:iCs/>
              </w:rPr>
              <w:t>mangel-situation</w:t>
            </w:r>
            <w:proofErr w:type="spellEnd"/>
            <w:r w:rsidR="00413968" w:rsidRPr="0015083C">
              <w:rPr>
                <w:iCs/>
              </w:rPr>
              <w:t xml:space="preserve"> i efteråret </w:t>
            </w:r>
            <w:r w:rsidR="00413968" w:rsidRPr="0015083C">
              <w:rPr>
                <w:iCs/>
                <w:u w:val="single"/>
              </w:rPr>
              <w:t>aktuelt</w:t>
            </w:r>
            <w:r w:rsidR="00413968" w:rsidRPr="0015083C">
              <w:rPr>
                <w:iCs/>
              </w:rPr>
              <w:t xml:space="preserve"> kan forudsiges, </w:t>
            </w:r>
            <w:r w:rsidR="00012908" w:rsidRPr="0015083C">
              <w:rPr>
                <w:iCs/>
              </w:rPr>
              <w:t>kan det ikke</w:t>
            </w:r>
            <w:r w:rsidR="00413968" w:rsidRPr="0015083C">
              <w:rPr>
                <w:iCs/>
              </w:rPr>
              <w:t xml:space="preserve"> anerkendes som en uforudsigelig og usædv</w:t>
            </w:r>
            <w:bookmarkStart w:id="0" w:name="_GoBack"/>
            <w:bookmarkEnd w:id="0"/>
            <w:r w:rsidR="00413968" w:rsidRPr="0015083C">
              <w:rPr>
                <w:iCs/>
              </w:rPr>
              <w:t>anlig situation</w:t>
            </w:r>
            <w:r w:rsidR="003B5413" w:rsidRPr="0015083C">
              <w:rPr>
                <w:iCs/>
              </w:rPr>
              <w:t>.</w:t>
            </w:r>
            <w:r w:rsidR="00413968" w:rsidRPr="0015083C">
              <w:rPr>
                <w:iCs/>
              </w:rPr>
              <w:t xml:space="preserve"> </w:t>
            </w:r>
            <w:r w:rsidR="003B5413" w:rsidRPr="0015083C">
              <w:rPr>
                <w:iCs/>
              </w:rPr>
              <w:t>Derfor</w:t>
            </w:r>
            <w:r w:rsidR="00413968" w:rsidRPr="0015083C">
              <w:rPr>
                <w:iCs/>
              </w:rPr>
              <w:t xml:space="preserve"> frarådes det at udnytte brakarealerne under GLM 8 til foder her og nu</w:t>
            </w:r>
            <w:r w:rsidR="00012908" w:rsidRPr="0015083C">
              <w:rPr>
                <w:iCs/>
              </w:rPr>
              <w:t xml:space="preserve"> med den begrundelse</w:t>
            </w:r>
            <w:r w:rsidR="00413968" w:rsidRPr="0015083C">
              <w:rPr>
                <w:iCs/>
              </w:rPr>
              <w:t xml:space="preserve">, </w:t>
            </w:r>
            <w:r w:rsidR="00012908" w:rsidRPr="0015083C">
              <w:rPr>
                <w:iCs/>
              </w:rPr>
              <w:t>at</w:t>
            </w:r>
            <w:r w:rsidR="00413968" w:rsidRPr="0015083C">
              <w:rPr>
                <w:iCs/>
              </w:rPr>
              <w:t xml:space="preserve"> du forventer at mangle foder senere på året. </w:t>
            </w:r>
          </w:p>
        </w:tc>
      </w:tr>
      <w:tr w:rsidR="003911C5" w14:paraId="4EA38188" w14:textId="77777777" w:rsidTr="003911C5">
        <w:tc>
          <w:tcPr>
            <w:tcW w:w="8784" w:type="dxa"/>
            <w:gridSpan w:val="2"/>
          </w:tcPr>
          <w:p w14:paraId="4B1A650D" w14:textId="77777777" w:rsidR="003911C5" w:rsidRDefault="003911C5" w:rsidP="00FF1F39">
            <w:r>
              <w:rPr>
                <w:b/>
              </w:rPr>
              <w:t>Dokumentationskrav for forhold på bedrift</w:t>
            </w:r>
          </w:p>
        </w:tc>
      </w:tr>
      <w:tr w:rsidR="003911C5" w14:paraId="395E98F1" w14:textId="77777777" w:rsidTr="003911C5">
        <w:tc>
          <w:tcPr>
            <w:tcW w:w="3717" w:type="dxa"/>
          </w:tcPr>
          <w:p w14:paraId="71AD2821" w14:textId="77777777" w:rsidR="003911C5" w:rsidRPr="008F1389" w:rsidRDefault="003911C5" w:rsidP="00FF1F39">
            <w:bookmarkStart w:id="1" w:name="_Hlk138408996"/>
            <w:r w:rsidRPr="008F1389">
              <w:t>Hvilke dokumentationskrav skal jeg opfylde</w:t>
            </w:r>
            <w:r w:rsidR="00D64127">
              <w:t>, hvis jeg mangler foder?</w:t>
            </w:r>
          </w:p>
        </w:tc>
        <w:tc>
          <w:tcPr>
            <w:tcW w:w="5067" w:type="dxa"/>
          </w:tcPr>
          <w:p w14:paraId="1AE95F25" w14:textId="77777777" w:rsidR="003911C5" w:rsidRDefault="003911C5" w:rsidP="00FF1F39">
            <w:r>
              <w:t xml:space="preserve">Landbrugsstyrelsen kan ikke give forhåndstilsagn om force majeure for manglende overholdelse af reglerne om </w:t>
            </w:r>
            <w:proofErr w:type="spellStart"/>
            <w:r>
              <w:t>konditionalitet</w:t>
            </w:r>
            <w:proofErr w:type="spellEnd"/>
            <w:r>
              <w:t xml:space="preserve">. </w:t>
            </w:r>
          </w:p>
          <w:p w14:paraId="05F3CA50" w14:textId="77777777" w:rsidR="003911C5" w:rsidRDefault="003911C5" w:rsidP="00FF1F39"/>
          <w:p w14:paraId="74A5178E" w14:textId="77777777" w:rsidR="003911C5" w:rsidRDefault="003911C5" w:rsidP="00FF1F39">
            <w:r>
              <w:t xml:space="preserve">I stedet kan du påberåbe dig force majeure i forbindelse med kontrol af </w:t>
            </w:r>
            <w:proofErr w:type="spellStart"/>
            <w:r>
              <w:t>konditionalitet</w:t>
            </w:r>
            <w:proofErr w:type="spellEnd"/>
            <w:r>
              <w:t>.</w:t>
            </w:r>
          </w:p>
          <w:p w14:paraId="7C85A123" w14:textId="77777777" w:rsidR="003911C5" w:rsidRDefault="003911C5" w:rsidP="00FF1F39"/>
          <w:p w14:paraId="2D83B3FA" w14:textId="77777777" w:rsidR="003911C5" w:rsidRDefault="003911C5" w:rsidP="00FF1F39">
            <w:r>
              <w:t xml:space="preserve">I den forbindelse skal du kunne dokumentere, at du ikke havde andre muligheder på det tidspunkt, hvor du anvendte dit GLM 8-brakareal til foder. </w:t>
            </w:r>
          </w:p>
          <w:p w14:paraId="309C45D4" w14:textId="77777777" w:rsidR="003911C5" w:rsidRDefault="003911C5" w:rsidP="00FF1F39"/>
          <w:p w14:paraId="762F9ED8" w14:textId="77777777" w:rsidR="003911C5" w:rsidRDefault="003911C5" w:rsidP="00FF1F39">
            <w:r>
              <w:t xml:space="preserve">Dvs. at du skal kunne dokumentere, at du reelt ikke havde andet egnet foder på din bedrift, og at det var umuligt at købe foder. Landbrugsstyrelsen anbefaler, at du får skriftlig dokumentation for, at du har prøvet at fremskaffe foder. </w:t>
            </w:r>
          </w:p>
          <w:p w14:paraId="1BEDB397" w14:textId="77777777" w:rsidR="003911C5" w:rsidRDefault="003911C5" w:rsidP="00FF1F39"/>
          <w:p w14:paraId="090F69B9" w14:textId="77777777" w:rsidR="003911C5" w:rsidRDefault="003911C5" w:rsidP="00FF1F39">
            <w:r>
              <w:t xml:space="preserve">I forhold til forholdene på din bedrift kan det indgå, hvad du havde på markerne på </w:t>
            </w:r>
            <w:r>
              <w:lastRenderedPageBreak/>
              <w:t>tidspunktet, hvordan tørkeindekset var i området på tidspunktet, og om du havde vandet i det omfang, som du havde mulighed for.</w:t>
            </w:r>
          </w:p>
          <w:p w14:paraId="2F5784B9" w14:textId="77777777" w:rsidR="003911C5" w:rsidRDefault="003911C5" w:rsidP="00FF1F39"/>
          <w:p w14:paraId="4B8B6E9E" w14:textId="77777777" w:rsidR="003911C5" w:rsidRDefault="003911C5" w:rsidP="00FF1F39">
            <w:r>
              <w:t>Det vil altid være en konkret og individuel vurdering, om et forhold er omfattet af force majeure.</w:t>
            </w:r>
          </w:p>
          <w:p w14:paraId="3F1F9331" w14:textId="77777777" w:rsidR="003911C5" w:rsidRDefault="003911C5" w:rsidP="00FF1F39"/>
        </w:tc>
      </w:tr>
      <w:bookmarkEnd w:id="1"/>
      <w:tr w:rsidR="00D64127" w14:paraId="0B4D0D19" w14:textId="77777777" w:rsidTr="003911C5">
        <w:tc>
          <w:tcPr>
            <w:tcW w:w="3717" w:type="dxa"/>
          </w:tcPr>
          <w:p w14:paraId="7D1E1CBB" w14:textId="0CBA592F" w:rsidR="00D64127" w:rsidRPr="008F1389" w:rsidRDefault="00012908" w:rsidP="00D64127">
            <w:r>
              <w:lastRenderedPageBreak/>
              <w:t xml:space="preserve">Ny: </w:t>
            </w:r>
            <w:r w:rsidR="00D64127">
              <w:t xml:space="preserve">Hvilke dokumentationskrav skal jeg opfylde, hvis jeg oplever manglende fremspiring på </w:t>
            </w:r>
            <w:r w:rsidR="00E35B52">
              <w:t>et areal</w:t>
            </w:r>
            <w:r w:rsidR="00D64127">
              <w:t xml:space="preserve"> blomsterbrak eller </w:t>
            </w:r>
            <w:proofErr w:type="spellStart"/>
            <w:r w:rsidR="00D64127">
              <w:t>bestøverbrak</w:t>
            </w:r>
            <w:proofErr w:type="spellEnd"/>
            <w:r w:rsidR="00D64127">
              <w:t xml:space="preserve">? </w:t>
            </w:r>
          </w:p>
        </w:tc>
        <w:tc>
          <w:tcPr>
            <w:tcW w:w="5067" w:type="dxa"/>
          </w:tcPr>
          <w:p w14:paraId="07412135" w14:textId="77777777" w:rsidR="00D64127" w:rsidRDefault="00D64127" w:rsidP="00D64127">
            <w:r>
              <w:t xml:space="preserve">Landbrugsstyrelsen kan ikke give forhåndstilsagn om force majeure for manglende overholdelse af reglerne om </w:t>
            </w:r>
            <w:proofErr w:type="spellStart"/>
            <w:r>
              <w:t>konditionalitet</w:t>
            </w:r>
            <w:proofErr w:type="spellEnd"/>
            <w:r>
              <w:t xml:space="preserve">. </w:t>
            </w:r>
          </w:p>
          <w:p w14:paraId="68A397B0" w14:textId="77777777" w:rsidR="00D64127" w:rsidRDefault="00D64127" w:rsidP="00D64127"/>
          <w:p w14:paraId="66FF25EF" w14:textId="77777777" w:rsidR="00D64127" w:rsidRDefault="00D64127" w:rsidP="00D64127">
            <w:r>
              <w:t xml:space="preserve">I stedet kan du påberåbe dig force majeure i forbindelse med kontrol af </w:t>
            </w:r>
            <w:proofErr w:type="spellStart"/>
            <w:r>
              <w:t>konditionalitet</w:t>
            </w:r>
            <w:proofErr w:type="spellEnd"/>
            <w:r>
              <w:t>.</w:t>
            </w:r>
          </w:p>
          <w:p w14:paraId="655F2A59" w14:textId="77777777" w:rsidR="00D64127" w:rsidRDefault="00D64127" w:rsidP="00D64127"/>
          <w:p w14:paraId="6A30FDA9" w14:textId="0548EF60" w:rsidR="00D64127" w:rsidRDefault="00D64127" w:rsidP="00D64127">
            <w:r>
              <w:t xml:space="preserve">Dvs. at du skal kunne dokumentere, at du reelt har anskaffet såsæd til formålet og gjort det, der var muligt for at sikre fremspiring. </w:t>
            </w:r>
            <w:r w:rsidR="00E35B52">
              <w:t>D</w:t>
            </w:r>
            <w:r>
              <w:t xml:space="preserve">et </w:t>
            </w:r>
            <w:r w:rsidR="00E35B52">
              <w:t xml:space="preserve">kan </w:t>
            </w:r>
            <w:r>
              <w:t>indgå, hvordan tørkeindekset var i området på tidspunktet, og om du havde vandet i det omfang, som du havde mulighed for.</w:t>
            </w:r>
            <w:r w:rsidR="00E35B52">
              <w:t xml:space="preserve"> </w:t>
            </w:r>
          </w:p>
          <w:p w14:paraId="74802ECF" w14:textId="77777777" w:rsidR="00D64127" w:rsidRDefault="00D64127" w:rsidP="00D64127"/>
          <w:p w14:paraId="7490A30C" w14:textId="77777777" w:rsidR="00D64127" w:rsidRDefault="00D64127" w:rsidP="00D64127">
            <w:r>
              <w:t>Det vil altid være en konkret og individuel vurdering, om et forhold er omfattet af force majeure.</w:t>
            </w:r>
          </w:p>
          <w:p w14:paraId="6BCBFA45" w14:textId="77777777" w:rsidR="00D64127" w:rsidRDefault="00D64127" w:rsidP="00D64127"/>
        </w:tc>
      </w:tr>
      <w:tr w:rsidR="00D64127" w14:paraId="58F43E08" w14:textId="77777777" w:rsidTr="003911C5">
        <w:tc>
          <w:tcPr>
            <w:tcW w:w="8784" w:type="dxa"/>
            <w:gridSpan w:val="2"/>
          </w:tcPr>
          <w:p w14:paraId="25FC3E71" w14:textId="77777777" w:rsidR="00D64127" w:rsidRDefault="00D64127" w:rsidP="00D64127">
            <w:pPr>
              <w:ind w:right="-113"/>
            </w:pPr>
            <w:r w:rsidRPr="008F1389">
              <w:rPr>
                <w:b/>
              </w:rPr>
              <w:t xml:space="preserve">Beregning af sanktion hvis </w:t>
            </w:r>
            <w:r>
              <w:rPr>
                <w:b/>
              </w:rPr>
              <w:t xml:space="preserve">der </w:t>
            </w:r>
            <w:r w:rsidRPr="008F1389">
              <w:rPr>
                <w:b/>
              </w:rPr>
              <w:t xml:space="preserve">ikke </w:t>
            </w:r>
            <w:r>
              <w:rPr>
                <w:b/>
              </w:rPr>
              <w:t xml:space="preserve">er </w:t>
            </w:r>
            <w:r w:rsidRPr="008F1389">
              <w:rPr>
                <w:b/>
              </w:rPr>
              <w:t>force majeure</w:t>
            </w:r>
          </w:p>
        </w:tc>
      </w:tr>
      <w:tr w:rsidR="00D64127" w14:paraId="66A928E3" w14:textId="77777777" w:rsidTr="003911C5">
        <w:tc>
          <w:tcPr>
            <w:tcW w:w="3717" w:type="dxa"/>
          </w:tcPr>
          <w:p w14:paraId="2CFC8F9A" w14:textId="05002551" w:rsidR="00D64127" w:rsidRDefault="00D64127" w:rsidP="00D64127">
            <w:r>
              <w:t>Hvis der alligevel ikke er force majeure, får jeg så en sanktion for en forsætlig overtrædelse på 15 pct., hvis jeg har brugt mit GLM 8-brakareal til foder til mine dyr?</w:t>
            </w:r>
          </w:p>
        </w:tc>
        <w:tc>
          <w:tcPr>
            <w:tcW w:w="5067" w:type="dxa"/>
          </w:tcPr>
          <w:p w14:paraId="701DC07D" w14:textId="77777777" w:rsidR="00D64127" w:rsidRPr="00116694" w:rsidRDefault="00D64127" w:rsidP="00D64127">
            <w:r>
              <w:t xml:space="preserve">Udgangspunktet vil være en støttenedsættelse på 3 %, hvis du kan dokumentere, at du har gjort hvad du kunne for at opfylde </w:t>
            </w:r>
            <w:proofErr w:type="spellStart"/>
            <w:r>
              <w:t>konditionalitetskravet</w:t>
            </w:r>
            <w:proofErr w:type="spellEnd"/>
            <w:r>
              <w:t xml:space="preserve"> og skaffe foder til dine dyr på andre måder. </w:t>
            </w:r>
            <w:r w:rsidRPr="00116694">
              <w:t xml:space="preserve">Det vil dog altid være en konkret vurdering af de enkelte forhold i sagen, om sanktionen skal nedsættes eller være højere. </w:t>
            </w:r>
          </w:p>
          <w:p w14:paraId="406E686E" w14:textId="77777777" w:rsidR="00D64127" w:rsidRDefault="00D64127" w:rsidP="00D64127">
            <w:r w:rsidRPr="00116694">
              <w:t>Det vil indgå i vurderingen, om du har fået godkendt force majeure i forhold til en eller flere støtteordninger, men dette vil ikke i sig selv være udslagsgivende.</w:t>
            </w:r>
          </w:p>
        </w:tc>
      </w:tr>
      <w:tr w:rsidR="00D64127" w14:paraId="0AD8569F" w14:textId="77777777" w:rsidTr="003911C5">
        <w:tc>
          <w:tcPr>
            <w:tcW w:w="3717" w:type="dxa"/>
          </w:tcPr>
          <w:p w14:paraId="02928002" w14:textId="77777777" w:rsidR="00D64127" w:rsidRDefault="00D64127" w:rsidP="00D64127">
            <w:r>
              <w:lastRenderedPageBreak/>
              <w:t>Hvis jeg vælger at øge min foderproduktion ved at anvende mine GLM 8-brakarealer, er det så en forsætlig overtrædelse?</w:t>
            </w:r>
          </w:p>
        </w:tc>
        <w:tc>
          <w:tcPr>
            <w:tcW w:w="5067" w:type="dxa"/>
          </w:tcPr>
          <w:p w14:paraId="494583A6" w14:textId="77777777" w:rsidR="00D64127" w:rsidRDefault="00D64127" w:rsidP="00D64127">
            <w:r>
              <w:t>Som udgangspunkt vil det være en forsætlig overtrædelse, hvis du bevidst har valgt at overtræde GLM 8-kravet af hensyn til at øge din produktion. Det vil dog altid være en konkret vurdering.</w:t>
            </w:r>
          </w:p>
        </w:tc>
      </w:tr>
      <w:tr w:rsidR="00D64127" w14:paraId="587E948F" w14:textId="77777777" w:rsidTr="003911C5">
        <w:tc>
          <w:tcPr>
            <w:tcW w:w="3717" w:type="dxa"/>
          </w:tcPr>
          <w:p w14:paraId="287FB7AD" w14:textId="77777777" w:rsidR="00D64127" w:rsidRDefault="00D64127" w:rsidP="00D64127"/>
        </w:tc>
        <w:tc>
          <w:tcPr>
            <w:tcW w:w="5067" w:type="dxa"/>
          </w:tcPr>
          <w:p w14:paraId="46B63E3D" w14:textId="77777777" w:rsidR="00D64127" w:rsidRDefault="00D64127" w:rsidP="00D64127"/>
        </w:tc>
      </w:tr>
    </w:tbl>
    <w:p w14:paraId="0B160918" w14:textId="77777777" w:rsidR="00EC1285" w:rsidRPr="003911C5" w:rsidRDefault="00EC1285" w:rsidP="00F106B0"/>
    <w:sectPr w:rsidR="00EC1285" w:rsidRPr="003911C5"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614B6" w14:textId="77777777" w:rsidR="009408B0" w:rsidRDefault="009408B0">
      <w:r>
        <w:separator/>
      </w:r>
    </w:p>
  </w:endnote>
  <w:endnote w:type="continuationSeparator" w:id="0">
    <w:p w14:paraId="4A80AF37" w14:textId="77777777" w:rsidR="009408B0" w:rsidRDefault="009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F7EE"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44D32E37"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A42" w14:textId="7777777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F69F"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620B" w14:textId="77777777" w:rsidR="009408B0" w:rsidRDefault="009408B0">
      <w:r>
        <w:separator/>
      </w:r>
    </w:p>
  </w:footnote>
  <w:footnote w:type="continuationSeparator" w:id="0">
    <w:p w14:paraId="78D25AC1" w14:textId="77777777" w:rsidR="009408B0" w:rsidRDefault="0094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2871" w14:textId="77777777" w:rsidR="003911C5" w:rsidRDefault="003911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FBE4" w14:textId="77777777" w:rsidR="000E717B" w:rsidRDefault="000E717B">
    <w:pPr>
      <w:pStyle w:val="Sidehoved"/>
    </w:pPr>
  </w:p>
  <w:p w14:paraId="1E0B2AE7"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074D" w14:textId="77777777" w:rsidR="00CF1627" w:rsidRDefault="003911C5">
    <w:pPr>
      <w:pStyle w:val="Sidehoved"/>
    </w:pPr>
    <w:r>
      <w:rPr>
        <w:noProof/>
      </w:rPr>
      <w:drawing>
        <wp:anchor distT="0" distB="0" distL="114300" distR="114300" simplePos="0" relativeHeight="251658240" behindDoc="0" locked="1" layoutInCell="1" allowOverlap="1" wp14:anchorId="1E6ABFF2" wp14:editId="005259F2">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p>
  <w:p w14:paraId="3DF2EE83"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1B7659C"/>
    <w:multiLevelType w:val="hybridMultilevel"/>
    <w:tmpl w:val="12EC5F8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HMYYv8ZNCSuM+/rhP/rz1zagEIDS9J38A1wA0IJkUiIpZFs00p75PHpxz5IAcr3"/>
  </w:docVars>
  <w:rsids>
    <w:rsidRoot w:val="003911C5"/>
    <w:rsid w:val="00002EA0"/>
    <w:rsid w:val="00003636"/>
    <w:rsid w:val="00005FAA"/>
    <w:rsid w:val="00012908"/>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3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11C5"/>
    <w:rsid w:val="00396E7C"/>
    <w:rsid w:val="003A3350"/>
    <w:rsid w:val="003A3369"/>
    <w:rsid w:val="003A44A9"/>
    <w:rsid w:val="003B5413"/>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3968"/>
    <w:rsid w:val="00414BA2"/>
    <w:rsid w:val="00415BC0"/>
    <w:rsid w:val="004208E6"/>
    <w:rsid w:val="004232F9"/>
    <w:rsid w:val="00433A1E"/>
    <w:rsid w:val="00436BEB"/>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05CD"/>
    <w:rsid w:val="008D1674"/>
    <w:rsid w:val="008E3990"/>
    <w:rsid w:val="008F17E5"/>
    <w:rsid w:val="008F272E"/>
    <w:rsid w:val="008F6B2B"/>
    <w:rsid w:val="00905C37"/>
    <w:rsid w:val="00906916"/>
    <w:rsid w:val="0092514B"/>
    <w:rsid w:val="009264AA"/>
    <w:rsid w:val="009408B0"/>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4127"/>
    <w:rsid w:val="00D65E69"/>
    <w:rsid w:val="00D922CF"/>
    <w:rsid w:val="00D951B4"/>
    <w:rsid w:val="00DA32B3"/>
    <w:rsid w:val="00DA6734"/>
    <w:rsid w:val="00DA6AD7"/>
    <w:rsid w:val="00DB56B3"/>
    <w:rsid w:val="00DE24BE"/>
    <w:rsid w:val="00DE5B21"/>
    <w:rsid w:val="00DE7479"/>
    <w:rsid w:val="00DF128B"/>
    <w:rsid w:val="00DF2F94"/>
    <w:rsid w:val="00E1113C"/>
    <w:rsid w:val="00E11688"/>
    <w:rsid w:val="00E26EAA"/>
    <w:rsid w:val="00E27CC3"/>
    <w:rsid w:val="00E30FCA"/>
    <w:rsid w:val="00E35B52"/>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21763"/>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EDE0C"/>
  <w15:docId w15:val="{CC28BBAD-64CD-463E-9DA6-9423BA6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1C5"/>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uiPriority w:val="1"/>
    <w:qFormat/>
    <w:rsid w:val="00AB363A"/>
    <w:pPr>
      <w:keepNext/>
      <w:spacing w:before="260" w:after="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1"/>
    <w:qFormat/>
    <w:rsid w:val="005E77EF"/>
    <w:pPr>
      <w:keepNext/>
      <w:keepLines/>
      <w:spacing w:before="260" w:after="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5E77EF"/>
    <w:pPr>
      <w:keepNext/>
      <w:keepLines/>
      <w:spacing w:before="260" w:after="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after="0" w:line="260" w:lineRule="atLeast"/>
    </w:pPr>
    <w:rPr>
      <w:rFonts w:ascii="Georgia" w:eastAsia="Times New Roman" w:hAnsi="Georgia" w:cs="Times New Roman"/>
      <w:sz w:val="20"/>
      <w:szCs w:val="20"/>
      <w:lang w:eastAsia="da-DK"/>
    </w:rPr>
  </w:style>
  <w:style w:type="paragraph" w:styleId="Sidefod">
    <w:name w:val="footer"/>
    <w:basedOn w:val="Normal"/>
    <w:uiPriority w:val="99"/>
    <w:semiHidden/>
    <w:rsid w:val="00362EA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3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after="0" w:line="260" w:lineRule="atLeast"/>
    </w:pPr>
    <w:rPr>
      <w:rFonts w:ascii="Georgia" w:eastAsia="Times New Roman" w:hAnsi="Georgia" w:cs="Times New Roman"/>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after="0" w:line="260" w:lineRule="atLeast"/>
      <w:ind w:left="1152" w:right="1152"/>
    </w:pPr>
    <w:rPr>
      <w:rFonts w:eastAsiaTheme="minorEastAsia"/>
      <w:i/>
      <w:iCs/>
      <w:color w:val="00874B" w:themeColor="accent1"/>
      <w:sz w:val="20"/>
      <w:szCs w:val="20"/>
      <w:lang w:eastAsia="da-DK"/>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pPr>
      <w:spacing w:after="0" w:line="260" w:lineRule="atLeast"/>
    </w:pPr>
    <w:rPr>
      <w:rFonts w:ascii="Georgia" w:eastAsia="Times New Roman" w:hAnsi="Georgia" w:cs="Times New Roman"/>
      <w:sz w:val="20"/>
      <w:szCs w:val="20"/>
      <w:lang w:eastAsia="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after="0" w:line="240" w:lineRule="auto"/>
    </w:pPr>
    <w:rPr>
      <w:rFonts w:ascii="Tahoma" w:eastAsia="Times New Roman" w:hAnsi="Tahoma" w:cs="Tahoma"/>
      <w:sz w:val="16"/>
      <w:szCs w:val="16"/>
      <w:lang w:eastAsia="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pPr>
      <w:spacing w:after="0" w:line="240" w:lineRule="auto"/>
    </w:pPr>
    <w:rPr>
      <w:rFonts w:asciiTheme="majorHAnsi" w:eastAsiaTheme="majorEastAsia" w:hAnsiTheme="majorHAnsi" w:cstheme="majorBidi"/>
      <w:sz w:val="20"/>
      <w:szCs w:val="20"/>
      <w:lang w:eastAsia="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after="0" w:line="240" w:lineRule="auto"/>
    </w:pPr>
    <w:rPr>
      <w:rFonts w:ascii="Georgia" w:eastAsia="Times New Roman" w:hAnsi="Georgia" w:cs="Times New Roman"/>
      <w:i/>
      <w:iCs/>
      <w:sz w:val="20"/>
      <w:szCs w:val="20"/>
      <w:lang w:eastAsia="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after="0" w:line="240" w:lineRule="auto"/>
    </w:pPr>
    <w:rPr>
      <w:rFonts w:ascii="Consolas" w:eastAsia="Times New Roman" w:hAnsi="Consolas" w:cs="Consolas"/>
      <w:sz w:val="20"/>
      <w:szCs w:val="20"/>
      <w:lang w:eastAsia="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225534"/>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225534"/>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225534"/>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225534"/>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225534"/>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225534"/>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225534"/>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225534"/>
    <w:pPr>
      <w:spacing w:after="0" w:line="240" w:lineRule="auto"/>
      <w:ind w:left="1800" w:hanging="200"/>
    </w:pPr>
    <w:rPr>
      <w:rFonts w:ascii="Georgia" w:eastAsia="Times New Roman" w:hAnsi="Georgia" w:cs="Times New Roman"/>
      <w:sz w:val="20"/>
      <w:szCs w:val="20"/>
      <w:lang w:eastAsia="da-DK"/>
    </w:rPr>
  </w:style>
  <w:style w:type="paragraph" w:styleId="Indeksoverskrift">
    <w:name w:val="index heading"/>
    <w:basedOn w:val="Normal"/>
    <w:next w:val="Indeks1"/>
    <w:uiPriority w:val="99"/>
    <w:semiHidden/>
    <w:rsid w:val="00225534"/>
    <w:pPr>
      <w:spacing w:after="0"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eastAsia="Times New Roman" w:hAnsi="Georgia" w:cs="Times New Roman"/>
      <w:b/>
      <w:bCs/>
      <w:i/>
      <w:iCs/>
      <w:color w:val="00874B" w:themeColor="accent1"/>
      <w:sz w:val="20"/>
      <w:szCs w:val="20"/>
      <w:lang w:eastAsia="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after="0" w:line="260" w:lineRule="atLeast"/>
      <w:ind w:left="283" w:hanging="283"/>
      <w:contextualSpacing/>
    </w:pPr>
    <w:rPr>
      <w:rFonts w:ascii="Georgia" w:eastAsia="Times New Roman" w:hAnsi="Georgia" w:cs="Times New Roman"/>
      <w:sz w:val="20"/>
      <w:szCs w:val="20"/>
      <w:lang w:eastAsia="da-DK"/>
    </w:rPr>
  </w:style>
  <w:style w:type="paragraph" w:styleId="Liste2">
    <w:name w:val="List 2"/>
    <w:basedOn w:val="Normal"/>
    <w:uiPriority w:val="99"/>
    <w:semiHidden/>
    <w:rsid w:val="00225534"/>
    <w:pPr>
      <w:spacing w:after="0" w:line="260" w:lineRule="atLeast"/>
      <w:ind w:left="566" w:hanging="283"/>
      <w:contextualSpacing/>
    </w:pPr>
    <w:rPr>
      <w:rFonts w:ascii="Georgia" w:eastAsia="Times New Roman" w:hAnsi="Georgia" w:cs="Times New Roman"/>
      <w:sz w:val="20"/>
      <w:szCs w:val="20"/>
      <w:lang w:eastAsia="da-DK"/>
    </w:rPr>
  </w:style>
  <w:style w:type="paragraph" w:styleId="Liste3">
    <w:name w:val="List 3"/>
    <w:basedOn w:val="Normal"/>
    <w:uiPriority w:val="99"/>
    <w:semiHidden/>
    <w:rsid w:val="00225534"/>
    <w:pPr>
      <w:spacing w:after="0" w:line="260" w:lineRule="atLeast"/>
      <w:ind w:left="849" w:hanging="283"/>
      <w:contextualSpacing/>
    </w:pPr>
    <w:rPr>
      <w:rFonts w:ascii="Georgia" w:eastAsia="Times New Roman" w:hAnsi="Georgia" w:cs="Times New Roman"/>
      <w:sz w:val="20"/>
      <w:szCs w:val="20"/>
      <w:lang w:eastAsia="da-DK"/>
    </w:rPr>
  </w:style>
  <w:style w:type="paragraph" w:styleId="Liste4">
    <w:name w:val="List 4"/>
    <w:basedOn w:val="Normal"/>
    <w:uiPriority w:val="99"/>
    <w:semiHidden/>
    <w:rsid w:val="00225534"/>
    <w:pPr>
      <w:spacing w:after="0" w:line="260" w:lineRule="atLeast"/>
      <w:ind w:left="1132" w:hanging="283"/>
      <w:contextualSpacing/>
    </w:pPr>
    <w:rPr>
      <w:rFonts w:ascii="Georgia" w:eastAsia="Times New Roman" w:hAnsi="Georgia" w:cs="Times New Roman"/>
      <w:sz w:val="20"/>
      <w:szCs w:val="20"/>
      <w:lang w:eastAsia="da-DK"/>
    </w:rPr>
  </w:style>
  <w:style w:type="paragraph" w:styleId="Liste5">
    <w:name w:val="List 5"/>
    <w:basedOn w:val="Normal"/>
    <w:uiPriority w:val="99"/>
    <w:semiHidden/>
    <w:rsid w:val="00225534"/>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
    <w:name w:val="List Bullet"/>
    <w:basedOn w:val="Normal"/>
    <w:uiPriority w:val="2"/>
    <w:qFormat/>
    <w:rsid w:val="00225534"/>
    <w:pPr>
      <w:numPr>
        <w:numId w:val="1"/>
      </w:numPr>
      <w:spacing w:after="0" w:line="260" w:lineRule="atLeast"/>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225534"/>
    <w:pPr>
      <w:numPr>
        <w:numId w:val="2"/>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225534"/>
    <w:pPr>
      <w:numPr>
        <w:numId w:val="3"/>
      </w:numPr>
      <w:spacing w:after="0" w:line="260" w:lineRule="atLeast"/>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225534"/>
    <w:pPr>
      <w:numPr>
        <w:numId w:val="4"/>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225534"/>
    <w:pPr>
      <w:numPr>
        <w:numId w:val="5"/>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
    <w:name w:val="List Number"/>
    <w:basedOn w:val="Normal"/>
    <w:uiPriority w:val="2"/>
    <w:qFormat/>
    <w:rsid w:val="00225534"/>
    <w:pPr>
      <w:numPr>
        <w:numId w:val="6"/>
      </w:numPr>
      <w:spacing w:after="0" w:line="260" w:lineRule="atLeast"/>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225534"/>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225534"/>
    <w:pPr>
      <w:numPr>
        <w:numId w:val="8"/>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225534"/>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225534"/>
    <w:pPr>
      <w:numPr>
        <w:numId w:val="10"/>
      </w:numPr>
      <w:spacing w:after="0" w:line="260" w:lineRule="atLeast"/>
      <w:contextualSpacing/>
    </w:pPr>
    <w:rPr>
      <w:rFonts w:ascii="Georgia" w:eastAsia="Times New Roman" w:hAnsi="Georgia" w:cs="Times New Roman"/>
      <w:sz w:val="20"/>
      <w:szCs w:val="20"/>
      <w:lang w:eastAsia="da-DK"/>
    </w:rPr>
  </w:style>
  <w:style w:type="paragraph" w:styleId="Listeafsnit">
    <w:name w:val="List Paragraph"/>
    <w:basedOn w:val="Normal"/>
    <w:uiPriority w:val="34"/>
    <w:qFormat/>
    <w:rsid w:val="00225534"/>
    <w:pPr>
      <w:spacing w:after="0" w:line="260" w:lineRule="atLeast"/>
      <w:ind w:left="720"/>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0"/>
      <w:lang w:eastAsia="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after="0" w:line="260" w:lineRule="atLeast"/>
    </w:pPr>
    <w:rPr>
      <w:rFonts w:ascii="Times New Roman" w:eastAsia="Times New Roman" w:hAnsi="Times New Roman" w:cs="Times New Roman"/>
      <w:sz w:val="24"/>
      <w:szCs w:val="20"/>
      <w:lang w:eastAsia="da-DK"/>
    </w:rPr>
  </w:style>
  <w:style w:type="paragraph" w:styleId="Normalindrykning">
    <w:name w:val="Normal Indent"/>
    <w:basedOn w:val="Normal"/>
    <w:uiPriority w:val="99"/>
    <w:semiHidden/>
    <w:rsid w:val="00225534"/>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after="0" w:line="240" w:lineRule="auto"/>
    </w:pPr>
    <w:rPr>
      <w:rFonts w:ascii="Consolas" w:eastAsia="Times New Roman"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after="0" w:line="260" w:lineRule="atLeast"/>
    </w:pPr>
    <w:rPr>
      <w:rFonts w:ascii="Georgia" w:eastAsia="Times New Roman" w:hAnsi="Georgia" w:cs="Times New Roman"/>
      <w:i/>
      <w:iCs/>
      <w:color w:val="000000" w:themeColor="text1"/>
      <w:sz w:val="20"/>
      <w:szCs w:val="20"/>
      <w:lang w:eastAsia="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after="0" w:line="260" w:lineRule="atLeast"/>
    </w:pPr>
    <w:rPr>
      <w:rFonts w:ascii="Georgia" w:eastAsia="Times New Roman" w:hAnsi="Georgia" w:cs="Times New Roman"/>
      <w:sz w:val="20"/>
      <w:szCs w:val="20"/>
      <w:lang w:eastAsia="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szCs w:val="20"/>
      <w:lang w:eastAsia="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after="0"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after="0" w:line="260" w:lineRule="atLeast"/>
      <w:ind w:right="567"/>
    </w:pPr>
    <w:rPr>
      <w:rFonts w:ascii="Georgia" w:hAnsi="Georgia"/>
      <w:b/>
      <w:sz w:val="20"/>
      <w:szCs w:val="18"/>
    </w:rPr>
  </w:style>
  <w:style w:type="paragraph" w:styleId="Indholdsfortegnelse2">
    <w:name w:val="toc 2"/>
    <w:basedOn w:val="Normal"/>
    <w:next w:val="Normal"/>
    <w:uiPriority w:val="9"/>
    <w:rsid w:val="00C16955"/>
    <w:pPr>
      <w:tabs>
        <w:tab w:val="right" w:leader="dot" w:pos="6861"/>
      </w:tabs>
      <w:spacing w:after="0" w:line="260" w:lineRule="atLeast"/>
      <w:ind w:right="567"/>
    </w:pPr>
    <w:rPr>
      <w:rFonts w:ascii="Georgia" w:hAnsi="Georgia"/>
      <w:sz w:val="20"/>
      <w:szCs w:val="18"/>
    </w:rPr>
  </w:style>
  <w:style w:type="paragraph" w:styleId="Indholdsfortegnelse3">
    <w:name w:val="toc 3"/>
    <w:basedOn w:val="Normal"/>
    <w:next w:val="Normal"/>
    <w:uiPriority w:val="9"/>
    <w:rsid w:val="00C16955"/>
    <w:pPr>
      <w:tabs>
        <w:tab w:val="right" w:leader="dot" w:pos="6861"/>
      </w:tabs>
      <w:spacing w:after="0" w:line="260" w:lineRule="atLeast"/>
      <w:ind w:left="851" w:right="567"/>
    </w:pPr>
    <w:rPr>
      <w:rFonts w:ascii="Georgia" w:hAnsi="Georgia"/>
      <w:sz w:val="20"/>
      <w:szCs w:val="18"/>
    </w:rPr>
  </w:style>
  <w:style w:type="paragraph" w:styleId="Indholdsfortegnelse4">
    <w:name w:val="toc 4"/>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5">
    <w:name w:val="toc 5"/>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6">
    <w:name w:val="toc 6"/>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7">
    <w:name w:val="toc 7"/>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8">
    <w:name w:val="toc 8"/>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9">
    <w:name w:val="toc 9"/>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9845">
      <w:bodyDiv w:val="1"/>
      <w:marLeft w:val="0"/>
      <w:marRight w:val="0"/>
      <w:marTop w:val="0"/>
      <w:marBottom w:val="0"/>
      <w:divBdr>
        <w:top w:val="none" w:sz="0" w:space="0" w:color="auto"/>
        <w:left w:val="none" w:sz="0" w:space="0" w:color="auto"/>
        <w:bottom w:val="none" w:sz="0" w:space="0" w:color="auto"/>
        <w:right w:val="none" w:sz="0" w:space="0" w:color="auto"/>
      </w:divBdr>
    </w:div>
    <w:div w:id="468477280">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32</TotalTime>
  <Pages>4</Pages>
  <Words>742</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Ea Seier</cp:lastModifiedBy>
  <cp:revision>3</cp:revision>
  <cp:lastPrinted>2005-05-20T12:11:00Z</cp:lastPrinted>
  <dcterms:created xsi:type="dcterms:W3CDTF">2023-06-27T08:38:00Z</dcterms:created>
  <dcterms:modified xsi:type="dcterms:W3CDTF">2023-06-28T06:59:00Z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45093</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