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CD3B" w14:textId="77777777" w:rsidR="00EC1285" w:rsidRDefault="00255DFC" w:rsidP="00255DFC">
      <w:pPr>
        <w:pStyle w:val="Overskrift1"/>
      </w:pPr>
      <w:r>
        <w:t xml:space="preserve">Spørgsmål og svar om </w:t>
      </w:r>
      <w:r w:rsidR="00577732">
        <w:t>tørkeinitiativer på efterafgrødeordningerne</w:t>
      </w:r>
    </w:p>
    <w:p w14:paraId="3FCC069B" w14:textId="77777777" w:rsidR="00255DFC" w:rsidRDefault="00255DFC" w:rsidP="00255DFC"/>
    <w:p w14:paraId="11264EAB" w14:textId="77777777" w:rsidR="00255DFC" w:rsidRDefault="00B72641" w:rsidP="00255DFC">
      <w:pPr>
        <w:rPr>
          <w:b/>
        </w:rPr>
      </w:pPr>
      <w:r>
        <w:rPr>
          <w:b/>
        </w:rPr>
        <w:t>Spørgsmål</w:t>
      </w:r>
    </w:p>
    <w:p w14:paraId="05A49EE3" w14:textId="40F6769F" w:rsidR="00255DFC" w:rsidRDefault="00577732" w:rsidP="00255DFC">
      <w:pPr>
        <w:rPr>
          <w:b/>
        </w:rPr>
      </w:pPr>
      <w:bookmarkStart w:id="0" w:name="_Hlk138669300"/>
      <w:r>
        <w:rPr>
          <w:b/>
        </w:rPr>
        <w:t xml:space="preserve">Kan </w:t>
      </w:r>
      <w:r w:rsidR="00A1148C">
        <w:rPr>
          <w:b/>
        </w:rPr>
        <w:t>jeg få</w:t>
      </w:r>
      <w:r>
        <w:rPr>
          <w:b/>
        </w:rPr>
        <w:t xml:space="preserve"> anerkend</w:t>
      </w:r>
      <w:r w:rsidR="00A1148C">
        <w:rPr>
          <w:b/>
        </w:rPr>
        <w:t>t</w:t>
      </w:r>
      <w:r>
        <w:rPr>
          <w:b/>
        </w:rPr>
        <w:t xml:space="preserve"> force majeure eller </w:t>
      </w:r>
      <w:r w:rsidR="00A1148C">
        <w:rPr>
          <w:b/>
        </w:rPr>
        <w:t xml:space="preserve">få </w:t>
      </w:r>
      <w:r>
        <w:rPr>
          <w:b/>
        </w:rPr>
        <w:t xml:space="preserve">dispensation for </w:t>
      </w:r>
      <w:r w:rsidR="00A1148C">
        <w:rPr>
          <w:b/>
        </w:rPr>
        <w:t xml:space="preserve">mine efterafgrødekrav </w:t>
      </w:r>
      <w:r w:rsidR="0033747F">
        <w:rPr>
          <w:b/>
        </w:rPr>
        <w:t xml:space="preserve">på </w:t>
      </w:r>
      <w:r w:rsidR="00A1148C">
        <w:rPr>
          <w:b/>
        </w:rPr>
        <w:t xml:space="preserve">pligtige, husdyr- og obligatoriske målrettede efterafgrøder </w:t>
      </w:r>
      <w:r>
        <w:rPr>
          <w:b/>
        </w:rPr>
        <w:t>på grund af tørken?</w:t>
      </w:r>
    </w:p>
    <w:p w14:paraId="177016C0" w14:textId="77777777" w:rsidR="00577732" w:rsidRDefault="00577732" w:rsidP="00255DFC"/>
    <w:p w14:paraId="422584A3" w14:textId="77777777" w:rsidR="00A1148C" w:rsidRPr="00577732" w:rsidRDefault="00A1148C" w:rsidP="00255DFC">
      <w:r>
        <w:t>Svar</w:t>
      </w:r>
    </w:p>
    <w:p w14:paraId="345E4698" w14:textId="19E2D766" w:rsidR="00577732" w:rsidRDefault="00577732" w:rsidP="00255DFC">
      <w:r w:rsidRPr="00577732">
        <w:t>Nej. Der er ikke mulighed i gødskningsloven for at anerkende force majeure eller give dispensation til at afvige krav om</w:t>
      </w:r>
      <w:r w:rsidR="00745709">
        <w:t xml:space="preserve"> disse</w:t>
      </w:r>
      <w:r w:rsidRPr="00577732">
        <w:t xml:space="preserve"> efterafgrøder på grund af tørken. Du kan i stedet gøre brug af de fleksible efterafgrøderegler for at opfylde dit krav.</w:t>
      </w:r>
    </w:p>
    <w:p w14:paraId="1FC705D8" w14:textId="77777777" w:rsidR="00577732" w:rsidRDefault="00577732" w:rsidP="00255DFC"/>
    <w:p w14:paraId="3137F408" w14:textId="77777777" w:rsidR="00B72641" w:rsidRDefault="00B72641" w:rsidP="00B72641">
      <w:pPr>
        <w:rPr>
          <w:b/>
        </w:rPr>
      </w:pPr>
      <w:r>
        <w:rPr>
          <w:b/>
        </w:rPr>
        <w:t>Spørgsmål</w:t>
      </w:r>
    </w:p>
    <w:p w14:paraId="4A999219" w14:textId="77777777" w:rsidR="00577732" w:rsidRDefault="00577732" w:rsidP="00255DFC">
      <w:pPr>
        <w:rPr>
          <w:b/>
        </w:rPr>
      </w:pPr>
      <w:r w:rsidRPr="00577732">
        <w:rPr>
          <w:b/>
        </w:rPr>
        <w:t xml:space="preserve">Kan </w:t>
      </w:r>
      <w:r w:rsidR="00A1148C">
        <w:rPr>
          <w:b/>
        </w:rPr>
        <w:t>jeg få anerkendt</w:t>
      </w:r>
      <w:r w:rsidRPr="00577732">
        <w:rPr>
          <w:b/>
        </w:rPr>
        <w:t xml:space="preserve"> force majeure</w:t>
      </w:r>
      <w:r>
        <w:rPr>
          <w:b/>
        </w:rPr>
        <w:t xml:space="preserve">, hvis mine </w:t>
      </w:r>
      <w:r w:rsidRPr="00577732">
        <w:rPr>
          <w:b/>
        </w:rPr>
        <w:t>frivillige målrettede efterafgrøder</w:t>
      </w:r>
      <w:r>
        <w:rPr>
          <w:b/>
        </w:rPr>
        <w:t xml:space="preserve"> ikke fremspirer</w:t>
      </w:r>
      <w:r w:rsidRPr="00577732">
        <w:rPr>
          <w:b/>
        </w:rPr>
        <w:t>?</w:t>
      </w:r>
    </w:p>
    <w:p w14:paraId="0086B5F5" w14:textId="77777777" w:rsidR="00577732" w:rsidRDefault="00577732" w:rsidP="00577732"/>
    <w:p w14:paraId="4AFF288F" w14:textId="77777777" w:rsidR="00A1148C" w:rsidRDefault="00A1148C" w:rsidP="00577732">
      <w:r>
        <w:t>Svar</w:t>
      </w:r>
    </w:p>
    <w:p w14:paraId="39C3C467" w14:textId="77777777" w:rsidR="00577732" w:rsidRDefault="00577732" w:rsidP="00577732">
      <w:r>
        <w:t xml:space="preserve">Det er endnu for tidligt at forudse, om den igangværende tørke vil have betydning for fremspiringen af efterafgrøderne. Under alle omstændigheder er det en forudsætning, at du har forsøgt at etablere dine efterafgrøder rettidigt, hvis du vil have anerkendt force majeure. Fødevareministeriet følger situationen, og Landbrugsstyrelsen vil melde ud om eventuel force majeure på frivillige målrettede efterafgrøder, hvis det bliver relevant. </w:t>
      </w:r>
    </w:p>
    <w:p w14:paraId="2652692E" w14:textId="77777777" w:rsidR="00B72641" w:rsidRDefault="00B72641" w:rsidP="00B72641">
      <w:pPr>
        <w:rPr>
          <w:b/>
        </w:rPr>
      </w:pPr>
    </w:p>
    <w:p w14:paraId="4299C14F" w14:textId="77777777" w:rsidR="00B72641" w:rsidRDefault="00B72641" w:rsidP="00B72641">
      <w:pPr>
        <w:rPr>
          <w:b/>
        </w:rPr>
      </w:pPr>
      <w:r>
        <w:rPr>
          <w:b/>
        </w:rPr>
        <w:t>Spørgsmål</w:t>
      </w:r>
    </w:p>
    <w:p w14:paraId="1F99C500" w14:textId="77777777" w:rsidR="00577732" w:rsidRDefault="00577732" w:rsidP="00577732">
      <w:pPr>
        <w:rPr>
          <w:b/>
        </w:rPr>
      </w:pPr>
      <w:r>
        <w:rPr>
          <w:b/>
        </w:rPr>
        <w:t>Hvordan kan jeg opfylde mine efterafgrødekrav, hvis tørken forhindrer mig i at etablere efterafgrøder?</w:t>
      </w:r>
    </w:p>
    <w:p w14:paraId="6927478C" w14:textId="77777777" w:rsidR="00577732" w:rsidRDefault="00577732" w:rsidP="00577732">
      <w:pPr>
        <w:rPr>
          <w:b/>
        </w:rPr>
      </w:pPr>
    </w:p>
    <w:p w14:paraId="22F0A8B1" w14:textId="77777777" w:rsidR="00A1148C" w:rsidRPr="00A1148C" w:rsidRDefault="00A1148C" w:rsidP="00577732">
      <w:r>
        <w:t>Svar</w:t>
      </w:r>
    </w:p>
    <w:p w14:paraId="0584582F" w14:textId="2D9048BA" w:rsidR="00577732" w:rsidRDefault="00577732" w:rsidP="00577732">
      <w:r>
        <w:t>Du kan anvende</w:t>
      </w:r>
      <w:r w:rsidRPr="00577732">
        <w:rPr>
          <w:u w:val="single"/>
        </w:rPr>
        <w:t xml:space="preserve"> fleksible frister. </w:t>
      </w:r>
      <w:r>
        <w:t>Det betyder, at du kan så dine efterafgrøder i perioden fra den 21. august til og med den 7. september. Når du gør dette, reduceres effekten af efterafgrøderne. Den mindre effekt vil blive kompenseret ved en reduktion i din kvælstofkvote.</w:t>
      </w:r>
      <w:r w:rsidR="00BC64CD">
        <w:t xml:space="preserve"> For pligtige og husdyrefterafgrøder kan den mindre effekt også blive kompenseret med opsparede efterafgrøder.</w:t>
      </w:r>
    </w:p>
    <w:p w14:paraId="4137BA4C" w14:textId="77777777" w:rsidR="00577732" w:rsidRDefault="00577732" w:rsidP="00577732"/>
    <w:p w14:paraId="11F2CA6E" w14:textId="4733A52E" w:rsidR="00577732" w:rsidRDefault="00577732" w:rsidP="00577732">
      <w:r>
        <w:t xml:space="preserve">Du kan bruge </w:t>
      </w:r>
      <w:r w:rsidRPr="00577732">
        <w:rPr>
          <w:u w:val="single"/>
        </w:rPr>
        <w:t>reduceret kvælstofkvote</w:t>
      </w:r>
      <w:r>
        <w:t xml:space="preserve"> som alternativ til efterafgrøder.</w:t>
      </w:r>
    </w:p>
    <w:p w14:paraId="2A4CA91E" w14:textId="77777777" w:rsidR="00577732" w:rsidRDefault="00577732" w:rsidP="00577732"/>
    <w:p w14:paraId="5A009E7E" w14:textId="2354AFA1" w:rsidR="00577732" w:rsidRDefault="00577732" w:rsidP="00577732">
      <w:r>
        <w:t xml:space="preserve">Du kan bruge </w:t>
      </w:r>
      <w:r w:rsidRPr="00577732">
        <w:rPr>
          <w:u w:val="single"/>
        </w:rPr>
        <w:t>opsparede efterafgrøder</w:t>
      </w:r>
      <w:r>
        <w:t xml:space="preserve"> som alternativ til efterafgrøder. Hvis du har opsparede efterafgrøder fra tidligere år, kan du således benytte disse til at opfylde dine krav om pligtige efterafgrøder og husdyrefterafgrøder. Du skal være opmærksom på, at du ikke kan bruge opsparede efterafgrøder som alternativ i den målrettede regulering. </w:t>
      </w:r>
    </w:p>
    <w:p w14:paraId="64CD2342" w14:textId="77777777" w:rsidR="00577732" w:rsidRDefault="00577732" w:rsidP="00577732"/>
    <w:p w14:paraId="2CCE92DD" w14:textId="77777777" w:rsidR="00577732" w:rsidRDefault="00577732" w:rsidP="00577732">
      <w:r>
        <w:t>Du skal huske at indberette valg af alternativer i Gødningskvote og efterafgrødeskemaet (GKEA) inden 10. september 2023.</w:t>
      </w:r>
    </w:p>
    <w:p w14:paraId="0BE4F3BE" w14:textId="77777777" w:rsidR="00577732" w:rsidRDefault="00577732" w:rsidP="00577732"/>
    <w:p w14:paraId="69677020" w14:textId="77777777" w:rsidR="00B72641" w:rsidRDefault="00B72641" w:rsidP="00B72641">
      <w:pPr>
        <w:rPr>
          <w:b/>
        </w:rPr>
      </w:pPr>
      <w:r>
        <w:rPr>
          <w:b/>
        </w:rPr>
        <w:t>Spørgsmål</w:t>
      </w:r>
    </w:p>
    <w:p w14:paraId="40456CFE" w14:textId="77777777" w:rsidR="00577732" w:rsidRDefault="00577732" w:rsidP="00577732">
      <w:pPr>
        <w:rPr>
          <w:b/>
        </w:rPr>
      </w:pPr>
      <w:r>
        <w:rPr>
          <w:b/>
        </w:rPr>
        <w:t>Jeg har sået efterafgrøder, men de er ikke fremspiret. Hvad gør jeg?</w:t>
      </w:r>
    </w:p>
    <w:p w14:paraId="42731F4B" w14:textId="77777777" w:rsidR="00577732" w:rsidRDefault="00577732" w:rsidP="00577732">
      <w:pPr>
        <w:rPr>
          <w:b/>
        </w:rPr>
      </w:pPr>
    </w:p>
    <w:p w14:paraId="558463FA" w14:textId="77777777" w:rsidR="00A1148C" w:rsidRPr="00A1148C" w:rsidRDefault="00A1148C" w:rsidP="00577732">
      <w:r w:rsidRPr="00A1148C">
        <w:t>Svar</w:t>
      </w:r>
    </w:p>
    <w:p w14:paraId="52FC3E98" w14:textId="77777777" w:rsidR="00A1148C" w:rsidRDefault="00A1148C" w:rsidP="00A1148C">
      <w:r>
        <w:t>Hvis du etablerer efterafgrøder, og disse ikke fremspirer som planlagt, skal du nedskrive dine arealer med pligtige, husdyr og obligatoriske målrettede efterafgrøder i GKEA, hvis du vil undgå en sanktion. Dette vil resultere i en reduktion af din kvælstofkvote.</w:t>
      </w:r>
    </w:p>
    <w:p w14:paraId="31FA1FB7" w14:textId="77777777" w:rsidR="00A1148C" w:rsidRDefault="00A1148C" w:rsidP="00A1148C"/>
    <w:p w14:paraId="639F88CB" w14:textId="77777777" w:rsidR="00A1148C" w:rsidRDefault="00A1148C" w:rsidP="00A1148C">
      <w:r>
        <w:t>Frivillige målrettede efterafgrøder skal nedskrives i fællesskemaet, og det vil også resultere i en reduktion af din kvælstofkvote.</w:t>
      </w:r>
    </w:p>
    <w:p w14:paraId="7A4FC15D" w14:textId="77777777" w:rsidR="00A1148C" w:rsidRDefault="00A1148C" w:rsidP="00A1148C"/>
    <w:p w14:paraId="60BA0305" w14:textId="77777777" w:rsidR="00A1148C" w:rsidRDefault="00A1148C" w:rsidP="00A1148C">
      <w:r>
        <w:t xml:space="preserve">Du kan nedskrive dine arealer frem til tidspunktet, hvor din bedrift bliver kontrolleret. Kommer der ikke kontrol, kan du nedskrive dine arealer frem til den 31. januar 2024. </w:t>
      </w:r>
    </w:p>
    <w:bookmarkEnd w:id="0"/>
    <w:p w14:paraId="5B12C8EE" w14:textId="77777777" w:rsidR="00577732" w:rsidRDefault="00577732" w:rsidP="00577732"/>
    <w:p w14:paraId="7AB344CC" w14:textId="77777777" w:rsidR="00B72641" w:rsidRPr="00B72641" w:rsidRDefault="00B72641" w:rsidP="00577732">
      <w:pPr>
        <w:rPr>
          <w:b/>
        </w:rPr>
      </w:pPr>
      <w:r w:rsidRPr="00B72641">
        <w:rPr>
          <w:b/>
        </w:rPr>
        <w:t>Spørgsmål</w:t>
      </w:r>
    </w:p>
    <w:p w14:paraId="4A634D5B" w14:textId="674887B6" w:rsidR="00577732" w:rsidRDefault="005271D9" w:rsidP="00577732">
      <w:pPr>
        <w:rPr>
          <w:b/>
        </w:rPr>
      </w:pPr>
      <w:r w:rsidRPr="005271D9">
        <w:rPr>
          <w:b/>
        </w:rPr>
        <w:t xml:space="preserve">Jeg såede mine efterafgrøder den 20. august, men grundet tørke spirede de </w:t>
      </w:r>
      <w:r w:rsidR="00DE793A">
        <w:rPr>
          <w:b/>
        </w:rPr>
        <w:t>dårligt.</w:t>
      </w:r>
      <w:r w:rsidRPr="005271D9">
        <w:rPr>
          <w:b/>
        </w:rPr>
        <w:t xml:space="preserve"> </w:t>
      </w:r>
      <w:r w:rsidR="00DE793A">
        <w:rPr>
          <w:b/>
        </w:rPr>
        <w:t>S</w:t>
      </w:r>
      <w:r w:rsidRPr="005271D9">
        <w:rPr>
          <w:b/>
        </w:rPr>
        <w:t>kal jeg nedskrive arealet eller</w:t>
      </w:r>
      <w:r w:rsidR="00DE793A">
        <w:rPr>
          <w:b/>
        </w:rPr>
        <w:t xml:space="preserve"> kan jeg</w:t>
      </w:r>
      <w:r w:rsidRPr="005271D9">
        <w:rPr>
          <w:b/>
        </w:rPr>
        <w:t xml:space="preserve"> ændre så fristen?</w:t>
      </w:r>
    </w:p>
    <w:p w14:paraId="5E9B70A7" w14:textId="77777777" w:rsidR="005271D9" w:rsidRDefault="005271D9" w:rsidP="00577732"/>
    <w:p w14:paraId="0C3D9348" w14:textId="77777777" w:rsidR="00577732" w:rsidRDefault="00577732" w:rsidP="00577732">
      <w:r>
        <w:t>Svar</w:t>
      </w:r>
    </w:p>
    <w:p w14:paraId="3147F81D" w14:textId="77777777" w:rsidR="00577732" w:rsidRDefault="005271D9" w:rsidP="00577732">
      <w:r>
        <w:t>Du skal altid indberette den faktiske så-dato. Du skal derfor nedskrive dit areal.</w:t>
      </w:r>
    </w:p>
    <w:p w14:paraId="31064AE6" w14:textId="77777777" w:rsidR="00B72641" w:rsidRDefault="00B72641" w:rsidP="00577732"/>
    <w:p w14:paraId="597435A4" w14:textId="77777777" w:rsidR="00B72641" w:rsidRDefault="00B72641" w:rsidP="00B72641">
      <w:pPr>
        <w:rPr>
          <w:b/>
        </w:rPr>
      </w:pPr>
      <w:r>
        <w:rPr>
          <w:b/>
        </w:rPr>
        <w:t>Spørgsmål</w:t>
      </w:r>
    </w:p>
    <w:p w14:paraId="5A3AB77B" w14:textId="77777777" w:rsidR="00B72641" w:rsidRDefault="00B72641" w:rsidP="00B72641">
      <w:pPr>
        <w:rPr>
          <w:b/>
        </w:rPr>
      </w:pPr>
      <w:r>
        <w:rPr>
          <w:b/>
        </w:rPr>
        <w:t xml:space="preserve">Hvorfor må jeg ikke afgræsse mine brakmarker? </w:t>
      </w:r>
    </w:p>
    <w:p w14:paraId="199DE0E6" w14:textId="77777777" w:rsidR="00B72641" w:rsidRDefault="00B72641" w:rsidP="00B72641">
      <w:pPr>
        <w:rPr>
          <w:b/>
        </w:rPr>
      </w:pPr>
    </w:p>
    <w:p w14:paraId="58C98AA8" w14:textId="77777777" w:rsidR="00B72641" w:rsidRDefault="00B72641" w:rsidP="00B72641">
      <w:r>
        <w:t>Svar</w:t>
      </w:r>
    </w:p>
    <w:p w14:paraId="134F8CB4" w14:textId="363580C2" w:rsidR="00B72641" w:rsidRDefault="00DE793A" w:rsidP="00B72641">
      <w:r>
        <w:t>Landbrugsstyrelsen er i gang med at undersøge mulighederne for at tillade afgræsning af brakmarker, som bruges til opfyldelse af efterafgrødekrav.</w:t>
      </w:r>
    </w:p>
    <w:p w14:paraId="2CAA17E0" w14:textId="77777777" w:rsidR="00B72641" w:rsidRDefault="00B72641" w:rsidP="00B72641"/>
    <w:p w14:paraId="1462A7F2" w14:textId="77777777" w:rsidR="00B72641" w:rsidRDefault="00B72641" w:rsidP="00B72641">
      <w:pPr>
        <w:rPr>
          <w:b/>
        </w:rPr>
      </w:pPr>
      <w:r>
        <w:rPr>
          <w:b/>
        </w:rPr>
        <w:t>Spørgsmål</w:t>
      </w:r>
    </w:p>
    <w:p w14:paraId="27D1B1E7" w14:textId="77777777" w:rsidR="00B72641" w:rsidRDefault="00B72641" w:rsidP="00B72641">
      <w:pPr>
        <w:rPr>
          <w:b/>
        </w:rPr>
      </w:pPr>
      <w:r>
        <w:rPr>
          <w:b/>
        </w:rPr>
        <w:t xml:space="preserve">Må jeg også tage slæt inden 1. august? </w:t>
      </w:r>
    </w:p>
    <w:p w14:paraId="32A2AD3B" w14:textId="77777777" w:rsidR="00B72641" w:rsidRDefault="00B72641" w:rsidP="00B72641">
      <w:pPr>
        <w:rPr>
          <w:b/>
        </w:rPr>
      </w:pPr>
    </w:p>
    <w:p w14:paraId="25DC80C2" w14:textId="77777777" w:rsidR="00B72641" w:rsidRDefault="00B72641" w:rsidP="00B72641">
      <w:r>
        <w:t>Svar</w:t>
      </w:r>
    </w:p>
    <w:p w14:paraId="17446187" w14:textId="1342C95C" w:rsidR="00B72641" w:rsidRDefault="00B72641" w:rsidP="00B72641">
      <w:r>
        <w:t>Ja, du må gerne tage slæt af de brakarealer</w:t>
      </w:r>
      <w:r w:rsidR="00EC2244">
        <w:t>, som du bruger til at opfylde dine efterafgrødekrav,</w:t>
      </w:r>
      <w:r>
        <w:t xml:space="preserve"> inden 1. august. Det er vigtigt, at arealerne senest 10</w:t>
      </w:r>
      <w:r w:rsidR="00AB64A3">
        <w:t>. september</w:t>
      </w:r>
      <w:r>
        <w:t xml:space="preserve"> indberettes som alternativ til efterafgrøder i GKEA eller i </w:t>
      </w:r>
      <w:r w:rsidR="0033747F">
        <w:t>fællesskema</w:t>
      </w:r>
      <w:r>
        <w:t>.</w:t>
      </w:r>
    </w:p>
    <w:p w14:paraId="04339455" w14:textId="49CE4669" w:rsidR="00BC64CD" w:rsidRDefault="00BC64CD" w:rsidP="00B72641"/>
    <w:p w14:paraId="1298FB38" w14:textId="77777777" w:rsidR="00BC64CD" w:rsidRDefault="00BC64CD" w:rsidP="00BC64CD">
      <w:r>
        <w:t xml:space="preserve">Vær opmærksom på, at dette udelukkende omfatter de brakarealer, der kun indgår som alternativ til efterafgrøder. Dette omfatter derved ikke brakarealer, der indgår i opfyldelsen af GLM8 eller i bioordningen Biodiversitet og Bæredygtighed.  </w:t>
      </w:r>
    </w:p>
    <w:p w14:paraId="355E43B9" w14:textId="77777777" w:rsidR="005271D9" w:rsidRDefault="005271D9" w:rsidP="00577732"/>
    <w:p w14:paraId="7C58D536" w14:textId="77777777" w:rsidR="00B72641" w:rsidRDefault="00B72641" w:rsidP="00B72641">
      <w:pPr>
        <w:rPr>
          <w:b/>
        </w:rPr>
      </w:pPr>
      <w:r>
        <w:rPr>
          <w:b/>
        </w:rPr>
        <w:t>Spørgsmål</w:t>
      </w:r>
    </w:p>
    <w:p w14:paraId="76F883FB" w14:textId="71388AB9" w:rsidR="00B0548D" w:rsidRDefault="00B0548D" w:rsidP="00B0548D">
      <w:pPr>
        <w:rPr>
          <w:b/>
        </w:rPr>
      </w:pPr>
      <w:r>
        <w:rPr>
          <w:b/>
        </w:rPr>
        <w:t>Tørken er lige så slem som i 2018, hvor vi fik lov til</w:t>
      </w:r>
      <w:r w:rsidR="0033747F">
        <w:rPr>
          <w:b/>
        </w:rPr>
        <w:t xml:space="preserve"> at</w:t>
      </w:r>
      <w:r>
        <w:rPr>
          <w:b/>
        </w:rPr>
        <w:t xml:space="preserve"> vente til 3. september med at så efterafgrøder. Hvorfor tager I ikke bare beslutningen nu? </w:t>
      </w:r>
    </w:p>
    <w:p w14:paraId="36EC2EB1" w14:textId="77777777" w:rsidR="00B0548D" w:rsidRDefault="00B0548D" w:rsidP="00B0548D">
      <w:pPr>
        <w:rPr>
          <w:b/>
        </w:rPr>
      </w:pPr>
    </w:p>
    <w:p w14:paraId="1DC8158B" w14:textId="77777777" w:rsidR="00B0548D" w:rsidRDefault="00B0548D" w:rsidP="00B0548D">
      <w:r>
        <w:t>Svar</w:t>
      </w:r>
    </w:p>
    <w:p w14:paraId="1FEF35C9" w14:textId="1C0BEF42" w:rsidR="00B0548D" w:rsidRDefault="00B0548D" w:rsidP="00B0548D">
      <w:r>
        <w:t>En generel senere etablering af efterafgrøder giver en mindre kvælstofreducerende effekt.</w:t>
      </w:r>
    </w:p>
    <w:p w14:paraId="36EF3404" w14:textId="77777777" w:rsidR="00B0548D" w:rsidRDefault="00B0548D" w:rsidP="00B0548D"/>
    <w:p w14:paraId="11AB48AF" w14:textId="77777777" w:rsidR="00B0548D" w:rsidRDefault="00B0548D" w:rsidP="00B0548D">
      <w:r>
        <w:lastRenderedPageBreak/>
        <w:t>I forhold til situationen i 2018 er der allerede nu mulighed for at så efterafgrøder frem til 7. september med de fleksible frister, hvor den mindre effekt så opvejes med en kvotereduktion eller opsparede efterafgrøder.</w:t>
      </w:r>
    </w:p>
    <w:p w14:paraId="73102322" w14:textId="77777777" w:rsidR="00B0548D" w:rsidRDefault="00B0548D" w:rsidP="00B0548D"/>
    <w:p w14:paraId="4D20CD15" w14:textId="77777777" w:rsidR="00B0548D" w:rsidRDefault="00B0548D" w:rsidP="00B0548D">
      <w:pPr>
        <w:rPr>
          <w:b/>
        </w:rPr>
      </w:pPr>
      <w:r>
        <w:rPr>
          <w:b/>
        </w:rPr>
        <w:t>Spørgsmål</w:t>
      </w:r>
    </w:p>
    <w:p w14:paraId="7E6870AC" w14:textId="77777777" w:rsidR="00B0548D" w:rsidRDefault="00B0548D" w:rsidP="00B0548D">
      <w:pPr>
        <w:rPr>
          <w:b/>
        </w:rPr>
      </w:pPr>
      <w:r>
        <w:rPr>
          <w:b/>
        </w:rPr>
        <w:t xml:space="preserve">Hvornår ved I om fristen bliver udskudt? </w:t>
      </w:r>
    </w:p>
    <w:p w14:paraId="07B772B8" w14:textId="77777777" w:rsidR="00B0548D" w:rsidRDefault="00B0548D" w:rsidP="00B0548D">
      <w:pPr>
        <w:rPr>
          <w:b/>
        </w:rPr>
      </w:pPr>
    </w:p>
    <w:p w14:paraId="23B8B69E" w14:textId="77777777" w:rsidR="00B0548D" w:rsidRDefault="00B0548D" w:rsidP="00B0548D">
      <w:r>
        <w:t>Svar</w:t>
      </w:r>
    </w:p>
    <w:p w14:paraId="0042809A" w14:textId="0C669AB5" w:rsidR="00B0548D" w:rsidRDefault="00B0548D" w:rsidP="00B0548D">
      <w:r>
        <w:t>Vi forventer ikke, at en generel udskydelse bliver aktuel</w:t>
      </w:r>
      <w:r w:rsidR="00AB64A3">
        <w:t>, da der i 2019 blev indført fleksible frister til at kompensere for udsving i vejret såsom tørke</w:t>
      </w:r>
      <w:r>
        <w:t>.</w:t>
      </w:r>
    </w:p>
    <w:p w14:paraId="124C4613" w14:textId="77777777" w:rsidR="00B0548D" w:rsidRDefault="00B0548D" w:rsidP="00B0548D">
      <w:bookmarkStart w:id="1" w:name="_GoBack"/>
      <w:bookmarkEnd w:id="1"/>
    </w:p>
    <w:p w14:paraId="13290E3D" w14:textId="77777777" w:rsidR="00B0548D" w:rsidRDefault="00B0548D" w:rsidP="00B0548D">
      <w:pPr>
        <w:rPr>
          <w:b/>
        </w:rPr>
      </w:pPr>
      <w:r>
        <w:rPr>
          <w:b/>
        </w:rPr>
        <w:t>Spørgsmål</w:t>
      </w:r>
    </w:p>
    <w:p w14:paraId="2913F902" w14:textId="77777777" w:rsidR="00B0548D" w:rsidRDefault="00B0548D" w:rsidP="00B0548D">
      <w:pPr>
        <w:rPr>
          <w:b/>
        </w:rPr>
      </w:pPr>
      <w:r>
        <w:rPr>
          <w:b/>
        </w:rPr>
        <w:t xml:space="preserve">Hvorfor kan man ikke bare rykke fristen og destruere efterafgrøderne senere? </w:t>
      </w:r>
    </w:p>
    <w:p w14:paraId="7E448C42" w14:textId="77777777" w:rsidR="00B0548D" w:rsidRDefault="00B0548D" w:rsidP="00B0548D">
      <w:pPr>
        <w:rPr>
          <w:b/>
        </w:rPr>
      </w:pPr>
    </w:p>
    <w:p w14:paraId="26C5BDC8" w14:textId="77777777" w:rsidR="00B0548D" w:rsidRDefault="00B0548D" w:rsidP="00B0548D">
      <w:r>
        <w:t>Svar</w:t>
      </w:r>
    </w:p>
    <w:p w14:paraId="0B0E7A9A" w14:textId="77777777" w:rsidR="00B0548D" w:rsidRDefault="00B0548D" w:rsidP="00B0548D">
      <w:r>
        <w:t>Fordi efterafgrøderne optager mere kvælstof per dag i eftersommeren</w:t>
      </w:r>
      <w:r w:rsidR="0033747F">
        <w:t>,</w:t>
      </w:r>
      <w:r>
        <w:t xml:space="preserve"> end de gør om efteråret. Det er derfor ikke muligt at ’indhente’ den samme kvælstofreducerende effekt ved at udskyde destruktionsfristen.</w:t>
      </w:r>
    </w:p>
    <w:p w14:paraId="45820A5C" w14:textId="77777777" w:rsidR="00B0548D" w:rsidRDefault="00B0548D" w:rsidP="00B0548D"/>
    <w:p w14:paraId="28D44FE7" w14:textId="77777777" w:rsidR="00577732" w:rsidRDefault="00577732" w:rsidP="00577732"/>
    <w:p w14:paraId="740A1AA5" w14:textId="77777777" w:rsidR="00FE1A15" w:rsidRPr="00255DFC" w:rsidRDefault="00FE1A15" w:rsidP="00255DFC"/>
    <w:sectPr w:rsidR="00FE1A15" w:rsidRPr="00255DFC" w:rsidSect="0048667B">
      <w:headerReference w:type="default" r:id="rId7"/>
      <w:footerReference w:type="even" r:id="rId8"/>
      <w:footerReference w:type="default" r:id="rId9"/>
      <w:headerReference w:type="first" r:id="rId10"/>
      <w:footerReference w:type="first" r:id="rId11"/>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C33A" w14:textId="77777777" w:rsidR="002A16BA" w:rsidRDefault="002A16BA">
      <w:r>
        <w:separator/>
      </w:r>
    </w:p>
  </w:endnote>
  <w:endnote w:type="continuationSeparator" w:id="0">
    <w:p w14:paraId="02A192DB" w14:textId="77777777" w:rsidR="002A16BA" w:rsidRDefault="002A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BF1B"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14:paraId="33D232FF"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131B" w14:textId="77777777"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106B0">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5AB" w14:textId="77777777"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2446" w14:textId="77777777" w:rsidR="002A16BA" w:rsidRDefault="002A16BA">
      <w:r>
        <w:separator/>
      </w:r>
    </w:p>
  </w:footnote>
  <w:footnote w:type="continuationSeparator" w:id="0">
    <w:p w14:paraId="5E046D4C" w14:textId="77777777" w:rsidR="002A16BA" w:rsidRDefault="002A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18FB" w14:textId="77777777" w:rsidR="000E717B" w:rsidRDefault="000E717B">
    <w:pPr>
      <w:pStyle w:val="Sidehoved"/>
    </w:pPr>
  </w:p>
  <w:p w14:paraId="4F4E15FF"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74D4" w14:textId="77777777" w:rsidR="00CF1627" w:rsidRDefault="00255DFC">
    <w:pPr>
      <w:pStyle w:val="Sidehoved"/>
    </w:pPr>
    <w:r>
      <w:rPr>
        <w:noProof/>
      </w:rPr>
      <w:drawing>
        <wp:anchor distT="0" distB="0" distL="114300" distR="114300" simplePos="0" relativeHeight="251658240" behindDoc="0" locked="1" layoutInCell="1" allowOverlap="1" wp14:anchorId="71BECA6C" wp14:editId="3F6873FE">
          <wp:simplePos x="0" y="0"/>
          <wp:positionH relativeFrom="rightMargin">
            <wp:align>right</wp:align>
          </wp:positionH>
          <wp:positionV relativeFrom="page">
            <wp:posOffset>431800</wp:posOffset>
          </wp:positionV>
          <wp:extent cx="2555250"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0"/>
                  <a:stretch>
                    <a:fillRect/>
                  </a:stretch>
                </pic:blipFill>
                <pic:spPr>
                  <a:xfrm>
                    <a:off x="0" y="0"/>
                    <a:ext cx="2555250" cy="610235"/>
                  </a:xfrm>
                  <a:prstGeom prst="rect">
                    <a:avLst/>
                  </a:prstGeom>
                </pic:spPr>
              </pic:pic>
            </a:graphicData>
          </a:graphic>
          <wp14:sizeRelH relativeFrom="page">
            <wp14:pctWidth>0</wp14:pctWidth>
          </wp14:sizeRelH>
          <wp14:sizeRelV relativeFrom="page">
            <wp14:pctHeight>0</wp14:pctHeight>
          </wp14:sizeRelV>
        </wp:anchor>
      </w:drawing>
    </w:r>
    <w:r>
      <w:t>Tørkeplan 2023</w:t>
    </w:r>
  </w:p>
  <w:p w14:paraId="02A7DD02"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MBT9xmNtWDL8kVw/LiM4iMJlJKiwhyFQzb4LcYv5Mnh2+Xom7JxJi55WapPNM6q"/>
  </w:docVars>
  <w:rsids>
    <w:rsidRoot w:val="00255DFC"/>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D292A"/>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55DFC"/>
    <w:rsid w:val="002629A8"/>
    <w:rsid w:val="002639DB"/>
    <w:rsid w:val="00264240"/>
    <w:rsid w:val="002654F9"/>
    <w:rsid w:val="00267F76"/>
    <w:rsid w:val="00271584"/>
    <w:rsid w:val="0027546B"/>
    <w:rsid w:val="00283D52"/>
    <w:rsid w:val="00284176"/>
    <w:rsid w:val="00293240"/>
    <w:rsid w:val="002933E6"/>
    <w:rsid w:val="0029629D"/>
    <w:rsid w:val="002A16BA"/>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3747F"/>
    <w:rsid w:val="00343A37"/>
    <w:rsid w:val="00345FA9"/>
    <w:rsid w:val="00350582"/>
    <w:rsid w:val="00353B4E"/>
    <w:rsid w:val="003558D9"/>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3569"/>
    <w:rsid w:val="004D6645"/>
    <w:rsid w:val="004E33EF"/>
    <w:rsid w:val="004E562B"/>
    <w:rsid w:val="004E642A"/>
    <w:rsid w:val="004E7C82"/>
    <w:rsid w:val="004F7C92"/>
    <w:rsid w:val="005009DC"/>
    <w:rsid w:val="00500EFC"/>
    <w:rsid w:val="00501E2E"/>
    <w:rsid w:val="0051781E"/>
    <w:rsid w:val="00520971"/>
    <w:rsid w:val="005267CB"/>
    <w:rsid w:val="005271D9"/>
    <w:rsid w:val="00531869"/>
    <w:rsid w:val="00535B7D"/>
    <w:rsid w:val="005543C3"/>
    <w:rsid w:val="00554FAA"/>
    <w:rsid w:val="005630B4"/>
    <w:rsid w:val="00563773"/>
    <w:rsid w:val="005650F2"/>
    <w:rsid w:val="005672CB"/>
    <w:rsid w:val="00576B90"/>
    <w:rsid w:val="00577732"/>
    <w:rsid w:val="0058155D"/>
    <w:rsid w:val="00584289"/>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211"/>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01C2"/>
    <w:rsid w:val="006F3EB3"/>
    <w:rsid w:val="006F4DCD"/>
    <w:rsid w:val="00702FF2"/>
    <w:rsid w:val="00703B66"/>
    <w:rsid w:val="00705800"/>
    <w:rsid w:val="00705EAB"/>
    <w:rsid w:val="00723455"/>
    <w:rsid w:val="00724762"/>
    <w:rsid w:val="00724D6D"/>
    <w:rsid w:val="0073474C"/>
    <w:rsid w:val="0073754C"/>
    <w:rsid w:val="00745709"/>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AE6"/>
    <w:rsid w:val="00970F21"/>
    <w:rsid w:val="009713C6"/>
    <w:rsid w:val="00975F3B"/>
    <w:rsid w:val="009804CA"/>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48C"/>
    <w:rsid w:val="00A11F5A"/>
    <w:rsid w:val="00A158CB"/>
    <w:rsid w:val="00A24A07"/>
    <w:rsid w:val="00A34B40"/>
    <w:rsid w:val="00A36292"/>
    <w:rsid w:val="00A36D64"/>
    <w:rsid w:val="00A3749F"/>
    <w:rsid w:val="00A424F7"/>
    <w:rsid w:val="00A44A6B"/>
    <w:rsid w:val="00A51DBA"/>
    <w:rsid w:val="00A5408B"/>
    <w:rsid w:val="00A556CE"/>
    <w:rsid w:val="00A67D37"/>
    <w:rsid w:val="00A72DDE"/>
    <w:rsid w:val="00A85ECD"/>
    <w:rsid w:val="00A923E2"/>
    <w:rsid w:val="00A964CE"/>
    <w:rsid w:val="00A96C60"/>
    <w:rsid w:val="00AA4437"/>
    <w:rsid w:val="00AB363A"/>
    <w:rsid w:val="00AB64A3"/>
    <w:rsid w:val="00AC35D6"/>
    <w:rsid w:val="00AD678B"/>
    <w:rsid w:val="00AE41A1"/>
    <w:rsid w:val="00AE5A17"/>
    <w:rsid w:val="00AF5AF6"/>
    <w:rsid w:val="00B0548D"/>
    <w:rsid w:val="00B13BB6"/>
    <w:rsid w:val="00B2565D"/>
    <w:rsid w:val="00B30727"/>
    <w:rsid w:val="00B33A35"/>
    <w:rsid w:val="00B3497E"/>
    <w:rsid w:val="00B358B3"/>
    <w:rsid w:val="00B441D7"/>
    <w:rsid w:val="00B54207"/>
    <w:rsid w:val="00B67E21"/>
    <w:rsid w:val="00B7264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4CD"/>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21B6"/>
    <w:rsid w:val="00C64F3D"/>
    <w:rsid w:val="00C7051E"/>
    <w:rsid w:val="00C70BEA"/>
    <w:rsid w:val="00C71B04"/>
    <w:rsid w:val="00C766CC"/>
    <w:rsid w:val="00C76B7D"/>
    <w:rsid w:val="00C8406C"/>
    <w:rsid w:val="00C87AAA"/>
    <w:rsid w:val="00C94E96"/>
    <w:rsid w:val="00CA543F"/>
    <w:rsid w:val="00CA6429"/>
    <w:rsid w:val="00CA6ADF"/>
    <w:rsid w:val="00CB36A1"/>
    <w:rsid w:val="00CB5C14"/>
    <w:rsid w:val="00CC12A8"/>
    <w:rsid w:val="00CC3891"/>
    <w:rsid w:val="00CC6892"/>
    <w:rsid w:val="00CD31FE"/>
    <w:rsid w:val="00CD4F1D"/>
    <w:rsid w:val="00CE1EC6"/>
    <w:rsid w:val="00CE5201"/>
    <w:rsid w:val="00CF1627"/>
    <w:rsid w:val="00CF760D"/>
    <w:rsid w:val="00D008ED"/>
    <w:rsid w:val="00D012C2"/>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E793A"/>
    <w:rsid w:val="00DF128B"/>
    <w:rsid w:val="00DF21C8"/>
    <w:rsid w:val="00DF2F94"/>
    <w:rsid w:val="00E1113C"/>
    <w:rsid w:val="00E11688"/>
    <w:rsid w:val="00E26EAA"/>
    <w:rsid w:val="00E27CC3"/>
    <w:rsid w:val="00E30FCA"/>
    <w:rsid w:val="00E36F97"/>
    <w:rsid w:val="00E42057"/>
    <w:rsid w:val="00E44C4F"/>
    <w:rsid w:val="00E62BEE"/>
    <w:rsid w:val="00E63075"/>
    <w:rsid w:val="00E634C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2244"/>
    <w:rsid w:val="00EC5E51"/>
    <w:rsid w:val="00EC76B0"/>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3233"/>
    <w:rsid w:val="00FB7ADE"/>
    <w:rsid w:val="00FC164F"/>
    <w:rsid w:val="00FD2036"/>
    <w:rsid w:val="00FE1A15"/>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51B87"/>
  <w15:docId w15:val="{E4854584-FDE7-439B-BADE-496BF4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76341">
      <w:bodyDiv w:val="1"/>
      <w:marLeft w:val="0"/>
      <w:marRight w:val="0"/>
      <w:marTop w:val="0"/>
      <w:marBottom w:val="0"/>
      <w:divBdr>
        <w:top w:val="none" w:sz="0" w:space="0" w:color="auto"/>
        <w:left w:val="none" w:sz="0" w:space="0" w:color="auto"/>
        <w:bottom w:val="none" w:sz="0" w:space="0" w:color="auto"/>
        <w:right w:val="none" w:sz="0" w:space="0" w:color="auto"/>
      </w:divBdr>
    </w:div>
    <w:div w:id="661349994">
      <w:bodyDiv w:val="1"/>
      <w:marLeft w:val="0"/>
      <w:marRight w:val="0"/>
      <w:marTop w:val="0"/>
      <w:marBottom w:val="0"/>
      <w:divBdr>
        <w:top w:val="none" w:sz="0" w:space="0" w:color="auto"/>
        <w:left w:val="none" w:sz="0" w:space="0" w:color="auto"/>
        <w:bottom w:val="none" w:sz="0" w:space="0" w:color="auto"/>
        <w:right w:val="none" w:sz="0" w:space="0" w:color="auto"/>
      </w:divBdr>
    </w:div>
    <w:div w:id="1596481085">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0881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2948\appdata\roaming\microsoft\skabeloner\SkabelonDesign\Interne%20LBST%20skabeloner\Tomt%20dokument%20med%20logo.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0</TotalTime>
  <Pages>3</Pages>
  <Words>765</Words>
  <Characters>3975</Characters>
  <Application>Microsoft Office Word</Application>
  <DocSecurity>0</DocSecurity>
  <Lines>56</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Ea Seier</dc:creator>
  <cp:keywords/>
  <dc:description/>
  <cp:lastModifiedBy>Dipeke Krishnarajah</cp:lastModifiedBy>
  <cp:revision>3</cp:revision>
  <cp:lastPrinted>2005-05-20T12:11:00Z</cp:lastPrinted>
  <dcterms:created xsi:type="dcterms:W3CDTF">2023-06-27T11:19:00Z</dcterms:created>
  <dcterms:modified xsi:type="dcterms:W3CDTF">2023-06-27T11:19:00Z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sdDocumentDate">
    <vt:lpwstr>45099</vt:lpwstr>
  </property>
  <property fmtid="{D5CDD505-2E9C-101B-9397-08002B2CF9AE}" pid="9" name="SD_IntegrationInfoAdded">
    <vt:bool>true</vt:bool>
  </property>
  <property fmtid="{D5CDD505-2E9C-101B-9397-08002B2CF9AE}" pid="10" name="ContentRemapped">
    <vt:lpwstr>true</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brev</vt:lpwstr>
  </property>
  <property fmtid="{D5CDD505-2E9C-101B-9397-08002B2CF9AE}" pid="14" name="SD_UserprofileName">
    <vt:lpwstr>brev</vt:lpwstr>
  </property>
  <property fmtid="{D5CDD505-2E9C-101B-9397-08002B2CF9AE}" pid="15" name="SD_Office_OFF_ID">
    <vt:lpwstr>91</vt:lpwstr>
  </property>
  <property fmtid="{D5CDD505-2E9C-101B-9397-08002B2CF9AE}" pid="16" name="CurrentOfficeID">
    <vt:lpwstr>91</vt:lpwstr>
  </property>
  <property fmtid="{D5CDD505-2E9C-101B-9397-08002B2CF9AE}" pid="17" name="SD_Office_OFF_Organisation">
    <vt:lpwstr>LBST</vt:lpwstr>
  </property>
  <property fmtid="{D5CDD505-2E9C-101B-9397-08002B2CF9AE}" pid="18" name="SD_Office_OFF_ArtworkDefinition">
    <vt:lpwstr>FVM</vt:lpwstr>
  </property>
  <property fmtid="{D5CDD505-2E9C-101B-9397-08002B2CF9AE}" pid="19" name="SD_Office_OFF_LogoFileName">
    <vt:lpwstr>LBST</vt:lpwstr>
  </property>
  <property fmtid="{D5CDD505-2E9C-101B-9397-08002B2CF9AE}" pid="20" name="SD_Office_OFF_Institution">
    <vt:lpwstr>Landbrugsstyrelsen</vt:lpwstr>
  </property>
  <property fmtid="{D5CDD505-2E9C-101B-9397-08002B2CF9AE}" pid="21" name="SD_Office_OFF_Institution_EN">
    <vt:lpwstr>The Danish Agricultural Agency</vt:lpwstr>
  </property>
  <property fmtid="{D5CDD505-2E9C-101B-9397-08002B2CF9AE}" pid="22" name="SD_Office_OFF_kontor">
    <vt:lpwstr>Landbrugsstyrelsen</vt:lpwstr>
  </property>
  <property fmtid="{D5CDD505-2E9C-101B-9397-08002B2CF9AE}" pid="23" name="SD_Office_OFF_Department">
    <vt:lpwstr/>
  </property>
  <property fmtid="{D5CDD505-2E9C-101B-9397-08002B2CF9AE}" pid="24" name="SD_Office_OFF_Department_EN">
    <vt:lpwstr/>
  </property>
  <property fmtid="{D5CDD505-2E9C-101B-9397-08002B2CF9AE}" pid="25" name="SD_Office_OFF_Footertext">
    <vt:lpwstr/>
  </property>
  <property fmtid="{D5CDD505-2E9C-101B-9397-08002B2CF9AE}" pid="26" name="SD_Office_OFF_AddressA">
    <vt:lpwstr>Nyropsgade 30</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Nyropsgade 30</vt:lpwstr>
  </property>
  <property fmtid="{D5CDD505-2E9C-101B-9397-08002B2CF9AE}" pid="30" name="SD_Office_OFF_AddressD">
    <vt:lpwstr>1780</vt:lpwstr>
  </property>
  <property fmtid="{D5CDD505-2E9C-101B-9397-08002B2CF9AE}" pid="31" name="SD_Office_OFF_City">
    <vt:lpwstr>København V</vt:lpwstr>
  </property>
  <property fmtid="{D5CDD505-2E9C-101B-9397-08002B2CF9AE}" pid="32" name="SD_Office_OFF_City_EN">
    <vt:lpwstr>Copenhagen V Denmark</vt:lpwstr>
  </property>
  <property fmtid="{D5CDD505-2E9C-101B-9397-08002B2CF9AE}" pid="33" name="SD_Office_OFF_Phone">
    <vt:lpwstr>33 95 80 00</vt:lpwstr>
  </property>
  <property fmtid="{D5CDD505-2E9C-101B-9397-08002B2CF9AE}" pid="34" name="SD_Office_OFF_Phone_EN">
    <vt:lpwstr>+45 33 95 80 00</vt:lpwstr>
  </property>
  <property fmtid="{D5CDD505-2E9C-101B-9397-08002B2CF9AE}" pid="35" name="SD_Office_OFF_Fax">
    <vt:lpwstr/>
  </property>
  <property fmtid="{D5CDD505-2E9C-101B-9397-08002B2CF9AE}" pid="36" name="SD_Office_OFF_Fax_EN">
    <vt:lpwstr/>
  </property>
  <property fmtid="{D5CDD505-2E9C-101B-9397-08002B2CF9AE}" pid="37" name="SD_Office_OFF_Email">
    <vt:lpwstr>mail@lbst.dk</vt:lpwstr>
  </property>
  <property fmtid="{D5CDD505-2E9C-101B-9397-08002B2CF9AE}" pid="38" name="SD_Office_OFF_Web">
    <vt:lpwstr>www.lbst.dk</vt:lpwstr>
  </property>
  <property fmtid="{D5CDD505-2E9C-101B-9397-08002B2CF9AE}" pid="39" name="SD_Office_OFF_CVR">
    <vt:lpwstr>20814616</vt:lpwstr>
  </property>
  <property fmtid="{D5CDD505-2E9C-101B-9397-08002B2CF9AE}" pid="40" name="SD_Office_OFF_EAN">
    <vt:lpwstr>5798000877955</vt:lpwstr>
  </property>
  <property fmtid="{D5CDD505-2E9C-101B-9397-08002B2CF9AE}" pid="41" name="SD_Office_OFF_EAN_EN">
    <vt:lpwstr>5798000877955</vt:lpwstr>
  </property>
  <property fmtid="{D5CDD505-2E9C-101B-9397-08002B2CF9AE}" pid="42" name="SD_Office_OFF_ColorTheme">
    <vt:lpwstr>MFVM - NaturErhvervstyrelsen</vt:lpwstr>
  </property>
  <property fmtid="{D5CDD505-2E9C-101B-9397-08002B2CF9AE}" pid="43" name="LastCompletedArtworkDefinition">
    <vt:lpwstr>FVM</vt:lpwstr>
  </property>
  <property fmtid="{D5CDD505-2E9C-101B-9397-08002B2CF9AE}" pid="44" name="USR_Name">
    <vt:lpwstr>Ea Seier</vt:lpwstr>
  </property>
  <property fmtid="{D5CDD505-2E9C-101B-9397-08002B2CF9AE}" pid="45" name="USR_Initials">
    <vt:lpwstr>ESEIER</vt:lpwstr>
  </property>
  <property fmtid="{D5CDD505-2E9C-101B-9397-08002B2CF9AE}" pid="46" name="USR_Title">
    <vt:lpwstr>Kommunikationskonsulent</vt:lpwstr>
  </property>
  <property fmtid="{D5CDD505-2E9C-101B-9397-08002B2CF9AE}" pid="47" name="USR_DirectPhone">
    <vt:lpwstr>+45 33 95 81 85</vt:lpwstr>
  </property>
  <property fmtid="{D5CDD505-2E9C-101B-9397-08002B2CF9AE}" pid="48" name="USR_Mobile">
    <vt:lpwstr>+45 24 99 85 35</vt:lpwstr>
  </property>
  <property fmtid="{D5CDD505-2E9C-101B-9397-08002B2CF9AE}" pid="49" name="USR_Email">
    <vt:lpwstr>ESEIER@lbst.dk</vt:lpwstr>
  </property>
  <property fmtid="{D5CDD505-2E9C-101B-9397-08002B2CF9AE}" pid="50" name="DocumentInfoFinished">
    <vt:lpwstr>True</vt:lpwstr>
  </property>
</Properties>
</file>