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16"/>
        <w:gridCol w:w="816"/>
        <w:gridCol w:w="567"/>
        <w:gridCol w:w="76"/>
        <w:gridCol w:w="71"/>
        <w:gridCol w:w="121"/>
        <w:gridCol w:w="846"/>
        <w:gridCol w:w="847"/>
        <w:gridCol w:w="846"/>
        <w:gridCol w:w="144"/>
        <w:gridCol w:w="423"/>
        <w:gridCol w:w="404"/>
        <w:gridCol w:w="450"/>
        <w:gridCol w:w="397"/>
        <w:gridCol w:w="454"/>
        <w:gridCol w:w="392"/>
        <w:gridCol w:w="1112"/>
      </w:tblGrid>
      <w:tr w:rsidR="00DA4163" w:rsidTr="00DA4163">
        <w:trPr>
          <w:trHeight w:hRule="exact" w:val="1137"/>
        </w:trPr>
        <w:tc>
          <w:tcPr>
            <w:tcW w:w="6912" w:type="dxa"/>
            <w:gridSpan w:val="13"/>
          </w:tcPr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19685</wp:posOffset>
                  </wp:positionV>
                  <wp:extent cx="1946910" cy="582930"/>
                  <wp:effectExtent l="0" t="0" r="0" b="7620"/>
                  <wp:wrapNone/>
                  <wp:docPr id="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DA4163">
            <w:pPr>
              <w:ind w:left="8"/>
            </w:pPr>
          </w:p>
        </w:tc>
        <w:tc>
          <w:tcPr>
            <w:tcW w:w="2824" w:type="dxa"/>
            <w:gridSpan w:val="5"/>
          </w:tcPr>
          <w:p w:rsidR="00DA4163" w:rsidRPr="00890DF4" w:rsidRDefault="00DA4163" w:rsidP="00910617">
            <w:pPr>
              <w:rPr>
                <w:b/>
              </w:rPr>
            </w:pPr>
            <w:r w:rsidRPr="00890DF4">
              <w:rPr>
                <w:b/>
              </w:rPr>
              <w:t>Forventet certifikatnr:</w:t>
            </w:r>
          </w:p>
          <w:p w:rsidR="00DA4163" w:rsidRPr="00890DF4" w:rsidRDefault="00DA4163" w:rsidP="00910617">
            <w:pPr>
              <w:rPr>
                <w:b/>
              </w:rPr>
            </w:pPr>
          </w:p>
          <w:p w:rsidR="00DA4163" w:rsidRDefault="00DA4163" w:rsidP="00910617"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</w:tr>
      <w:tr w:rsidR="00387541" w:rsidTr="004D0993">
        <w:trPr>
          <w:trHeight w:hRule="exact" w:val="713"/>
        </w:trPr>
        <w:tc>
          <w:tcPr>
            <w:tcW w:w="9736" w:type="dxa"/>
            <w:gridSpan w:val="18"/>
          </w:tcPr>
          <w:p w:rsidR="00387541" w:rsidRDefault="00387541">
            <w:pPr>
              <w:rPr>
                <w:sz w:val="16"/>
                <w:szCs w:val="16"/>
              </w:rPr>
            </w:pPr>
          </w:p>
          <w:p w:rsidR="007450C6" w:rsidRDefault="007450C6" w:rsidP="004D09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50C6">
              <w:rPr>
                <w:rFonts w:ascii="Arial" w:hAnsi="Arial" w:cs="Arial"/>
                <w:b/>
                <w:sz w:val="20"/>
              </w:rPr>
              <w:t>Herkomstkontrol med forstligt formeringsmateriale</w:t>
            </w:r>
          </w:p>
          <w:p w:rsidR="00387541" w:rsidRPr="00387541" w:rsidRDefault="00387541" w:rsidP="00745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541">
              <w:rPr>
                <w:rFonts w:ascii="Arial" w:hAnsi="Arial" w:cs="Arial"/>
                <w:b/>
                <w:sz w:val="20"/>
              </w:rPr>
              <w:t>Anmeldelse af indsamling</w:t>
            </w:r>
          </w:p>
        </w:tc>
      </w:tr>
      <w:tr w:rsidR="00250CDA">
        <w:trPr>
          <w:trHeight w:hRule="exact" w:val="567"/>
        </w:trPr>
        <w:tc>
          <w:tcPr>
            <w:tcW w:w="3174" w:type="dxa"/>
            <w:gridSpan w:val="5"/>
          </w:tcPr>
          <w:p w:rsidR="00250CDA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Skovdistriktet</w:t>
            </w:r>
          </w:p>
          <w:bookmarkStart w:id="0" w:name="Tekst2"/>
          <w:p w:rsidR="00835315" w:rsidRPr="00890DF4" w:rsidRDefault="00B3765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6562" w:type="dxa"/>
            <w:gridSpan w:val="13"/>
          </w:tcPr>
          <w:p w:rsidR="00FF4448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Agter ved skovfrøhandler/Agter selv</w:t>
            </w:r>
          </w:p>
          <w:bookmarkStart w:id="1" w:name="Tekst1"/>
          <w:p w:rsidR="00835315" w:rsidRPr="00890DF4" w:rsidRDefault="00B3765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DF4C37" w:rsidTr="00DF4C37">
        <w:trPr>
          <w:trHeight w:hRule="exact" w:val="567"/>
        </w:trPr>
        <w:tc>
          <w:tcPr>
            <w:tcW w:w="3174" w:type="dxa"/>
            <w:gridSpan w:val="5"/>
          </w:tcPr>
          <w:p w:rsidR="00DF4C37" w:rsidRPr="00890DF4" w:rsidRDefault="00DF4C3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At lade indsamle frø/plantematr. af</w:t>
            </w:r>
          </w:p>
          <w:p w:rsidR="00DF4C37" w:rsidRPr="00890DF4" w:rsidRDefault="00DF4C37">
            <w:pPr>
              <w:rPr>
                <w:szCs w:val="24"/>
              </w:rPr>
            </w:pPr>
          </w:p>
        </w:tc>
        <w:tc>
          <w:tcPr>
            <w:tcW w:w="4192" w:type="dxa"/>
            <w:gridSpan w:val="9"/>
          </w:tcPr>
          <w:p w:rsidR="00DF4C37" w:rsidRPr="00890DF4" w:rsidRDefault="00DF4C3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Træart</w:t>
            </w:r>
          </w:p>
          <w:bookmarkStart w:id="2" w:name="Tekst4"/>
          <w:p w:rsidR="00DF4C37" w:rsidRPr="00890DF4" w:rsidRDefault="00DF4C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851" w:type="dxa"/>
            <w:gridSpan w:val="2"/>
          </w:tcPr>
          <w:p w:rsidR="00DF4C37" w:rsidRPr="00890DF4" w:rsidRDefault="00DF4C3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Høstår</w:t>
            </w:r>
            <w:r>
              <w:rPr>
                <w:sz w:val="16"/>
                <w:szCs w:val="16"/>
              </w:rPr>
              <w:br/>
            </w:r>
            <w:r w:rsidRPr="00890DF4">
              <w:rPr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  <w:tc>
          <w:tcPr>
            <w:tcW w:w="1519" w:type="dxa"/>
            <w:gridSpan w:val="2"/>
          </w:tcPr>
          <w:p w:rsidR="00DF4C37" w:rsidRPr="00890DF4" w:rsidRDefault="00DF4C37" w:rsidP="00DF4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Forventet høstdato</w:t>
            </w:r>
          </w:p>
          <w:p w:rsidR="00DF4C37" w:rsidRPr="00890DF4" w:rsidRDefault="00DB77D9" w:rsidP="00DF4C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4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4"/>
            <w:r>
              <w:rPr>
                <w:szCs w:val="24"/>
              </w:rPr>
              <w:fldChar w:fldCharType="end"/>
            </w:r>
            <w:bookmarkEnd w:id="3"/>
          </w:p>
        </w:tc>
      </w:tr>
      <w:tr w:rsidR="00D159F1">
        <w:trPr>
          <w:trHeight w:hRule="exact" w:val="567"/>
        </w:trPr>
        <w:tc>
          <w:tcPr>
            <w:tcW w:w="9736" w:type="dxa"/>
            <w:gridSpan w:val="18"/>
          </w:tcPr>
          <w:p w:rsidR="00D159F1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Avlssted: Skov og afd.</w:t>
            </w:r>
          </w:p>
          <w:p w:rsidR="00835315" w:rsidRPr="00890DF4" w:rsidRDefault="00DB77D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ks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910617">
        <w:trPr>
          <w:trHeight w:hRule="exact" w:val="567"/>
        </w:trPr>
        <w:tc>
          <w:tcPr>
            <w:tcW w:w="3245" w:type="dxa"/>
            <w:gridSpan w:val="6"/>
          </w:tcPr>
          <w:p w:rsidR="00910617" w:rsidRPr="00890DF4" w:rsidRDefault="0091061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frøavlsbevoksningen DK-F.nr.</w:t>
            </w:r>
          </w:p>
          <w:bookmarkStart w:id="6" w:name="Tekst7"/>
          <w:p w:rsidR="00910617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  <w:bookmarkEnd w:id="6"/>
        <w:tc>
          <w:tcPr>
            <w:tcW w:w="3245" w:type="dxa"/>
            <w:gridSpan w:val="6"/>
          </w:tcPr>
          <w:p w:rsidR="00910617" w:rsidRPr="00890DF4" w:rsidRDefault="0091061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frøplantagen DK-FP nr.</w:t>
            </w:r>
          </w:p>
          <w:p w:rsidR="0053138C" w:rsidRPr="00890DF4" w:rsidRDefault="00F34CBB">
            <w:pPr>
              <w:rPr>
                <w:sz w:val="16"/>
                <w:szCs w:val="16"/>
              </w:rPr>
            </w:pPr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  <w:tc>
          <w:tcPr>
            <w:tcW w:w="3246" w:type="dxa"/>
            <w:gridSpan w:val="6"/>
          </w:tcPr>
          <w:p w:rsidR="0053138C" w:rsidRPr="00890DF4" w:rsidRDefault="00910617" w:rsidP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klonbevoksningen</w:t>
            </w:r>
            <w:r w:rsidR="0053138C" w:rsidRPr="00890DF4">
              <w:rPr>
                <w:sz w:val="16"/>
                <w:szCs w:val="16"/>
              </w:rPr>
              <w:t xml:space="preserve"> DK-K nr.</w:t>
            </w:r>
          </w:p>
          <w:bookmarkStart w:id="7" w:name="Tekst8"/>
          <w:p w:rsidR="00910617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7"/>
          </w:p>
        </w:tc>
      </w:tr>
      <w:tr w:rsidR="0053138C">
        <w:trPr>
          <w:trHeight w:hRule="exact" w:val="567"/>
        </w:trPr>
        <w:tc>
          <w:tcPr>
            <w:tcW w:w="9736" w:type="dxa"/>
            <w:gridSpan w:val="18"/>
          </w:tcPr>
          <w:p w:rsidR="0053138C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Præcis lokalitet/adresse på indsamlingssted (angiv gerne koordinater)</w:t>
            </w:r>
          </w:p>
          <w:p w:rsidR="0053138C" w:rsidRPr="00890DF4" w:rsidRDefault="00DB77D9" w:rsidP="0053138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ks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53138C">
        <w:trPr>
          <w:trHeight w:hRule="exact" w:val="567"/>
        </w:trPr>
        <w:tc>
          <w:tcPr>
            <w:tcW w:w="9736" w:type="dxa"/>
            <w:gridSpan w:val="18"/>
          </w:tcPr>
          <w:p w:rsidR="0053138C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Bemærkninger:</w:t>
            </w:r>
          </w:p>
          <w:p w:rsidR="0053138C" w:rsidRPr="00890DF4" w:rsidRDefault="00DB77D9" w:rsidP="0053138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ks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D159F1" w:rsidTr="004D0993">
        <w:trPr>
          <w:trHeight w:hRule="exact" w:val="1282"/>
        </w:trPr>
        <w:tc>
          <w:tcPr>
            <w:tcW w:w="9736" w:type="dxa"/>
            <w:gridSpan w:val="18"/>
          </w:tcPr>
          <w:p w:rsidR="00D159F1" w:rsidRPr="00890DF4" w:rsidRDefault="00D159F1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2304DF" w:rsidP="00890DF4">
            <w:pPr>
              <w:tabs>
                <w:tab w:val="left" w:pos="228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10" w:name="Tekst46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0"/>
            <w:r w:rsidRPr="00890DF4">
              <w:rPr>
                <w:szCs w:val="24"/>
              </w:rPr>
              <w:tab/>
            </w:r>
            <w:bookmarkStart w:id="11" w:name="Tekst47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1"/>
          </w:p>
          <w:p w:rsidR="001C3D55" w:rsidRPr="00890DF4" w:rsidRDefault="00AC3D12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Stempel og underskrift for skovdistrikt</w:t>
            </w:r>
          </w:p>
        </w:tc>
      </w:tr>
      <w:tr w:rsidR="00D159F1">
        <w:trPr>
          <w:trHeight w:hRule="exact" w:val="1701"/>
        </w:trPr>
        <w:tc>
          <w:tcPr>
            <w:tcW w:w="9736" w:type="dxa"/>
            <w:gridSpan w:val="18"/>
          </w:tcPr>
          <w:p w:rsidR="0062405E" w:rsidRPr="00890DF4" w:rsidRDefault="0062405E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 xml:space="preserve">Undertegnede </w:t>
            </w:r>
            <w:r w:rsidR="0053138C" w:rsidRPr="00890DF4">
              <w:rPr>
                <w:sz w:val="16"/>
                <w:szCs w:val="16"/>
              </w:rPr>
              <w:t>skovfrøhandler e</w:t>
            </w:r>
            <w:r w:rsidRPr="00890DF4">
              <w:rPr>
                <w:sz w:val="16"/>
                <w:szCs w:val="16"/>
              </w:rPr>
              <w:t xml:space="preserve">r bekendt med reglerne </w:t>
            </w:r>
            <w:r w:rsidR="0053138C" w:rsidRPr="00890DF4">
              <w:rPr>
                <w:sz w:val="16"/>
                <w:szCs w:val="16"/>
              </w:rPr>
              <w:t>i</w:t>
            </w:r>
            <w:r w:rsidRPr="00890DF4">
              <w:rPr>
                <w:sz w:val="16"/>
                <w:szCs w:val="16"/>
              </w:rPr>
              <w:t xml:space="preserve"> bekendtgørelsen om </w:t>
            </w:r>
            <w:r w:rsidR="007450C6" w:rsidRPr="007450C6">
              <w:rPr>
                <w:sz w:val="16"/>
                <w:szCs w:val="16"/>
              </w:rPr>
              <w:t>forstligt formeringsmateriale</w:t>
            </w:r>
            <w:r w:rsidR="0053138C" w:rsidRPr="00890DF4">
              <w:rPr>
                <w:sz w:val="16"/>
                <w:szCs w:val="16"/>
              </w:rPr>
              <w:t>.</w:t>
            </w: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927360" w:rsidP="00890DF4">
            <w:pPr>
              <w:tabs>
                <w:tab w:val="left" w:pos="228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12" w:name="Tekst48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2"/>
            <w:r w:rsidRPr="00890DF4">
              <w:rPr>
                <w:szCs w:val="24"/>
              </w:rPr>
              <w:tab/>
            </w:r>
            <w:bookmarkStart w:id="13" w:name="Tekst49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3"/>
          </w:p>
          <w:p w:rsidR="001C3D55" w:rsidRPr="00890DF4" w:rsidRDefault="00AC3D12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Stempel og underskrift for skovfrøhandler</w:t>
            </w:r>
          </w:p>
        </w:tc>
      </w:tr>
      <w:tr w:rsidR="00D159F1" w:rsidTr="004D0993">
        <w:trPr>
          <w:trHeight w:val="539"/>
        </w:trPr>
        <w:tc>
          <w:tcPr>
            <w:tcW w:w="9736" w:type="dxa"/>
            <w:gridSpan w:val="18"/>
          </w:tcPr>
          <w:p w:rsidR="008F59DB" w:rsidRPr="00890DF4" w:rsidRDefault="008F59DB" w:rsidP="004D0993">
            <w:pPr>
              <w:jc w:val="center"/>
              <w:rPr>
                <w:b/>
              </w:rPr>
            </w:pPr>
            <w:r w:rsidRPr="00890DF4">
              <w:rPr>
                <w:b/>
              </w:rPr>
              <w:t>Indberetning</w:t>
            </w:r>
          </w:p>
          <w:p w:rsidR="008F59DB" w:rsidRPr="00890DF4" w:rsidRDefault="0053138C" w:rsidP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Der</w:t>
            </w:r>
            <w:r w:rsidR="008F59DB" w:rsidRPr="00890DF4">
              <w:rPr>
                <w:sz w:val="16"/>
                <w:szCs w:val="16"/>
              </w:rPr>
              <w:t xml:space="preserve"> er indsamlet følgende mængder </w:t>
            </w:r>
            <w:r w:rsidRPr="00890DF4">
              <w:rPr>
                <w:sz w:val="16"/>
                <w:szCs w:val="16"/>
              </w:rPr>
              <w:t>k</w:t>
            </w:r>
            <w:r w:rsidR="008F59DB" w:rsidRPr="00890DF4">
              <w:rPr>
                <w:sz w:val="16"/>
                <w:szCs w:val="16"/>
              </w:rPr>
              <w:t>ogler/</w:t>
            </w:r>
            <w:r w:rsidRPr="00890DF4">
              <w:rPr>
                <w:sz w:val="16"/>
                <w:szCs w:val="16"/>
              </w:rPr>
              <w:t>f</w:t>
            </w:r>
            <w:r w:rsidR="008F59DB" w:rsidRPr="00890DF4">
              <w:rPr>
                <w:sz w:val="16"/>
                <w:szCs w:val="16"/>
              </w:rPr>
              <w:t>rø/</w:t>
            </w:r>
            <w:r w:rsidRPr="00890DF4">
              <w:rPr>
                <w:sz w:val="16"/>
                <w:szCs w:val="16"/>
              </w:rPr>
              <w:t>p</w:t>
            </w:r>
            <w:r w:rsidR="008F59DB" w:rsidRPr="00890DF4">
              <w:rPr>
                <w:sz w:val="16"/>
                <w:szCs w:val="16"/>
              </w:rPr>
              <w:t>lantemateriale</w:t>
            </w:r>
            <w:r w:rsidRPr="00890DF4">
              <w:rPr>
                <w:sz w:val="16"/>
                <w:szCs w:val="16"/>
              </w:rPr>
              <w:t>:</w:t>
            </w:r>
          </w:p>
        </w:tc>
      </w:tr>
      <w:tr w:rsidR="00910617" w:rsidTr="004D0993">
        <w:trPr>
          <w:trHeight w:hRule="exact" w:val="439"/>
        </w:trPr>
        <w:tc>
          <w:tcPr>
            <w:tcW w:w="899" w:type="dxa"/>
            <w:vAlign w:val="center"/>
          </w:tcPr>
          <w:p w:rsidR="0062405E" w:rsidRPr="00890DF4" w:rsidRDefault="00206E71" w:rsidP="005D0B7E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Dato</w:t>
            </w:r>
          </w:p>
        </w:tc>
        <w:bookmarkStart w:id="14" w:name="Tekst13"/>
        <w:tc>
          <w:tcPr>
            <w:tcW w:w="816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kst14"/>
        <w:tc>
          <w:tcPr>
            <w:tcW w:w="816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kst15"/>
        <w:tc>
          <w:tcPr>
            <w:tcW w:w="838" w:type="dxa"/>
            <w:gridSpan w:val="4"/>
            <w:vAlign w:val="center"/>
          </w:tcPr>
          <w:p w:rsidR="0062405E" w:rsidRDefault="00C93174" w:rsidP="00AF03CE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16"/>
        <w:tc>
          <w:tcPr>
            <w:tcW w:w="850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kst17"/>
        <w:tc>
          <w:tcPr>
            <w:tcW w:w="851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kst18"/>
        <w:tc>
          <w:tcPr>
            <w:tcW w:w="850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kst19"/>
        <w:tc>
          <w:tcPr>
            <w:tcW w:w="992" w:type="dxa"/>
            <w:gridSpan w:val="3"/>
            <w:vAlign w:val="center"/>
          </w:tcPr>
          <w:p w:rsidR="0062405E" w:rsidRDefault="00C93174" w:rsidP="00AF03CE"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kst20"/>
        <w:tc>
          <w:tcPr>
            <w:tcW w:w="851" w:type="dxa"/>
            <w:gridSpan w:val="2"/>
            <w:vAlign w:val="center"/>
          </w:tcPr>
          <w:p w:rsidR="0062405E" w:rsidRDefault="00C93174" w:rsidP="00AF03CE"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21"/>
        <w:tc>
          <w:tcPr>
            <w:tcW w:w="850" w:type="dxa"/>
            <w:gridSpan w:val="2"/>
            <w:vAlign w:val="center"/>
          </w:tcPr>
          <w:p w:rsidR="0062405E" w:rsidRDefault="00C93174" w:rsidP="00AF03CE">
            <w:r>
              <w:fldChar w:fldCharType="begin">
                <w:ffData>
                  <w:name w:val="Teks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3" w:type="dxa"/>
            <w:vAlign w:val="center"/>
          </w:tcPr>
          <w:p w:rsidR="0062405E" w:rsidRPr="00890DF4" w:rsidRDefault="00D94DF8" w:rsidP="00890DF4">
            <w:pPr>
              <w:jc w:val="center"/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alt</w:t>
            </w:r>
          </w:p>
        </w:tc>
      </w:tr>
      <w:tr w:rsidR="00910617" w:rsidTr="004D0993">
        <w:trPr>
          <w:trHeight w:hRule="exact" w:val="418"/>
        </w:trPr>
        <w:tc>
          <w:tcPr>
            <w:tcW w:w="899" w:type="dxa"/>
            <w:vAlign w:val="center"/>
          </w:tcPr>
          <w:p w:rsidR="0062405E" w:rsidRPr="00890DF4" w:rsidRDefault="00206E71" w:rsidP="005D0B7E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Hl/kg/stk.</w:t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4"/>
            <w:vAlign w:val="center"/>
          </w:tcPr>
          <w:p w:rsidR="0062405E" w:rsidRPr="00890DF4" w:rsidRDefault="003C1348" w:rsidP="00AF03CE">
            <w:pPr>
              <w:rPr>
                <w:b/>
              </w:rPr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0617" w:rsidTr="004D0993">
        <w:trPr>
          <w:trHeight w:hRule="exact" w:val="420"/>
        </w:trPr>
        <w:tc>
          <w:tcPr>
            <w:tcW w:w="899" w:type="dxa"/>
            <w:vAlign w:val="center"/>
          </w:tcPr>
          <w:p w:rsidR="0062405E" w:rsidRPr="00890DF4" w:rsidRDefault="00A678F1" w:rsidP="005D0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</w:t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8" w:type="dxa"/>
            <w:gridSpan w:val="4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62405E" w:rsidRDefault="003C1348" w:rsidP="00AF03C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159F1" w:rsidTr="002D1C2E">
        <w:trPr>
          <w:trHeight w:hRule="exact" w:val="959"/>
        </w:trPr>
        <w:tc>
          <w:tcPr>
            <w:tcW w:w="9736" w:type="dxa"/>
            <w:gridSpan w:val="18"/>
          </w:tcPr>
          <w:p w:rsidR="001C3D55" w:rsidRDefault="001C3D55" w:rsidP="00890DF4">
            <w:pPr>
              <w:tabs>
                <w:tab w:val="left" w:pos="1410"/>
                <w:tab w:val="left" w:pos="3960"/>
                <w:tab w:val="left" w:pos="7365"/>
              </w:tabs>
              <w:rPr>
                <w:sz w:val="16"/>
                <w:szCs w:val="16"/>
              </w:rPr>
            </w:pPr>
          </w:p>
          <w:p w:rsidR="002D1C2E" w:rsidRPr="00890DF4" w:rsidRDefault="002D1C2E" w:rsidP="00890DF4">
            <w:pPr>
              <w:tabs>
                <w:tab w:val="left" w:pos="1410"/>
                <w:tab w:val="left" w:pos="3960"/>
                <w:tab w:val="left" w:pos="7365"/>
              </w:tabs>
              <w:rPr>
                <w:sz w:val="16"/>
                <w:szCs w:val="16"/>
              </w:rPr>
            </w:pPr>
          </w:p>
          <w:p w:rsidR="001C3D55" w:rsidRPr="00890DF4" w:rsidRDefault="00927360" w:rsidP="00CC1D9B">
            <w:pPr>
              <w:tabs>
                <w:tab w:val="left" w:pos="1134"/>
                <w:tab w:val="left" w:pos="3828"/>
                <w:tab w:val="left" w:pos="6804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23" w:name="Tekst50"/>
            <w:r w:rsidR="00CC1D9B">
              <w:rPr>
                <w:szCs w:val="24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D9B">
              <w:rPr>
                <w:szCs w:val="24"/>
                <w:u w:val="single"/>
              </w:rPr>
              <w:instrText xml:space="preserve"> FORMTEXT </w:instrText>
            </w:r>
            <w:r w:rsidR="00CC1D9B">
              <w:rPr>
                <w:szCs w:val="24"/>
                <w:u w:val="single"/>
              </w:rPr>
            </w:r>
            <w:r w:rsidR="00CC1D9B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CC1D9B">
              <w:rPr>
                <w:szCs w:val="24"/>
                <w:u w:val="single"/>
              </w:rPr>
              <w:fldChar w:fldCharType="end"/>
            </w:r>
            <w:bookmarkEnd w:id="23"/>
            <w:r w:rsidRPr="00890DF4">
              <w:rPr>
                <w:szCs w:val="24"/>
              </w:rPr>
              <w:tab/>
            </w:r>
            <w:bookmarkStart w:id="24" w:name="Tekst51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24"/>
            <w:r w:rsidRPr="00890DF4">
              <w:rPr>
                <w:szCs w:val="24"/>
              </w:rPr>
              <w:tab/>
            </w:r>
            <w:bookmarkStart w:id="25" w:name="Tekst52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25"/>
          </w:p>
          <w:p w:rsidR="001C3D55" w:rsidRPr="00890DF4" w:rsidRDefault="00AC3D12" w:rsidP="00CC1D9B">
            <w:pPr>
              <w:tabs>
                <w:tab w:val="left" w:pos="1134"/>
                <w:tab w:val="left" w:pos="3828"/>
                <w:tab w:val="left" w:pos="6804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Dato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Indsamlingsleder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Skovdistrikt eller skovpart</w:t>
            </w:r>
          </w:p>
        </w:tc>
      </w:tr>
      <w:tr w:rsidR="00D159F1">
        <w:trPr>
          <w:trHeight w:hRule="exact" w:val="567"/>
        </w:trPr>
        <w:tc>
          <w:tcPr>
            <w:tcW w:w="9736" w:type="dxa"/>
            <w:gridSpan w:val="18"/>
            <w:vAlign w:val="center"/>
          </w:tcPr>
          <w:p w:rsidR="00D159F1" w:rsidRPr="00890DF4" w:rsidRDefault="008F59DB" w:rsidP="00F34CB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 xml:space="preserve">Undertegnede klængstue har modtaget ovennævnte sending bestående af     </w:t>
            </w:r>
            <w:bookmarkStart w:id="26" w:name="Tekst42"/>
            <w:r w:rsidR="00F34CBB" w:rsidRPr="00890DF4">
              <w:rPr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4CBB" w:rsidRPr="00890DF4">
              <w:rPr>
                <w:szCs w:val="24"/>
              </w:rPr>
              <w:instrText xml:space="preserve"> FORMTEXT </w:instrText>
            </w:r>
            <w:r w:rsidR="00F34CBB" w:rsidRPr="00890DF4">
              <w:rPr>
                <w:szCs w:val="24"/>
              </w:rPr>
            </w:r>
            <w:r w:rsidR="00F34CBB"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F34CBB" w:rsidRPr="00890DF4">
              <w:rPr>
                <w:szCs w:val="24"/>
              </w:rPr>
              <w:fldChar w:fldCharType="end"/>
            </w:r>
            <w:bookmarkEnd w:id="26"/>
            <w:r w:rsidRPr="00890DF4">
              <w:rPr>
                <w:sz w:val="16"/>
                <w:szCs w:val="16"/>
              </w:rPr>
              <w:t xml:space="preserve">   stk./colli</w:t>
            </w:r>
          </w:p>
        </w:tc>
      </w:tr>
      <w:tr w:rsidR="008F59DB">
        <w:trPr>
          <w:trHeight w:hRule="exact" w:val="567"/>
        </w:trPr>
        <w:tc>
          <w:tcPr>
            <w:tcW w:w="3098" w:type="dxa"/>
            <w:gridSpan w:val="4"/>
          </w:tcPr>
          <w:p w:rsidR="008F59DB" w:rsidRPr="00890DF4" w:rsidRDefault="008F59D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Eftermålt til</w:t>
            </w:r>
          </w:p>
          <w:bookmarkStart w:id="27" w:name="Tekst43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966" w:type="dxa"/>
            <w:gridSpan w:val="7"/>
          </w:tcPr>
          <w:p w:rsidR="008F59DB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hl/k</w:t>
            </w:r>
            <w:r w:rsidR="008F59DB" w:rsidRPr="00890DF4">
              <w:rPr>
                <w:sz w:val="16"/>
                <w:szCs w:val="16"/>
              </w:rPr>
              <w:t>g               kogler/frø</w:t>
            </w:r>
          </w:p>
          <w:bookmarkStart w:id="28" w:name="Tekst44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672" w:type="dxa"/>
            <w:gridSpan w:val="7"/>
          </w:tcPr>
          <w:p w:rsidR="008F59DB" w:rsidRPr="00890DF4" w:rsidRDefault="008F59D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Bogført under vort nr.</w:t>
            </w:r>
          </w:p>
          <w:bookmarkStart w:id="29" w:name="Tekst45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9"/>
          </w:p>
        </w:tc>
      </w:tr>
      <w:tr w:rsidR="00D159F1" w:rsidTr="002D1C2E">
        <w:trPr>
          <w:trHeight w:hRule="exact" w:val="1286"/>
        </w:trPr>
        <w:tc>
          <w:tcPr>
            <w:tcW w:w="9736" w:type="dxa"/>
            <w:gridSpan w:val="18"/>
          </w:tcPr>
          <w:p w:rsidR="00D159F1" w:rsidRPr="00890DF4" w:rsidRDefault="00D159F1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DA4163" w:rsidRPr="00890DF4" w:rsidRDefault="00DA4163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927360" w:rsidP="00890DF4">
            <w:pPr>
              <w:tabs>
                <w:tab w:val="left" w:pos="225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30" w:name="Tekst53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30"/>
            <w:r w:rsidRPr="00890DF4">
              <w:rPr>
                <w:szCs w:val="24"/>
              </w:rPr>
              <w:tab/>
            </w:r>
            <w:bookmarkStart w:id="31" w:name="Tekst54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31"/>
          </w:p>
          <w:p w:rsidR="001C3D55" w:rsidRPr="00890DF4" w:rsidRDefault="00AC3D12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  <w:t>S</w:t>
            </w:r>
            <w:r w:rsidR="001C3D55" w:rsidRPr="00890DF4">
              <w:rPr>
                <w:sz w:val="16"/>
                <w:szCs w:val="16"/>
              </w:rPr>
              <w:t>tempel og underskrift for klængstue</w:t>
            </w:r>
          </w:p>
        </w:tc>
      </w:tr>
    </w:tbl>
    <w:p w:rsidR="00C611ED" w:rsidRDefault="00C611ED" w:rsidP="00DA4163"/>
    <w:p w:rsidR="00D159F1" w:rsidRPr="00C611ED" w:rsidRDefault="00C611ED" w:rsidP="00C611ED">
      <w:pPr>
        <w:tabs>
          <w:tab w:val="left" w:pos="1490"/>
        </w:tabs>
      </w:pPr>
      <w:r>
        <w:tab/>
      </w:r>
    </w:p>
    <w:sectPr w:rsidR="00D159F1" w:rsidRPr="00C611ED" w:rsidSect="00F82D95">
      <w:footerReference w:type="default" r:id="rId8"/>
      <w:pgSz w:w="11906" w:h="16838"/>
      <w:pgMar w:top="56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ED" w:rsidRDefault="00C611ED" w:rsidP="00C611ED">
      <w:r>
        <w:separator/>
      </w:r>
    </w:p>
  </w:endnote>
  <w:endnote w:type="continuationSeparator" w:id="0">
    <w:p w:rsidR="00C611ED" w:rsidRDefault="00C611ED" w:rsidP="00C6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C0" w:rsidRPr="006F72C0" w:rsidRDefault="006F72C0" w:rsidP="006F72C0">
    <w:pPr>
      <w:pStyle w:val="Ingenafstand"/>
      <w:rPr>
        <w:sz w:val="20"/>
        <w:lang w:eastAsia="en-US"/>
      </w:rPr>
    </w:pPr>
    <w:r w:rsidRPr="006F72C0">
      <w:rPr>
        <w:sz w:val="20"/>
        <w:lang w:eastAsia="en-US"/>
      </w:rPr>
      <w:t>Landbrugsstyrelsen • Nyropsgade 30 </w:t>
    </w:r>
    <w:proofErr w:type="gramStart"/>
    <w:r w:rsidRPr="006F72C0">
      <w:rPr>
        <w:sz w:val="20"/>
        <w:lang w:eastAsia="en-US"/>
      </w:rPr>
      <w:t>•  •</w:t>
    </w:r>
    <w:proofErr w:type="gramEnd"/>
    <w:r w:rsidRPr="006F72C0">
      <w:rPr>
        <w:sz w:val="20"/>
        <w:lang w:eastAsia="en-US"/>
      </w:rPr>
      <w:t>  • 1780 København V </w:t>
    </w:r>
  </w:p>
  <w:p w:rsidR="006F72C0" w:rsidRPr="002673D6" w:rsidRDefault="006F72C0" w:rsidP="006F72C0">
    <w:pPr>
      <w:pStyle w:val="Ingenafstand"/>
      <w:rPr>
        <w:color w:val="000000"/>
        <w:sz w:val="20"/>
        <w:lang w:eastAsia="en-US"/>
      </w:rPr>
    </w:pPr>
    <w:r w:rsidRPr="002673D6">
      <w:rPr>
        <w:sz w:val="20"/>
        <w:lang w:eastAsia="en-US"/>
      </w:rPr>
      <w:t>Tlf. 33 95 80 00 • Fax • CVR 20814616 • EAN 5798000877955 • mail@lbst.dk • www.lbst.dk </w:t>
    </w:r>
    <w:r w:rsidRPr="002673D6">
      <w:rPr>
        <w:color w:val="000000"/>
        <w:sz w:val="20"/>
        <w:lang w:eastAsia="en-US"/>
      </w:rPr>
      <w:t xml:space="preserve"> </w:t>
    </w:r>
  </w:p>
  <w:p w:rsidR="006F72C0" w:rsidRPr="002673D6" w:rsidRDefault="006F72C0" w:rsidP="006F72C0">
    <w:pPr>
      <w:pStyle w:val="Ingenafstand"/>
      <w:rPr>
        <w:color w:val="000000"/>
        <w:sz w:val="20"/>
        <w:lang w:eastAsia="en-US"/>
      </w:rPr>
    </w:pPr>
  </w:p>
  <w:p w:rsidR="006F72C0" w:rsidRPr="006F72C0" w:rsidRDefault="006F72C0" w:rsidP="006F72C0">
    <w:pPr>
      <w:pStyle w:val="Ingenafstand"/>
      <w:rPr>
        <w:sz w:val="20"/>
      </w:rPr>
    </w:pPr>
    <w:r w:rsidRPr="006F72C0">
      <w:rPr>
        <w:color w:val="000000"/>
        <w:sz w:val="20"/>
        <w:lang w:eastAsia="en-US"/>
      </w:rPr>
      <w:t>Blanket Planter</w:t>
    </w:r>
    <w:r w:rsidR="002673D6">
      <w:rPr>
        <w:color w:val="000000"/>
        <w:sz w:val="20"/>
        <w:lang w:eastAsia="en-US"/>
      </w:rPr>
      <w:t>315</w:t>
    </w:r>
    <w:r w:rsidRPr="006F72C0">
      <w:rPr>
        <w:sz w:val="20"/>
      </w:rPr>
      <w:tab/>
    </w:r>
    <w:r w:rsidRPr="006F72C0">
      <w:rPr>
        <w:sz w:val="20"/>
      </w:rPr>
      <w:tab/>
    </w:r>
    <w:r w:rsidRPr="006F72C0">
      <w:rPr>
        <w:sz w:val="20"/>
      </w:rPr>
      <w:tab/>
    </w:r>
    <w:r w:rsidRPr="006F72C0">
      <w:rPr>
        <w:sz w:val="20"/>
      </w:rPr>
      <w:tab/>
      <w:t xml:space="preserve">Revideret </w:t>
    </w:r>
    <w:r w:rsidR="002673D6">
      <w:rPr>
        <w:sz w:val="20"/>
      </w:rPr>
      <w:t>16</w:t>
    </w:r>
    <w:r w:rsidRPr="006F72C0">
      <w:rPr>
        <w:sz w:val="20"/>
      </w:rPr>
      <w:t>-</w:t>
    </w:r>
    <w:r w:rsidR="002673D6">
      <w:rPr>
        <w:sz w:val="20"/>
      </w:rPr>
      <w:t>06</w:t>
    </w:r>
    <w:r w:rsidRPr="006F72C0">
      <w:rPr>
        <w:sz w:val="20"/>
      </w:rPr>
      <w:t>-</w:t>
    </w:r>
    <w:r w:rsidR="002673D6">
      <w:rPr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ED" w:rsidRDefault="00C611ED" w:rsidP="00C611ED">
      <w:r>
        <w:separator/>
      </w:r>
    </w:p>
  </w:footnote>
  <w:footnote w:type="continuationSeparator" w:id="0">
    <w:p w:rsidR="00C611ED" w:rsidRDefault="00C611ED" w:rsidP="00C6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MsDDI3TxZcjh49FsBEw1fbvkW6kzMQAFKCBrTe/z9H6eHntKvKaDLODiI24MNPl8"/>
  </w:docVars>
  <w:rsids>
    <w:rsidRoot w:val="00D159F1"/>
    <w:rsid w:val="00050FEC"/>
    <w:rsid w:val="00140054"/>
    <w:rsid w:val="001C3D55"/>
    <w:rsid w:val="00206E71"/>
    <w:rsid w:val="002304DF"/>
    <w:rsid w:val="00250CDA"/>
    <w:rsid w:val="002673D6"/>
    <w:rsid w:val="002D1C2E"/>
    <w:rsid w:val="00387541"/>
    <w:rsid w:val="00394002"/>
    <w:rsid w:val="003C1348"/>
    <w:rsid w:val="004D0993"/>
    <w:rsid w:val="004E4F4E"/>
    <w:rsid w:val="00503358"/>
    <w:rsid w:val="0053138C"/>
    <w:rsid w:val="005D0B7E"/>
    <w:rsid w:val="00603C0D"/>
    <w:rsid w:val="0062405E"/>
    <w:rsid w:val="006D0A71"/>
    <w:rsid w:val="006E70AE"/>
    <w:rsid w:val="006F72C0"/>
    <w:rsid w:val="007074FB"/>
    <w:rsid w:val="0074018D"/>
    <w:rsid w:val="007450C6"/>
    <w:rsid w:val="0078479C"/>
    <w:rsid w:val="00785DA3"/>
    <w:rsid w:val="007D20DE"/>
    <w:rsid w:val="00812B68"/>
    <w:rsid w:val="00835315"/>
    <w:rsid w:val="0083588C"/>
    <w:rsid w:val="00890DF4"/>
    <w:rsid w:val="008E6998"/>
    <w:rsid w:val="008F59DB"/>
    <w:rsid w:val="00910617"/>
    <w:rsid w:val="00927360"/>
    <w:rsid w:val="00A678F1"/>
    <w:rsid w:val="00A90997"/>
    <w:rsid w:val="00AB201A"/>
    <w:rsid w:val="00AC3D12"/>
    <w:rsid w:val="00AE3C99"/>
    <w:rsid w:val="00AF03CE"/>
    <w:rsid w:val="00B37659"/>
    <w:rsid w:val="00C0653D"/>
    <w:rsid w:val="00C56FCE"/>
    <w:rsid w:val="00C611ED"/>
    <w:rsid w:val="00C93174"/>
    <w:rsid w:val="00C93E24"/>
    <w:rsid w:val="00CB18B8"/>
    <w:rsid w:val="00CC1D9B"/>
    <w:rsid w:val="00D159F1"/>
    <w:rsid w:val="00D94DF8"/>
    <w:rsid w:val="00DA4163"/>
    <w:rsid w:val="00DB77D9"/>
    <w:rsid w:val="00DF4C37"/>
    <w:rsid w:val="00EA436E"/>
    <w:rsid w:val="00EF4682"/>
    <w:rsid w:val="00F34CBB"/>
    <w:rsid w:val="00F82D9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A29962"/>
  <w15:chartTrackingRefBased/>
  <w15:docId w15:val="{EAE35402-B157-4F38-8493-9C08707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C611ED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11ED"/>
    <w:rPr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11ED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C611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11ED"/>
    <w:rPr>
      <w:sz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C611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11ED"/>
    <w:rPr>
      <w:sz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4D0993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6F72C0"/>
    <w:rPr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pp\Gartneri\SKABELON\Herkomst\Indsamlingsanme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290C-8DA0-45AC-BB6E-2EF7857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Indsamlingsanmeldelse.dot</Template>
  <TotalTime>1</TotalTime>
  <Pages>1</Pages>
  <Words>270</Words>
  <Characters>1823</Characters>
  <Application>Microsoft Office Word</Application>
  <DocSecurity>4</DocSecurity>
  <Lines>182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Tørnsø</dc:creator>
  <cp:keywords/>
  <cp:lastModifiedBy>Heidi Madsen</cp:lastModifiedBy>
  <cp:revision>2</cp:revision>
  <cp:lastPrinted>2008-01-04T14:50:00Z</cp:lastPrinted>
  <dcterms:created xsi:type="dcterms:W3CDTF">2023-09-22T12:32:00Z</dcterms:created>
  <dcterms:modified xsi:type="dcterms:W3CDTF">2023-09-22T12:32:00Z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45191</vt:lpwstr>
  </property>
  <property fmtid="{D5CDD505-2E9C-101B-9397-08002B2CF9AE}" pid="4" name="SD_IntegrationInfoAdded">
    <vt:bool>true</vt:bool>
  </property>
</Properties>
</file>