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C7635" w14:textId="77777777" w:rsidR="00F62D8B" w:rsidRDefault="00F62D8B" w:rsidP="00F62D8B">
      <w:pPr>
        <w:rPr>
          <w:vanish/>
          <w:spacing w:val="-2"/>
        </w:rPr>
      </w:pPr>
    </w:p>
    <w:p w14:paraId="5700429D" w14:textId="77777777" w:rsidR="0022294C" w:rsidRPr="0081420B" w:rsidRDefault="0022294C" w:rsidP="00F62D8B">
      <w:pPr>
        <w:rPr>
          <w:vanish/>
          <w:spacing w:val="-2"/>
        </w:rPr>
      </w:pPr>
    </w:p>
    <w:tbl>
      <w:tblPr>
        <w:tblStyle w:val="Tabel-Gitter"/>
        <w:tblpPr w:leftFromText="141" w:rightFromText="141" w:horzAnchor="margin" w:tblpY="325"/>
        <w:tblW w:w="0" w:type="auto"/>
        <w:tblLook w:val="04A0" w:firstRow="1" w:lastRow="0" w:firstColumn="1" w:lastColumn="0" w:noHBand="0" w:noVBand="1"/>
      </w:tblPr>
      <w:tblGrid>
        <w:gridCol w:w="5523"/>
        <w:gridCol w:w="4275"/>
      </w:tblGrid>
      <w:tr w:rsidR="009E2072" w14:paraId="7C5AFA15" w14:textId="77777777" w:rsidTr="0037391C">
        <w:tc>
          <w:tcPr>
            <w:tcW w:w="5523" w:type="dxa"/>
          </w:tcPr>
          <w:p w14:paraId="3A7C88F6" w14:textId="77777777" w:rsidR="00D57A7F" w:rsidRPr="00C16B46" w:rsidRDefault="00D57A7F" w:rsidP="0037391C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 w:rsidRPr="00C16B46">
              <w:rPr>
                <w:rFonts w:ascii="Arial" w:hAnsi="Arial" w:cs="Arial"/>
                <w:b w:val="0"/>
              </w:rPr>
              <w:t>Att.: Landbrugsstyrelsen</w:t>
            </w:r>
          </w:p>
          <w:p w14:paraId="569F079A" w14:textId="77777777" w:rsidR="00D57A7F" w:rsidRPr="00C16B46" w:rsidRDefault="00D57A7F" w:rsidP="0037391C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 w:rsidRPr="00C16B46">
              <w:rPr>
                <w:rFonts w:ascii="Arial" w:hAnsi="Arial" w:cs="Arial"/>
                <w:b w:val="0"/>
              </w:rPr>
              <w:t>Planter &amp; Biosikkerhed</w:t>
            </w:r>
          </w:p>
          <w:p w14:paraId="519A9A72" w14:textId="77777777" w:rsidR="009E2072" w:rsidRDefault="00952A55" w:rsidP="0037391C">
            <w:pPr>
              <w:tabs>
                <w:tab w:val="left" w:pos="5670"/>
              </w:tabs>
              <w:rPr>
                <w:rStyle w:val="Hyperlink"/>
                <w:rFonts w:ascii="Arial" w:hAnsi="Arial" w:cs="Arial"/>
                <w:b w:val="0"/>
                <w:color w:val="auto"/>
                <w:u w:val="none"/>
              </w:rPr>
            </w:pPr>
            <w:hyperlink r:id="rId7" w:history="1">
              <w:r w:rsidR="00D57A7F" w:rsidRPr="00C16B46">
                <w:rPr>
                  <w:rStyle w:val="Hyperlink"/>
                  <w:rFonts w:ascii="Arial" w:hAnsi="Arial" w:cs="Arial"/>
                  <w:b w:val="0"/>
                </w:rPr>
                <w:t>Herkomst@lbst.dk</w:t>
              </w:r>
            </w:hyperlink>
          </w:p>
          <w:p w14:paraId="52CF9B78" w14:textId="2DF38EAA" w:rsidR="00D57A7F" w:rsidRPr="001F6C5E" w:rsidRDefault="00D57A7F" w:rsidP="0037391C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</w:p>
        </w:tc>
        <w:tc>
          <w:tcPr>
            <w:tcW w:w="4275" w:type="dxa"/>
          </w:tcPr>
          <w:p w14:paraId="018C3F09" w14:textId="77777777" w:rsidR="009E2072" w:rsidRDefault="009E2072" w:rsidP="0037391C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</w:p>
        </w:tc>
      </w:tr>
      <w:tr w:rsidR="009E2072" w14:paraId="7EF403D8" w14:textId="77777777" w:rsidTr="0037391C">
        <w:tc>
          <w:tcPr>
            <w:tcW w:w="5523" w:type="dxa"/>
          </w:tcPr>
          <w:p w14:paraId="32797646" w14:textId="5450229B" w:rsidR="00D57A7F" w:rsidRDefault="00F8715B" w:rsidP="0037391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cc.</w:t>
            </w:r>
            <w:r w:rsidR="00D57A7F">
              <w:rPr>
                <w:rFonts w:ascii="Arial" w:hAnsi="Arial" w:cs="Arial"/>
                <w:b w:val="0"/>
              </w:rPr>
              <w:t xml:space="preserve"> Kåringsudvalgets</w:t>
            </w:r>
            <w:r w:rsidR="00D57A7F" w:rsidRPr="0081420B">
              <w:rPr>
                <w:rFonts w:ascii="Arial" w:hAnsi="Arial" w:cs="Arial"/>
                <w:b w:val="0"/>
              </w:rPr>
              <w:t xml:space="preserve"> </w:t>
            </w:r>
            <w:r w:rsidR="00D57A7F">
              <w:rPr>
                <w:rFonts w:ascii="Arial" w:hAnsi="Arial" w:cs="Arial"/>
                <w:b w:val="0"/>
              </w:rPr>
              <w:t>S</w:t>
            </w:r>
            <w:r w:rsidR="00D57A7F" w:rsidRPr="0081420B">
              <w:rPr>
                <w:rFonts w:ascii="Arial" w:hAnsi="Arial" w:cs="Arial"/>
                <w:b w:val="0"/>
              </w:rPr>
              <w:t>ekretariat</w:t>
            </w:r>
            <w:r w:rsidR="00D57A7F" w:rsidRPr="00940476">
              <w:rPr>
                <w:rFonts w:ascii="Arial" w:hAnsi="Arial" w:cs="Arial"/>
                <w:b w:val="0"/>
              </w:rPr>
              <w:t xml:space="preserve"> </w:t>
            </w:r>
          </w:p>
          <w:p w14:paraId="78BB223C" w14:textId="77777777" w:rsidR="00D57A7F" w:rsidRPr="00940476" w:rsidRDefault="00D57A7F" w:rsidP="0037391C">
            <w:pPr>
              <w:rPr>
                <w:rFonts w:ascii="Arial" w:hAnsi="Arial" w:cs="Arial"/>
                <w:b w:val="0"/>
              </w:rPr>
            </w:pPr>
            <w:r w:rsidRPr="00940476">
              <w:rPr>
                <w:rFonts w:ascii="Arial" w:hAnsi="Arial" w:cs="Arial"/>
                <w:b w:val="0"/>
              </w:rPr>
              <w:t>Københavns Universitet</w:t>
            </w:r>
          </w:p>
          <w:p w14:paraId="3E1D4A96" w14:textId="77777777" w:rsidR="00D57A7F" w:rsidRPr="00940476" w:rsidRDefault="00D57A7F" w:rsidP="0037391C">
            <w:pPr>
              <w:rPr>
                <w:rFonts w:ascii="Arial" w:hAnsi="Arial" w:cs="Arial"/>
                <w:b w:val="0"/>
              </w:rPr>
            </w:pPr>
            <w:r w:rsidRPr="00940476">
              <w:rPr>
                <w:rFonts w:ascii="Arial" w:hAnsi="Arial" w:cs="Arial"/>
                <w:b w:val="0"/>
              </w:rPr>
              <w:t>Institut for G</w:t>
            </w:r>
            <w:r>
              <w:rPr>
                <w:rFonts w:ascii="Arial" w:hAnsi="Arial" w:cs="Arial"/>
                <w:b w:val="0"/>
              </w:rPr>
              <w:t>eovidenskab og Naturforvaltning</w:t>
            </w:r>
            <w:r w:rsidRPr="00940476">
              <w:rPr>
                <w:rFonts w:ascii="Arial" w:hAnsi="Arial" w:cs="Arial"/>
                <w:b w:val="0"/>
              </w:rPr>
              <w:t xml:space="preserve"> </w:t>
            </w:r>
          </w:p>
          <w:p w14:paraId="4BABC60A" w14:textId="04C340D3" w:rsidR="009E2072" w:rsidRDefault="00952A55" w:rsidP="0037391C">
            <w:pPr>
              <w:rPr>
                <w:rFonts w:ascii="Arial" w:hAnsi="Arial" w:cs="Arial"/>
                <w:b w:val="0"/>
              </w:rPr>
            </w:pPr>
            <w:hyperlink r:id="rId8" w:history="1">
              <w:r w:rsidR="00D57A7F" w:rsidRPr="00C825C5">
                <w:rPr>
                  <w:rStyle w:val="Hyperlink"/>
                  <w:rFonts w:ascii="Arial" w:hAnsi="Arial" w:cs="Arial"/>
                  <w:b w:val="0"/>
                </w:rPr>
                <w:t>bj@ign.ku.dk</w:t>
              </w:r>
            </w:hyperlink>
          </w:p>
        </w:tc>
        <w:tc>
          <w:tcPr>
            <w:tcW w:w="4275" w:type="dxa"/>
          </w:tcPr>
          <w:p w14:paraId="17D9400F" w14:textId="77777777" w:rsidR="009E2072" w:rsidRDefault="009E2072" w:rsidP="0037391C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 w:rsidRPr="0081420B">
              <w:rPr>
                <w:rFonts w:ascii="Arial" w:hAnsi="Arial" w:cs="Arial"/>
                <w:b w:val="0"/>
              </w:rPr>
              <w:t xml:space="preserve">(Udfyldes af </w:t>
            </w:r>
            <w:r>
              <w:rPr>
                <w:rFonts w:ascii="Arial" w:hAnsi="Arial" w:cs="Arial"/>
                <w:b w:val="0"/>
              </w:rPr>
              <w:t>S</w:t>
            </w:r>
            <w:r w:rsidRPr="0081420B">
              <w:rPr>
                <w:rFonts w:ascii="Arial" w:hAnsi="Arial" w:cs="Arial"/>
                <w:b w:val="0"/>
              </w:rPr>
              <w:t>ekretariatet)</w:t>
            </w:r>
            <w:r w:rsidRPr="00481A30">
              <w:rPr>
                <w:rFonts w:ascii="Arial" w:hAnsi="Arial" w:cs="Arial"/>
                <w:b w:val="0"/>
              </w:rPr>
              <w:t xml:space="preserve"> </w:t>
            </w:r>
          </w:p>
          <w:p w14:paraId="047B2B70" w14:textId="77777777" w:rsidR="009E2072" w:rsidRDefault="009E2072" w:rsidP="0037391C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 w:rsidRPr="00481A30">
              <w:rPr>
                <w:rFonts w:ascii="Arial" w:hAnsi="Arial" w:cs="Arial"/>
                <w:b w:val="0"/>
              </w:rPr>
              <w:t>Formular modtaget dato:</w:t>
            </w:r>
          </w:p>
          <w:p w14:paraId="043E0CB5" w14:textId="77777777" w:rsidR="009E2072" w:rsidRDefault="009E2072" w:rsidP="0037391C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 w:rsidRPr="00481A30">
              <w:rPr>
                <w:rFonts w:ascii="Arial" w:hAnsi="Arial" w:cs="Arial"/>
                <w:b w:val="0"/>
              </w:rPr>
              <w:t>Sk</w:t>
            </w:r>
            <w:r w:rsidRPr="0081420B">
              <w:rPr>
                <w:rFonts w:ascii="Arial" w:hAnsi="Arial" w:cs="Arial"/>
                <w:b w:val="0"/>
              </w:rPr>
              <w:t xml:space="preserve">eletkort modtaget dato: </w:t>
            </w:r>
          </w:p>
          <w:p w14:paraId="5B7A24E3" w14:textId="77777777" w:rsidR="009E2072" w:rsidRDefault="009E2072" w:rsidP="0037391C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 w:rsidRPr="0081420B">
              <w:rPr>
                <w:rFonts w:ascii="Arial" w:hAnsi="Arial" w:cs="Arial"/>
                <w:b w:val="0"/>
              </w:rPr>
              <w:t>Anmeldelse nr.: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  <w:p w14:paraId="77E60DF3" w14:textId="214C6622" w:rsidR="009E2072" w:rsidRDefault="009E2072" w:rsidP="0037391C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Journal</w:t>
            </w:r>
            <w:r w:rsidR="00F8715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nr.:</w:t>
            </w:r>
          </w:p>
          <w:p w14:paraId="4FB21C49" w14:textId="3E0D765F" w:rsidR="009E2072" w:rsidRPr="0081420B" w:rsidRDefault="009E2072" w:rsidP="0037391C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</w:t>
            </w:r>
            <w:r w:rsidR="006C279D">
              <w:rPr>
                <w:rFonts w:ascii="Arial" w:hAnsi="Arial" w:cs="Arial"/>
                <w:b w:val="0"/>
              </w:rPr>
              <w:t>P</w:t>
            </w:r>
            <w:r>
              <w:rPr>
                <w:rFonts w:ascii="Arial" w:hAnsi="Arial" w:cs="Arial"/>
                <w:b w:val="0"/>
              </w:rPr>
              <w:t>.nr.:</w:t>
            </w:r>
          </w:p>
        </w:tc>
      </w:tr>
    </w:tbl>
    <w:p w14:paraId="724461D0" w14:textId="77777777" w:rsidR="00F62D8B" w:rsidRPr="0081420B" w:rsidRDefault="00F62D8B" w:rsidP="00F62D8B">
      <w:pPr>
        <w:tabs>
          <w:tab w:val="left" w:pos="5670"/>
        </w:tabs>
        <w:rPr>
          <w:rFonts w:ascii="Arial" w:hAnsi="Arial" w:cs="Arial"/>
          <w:b w:val="0"/>
        </w:rPr>
      </w:pPr>
    </w:p>
    <w:p w14:paraId="60FE4331" w14:textId="77777777" w:rsidR="0037391C" w:rsidRDefault="0037391C" w:rsidP="00470268">
      <w:pPr>
        <w:tabs>
          <w:tab w:val="left" w:pos="5670"/>
        </w:tabs>
        <w:jc w:val="center"/>
        <w:rPr>
          <w:rFonts w:ascii="Arial" w:hAnsi="Arial" w:cs="Arial"/>
          <w:sz w:val="28"/>
          <w:szCs w:val="28"/>
        </w:rPr>
      </w:pPr>
    </w:p>
    <w:p w14:paraId="1564A963" w14:textId="77777777" w:rsidR="0037391C" w:rsidRDefault="0037391C" w:rsidP="00470268">
      <w:pPr>
        <w:tabs>
          <w:tab w:val="left" w:pos="5670"/>
        </w:tabs>
        <w:jc w:val="center"/>
        <w:rPr>
          <w:rFonts w:ascii="Arial" w:hAnsi="Arial" w:cs="Arial"/>
          <w:sz w:val="28"/>
          <w:szCs w:val="28"/>
        </w:rPr>
      </w:pPr>
    </w:p>
    <w:p w14:paraId="44695B94" w14:textId="77777777" w:rsidR="00F62D8B" w:rsidRDefault="00F62D8B" w:rsidP="00470268">
      <w:pPr>
        <w:tabs>
          <w:tab w:val="left" w:pos="5670"/>
        </w:tabs>
        <w:jc w:val="center"/>
        <w:rPr>
          <w:rFonts w:ascii="Arial" w:hAnsi="Arial" w:cs="Arial"/>
          <w:sz w:val="28"/>
          <w:szCs w:val="28"/>
        </w:rPr>
      </w:pPr>
      <w:r w:rsidRPr="0081420B">
        <w:rPr>
          <w:rFonts w:ascii="Arial" w:hAnsi="Arial" w:cs="Arial"/>
          <w:sz w:val="28"/>
          <w:szCs w:val="28"/>
        </w:rPr>
        <w:t xml:space="preserve">Anmeldelse af </w:t>
      </w:r>
      <w:r w:rsidR="00AA31D6">
        <w:rPr>
          <w:rFonts w:ascii="Arial" w:hAnsi="Arial" w:cs="Arial"/>
          <w:sz w:val="28"/>
          <w:szCs w:val="28"/>
        </w:rPr>
        <w:t>frøplante</w:t>
      </w:r>
      <w:r w:rsidR="00902BD8">
        <w:rPr>
          <w:rFonts w:ascii="Arial" w:hAnsi="Arial" w:cs="Arial"/>
          <w:sz w:val="28"/>
          <w:szCs w:val="28"/>
        </w:rPr>
        <w:t>-</w:t>
      </w:r>
      <w:r w:rsidR="00470268">
        <w:rPr>
          <w:rFonts w:ascii="Arial" w:hAnsi="Arial" w:cs="Arial"/>
          <w:sz w:val="28"/>
          <w:szCs w:val="28"/>
        </w:rPr>
        <w:t>frøplantage</w:t>
      </w:r>
    </w:p>
    <w:p w14:paraId="18EB0FB7" w14:textId="77777777" w:rsidR="002957E5" w:rsidRPr="00716ED7" w:rsidRDefault="00787941" w:rsidP="002957E5">
      <w:pPr>
        <w:tabs>
          <w:tab w:val="left" w:pos="5670"/>
        </w:tabs>
        <w:jc w:val="center"/>
        <w:rPr>
          <w:rFonts w:ascii="Arial" w:hAnsi="Arial" w:cs="Arial"/>
          <w:b w:val="0"/>
          <w:sz w:val="18"/>
          <w:szCs w:val="18"/>
        </w:rPr>
      </w:pPr>
      <w:r w:rsidRPr="00716ED7">
        <w:rPr>
          <w:rFonts w:ascii="Arial" w:hAnsi="Arial" w:cs="Arial"/>
          <w:b w:val="0"/>
          <w:sz w:val="18"/>
          <w:szCs w:val="18"/>
        </w:rPr>
        <w:t>Seedling Seed Orchard (SSO)</w:t>
      </w:r>
    </w:p>
    <w:p w14:paraId="0CC695E2" w14:textId="77777777" w:rsidR="00470268" w:rsidRPr="002D60FC" w:rsidRDefault="00470268" w:rsidP="00470268">
      <w:pPr>
        <w:tabs>
          <w:tab w:val="left" w:pos="5670"/>
        </w:tabs>
        <w:jc w:val="center"/>
        <w:rPr>
          <w:rFonts w:ascii="Arial" w:hAnsi="Arial" w:cs="Arial"/>
          <w:b w:val="0"/>
        </w:rPr>
      </w:pPr>
    </w:p>
    <w:p w14:paraId="0649B75A" w14:textId="5897C957" w:rsidR="00541EEF" w:rsidRPr="00E60FEA" w:rsidRDefault="00F62D8B">
      <w:pPr>
        <w:rPr>
          <w:rFonts w:ascii="Arial" w:hAnsi="Arial" w:cs="Arial"/>
          <w:b w:val="0"/>
          <w:sz w:val="17"/>
          <w:szCs w:val="17"/>
        </w:rPr>
      </w:pPr>
      <w:r w:rsidRPr="00E60FEA">
        <w:rPr>
          <w:rFonts w:ascii="Arial" w:hAnsi="Arial" w:cs="Arial"/>
          <w:b w:val="0"/>
          <w:sz w:val="17"/>
          <w:szCs w:val="17"/>
        </w:rPr>
        <w:t xml:space="preserve">Formularen indsendes af </w:t>
      </w:r>
      <w:r w:rsidR="00BE7D5B" w:rsidRPr="00E60FEA">
        <w:rPr>
          <w:rFonts w:ascii="Arial" w:hAnsi="Arial" w:cs="Arial"/>
          <w:b w:val="0"/>
          <w:sz w:val="17"/>
          <w:szCs w:val="17"/>
        </w:rPr>
        <w:t>ejeren</w:t>
      </w:r>
      <w:r w:rsidRPr="00E60FEA">
        <w:rPr>
          <w:rFonts w:ascii="Arial" w:hAnsi="Arial" w:cs="Arial"/>
          <w:b w:val="0"/>
          <w:sz w:val="17"/>
          <w:szCs w:val="17"/>
        </w:rPr>
        <w:t xml:space="preserve"> i udfyldt stand til </w:t>
      </w:r>
      <w:r w:rsidR="00F343BC" w:rsidRPr="00E60FEA">
        <w:rPr>
          <w:rFonts w:ascii="Arial" w:hAnsi="Arial" w:cs="Arial"/>
          <w:b w:val="0"/>
          <w:sz w:val="17"/>
          <w:szCs w:val="17"/>
        </w:rPr>
        <w:t xml:space="preserve">Landbrugsstyrelsen med kopi til </w:t>
      </w:r>
      <w:r w:rsidRPr="00E60FEA">
        <w:rPr>
          <w:rFonts w:ascii="Arial" w:hAnsi="Arial" w:cs="Arial"/>
          <w:b w:val="0"/>
          <w:sz w:val="17"/>
          <w:szCs w:val="17"/>
        </w:rPr>
        <w:t>Kårings</w:t>
      </w:r>
      <w:r w:rsidR="00C3765A" w:rsidRPr="00E60FEA">
        <w:rPr>
          <w:rFonts w:ascii="Arial" w:hAnsi="Arial" w:cs="Arial"/>
          <w:b w:val="0"/>
          <w:sz w:val="17"/>
          <w:szCs w:val="17"/>
        </w:rPr>
        <w:t>udvalgets</w:t>
      </w:r>
      <w:r w:rsidRPr="00E60FEA">
        <w:rPr>
          <w:rFonts w:ascii="Arial" w:hAnsi="Arial" w:cs="Arial"/>
          <w:b w:val="0"/>
          <w:sz w:val="17"/>
          <w:szCs w:val="17"/>
        </w:rPr>
        <w:t xml:space="preserve"> </w:t>
      </w:r>
      <w:r w:rsidR="005722AE" w:rsidRPr="00E60FEA">
        <w:rPr>
          <w:rFonts w:ascii="Arial" w:hAnsi="Arial" w:cs="Arial"/>
          <w:b w:val="0"/>
          <w:sz w:val="17"/>
          <w:szCs w:val="17"/>
        </w:rPr>
        <w:t>S</w:t>
      </w:r>
      <w:r w:rsidRPr="00E60FEA">
        <w:rPr>
          <w:rFonts w:ascii="Arial" w:hAnsi="Arial" w:cs="Arial"/>
          <w:b w:val="0"/>
          <w:sz w:val="17"/>
          <w:szCs w:val="17"/>
        </w:rPr>
        <w:t xml:space="preserve">ekretariat. </w:t>
      </w:r>
      <w:r w:rsidR="00910167" w:rsidRPr="00E60FEA">
        <w:rPr>
          <w:rFonts w:ascii="Arial" w:hAnsi="Arial" w:cs="Arial"/>
          <w:b w:val="0"/>
          <w:sz w:val="17"/>
          <w:szCs w:val="17"/>
        </w:rPr>
        <w:t xml:space="preserve">Hvis du vil være sikker på at få din anmeldelse bedømt i det givne år, bedes du sende anmeldelsen med alle de nødvendige oplysninger for en bedømmelse </w:t>
      </w:r>
      <w:r w:rsidR="00910167" w:rsidRPr="00E60FEA">
        <w:rPr>
          <w:rFonts w:ascii="Arial" w:hAnsi="Arial" w:cs="Arial"/>
          <w:b w:val="0"/>
          <w:sz w:val="17"/>
          <w:szCs w:val="17"/>
          <w:u w:val="single"/>
        </w:rPr>
        <w:t>senest den 1. april</w:t>
      </w:r>
      <w:r w:rsidR="00910167" w:rsidRPr="00E60FEA">
        <w:rPr>
          <w:rFonts w:ascii="Arial" w:hAnsi="Arial" w:cs="Arial"/>
          <w:b w:val="0"/>
          <w:sz w:val="17"/>
          <w:szCs w:val="17"/>
        </w:rPr>
        <w:t xml:space="preserve"> i det givne år.</w:t>
      </w:r>
    </w:p>
    <w:p w14:paraId="177B77B0" w14:textId="77777777" w:rsidR="00541EEF" w:rsidRPr="00E60FEA" w:rsidRDefault="00541EEF">
      <w:pPr>
        <w:rPr>
          <w:rFonts w:ascii="Arial" w:hAnsi="Arial" w:cs="Arial"/>
          <w:b w:val="0"/>
          <w:sz w:val="17"/>
          <w:szCs w:val="17"/>
        </w:rPr>
      </w:pPr>
    </w:p>
    <w:p w14:paraId="1044A471" w14:textId="0CAF28C4" w:rsidR="00703380" w:rsidRPr="00E60FEA" w:rsidRDefault="00541EEF" w:rsidP="00703380">
      <w:pPr>
        <w:rPr>
          <w:rFonts w:ascii="Arial" w:hAnsi="Arial" w:cs="Arial"/>
          <w:b w:val="0"/>
          <w:sz w:val="17"/>
          <w:szCs w:val="17"/>
        </w:rPr>
      </w:pPr>
      <w:r w:rsidRPr="00E60FEA">
        <w:rPr>
          <w:rFonts w:ascii="Arial" w:hAnsi="Arial" w:cs="Arial"/>
          <w:sz w:val="17"/>
          <w:szCs w:val="17"/>
        </w:rPr>
        <w:t xml:space="preserve">NB.: </w:t>
      </w:r>
      <w:r w:rsidR="00F62D8B" w:rsidRPr="00E60FEA">
        <w:rPr>
          <w:rFonts w:ascii="Arial" w:hAnsi="Arial" w:cs="Arial"/>
          <w:b w:val="0"/>
          <w:sz w:val="17"/>
          <w:szCs w:val="17"/>
        </w:rPr>
        <w:t xml:space="preserve">Desuden indsendes et </w:t>
      </w:r>
      <w:r w:rsidR="00F62D8B" w:rsidRPr="00E60FEA">
        <w:rPr>
          <w:rFonts w:ascii="Arial" w:hAnsi="Arial" w:cs="Arial"/>
          <w:b w:val="0"/>
          <w:sz w:val="17"/>
          <w:szCs w:val="17"/>
          <w:u w:val="single"/>
        </w:rPr>
        <w:t>skeletkort i A4-format</w:t>
      </w:r>
      <w:r w:rsidR="00F62D8B" w:rsidRPr="00E60FEA">
        <w:rPr>
          <w:rFonts w:ascii="Arial" w:hAnsi="Arial" w:cs="Arial"/>
          <w:b w:val="0"/>
          <w:sz w:val="17"/>
          <w:szCs w:val="17"/>
        </w:rPr>
        <w:t xml:space="preserve">, hvorpå den anmeldte </w:t>
      </w:r>
      <w:r w:rsidR="007324D8" w:rsidRPr="00E60FEA">
        <w:rPr>
          <w:rFonts w:ascii="Arial" w:hAnsi="Arial" w:cs="Arial"/>
          <w:b w:val="0"/>
          <w:sz w:val="17"/>
          <w:szCs w:val="17"/>
        </w:rPr>
        <w:t>frøplantage</w:t>
      </w:r>
      <w:r w:rsidR="00F62D8B" w:rsidRPr="00E60FEA">
        <w:rPr>
          <w:rFonts w:ascii="Arial" w:hAnsi="Arial" w:cs="Arial"/>
          <w:b w:val="0"/>
          <w:sz w:val="17"/>
          <w:szCs w:val="17"/>
        </w:rPr>
        <w:t xml:space="preserve"> vises </w:t>
      </w:r>
      <w:r w:rsidR="00F62D8B" w:rsidRPr="00E60FEA">
        <w:rPr>
          <w:rFonts w:ascii="Arial" w:hAnsi="Arial" w:cs="Arial"/>
          <w:b w:val="0"/>
          <w:sz w:val="17"/>
          <w:szCs w:val="17"/>
          <w:u w:val="single"/>
        </w:rPr>
        <w:t xml:space="preserve">skraveret med </w:t>
      </w:r>
      <w:r w:rsidR="00CA46E3" w:rsidRPr="00E60FEA">
        <w:rPr>
          <w:rFonts w:ascii="Arial" w:hAnsi="Arial" w:cs="Arial"/>
          <w:b w:val="0"/>
          <w:sz w:val="17"/>
          <w:szCs w:val="17"/>
          <w:u w:val="single"/>
        </w:rPr>
        <w:t>gråt</w:t>
      </w:r>
      <w:r w:rsidR="00F62D8B" w:rsidRPr="00E60FEA">
        <w:rPr>
          <w:rFonts w:ascii="Arial" w:hAnsi="Arial" w:cs="Arial"/>
          <w:b w:val="0"/>
          <w:sz w:val="17"/>
          <w:szCs w:val="17"/>
        </w:rPr>
        <w:t>,</w:t>
      </w:r>
      <w:r w:rsidR="00454C82" w:rsidRPr="00E60FEA">
        <w:rPr>
          <w:rFonts w:ascii="Arial" w:hAnsi="Arial" w:cs="Arial"/>
          <w:b w:val="0"/>
          <w:sz w:val="17"/>
          <w:szCs w:val="17"/>
        </w:rPr>
        <w:t xml:space="preserve"> hvorpå</w:t>
      </w:r>
      <w:r w:rsidR="00F62D8B" w:rsidRPr="00E60FEA">
        <w:rPr>
          <w:rFonts w:ascii="Arial" w:hAnsi="Arial" w:cs="Arial"/>
          <w:b w:val="0"/>
          <w:sz w:val="17"/>
          <w:szCs w:val="17"/>
        </w:rPr>
        <w:t xml:space="preserve"> </w:t>
      </w:r>
      <w:r w:rsidR="00273E03" w:rsidRPr="00E60FEA">
        <w:rPr>
          <w:rFonts w:ascii="Arial" w:hAnsi="Arial" w:cs="Arial"/>
          <w:b w:val="0"/>
          <w:sz w:val="17"/>
          <w:szCs w:val="17"/>
        </w:rPr>
        <w:t>all</w:t>
      </w:r>
      <w:r w:rsidR="00F62D8B" w:rsidRPr="00E60FEA">
        <w:rPr>
          <w:rFonts w:ascii="Arial" w:hAnsi="Arial" w:cs="Arial"/>
          <w:b w:val="0"/>
          <w:sz w:val="17"/>
          <w:szCs w:val="17"/>
        </w:rPr>
        <w:t>e andre bevoksninger</w:t>
      </w:r>
      <w:r w:rsidR="00C3765A" w:rsidRPr="00E60FEA">
        <w:rPr>
          <w:rFonts w:ascii="Arial" w:hAnsi="Arial" w:cs="Arial"/>
          <w:b w:val="0"/>
          <w:sz w:val="17"/>
          <w:szCs w:val="17"/>
        </w:rPr>
        <w:t>/frøplantager</w:t>
      </w:r>
      <w:r w:rsidR="00F62D8B" w:rsidRPr="00E60FEA">
        <w:rPr>
          <w:rFonts w:ascii="Arial" w:hAnsi="Arial" w:cs="Arial"/>
          <w:b w:val="0"/>
          <w:sz w:val="17"/>
          <w:szCs w:val="17"/>
        </w:rPr>
        <w:t xml:space="preserve"> af samme art indenfor en afstand af </w:t>
      </w:r>
      <w:r w:rsidR="00C3765A" w:rsidRPr="00E60FEA">
        <w:rPr>
          <w:rFonts w:ascii="Arial" w:hAnsi="Arial" w:cs="Arial"/>
          <w:b w:val="0"/>
          <w:sz w:val="17"/>
          <w:szCs w:val="17"/>
        </w:rPr>
        <w:t>5</w:t>
      </w:r>
      <w:r w:rsidR="00F62D8B" w:rsidRPr="00E60FEA">
        <w:rPr>
          <w:rFonts w:ascii="Arial" w:hAnsi="Arial" w:cs="Arial"/>
          <w:b w:val="0"/>
          <w:sz w:val="17"/>
          <w:szCs w:val="17"/>
        </w:rPr>
        <w:t xml:space="preserve">00 m vises </w:t>
      </w:r>
      <w:r w:rsidR="00F62D8B" w:rsidRPr="00E60FEA">
        <w:rPr>
          <w:rFonts w:ascii="Arial" w:hAnsi="Arial" w:cs="Arial"/>
          <w:b w:val="0"/>
          <w:sz w:val="17"/>
          <w:szCs w:val="17"/>
          <w:u w:val="single"/>
        </w:rPr>
        <w:t>skraveret med gult</w:t>
      </w:r>
      <w:r w:rsidR="00F62D8B" w:rsidRPr="00E60FEA">
        <w:rPr>
          <w:rFonts w:ascii="Arial" w:hAnsi="Arial" w:cs="Arial"/>
          <w:b w:val="0"/>
          <w:sz w:val="17"/>
          <w:szCs w:val="17"/>
        </w:rPr>
        <w:t>, og hvorpå hybridisere</w:t>
      </w:r>
      <w:r w:rsidR="00361DB6" w:rsidRPr="00E60FEA">
        <w:rPr>
          <w:rFonts w:ascii="Arial" w:hAnsi="Arial" w:cs="Arial"/>
          <w:b w:val="0"/>
          <w:sz w:val="17"/>
          <w:szCs w:val="17"/>
        </w:rPr>
        <w:t>n</w:t>
      </w:r>
      <w:r w:rsidR="00F62D8B" w:rsidRPr="00E60FEA">
        <w:rPr>
          <w:rFonts w:ascii="Arial" w:hAnsi="Arial" w:cs="Arial"/>
          <w:b w:val="0"/>
          <w:sz w:val="17"/>
          <w:szCs w:val="17"/>
        </w:rPr>
        <w:t xml:space="preserve">de arter indenfor samme afstand vises </w:t>
      </w:r>
      <w:r w:rsidR="00F62D8B" w:rsidRPr="00E60FEA">
        <w:rPr>
          <w:rFonts w:ascii="Arial" w:hAnsi="Arial" w:cs="Arial"/>
          <w:b w:val="0"/>
          <w:sz w:val="17"/>
          <w:szCs w:val="17"/>
          <w:u w:val="single"/>
        </w:rPr>
        <w:t>skraveret med rødt</w:t>
      </w:r>
      <w:r w:rsidR="00F62D8B" w:rsidRPr="00E60FEA">
        <w:rPr>
          <w:rFonts w:ascii="Arial" w:hAnsi="Arial" w:cs="Arial"/>
          <w:b w:val="0"/>
          <w:sz w:val="17"/>
          <w:szCs w:val="17"/>
        </w:rPr>
        <w:t xml:space="preserve">. </w:t>
      </w:r>
      <w:r w:rsidR="00455BCD" w:rsidRPr="00E60FEA">
        <w:rPr>
          <w:rFonts w:ascii="Arial" w:hAnsi="Arial" w:cs="Arial"/>
          <w:b w:val="0"/>
          <w:sz w:val="17"/>
          <w:szCs w:val="17"/>
        </w:rPr>
        <w:t xml:space="preserve">Kåringsudvalget </w:t>
      </w:r>
      <w:r w:rsidRPr="00E60FEA">
        <w:rPr>
          <w:rFonts w:ascii="Arial" w:hAnsi="Arial" w:cs="Arial"/>
          <w:b w:val="0"/>
          <w:sz w:val="17"/>
          <w:szCs w:val="17"/>
        </w:rPr>
        <w:t xml:space="preserve">kan </w:t>
      </w:r>
      <w:r w:rsidR="00455BCD" w:rsidRPr="00E60FEA">
        <w:rPr>
          <w:rFonts w:ascii="Arial" w:hAnsi="Arial" w:cs="Arial"/>
          <w:b w:val="0"/>
          <w:sz w:val="17"/>
          <w:szCs w:val="17"/>
        </w:rPr>
        <w:t>evt. bede om flere oplysninger vedr</w:t>
      </w:r>
      <w:r w:rsidR="00AA1568" w:rsidRPr="00E60FEA">
        <w:rPr>
          <w:rFonts w:ascii="Arial" w:hAnsi="Arial" w:cs="Arial"/>
          <w:b w:val="0"/>
          <w:sz w:val="17"/>
          <w:szCs w:val="17"/>
        </w:rPr>
        <w:t>.</w:t>
      </w:r>
      <w:r w:rsidR="00455BCD" w:rsidRPr="00E60FEA">
        <w:rPr>
          <w:rFonts w:ascii="Arial" w:hAnsi="Arial" w:cs="Arial"/>
          <w:b w:val="0"/>
          <w:sz w:val="17"/>
          <w:szCs w:val="17"/>
        </w:rPr>
        <w:t xml:space="preserve"> indhold og design</w:t>
      </w:r>
      <w:r w:rsidR="007324D8" w:rsidRPr="00E60FEA">
        <w:rPr>
          <w:rFonts w:ascii="Arial" w:hAnsi="Arial" w:cs="Arial"/>
          <w:b w:val="0"/>
          <w:sz w:val="17"/>
          <w:szCs w:val="17"/>
        </w:rPr>
        <w:t xml:space="preserve">. </w:t>
      </w:r>
    </w:p>
    <w:p w14:paraId="3C6A48FB" w14:textId="77777777" w:rsidR="00201EC1" w:rsidRPr="00E60FEA" w:rsidRDefault="00201EC1" w:rsidP="00201EC1">
      <w:pPr>
        <w:rPr>
          <w:rFonts w:ascii="Arial" w:hAnsi="Arial" w:cs="Arial"/>
          <w:b w:val="0"/>
          <w:sz w:val="17"/>
          <w:szCs w:val="17"/>
        </w:rPr>
      </w:pPr>
    </w:p>
    <w:p w14:paraId="547E9B46" w14:textId="30787EAD" w:rsidR="00201EC1" w:rsidRPr="00E60FEA" w:rsidRDefault="00201EC1" w:rsidP="00201EC1">
      <w:pPr>
        <w:rPr>
          <w:rFonts w:ascii="Arial" w:hAnsi="Arial" w:cs="Arial"/>
          <w:b w:val="0"/>
          <w:sz w:val="17"/>
          <w:szCs w:val="17"/>
        </w:rPr>
      </w:pPr>
      <w:r w:rsidRPr="00E60FEA">
        <w:rPr>
          <w:rFonts w:ascii="Arial" w:hAnsi="Arial" w:cs="Arial"/>
          <w:b w:val="0"/>
          <w:sz w:val="17"/>
          <w:szCs w:val="17"/>
        </w:rPr>
        <w:t xml:space="preserve">Omkostninger forbundet med Kåringsudvalgets besigtigelse af anmeldte </w:t>
      </w:r>
      <w:r w:rsidR="00ED3605" w:rsidRPr="00E60FEA">
        <w:rPr>
          <w:rFonts w:ascii="Arial" w:hAnsi="Arial" w:cs="Arial"/>
          <w:b w:val="0"/>
          <w:sz w:val="17"/>
          <w:szCs w:val="17"/>
        </w:rPr>
        <w:t>frøplantage</w:t>
      </w:r>
      <w:r w:rsidRPr="00E60FEA">
        <w:rPr>
          <w:rFonts w:ascii="Arial" w:hAnsi="Arial" w:cs="Arial"/>
          <w:b w:val="0"/>
          <w:sz w:val="17"/>
          <w:szCs w:val="17"/>
        </w:rPr>
        <w:t xml:space="preserve">, Landbrugsstyrelsens eventuelle udstedelse af kåringsdeklaration samt årlig afgift for bevoksningens optagelse i Kåringsfortegnelsen betales af anmelderen. Taksterne fremgår af Bekendtgørelse om betaling for </w:t>
      </w:r>
      <w:r w:rsidR="006A49F6" w:rsidRPr="00E60FEA">
        <w:rPr>
          <w:rFonts w:ascii="Arial" w:hAnsi="Arial" w:cs="Arial"/>
          <w:b w:val="0"/>
          <w:sz w:val="17"/>
          <w:szCs w:val="17"/>
        </w:rPr>
        <w:t>med forstligt formeringsmateriale</w:t>
      </w:r>
      <w:r w:rsidRPr="00E60FEA">
        <w:rPr>
          <w:rFonts w:ascii="Arial" w:hAnsi="Arial" w:cs="Arial"/>
          <w:b w:val="0"/>
          <w:sz w:val="17"/>
          <w:szCs w:val="17"/>
        </w:rPr>
        <w:t xml:space="preserve">: </w:t>
      </w:r>
      <w:hyperlink r:id="rId9" w:history="1">
        <w:r w:rsidRPr="00E60FEA">
          <w:rPr>
            <w:rStyle w:val="Hyperlink"/>
            <w:rFonts w:ascii="Arial" w:hAnsi="Arial" w:cs="Arial"/>
            <w:b w:val="0"/>
            <w:sz w:val="17"/>
            <w:szCs w:val="17"/>
          </w:rPr>
          <w:t>https://lbst.dk/virksomheder/skovbrug/herkomstkontrol-og-kaaring/lovstof/</w:t>
        </w:r>
      </w:hyperlink>
      <w:r w:rsidRPr="00E60FEA">
        <w:rPr>
          <w:rFonts w:ascii="Arial" w:hAnsi="Arial" w:cs="Arial"/>
          <w:b w:val="0"/>
          <w:sz w:val="17"/>
          <w:szCs w:val="17"/>
        </w:rPr>
        <w:t xml:space="preserve"> </w:t>
      </w:r>
    </w:p>
    <w:p w14:paraId="3970ADA2" w14:textId="0081D7E9" w:rsidR="00E65D3D" w:rsidRDefault="00E65D3D">
      <w:pPr>
        <w:rPr>
          <w:rFonts w:ascii="Arial" w:hAnsi="Arial" w:cs="Arial"/>
          <w:b w:val="0"/>
          <w:sz w:val="17"/>
          <w:szCs w:val="17"/>
        </w:rPr>
      </w:pPr>
    </w:p>
    <w:p w14:paraId="32C1F1F9" w14:textId="77777777" w:rsidR="00E65D3D" w:rsidRPr="0081420B" w:rsidRDefault="00E65D3D" w:rsidP="00E65D3D">
      <w:pPr>
        <w:rPr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E65D3D" w:rsidRPr="004D6DD7" w14:paraId="4733AB1C" w14:textId="77777777" w:rsidTr="003B51DC">
        <w:trPr>
          <w:trHeight w:hRule="exact" w:val="397"/>
        </w:trPr>
        <w:tc>
          <w:tcPr>
            <w:tcW w:w="9798" w:type="dxa"/>
            <w:vAlign w:val="center"/>
          </w:tcPr>
          <w:p w14:paraId="556CBA4B" w14:textId="39860EF7" w:rsidR="00E65D3D" w:rsidRPr="004D6DD7" w:rsidRDefault="00E65D3D" w:rsidP="008A5043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4D6DD7">
              <w:rPr>
                <w:rFonts w:ascii="Arial" w:hAnsi="Arial" w:cs="Arial"/>
              </w:rPr>
              <w:t>Træart</w:t>
            </w:r>
            <w:r w:rsidR="009E2072">
              <w:rPr>
                <w:rFonts w:ascii="Arial" w:hAnsi="Arial" w:cs="Arial"/>
              </w:rPr>
              <w:t xml:space="preserve"> (botanisk navn)</w:t>
            </w:r>
            <w:r w:rsidRPr="004D6DD7">
              <w:rPr>
                <w:rFonts w:ascii="Arial" w:hAnsi="Arial" w:cs="Arial"/>
              </w:rPr>
              <w:t>:</w:t>
            </w:r>
            <w:r w:rsidRPr="004D6DD7">
              <w:rPr>
                <w:rFonts w:ascii="Arial" w:hAnsi="Arial" w:cs="Arial"/>
                <w:b w:val="0"/>
              </w:rPr>
              <w:t xml:space="preserve">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Pr="004D6DD7">
              <w:rPr>
                <w:rFonts w:ascii="Arial" w:hAnsi="Arial" w:cs="Arial"/>
                <w:b w:val="0"/>
              </w:rPr>
            </w:r>
            <w:r w:rsidRPr="004D6DD7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Cambria Math" w:hAnsi="Cambria Math" w:cs="Cambria Math"/>
                <w:b w:val="0"/>
                <w:noProof/>
              </w:rPr>
              <w:t> </w:t>
            </w:r>
            <w:r w:rsidRPr="004D6DD7">
              <w:rPr>
                <w:rFonts w:ascii="Cambria Math" w:hAnsi="Cambria Math" w:cs="Cambria Math"/>
                <w:b w:val="0"/>
                <w:noProof/>
              </w:rPr>
              <w:t> </w:t>
            </w:r>
            <w:r w:rsidRPr="004D6DD7">
              <w:rPr>
                <w:rFonts w:ascii="Cambria Math" w:hAnsi="Cambria Math" w:cs="Cambria Math"/>
                <w:b w:val="0"/>
                <w:noProof/>
              </w:rPr>
              <w:t> </w:t>
            </w:r>
            <w:r w:rsidRPr="004D6DD7">
              <w:rPr>
                <w:rFonts w:ascii="Cambria Math" w:hAnsi="Cambria Math" w:cs="Cambria Math"/>
                <w:b w:val="0"/>
                <w:noProof/>
              </w:rPr>
              <w:t> </w:t>
            </w:r>
            <w:r w:rsidRPr="004D6DD7">
              <w:rPr>
                <w:rFonts w:ascii="Cambria Math" w:hAnsi="Cambria Math" w:cs="Cambria Math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  <w:bookmarkEnd w:id="0"/>
            <w:r w:rsidR="005D4D1F" w:rsidRPr="0063259A">
              <w:rPr>
                <w:rFonts w:ascii="Arial" w:hAnsi="Arial" w:cs="Arial"/>
                <w:b w:val="0"/>
              </w:rPr>
              <w:t xml:space="preserve"> </w:t>
            </w:r>
            <w:r w:rsidR="005D4D1F" w:rsidRPr="0063259A">
              <w:rPr>
                <w:rFonts w:ascii="Arial" w:hAnsi="Arial" w:cs="Arial"/>
                <w:b w:val="0"/>
              </w:rPr>
              <w:tab/>
            </w:r>
            <w:r w:rsidRPr="004D6DD7">
              <w:rPr>
                <w:rFonts w:ascii="Arial" w:hAnsi="Arial" w:cs="Arial"/>
                <w:b w:val="0"/>
              </w:rPr>
              <w:tab/>
            </w:r>
          </w:p>
        </w:tc>
      </w:tr>
      <w:tr w:rsidR="008A5043" w:rsidRPr="004D6DD7" w14:paraId="5FCA6B4E" w14:textId="77777777" w:rsidTr="003B51DC">
        <w:trPr>
          <w:trHeight w:hRule="exact" w:val="397"/>
        </w:trPr>
        <w:tc>
          <w:tcPr>
            <w:tcW w:w="9798" w:type="dxa"/>
            <w:vAlign w:val="center"/>
          </w:tcPr>
          <w:p w14:paraId="5F7D2A3E" w14:textId="66F8E3AF" w:rsidR="008A5043" w:rsidRPr="004D6DD7" w:rsidRDefault="008A5043" w:rsidP="005D4D1F">
            <w:pPr>
              <w:tabs>
                <w:tab w:val="left" w:pos="6210"/>
              </w:tabs>
              <w:rPr>
                <w:rFonts w:ascii="Arial" w:hAnsi="Arial" w:cs="Arial"/>
              </w:rPr>
            </w:pPr>
            <w:r w:rsidRPr="00BF2424">
              <w:rPr>
                <w:rFonts w:ascii="Arial" w:hAnsi="Arial" w:cs="Arial"/>
              </w:rPr>
              <w:t>Træart (</w:t>
            </w:r>
            <w:r>
              <w:rPr>
                <w:rFonts w:ascii="Arial" w:hAnsi="Arial" w:cs="Arial"/>
              </w:rPr>
              <w:t>dansk navn):</w:t>
            </w:r>
            <w:r w:rsidRPr="0063259A">
              <w:rPr>
                <w:rFonts w:ascii="Arial" w:hAnsi="Arial" w:cs="Arial"/>
                <w:b w:val="0"/>
              </w:rPr>
              <w:t xml:space="preserve"> </w:t>
            </w:r>
            <w:r w:rsidRPr="0063259A">
              <w:rPr>
                <w:rFonts w:ascii="Arial" w:hAnsi="Arial" w:cs="Arial"/>
                <w:b w:val="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3259A">
              <w:rPr>
                <w:rFonts w:ascii="Arial" w:hAnsi="Arial" w:cs="Arial"/>
                <w:b w:val="0"/>
              </w:rPr>
              <w:instrText xml:space="preserve"> FORMTEXT </w:instrText>
            </w:r>
            <w:r w:rsidRPr="0063259A">
              <w:rPr>
                <w:rFonts w:ascii="Arial" w:hAnsi="Arial" w:cs="Arial"/>
                <w:b w:val="0"/>
              </w:rPr>
            </w:r>
            <w:r w:rsidRPr="0063259A">
              <w:rPr>
                <w:rFonts w:ascii="Arial" w:hAnsi="Arial" w:cs="Arial"/>
                <w:b w:val="0"/>
              </w:rPr>
              <w:fldChar w:fldCharType="separate"/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E65D3D" w:rsidRPr="004D6DD7" w14:paraId="1810B833" w14:textId="77777777" w:rsidTr="003B51DC">
        <w:trPr>
          <w:trHeight w:hRule="exact" w:val="397"/>
        </w:trPr>
        <w:tc>
          <w:tcPr>
            <w:tcW w:w="9798" w:type="dxa"/>
            <w:vAlign w:val="center"/>
          </w:tcPr>
          <w:p w14:paraId="24381F2D" w14:textId="77777777" w:rsidR="00E65D3D" w:rsidRPr="004D6DD7" w:rsidRDefault="00E65D3D" w:rsidP="004D6DD7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4D6DD7">
              <w:rPr>
                <w:rFonts w:ascii="Arial" w:hAnsi="Arial" w:cs="Arial"/>
              </w:rPr>
              <w:t>Ejerforhold</w:t>
            </w:r>
            <w:r w:rsidR="00C77D47" w:rsidRPr="004D6DD7">
              <w:rPr>
                <w:rFonts w:ascii="Arial" w:hAnsi="Arial" w:cs="Arial"/>
              </w:rPr>
              <w:t>/Skovdistrikt</w:t>
            </w:r>
            <w:r w:rsidRPr="004D6DD7">
              <w:rPr>
                <w:rFonts w:ascii="Arial" w:hAnsi="Arial" w:cs="Arial"/>
              </w:rPr>
              <w:t xml:space="preserve">: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Pr="004D6DD7">
              <w:rPr>
                <w:rFonts w:ascii="Arial" w:hAnsi="Arial" w:cs="Arial"/>
                <w:b w:val="0"/>
              </w:rPr>
            </w:r>
            <w:r w:rsidRPr="004D6DD7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  <w:r w:rsidRPr="004D6DD7">
              <w:rPr>
                <w:rFonts w:ascii="Arial" w:hAnsi="Arial" w:cs="Arial"/>
                <w:b w:val="0"/>
              </w:rPr>
              <w:tab/>
            </w:r>
            <w:r w:rsidR="00904968" w:rsidRPr="004D6DD7">
              <w:rPr>
                <w:rFonts w:ascii="Arial" w:hAnsi="Arial" w:cs="Arial"/>
              </w:rPr>
              <w:t>Ansvarshavende</w:t>
            </w:r>
            <w:r w:rsidRPr="004D6DD7">
              <w:rPr>
                <w:rFonts w:ascii="Arial" w:hAnsi="Arial" w:cs="Arial"/>
              </w:rPr>
              <w:t>:</w:t>
            </w:r>
            <w:r w:rsidRPr="004D6DD7">
              <w:rPr>
                <w:rFonts w:ascii="Arial" w:hAnsi="Arial" w:cs="Arial"/>
                <w:b w:val="0"/>
              </w:rPr>
              <w:t xml:space="preserve">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Pr="004D6DD7">
              <w:rPr>
                <w:rFonts w:ascii="Arial" w:hAnsi="Arial" w:cs="Arial"/>
                <w:b w:val="0"/>
              </w:rPr>
            </w:r>
            <w:r w:rsidRPr="004D6DD7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626BD6" w:rsidRPr="004D6DD7" w14:paraId="626EC165" w14:textId="77777777" w:rsidTr="00C23F33">
        <w:trPr>
          <w:trHeight w:hRule="exact" w:val="794"/>
        </w:trPr>
        <w:tc>
          <w:tcPr>
            <w:tcW w:w="9798" w:type="dxa"/>
            <w:tcMar>
              <w:top w:w="57" w:type="dxa"/>
            </w:tcMar>
            <w:vAlign w:val="center"/>
          </w:tcPr>
          <w:p w14:paraId="54772E81" w14:textId="48BC1FB2" w:rsidR="00626BD6" w:rsidRPr="004D6DD7" w:rsidRDefault="004B41BB" w:rsidP="004D6DD7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4D6DD7">
              <w:rPr>
                <w:rFonts w:ascii="Arial" w:hAnsi="Arial" w:cs="Arial"/>
              </w:rPr>
              <w:t>Adresse:</w:t>
            </w:r>
            <w:r w:rsidR="00626BD6" w:rsidRPr="004D6DD7">
              <w:rPr>
                <w:rFonts w:ascii="Arial" w:hAnsi="Arial" w:cs="Arial"/>
              </w:rPr>
              <w:t xml:space="preserve"> </w:t>
            </w:r>
            <w:r w:rsidR="00626BD6"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626BD6"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="00626BD6" w:rsidRPr="004D6DD7">
              <w:rPr>
                <w:rFonts w:ascii="Arial" w:hAnsi="Arial" w:cs="Arial"/>
                <w:b w:val="0"/>
              </w:rPr>
            </w:r>
            <w:r w:rsidR="00626BD6" w:rsidRPr="004D6DD7">
              <w:rPr>
                <w:rFonts w:ascii="Arial" w:hAnsi="Arial" w:cs="Arial"/>
                <w:b w:val="0"/>
              </w:rPr>
              <w:fldChar w:fldCharType="separate"/>
            </w:r>
            <w:r w:rsidR="00626BD6" w:rsidRPr="004D6DD7">
              <w:rPr>
                <w:rFonts w:ascii="Arial" w:hAnsi="Arial" w:cs="Arial"/>
                <w:b w:val="0"/>
                <w:noProof/>
              </w:rPr>
              <w:t> </w:t>
            </w:r>
            <w:r w:rsidR="00626BD6" w:rsidRPr="004D6DD7">
              <w:rPr>
                <w:rFonts w:ascii="Arial" w:hAnsi="Arial" w:cs="Arial"/>
                <w:b w:val="0"/>
                <w:noProof/>
              </w:rPr>
              <w:t> </w:t>
            </w:r>
            <w:r w:rsidR="00626BD6" w:rsidRPr="004D6DD7">
              <w:rPr>
                <w:rFonts w:ascii="Arial" w:hAnsi="Arial" w:cs="Arial"/>
                <w:b w:val="0"/>
                <w:noProof/>
              </w:rPr>
              <w:t> </w:t>
            </w:r>
            <w:r w:rsidR="00626BD6" w:rsidRPr="004D6DD7">
              <w:rPr>
                <w:rFonts w:ascii="Arial" w:hAnsi="Arial" w:cs="Arial"/>
                <w:b w:val="0"/>
                <w:noProof/>
              </w:rPr>
              <w:t> </w:t>
            </w:r>
            <w:r w:rsidR="00626BD6" w:rsidRPr="004D6DD7">
              <w:rPr>
                <w:rFonts w:ascii="Arial" w:hAnsi="Arial" w:cs="Arial"/>
                <w:b w:val="0"/>
                <w:noProof/>
              </w:rPr>
              <w:t> </w:t>
            </w:r>
            <w:r w:rsidR="00626BD6" w:rsidRPr="004D6DD7">
              <w:rPr>
                <w:rFonts w:ascii="Arial" w:hAnsi="Arial" w:cs="Arial"/>
                <w:b w:val="0"/>
              </w:rPr>
              <w:fldChar w:fldCharType="end"/>
            </w:r>
          </w:p>
          <w:p w14:paraId="7B3FEA9E" w14:textId="77777777" w:rsidR="00787941" w:rsidRPr="004D6DD7" w:rsidRDefault="00787941" w:rsidP="004D6DD7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</w:p>
          <w:p w14:paraId="5E18B4D8" w14:textId="77777777" w:rsidR="00787941" w:rsidRPr="004D6DD7" w:rsidRDefault="00787941" w:rsidP="004D6DD7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</w:p>
          <w:p w14:paraId="74DEAFA3" w14:textId="77777777" w:rsidR="00787941" w:rsidRPr="004D6DD7" w:rsidRDefault="00787941" w:rsidP="004D6DD7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</w:p>
          <w:p w14:paraId="1E04F302" w14:textId="77777777" w:rsidR="00787941" w:rsidRPr="004D6DD7" w:rsidRDefault="00787941" w:rsidP="004D6DD7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</w:p>
          <w:p w14:paraId="3EEB51B1" w14:textId="77777777" w:rsidR="00787941" w:rsidRPr="004D6DD7" w:rsidRDefault="00787941" w:rsidP="004D6DD7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</w:p>
          <w:p w14:paraId="64A9D574" w14:textId="77777777" w:rsidR="00787941" w:rsidRPr="004D6DD7" w:rsidRDefault="00787941" w:rsidP="004D6DD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</w:tc>
      </w:tr>
      <w:tr w:rsidR="001D4684" w:rsidRPr="004D6DD7" w14:paraId="5FC23685" w14:textId="77777777" w:rsidTr="00C23F33">
        <w:trPr>
          <w:trHeight w:hRule="exact" w:val="397"/>
        </w:trPr>
        <w:tc>
          <w:tcPr>
            <w:tcW w:w="9798" w:type="dxa"/>
            <w:tcMar>
              <w:top w:w="57" w:type="dxa"/>
            </w:tcMar>
            <w:vAlign w:val="center"/>
          </w:tcPr>
          <w:p w14:paraId="32169AE6" w14:textId="63258CA5" w:rsidR="001D4684" w:rsidRPr="00FF2651" w:rsidRDefault="00F8715B" w:rsidP="001D4684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E-mail</w:t>
            </w:r>
            <w:r w:rsidR="001D4684" w:rsidRPr="00FF2651">
              <w:rPr>
                <w:rFonts w:ascii="Arial" w:hAnsi="Arial" w:cs="Arial"/>
              </w:rPr>
              <w:t xml:space="preserve">: </w:t>
            </w:r>
            <w:r w:rsidR="001D4684"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D4684"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="001D4684" w:rsidRPr="00FF2651">
              <w:rPr>
                <w:rFonts w:ascii="Arial" w:hAnsi="Arial" w:cs="Arial"/>
                <w:b w:val="0"/>
              </w:rPr>
            </w:r>
            <w:r w:rsidR="001D4684" w:rsidRPr="00FF2651">
              <w:rPr>
                <w:rFonts w:ascii="Arial" w:hAnsi="Arial" w:cs="Arial"/>
                <w:b w:val="0"/>
              </w:rPr>
              <w:fldChar w:fldCharType="separate"/>
            </w:r>
            <w:r w:rsidR="001D4684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1D4684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1D4684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1D4684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1D4684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1D4684" w:rsidRPr="00FF2651">
              <w:rPr>
                <w:rFonts w:ascii="Arial" w:hAnsi="Arial" w:cs="Arial"/>
                <w:b w:val="0"/>
              </w:rPr>
              <w:fldChar w:fldCharType="end"/>
            </w:r>
            <w:r w:rsidR="001D4684" w:rsidRPr="00FF2651">
              <w:rPr>
                <w:rFonts w:ascii="Arial" w:hAnsi="Arial" w:cs="Arial"/>
                <w:b w:val="0"/>
              </w:rPr>
              <w:tab/>
            </w:r>
            <w:r w:rsidR="001D4684" w:rsidRPr="00A25CA1">
              <w:rPr>
                <w:rFonts w:ascii="Arial" w:hAnsi="Arial" w:cs="Arial"/>
              </w:rPr>
              <w:t>Telefonnummer:</w:t>
            </w:r>
            <w:r w:rsidR="001D4684" w:rsidRPr="00FF2651">
              <w:rPr>
                <w:rFonts w:ascii="Arial" w:hAnsi="Arial" w:cs="Arial"/>
                <w:b w:val="0"/>
              </w:rPr>
              <w:t xml:space="preserve"> </w:t>
            </w:r>
            <w:r w:rsidR="001D4684"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D4684"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="001D4684" w:rsidRPr="00FF2651">
              <w:rPr>
                <w:rFonts w:ascii="Arial" w:hAnsi="Arial" w:cs="Arial"/>
                <w:b w:val="0"/>
              </w:rPr>
            </w:r>
            <w:r w:rsidR="001D4684" w:rsidRPr="00FF2651">
              <w:rPr>
                <w:rFonts w:ascii="Arial" w:hAnsi="Arial" w:cs="Arial"/>
                <w:b w:val="0"/>
              </w:rPr>
              <w:fldChar w:fldCharType="separate"/>
            </w:r>
            <w:r w:rsidR="001D4684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1D4684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1D4684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1D4684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1D4684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1D4684" w:rsidRPr="00FF2651">
              <w:rPr>
                <w:rFonts w:ascii="Arial" w:hAnsi="Arial" w:cs="Arial"/>
                <w:b w:val="0"/>
              </w:rPr>
              <w:fldChar w:fldCharType="end"/>
            </w:r>
          </w:p>
          <w:p w14:paraId="2A176D20" w14:textId="77777777" w:rsidR="001D4684" w:rsidRPr="004D6DD7" w:rsidRDefault="001D4684" w:rsidP="004D6DD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</w:tc>
      </w:tr>
      <w:tr w:rsidR="00605E9E" w:rsidRPr="004D6DD7" w14:paraId="288523D0" w14:textId="77777777" w:rsidTr="00BD2800">
        <w:trPr>
          <w:trHeight w:hRule="exact" w:val="397"/>
        </w:trPr>
        <w:tc>
          <w:tcPr>
            <w:tcW w:w="9798" w:type="dxa"/>
            <w:vAlign w:val="center"/>
          </w:tcPr>
          <w:p w14:paraId="4DFE1C01" w14:textId="15DA596F" w:rsidR="00605E9E" w:rsidRPr="004D6DD7" w:rsidRDefault="00605E9E" w:rsidP="004D6DD7">
            <w:pPr>
              <w:tabs>
                <w:tab w:val="left" w:pos="6210"/>
              </w:tabs>
              <w:rPr>
                <w:rFonts w:ascii="Arial" w:hAnsi="Arial" w:cs="Arial"/>
              </w:rPr>
            </w:pPr>
            <w:r w:rsidRPr="004D6DD7">
              <w:rPr>
                <w:rFonts w:ascii="Arial" w:hAnsi="Arial" w:cs="Arial"/>
              </w:rPr>
              <w:t>Regningen sendes til (CVR &amp; P-</w:t>
            </w:r>
            <w:r w:rsidR="00F8715B" w:rsidRPr="004D6DD7">
              <w:rPr>
                <w:rFonts w:ascii="Arial" w:hAnsi="Arial" w:cs="Arial"/>
              </w:rPr>
              <w:t>nr.</w:t>
            </w:r>
            <w:r w:rsidRPr="004D6DD7">
              <w:rPr>
                <w:rFonts w:ascii="Arial" w:hAnsi="Arial" w:cs="Arial"/>
              </w:rPr>
              <w:t xml:space="preserve">):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Pr="004D6DD7">
              <w:rPr>
                <w:rFonts w:ascii="Arial" w:hAnsi="Arial" w:cs="Arial"/>
                <w:b w:val="0"/>
              </w:rPr>
            </w:r>
            <w:r w:rsidRPr="004D6DD7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E65D3D" w:rsidRPr="004D6DD7" w14:paraId="380451F3" w14:textId="77777777" w:rsidTr="00BD2800">
        <w:trPr>
          <w:trHeight w:hRule="exact" w:val="397"/>
        </w:trPr>
        <w:tc>
          <w:tcPr>
            <w:tcW w:w="9798" w:type="dxa"/>
            <w:vAlign w:val="center"/>
          </w:tcPr>
          <w:p w14:paraId="16BBA70D" w14:textId="77777777" w:rsidR="00E65D3D" w:rsidRPr="004D6DD7" w:rsidRDefault="00E65D3D" w:rsidP="004D6DD7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4D6DD7">
              <w:rPr>
                <w:rFonts w:ascii="Arial" w:hAnsi="Arial" w:cs="Arial"/>
              </w:rPr>
              <w:t>Lokalitet</w:t>
            </w:r>
            <w:r w:rsidR="00C77D47" w:rsidRPr="004D6DD7">
              <w:rPr>
                <w:rFonts w:ascii="Arial" w:hAnsi="Arial" w:cs="Arial"/>
              </w:rPr>
              <w:t>/Skov, afdeling</w:t>
            </w:r>
            <w:r w:rsidRPr="004D6DD7">
              <w:rPr>
                <w:rFonts w:ascii="Arial" w:hAnsi="Arial" w:cs="Arial"/>
              </w:rPr>
              <w:t>:</w:t>
            </w:r>
            <w:r w:rsidRPr="004D6DD7">
              <w:rPr>
                <w:rFonts w:ascii="Arial" w:hAnsi="Arial" w:cs="Arial"/>
                <w:b w:val="0"/>
              </w:rPr>
              <w:t xml:space="preserve">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1" w:name="Tekst64"/>
            <w:r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Pr="004D6DD7">
              <w:rPr>
                <w:rFonts w:ascii="Arial" w:hAnsi="Arial" w:cs="Arial"/>
                <w:b w:val="0"/>
              </w:rPr>
            </w:r>
            <w:r w:rsidRPr="004D6DD7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  <w:bookmarkEnd w:id="1"/>
            <w:r w:rsidRPr="004D6DD7">
              <w:rPr>
                <w:rFonts w:ascii="Arial" w:hAnsi="Arial" w:cs="Arial"/>
                <w:b w:val="0"/>
              </w:rPr>
              <w:tab/>
            </w:r>
            <w:r w:rsidR="00C77D47" w:rsidRPr="004D6DD7">
              <w:rPr>
                <w:rFonts w:ascii="Arial" w:hAnsi="Arial" w:cs="Arial"/>
              </w:rPr>
              <w:t>Areal (ha):</w:t>
            </w:r>
            <w:r w:rsidR="00C77D47" w:rsidRPr="004D6DD7">
              <w:rPr>
                <w:rFonts w:ascii="Arial" w:hAnsi="Arial" w:cs="Arial"/>
                <w:b w:val="0"/>
              </w:rPr>
              <w:t xml:space="preserve">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Pr="004D6DD7">
              <w:rPr>
                <w:rFonts w:ascii="Arial" w:hAnsi="Arial" w:cs="Arial"/>
                <w:b w:val="0"/>
              </w:rPr>
            </w:r>
            <w:r w:rsidRPr="004D6DD7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783362" w:rsidRPr="0063259A" w14:paraId="69994061" w14:textId="77777777" w:rsidTr="00C23F33">
        <w:trPr>
          <w:trHeight w:hRule="exact" w:val="2387"/>
        </w:trPr>
        <w:tc>
          <w:tcPr>
            <w:tcW w:w="9798" w:type="dxa"/>
            <w:tcMar>
              <w:top w:w="57" w:type="dxa"/>
            </w:tcMar>
          </w:tcPr>
          <w:p w14:paraId="74BFDE4D" w14:textId="51C9657A" w:rsidR="00783362" w:rsidRDefault="00A1407A" w:rsidP="00350891">
            <w:pPr>
              <w:tabs>
                <w:tab w:val="left" w:pos="62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Frøplantagens</w:t>
            </w:r>
            <w:r w:rsidR="00783362">
              <w:rPr>
                <w:rFonts w:ascii="Arial" w:hAnsi="Arial" w:cs="Arial"/>
              </w:rPr>
              <w:t xml:space="preserve"> </w:t>
            </w:r>
            <w:r w:rsidR="0041516F">
              <w:rPr>
                <w:rFonts w:ascii="Arial" w:hAnsi="Arial" w:cs="Arial"/>
              </w:rPr>
              <w:t xml:space="preserve">koordinater angives parvis efter EPSG:4326 standarden </w:t>
            </w:r>
            <w:r w:rsidR="0041516F" w:rsidRPr="003F457D">
              <w:rPr>
                <w:rFonts w:ascii="Arial" w:hAnsi="Arial" w:cs="Arial"/>
              </w:rPr>
              <w:t>–</w:t>
            </w:r>
            <w:r w:rsidR="0041516F">
              <w:rPr>
                <w:rFonts w:ascii="Arial" w:hAnsi="Arial" w:cs="Arial"/>
              </w:rPr>
              <w:t xml:space="preserve"> for enten nedenstående fire punkter 1.-4. eller for 5. det sydvestligste punkt. Koordinaterne kommasep</w:t>
            </w:r>
            <w:r w:rsidR="00BA2AB1">
              <w:rPr>
                <w:rFonts w:ascii="Arial" w:hAnsi="Arial" w:cs="Arial"/>
              </w:rPr>
              <w:t>areres og anføres med minimum fem</w:t>
            </w:r>
            <w:r w:rsidR="0041516F">
              <w:rPr>
                <w:rFonts w:ascii="Arial" w:hAnsi="Arial" w:cs="Arial"/>
              </w:rPr>
              <w:t xml:space="preserve"> decimaler </w:t>
            </w:r>
            <w:r w:rsidR="0041516F" w:rsidRPr="003F457D">
              <w:rPr>
                <w:rFonts w:ascii="Arial" w:hAnsi="Arial" w:cs="Arial"/>
              </w:rPr>
              <w:t xml:space="preserve">(breddegrad </w:t>
            </w:r>
            <w:r w:rsidR="0041516F">
              <w:rPr>
                <w:rFonts w:ascii="Arial" w:hAnsi="Arial" w:cs="Arial"/>
              </w:rPr>
              <w:t>N(orth),</w:t>
            </w:r>
            <w:r w:rsidR="0041516F" w:rsidRPr="003F457D">
              <w:rPr>
                <w:rFonts w:ascii="Arial" w:hAnsi="Arial" w:cs="Arial"/>
              </w:rPr>
              <w:t xml:space="preserve"> længdegrad E(ast))</w:t>
            </w:r>
            <w:r w:rsidR="0041516F" w:rsidRPr="00EA6DF6">
              <w:rPr>
                <w:rFonts w:ascii="Arial" w:hAnsi="Arial" w:cs="Arial"/>
              </w:rPr>
              <w:t>:</w:t>
            </w:r>
          </w:p>
          <w:p w14:paraId="7FC0151F" w14:textId="65B09516" w:rsidR="00783362" w:rsidRPr="00DC1159" w:rsidRDefault="002772EC" w:rsidP="009A5E86">
            <w:pPr>
              <w:pStyle w:val="Listeafsnit"/>
              <w:numPr>
                <w:ilvl w:val="0"/>
                <w:numId w:val="3"/>
              </w:numPr>
              <w:tabs>
                <w:tab w:val="left" w:pos="3573"/>
                <w:tab w:val="left" w:pos="6210"/>
              </w:tabs>
              <w:spacing w:before="60"/>
              <w:ind w:left="453" w:hanging="357"/>
              <w:contextualSpacing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Frøplantagens</w:t>
            </w:r>
            <w:r w:rsidR="00783362" w:rsidRPr="00DC1159">
              <w:rPr>
                <w:rFonts w:ascii="Arial" w:hAnsi="Arial" w:cs="Arial"/>
                <w:b w:val="0"/>
                <w:lang w:eastAsia="en-US"/>
              </w:rPr>
              <w:t xml:space="preserve"> østligste punkt:   </w:t>
            </w:r>
            <w:r w:rsidR="009A5E86">
              <w:rPr>
                <w:rFonts w:ascii="Arial" w:hAnsi="Arial" w:cs="Arial"/>
                <w:b w:val="0"/>
                <w:lang w:eastAsia="en-US"/>
              </w:rPr>
              <w:tab/>
            </w:r>
            <w:r w:rsidR="00783362" w:rsidRPr="00DC1159">
              <w:rPr>
                <w:rFonts w:ascii="Arial" w:hAnsi="Arial" w:cs="Arial"/>
                <w:b w:val="0"/>
                <w:lang w:val="en-US"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783362" w:rsidRPr="00DC1159">
              <w:rPr>
                <w:rFonts w:ascii="Arial" w:hAnsi="Arial" w:cs="Arial"/>
                <w:b w:val="0"/>
                <w:lang w:eastAsia="en-US"/>
              </w:rPr>
              <w:instrText xml:space="preserve"> FORMTEXT </w:instrText>
            </w:r>
            <w:r w:rsidR="00783362" w:rsidRPr="00DC1159">
              <w:rPr>
                <w:rFonts w:ascii="Arial" w:hAnsi="Arial" w:cs="Arial"/>
                <w:b w:val="0"/>
                <w:lang w:val="en-US" w:eastAsia="en-US"/>
              </w:rPr>
            </w:r>
            <w:r w:rsidR="00783362" w:rsidRPr="00DC1159">
              <w:rPr>
                <w:rFonts w:ascii="Arial" w:hAnsi="Arial" w:cs="Arial"/>
                <w:b w:val="0"/>
                <w:lang w:val="en-US" w:eastAsia="en-US"/>
              </w:rPr>
              <w:fldChar w:fldCharType="separate"/>
            </w:r>
            <w:r w:rsidR="00783362">
              <w:rPr>
                <w:noProof/>
                <w:lang w:val="en-US" w:eastAsia="en-US"/>
              </w:rPr>
              <w:t> </w:t>
            </w:r>
            <w:r w:rsidR="00783362">
              <w:rPr>
                <w:noProof/>
                <w:lang w:val="en-US" w:eastAsia="en-US"/>
              </w:rPr>
              <w:t> </w:t>
            </w:r>
            <w:r w:rsidR="00783362">
              <w:rPr>
                <w:noProof/>
                <w:lang w:val="en-US" w:eastAsia="en-US"/>
              </w:rPr>
              <w:t> </w:t>
            </w:r>
            <w:r w:rsidR="00783362">
              <w:rPr>
                <w:noProof/>
                <w:lang w:val="en-US" w:eastAsia="en-US"/>
              </w:rPr>
              <w:t> </w:t>
            </w:r>
            <w:r w:rsidR="00783362">
              <w:rPr>
                <w:noProof/>
                <w:lang w:val="en-US" w:eastAsia="en-US"/>
              </w:rPr>
              <w:t> </w:t>
            </w:r>
            <w:r w:rsidR="00783362" w:rsidRPr="00DC1159">
              <w:rPr>
                <w:rFonts w:ascii="Arial" w:hAnsi="Arial" w:cs="Arial"/>
                <w:b w:val="0"/>
                <w:lang w:val="en-US" w:eastAsia="en-US"/>
              </w:rPr>
              <w:fldChar w:fldCharType="end"/>
            </w:r>
          </w:p>
          <w:p w14:paraId="06F74EDC" w14:textId="42545E36" w:rsidR="00783362" w:rsidRPr="00DC1159" w:rsidRDefault="002772EC" w:rsidP="009A5E86">
            <w:pPr>
              <w:pStyle w:val="Listeafsnit"/>
              <w:numPr>
                <w:ilvl w:val="0"/>
                <w:numId w:val="3"/>
              </w:numPr>
              <w:tabs>
                <w:tab w:val="left" w:pos="3573"/>
                <w:tab w:val="left" w:pos="6210"/>
              </w:tabs>
              <w:spacing w:before="60"/>
              <w:ind w:left="453" w:hanging="357"/>
              <w:contextualSpacing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Frøplantagens</w:t>
            </w:r>
            <w:r w:rsidR="00783362" w:rsidRPr="00DC1159">
              <w:rPr>
                <w:rFonts w:ascii="Arial" w:hAnsi="Arial" w:cs="Arial"/>
                <w:b w:val="0"/>
                <w:lang w:eastAsia="en-US"/>
              </w:rPr>
              <w:t xml:space="preserve"> vestligste punkt:   </w:t>
            </w:r>
            <w:r w:rsidR="009A5E86">
              <w:rPr>
                <w:rFonts w:ascii="Arial" w:hAnsi="Arial" w:cs="Arial"/>
                <w:b w:val="0"/>
                <w:lang w:eastAsia="en-US"/>
              </w:rPr>
              <w:tab/>
            </w:r>
            <w:r w:rsidR="00783362" w:rsidRPr="00DC1159">
              <w:rPr>
                <w:rFonts w:ascii="Arial" w:hAnsi="Arial" w:cs="Arial"/>
                <w:b w:val="0"/>
                <w:lang w:val="en-US"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783362" w:rsidRPr="00DC1159">
              <w:rPr>
                <w:rFonts w:ascii="Arial" w:hAnsi="Arial" w:cs="Arial"/>
                <w:b w:val="0"/>
                <w:lang w:eastAsia="en-US"/>
              </w:rPr>
              <w:instrText xml:space="preserve"> FORMTEXT </w:instrText>
            </w:r>
            <w:r w:rsidR="00783362" w:rsidRPr="00DC1159">
              <w:rPr>
                <w:rFonts w:ascii="Arial" w:hAnsi="Arial" w:cs="Arial"/>
                <w:b w:val="0"/>
                <w:lang w:val="en-US" w:eastAsia="en-US"/>
              </w:rPr>
            </w:r>
            <w:r w:rsidR="00783362" w:rsidRPr="00DC1159">
              <w:rPr>
                <w:rFonts w:ascii="Arial" w:hAnsi="Arial" w:cs="Arial"/>
                <w:b w:val="0"/>
                <w:lang w:val="en-US" w:eastAsia="en-US"/>
              </w:rPr>
              <w:fldChar w:fldCharType="separate"/>
            </w:r>
            <w:r w:rsidR="00783362">
              <w:rPr>
                <w:noProof/>
                <w:lang w:val="en-US" w:eastAsia="en-US"/>
              </w:rPr>
              <w:t> </w:t>
            </w:r>
            <w:r w:rsidR="00783362">
              <w:rPr>
                <w:noProof/>
                <w:lang w:val="en-US" w:eastAsia="en-US"/>
              </w:rPr>
              <w:t> </w:t>
            </w:r>
            <w:r w:rsidR="00783362">
              <w:rPr>
                <w:noProof/>
                <w:lang w:val="en-US" w:eastAsia="en-US"/>
              </w:rPr>
              <w:t> </w:t>
            </w:r>
            <w:r w:rsidR="00783362">
              <w:rPr>
                <w:noProof/>
                <w:lang w:val="en-US" w:eastAsia="en-US"/>
              </w:rPr>
              <w:t> </w:t>
            </w:r>
            <w:r w:rsidR="00783362">
              <w:rPr>
                <w:noProof/>
                <w:lang w:val="en-US" w:eastAsia="en-US"/>
              </w:rPr>
              <w:t> </w:t>
            </w:r>
            <w:r w:rsidR="00783362" w:rsidRPr="00DC1159">
              <w:rPr>
                <w:rFonts w:ascii="Arial" w:hAnsi="Arial" w:cs="Arial"/>
                <w:b w:val="0"/>
                <w:lang w:val="en-US" w:eastAsia="en-US"/>
              </w:rPr>
              <w:fldChar w:fldCharType="end"/>
            </w:r>
          </w:p>
          <w:p w14:paraId="5899067E" w14:textId="39AF02B4" w:rsidR="00783362" w:rsidRPr="00DC1159" w:rsidRDefault="002772EC" w:rsidP="009A5E86">
            <w:pPr>
              <w:pStyle w:val="Listeafsnit"/>
              <w:numPr>
                <w:ilvl w:val="0"/>
                <w:numId w:val="3"/>
              </w:numPr>
              <w:tabs>
                <w:tab w:val="left" w:pos="3573"/>
                <w:tab w:val="left" w:pos="6210"/>
              </w:tabs>
              <w:spacing w:before="60"/>
              <w:ind w:left="453" w:hanging="357"/>
              <w:contextualSpacing w:val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Frøplantagens</w:t>
            </w:r>
            <w:r w:rsidR="00783362" w:rsidRPr="00DC1159">
              <w:rPr>
                <w:rFonts w:ascii="Arial" w:hAnsi="Arial" w:cs="Arial"/>
                <w:b w:val="0"/>
                <w:lang w:eastAsia="en-US"/>
              </w:rPr>
              <w:t xml:space="preserve"> </w:t>
            </w:r>
            <w:r w:rsidR="00783362" w:rsidRPr="00DC1159">
              <w:rPr>
                <w:rFonts w:ascii="Arial" w:hAnsi="Arial" w:cs="Arial"/>
                <w:b w:val="0"/>
              </w:rPr>
              <w:t xml:space="preserve">nordligste punkt:  </w:t>
            </w:r>
            <w:r w:rsidR="009A5E86">
              <w:rPr>
                <w:rFonts w:ascii="Arial" w:hAnsi="Arial" w:cs="Arial"/>
                <w:b w:val="0"/>
              </w:rPr>
              <w:tab/>
            </w:r>
            <w:r w:rsidR="00783362" w:rsidRPr="00DC1159">
              <w:rPr>
                <w:rFonts w:ascii="Arial" w:hAnsi="Arial" w:cs="Arial"/>
                <w:b w:val="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783362" w:rsidRPr="00DC1159">
              <w:rPr>
                <w:rFonts w:ascii="Arial" w:hAnsi="Arial" w:cs="Arial"/>
                <w:b w:val="0"/>
              </w:rPr>
              <w:instrText xml:space="preserve"> FORMTEXT </w:instrText>
            </w:r>
            <w:r w:rsidR="00783362" w:rsidRPr="00DC1159">
              <w:rPr>
                <w:rFonts w:ascii="Arial" w:hAnsi="Arial" w:cs="Arial"/>
                <w:b w:val="0"/>
              </w:rPr>
            </w:r>
            <w:r w:rsidR="00783362" w:rsidRPr="00DC1159">
              <w:rPr>
                <w:rFonts w:ascii="Arial" w:hAnsi="Arial" w:cs="Arial"/>
                <w:b w:val="0"/>
              </w:rPr>
              <w:fldChar w:fldCharType="separate"/>
            </w:r>
            <w:r w:rsidR="00783362" w:rsidRPr="0063259A">
              <w:rPr>
                <w:noProof/>
              </w:rPr>
              <w:t> </w:t>
            </w:r>
            <w:r w:rsidR="00783362" w:rsidRPr="0063259A">
              <w:rPr>
                <w:noProof/>
              </w:rPr>
              <w:t> </w:t>
            </w:r>
            <w:r w:rsidR="00783362" w:rsidRPr="0063259A">
              <w:rPr>
                <w:noProof/>
              </w:rPr>
              <w:t> </w:t>
            </w:r>
            <w:r w:rsidR="00783362" w:rsidRPr="0063259A">
              <w:rPr>
                <w:noProof/>
              </w:rPr>
              <w:t> </w:t>
            </w:r>
            <w:r w:rsidR="00783362" w:rsidRPr="0063259A">
              <w:rPr>
                <w:noProof/>
              </w:rPr>
              <w:t> </w:t>
            </w:r>
            <w:r w:rsidR="00783362" w:rsidRPr="00DC1159">
              <w:rPr>
                <w:rFonts w:ascii="Arial" w:hAnsi="Arial" w:cs="Arial"/>
                <w:b w:val="0"/>
              </w:rPr>
              <w:fldChar w:fldCharType="end"/>
            </w:r>
          </w:p>
          <w:p w14:paraId="019AEEF0" w14:textId="0A077901" w:rsidR="00783362" w:rsidRDefault="002772EC" w:rsidP="009A5E86">
            <w:pPr>
              <w:pStyle w:val="Listeafsnit"/>
              <w:numPr>
                <w:ilvl w:val="0"/>
                <w:numId w:val="3"/>
              </w:numPr>
              <w:tabs>
                <w:tab w:val="left" w:pos="3573"/>
                <w:tab w:val="left" w:pos="6210"/>
              </w:tabs>
              <w:spacing w:before="60"/>
              <w:ind w:left="453" w:hanging="357"/>
              <w:contextualSpacing w:val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Frøplantagens</w:t>
            </w:r>
            <w:r w:rsidR="00783362" w:rsidRPr="00DC1159">
              <w:rPr>
                <w:rFonts w:ascii="Arial" w:hAnsi="Arial" w:cs="Arial"/>
                <w:b w:val="0"/>
                <w:lang w:eastAsia="en-US"/>
              </w:rPr>
              <w:t xml:space="preserve"> </w:t>
            </w:r>
            <w:r w:rsidR="00783362" w:rsidRPr="00DC1159">
              <w:rPr>
                <w:rFonts w:ascii="Arial" w:hAnsi="Arial" w:cs="Arial"/>
                <w:b w:val="0"/>
              </w:rPr>
              <w:t xml:space="preserve">sydligste punkt:   </w:t>
            </w:r>
            <w:r w:rsidR="009A5E86">
              <w:rPr>
                <w:rFonts w:ascii="Arial" w:hAnsi="Arial" w:cs="Arial"/>
                <w:b w:val="0"/>
              </w:rPr>
              <w:tab/>
            </w:r>
            <w:r w:rsidR="00783362" w:rsidRPr="00DC1159">
              <w:rPr>
                <w:rFonts w:ascii="Arial" w:hAnsi="Arial" w:cs="Arial"/>
                <w:b w:val="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783362" w:rsidRPr="00DC1159">
              <w:rPr>
                <w:rFonts w:ascii="Arial" w:hAnsi="Arial" w:cs="Arial"/>
                <w:b w:val="0"/>
              </w:rPr>
              <w:instrText xml:space="preserve"> FORMTEXT </w:instrText>
            </w:r>
            <w:r w:rsidR="00783362" w:rsidRPr="00DC1159">
              <w:rPr>
                <w:rFonts w:ascii="Arial" w:hAnsi="Arial" w:cs="Arial"/>
                <w:b w:val="0"/>
              </w:rPr>
            </w:r>
            <w:r w:rsidR="00783362" w:rsidRPr="00DC1159">
              <w:rPr>
                <w:rFonts w:ascii="Arial" w:hAnsi="Arial" w:cs="Arial"/>
                <w:b w:val="0"/>
              </w:rPr>
              <w:fldChar w:fldCharType="separate"/>
            </w:r>
            <w:r w:rsidR="00783362" w:rsidRPr="0063259A">
              <w:rPr>
                <w:noProof/>
              </w:rPr>
              <w:t> </w:t>
            </w:r>
            <w:r w:rsidR="00783362" w:rsidRPr="0063259A">
              <w:rPr>
                <w:noProof/>
              </w:rPr>
              <w:t> </w:t>
            </w:r>
            <w:r w:rsidR="00783362" w:rsidRPr="0063259A">
              <w:rPr>
                <w:noProof/>
              </w:rPr>
              <w:t> </w:t>
            </w:r>
            <w:r w:rsidR="00783362" w:rsidRPr="0063259A">
              <w:rPr>
                <w:noProof/>
              </w:rPr>
              <w:t> </w:t>
            </w:r>
            <w:r w:rsidR="00783362" w:rsidRPr="0063259A">
              <w:rPr>
                <w:noProof/>
              </w:rPr>
              <w:t> </w:t>
            </w:r>
            <w:r w:rsidR="00783362" w:rsidRPr="00DC1159">
              <w:rPr>
                <w:rFonts w:ascii="Arial" w:hAnsi="Arial" w:cs="Arial"/>
                <w:b w:val="0"/>
              </w:rPr>
              <w:fldChar w:fldCharType="end"/>
            </w:r>
          </w:p>
          <w:p w14:paraId="2FCD1487" w14:textId="00C850B9" w:rsidR="00783362" w:rsidRPr="00DC1159" w:rsidRDefault="002772EC" w:rsidP="009A5E86">
            <w:pPr>
              <w:pStyle w:val="Listeafsnit"/>
              <w:numPr>
                <w:ilvl w:val="0"/>
                <w:numId w:val="3"/>
              </w:numPr>
              <w:tabs>
                <w:tab w:val="left" w:pos="3573"/>
                <w:tab w:val="left" w:pos="6210"/>
              </w:tabs>
              <w:spacing w:before="60"/>
              <w:ind w:left="453" w:hanging="357"/>
              <w:contextualSpacing w:val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Frøplantagens</w:t>
            </w:r>
            <w:r w:rsidR="00783362">
              <w:rPr>
                <w:rFonts w:ascii="Arial" w:hAnsi="Arial" w:cs="Arial"/>
                <w:b w:val="0"/>
                <w:lang w:eastAsia="en-US"/>
              </w:rPr>
              <w:t xml:space="preserve"> sydvestligste punkt:</w:t>
            </w:r>
            <w:r w:rsidR="009A5E86">
              <w:rPr>
                <w:rFonts w:ascii="Arial" w:hAnsi="Arial" w:cs="Arial"/>
                <w:b w:val="0"/>
                <w:lang w:eastAsia="en-US"/>
              </w:rPr>
              <w:tab/>
            </w:r>
            <w:r w:rsidR="00783362" w:rsidRPr="00DC1159">
              <w:rPr>
                <w:rFonts w:ascii="Arial" w:hAnsi="Arial" w:cs="Arial"/>
                <w:b w:val="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783362" w:rsidRPr="00DC1159">
              <w:rPr>
                <w:rFonts w:ascii="Arial" w:hAnsi="Arial" w:cs="Arial"/>
                <w:b w:val="0"/>
              </w:rPr>
              <w:instrText xml:space="preserve"> FORMTEXT </w:instrText>
            </w:r>
            <w:r w:rsidR="00783362" w:rsidRPr="00DC1159">
              <w:rPr>
                <w:rFonts w:ascii="Arial" w:hAnsi="Arial" w:cs="Arial"/>
                <w:b w:val="0"/>
              </w:rPr>
            </w:r>
            <w:r w:rsidR="00783362" w:rsidRPr="00DC1159">
              <w:rPr>
                <w:rFonts w:ascii="Arial" w:hAnsi="Arial" w:cs="Arial"/>
                <w:b w:val="0"/>
              </w:rPr>
              <w:fldChar w:fldCharType="separate"/>
            </w:r>
            <w:r w:rsidR="00783362" w:rsidRPr="0063259A">
              <w:rPr>
                <w:noProof/>
              </w:rPr>
              <w:t> </w:t>
            </w:r>
            <w:r w:rsidR="00783362" w:rsidRPr="0063259A">
              <w:rPr>
                <w:noProof/>
              </w:rPr>
              <w:t> </w:t>
            </w:r>
            <w:r w:rsidR="00783362" w:rsidRPr="0063259A">
              <w:rPr>
                <w:noProof/>
              </w:rPr>
              <w:t> </w:t>
            </w:r>
            <w:r w:rsidR="00783362" w:rsidRPr="0063259A">
              <w:rPr>
                <w:noProof/>
              </w:rPr>
              <w:t> </w:t>
            </w:r>
            <w:r w:rsidR="00783362" w:rsidRPr="0063259A">
              <w:rPr>
                <w:noProof/>
              </w:rPr>
              <w:t> </w:t>
            </w:r>
            <w:r w:rsidR="00783362" w:rsidRPr="00DC1159">
              <w:rPr>
                <w:rFonts w:ascii="Arial" w:hAnsi="Arial" w:cs="Arial"/>
                <w:b w:val="0"/>
              </w:rPr>
              <w:fldChar w:fldCharType="end"/>
            </w:r>
            <w:r w:rsidR="00783362" w:rsidRPr="00DC1159">
              <w:rPr>
                <w:rFonts w:ascii="Arial" w:hAnsi="Arial" w:cs="Arial"/>
                <w:b w:val="0"/>
                <w:lang w:eastAsia="en-US"/>
              </w:rPr>
              <w:t xml:space="preserve">                   </w:t>
            </w:r>
          </w:p>
        </w:tc>
      </w:tr>
      <w:tr w:rsidR="003B51DC" w:rsidRPr="004D6DD7" w14:paraId="4886E7C5" w14:textId="77777777" w:rsidTr="00BD2800">
        <w:trPr>
          <w:trHeight w:hRule="exact" w:val="397"/>
        </w:trPr>
        <w:tc>
          <w:tcPr>
            <w:tcW w:w="9798" w:type="dxa"/>
            <w:vAlign w:val="center"/>
          </w:tcPr>
          <w:p w14:paraId="5CA53248" w14:textId="725AF0C1" w:rsidR="003B51DC" w:rsidRPr="004D6DD7" w:rsidRDefault="003B51DC" w:rsidP="00B75A10">
            <w:pPr>
              <w:tabs>
                <w:tab w:val="left" w:pos="6210"/>
              </w:tabs>
              <w:rPr>
                <w:rFonts w:ascii="Arial" w:hAnsi="Arial" w:cs="Arial"/>
              </w:rPr>
            </w:pPr>
            <w:r w:rsidRPr="004D6DD7">
              <w:rPr>
                <w:rFonts w:ascii="Arial" w:hAnsi="Arial" w:cs="Arial"/>
              </w:rPr>
              <w:t xml:space="preserve">Højde over havet </w:t>
            </w:r>
            <w:r>
              <w:rPr>
                <w:rFonts w:ascii="Arial" w:hAnsi="Arial" w:cs="Arial"/>
              </w:rPr>
              <w:t xml:space="preserve">eller højdeinterval </w:t>
            </w:r>
            <w:r w:rsidRPr="004D6DD7">
              <w:rPr>
                <w:rFonts w:ascii="Arial" w:hAnsi="Arial" w:cs="Arial"/>
              </w:rPr>
              <w:t xml:space="preserve">(m): 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Pr="004D6DD7">
              <w:rPr>
                <w:rFonts w:ascii="Arial" w:hAnsi="Arial" w:cs="Arial"/>
                <w:b w:val="0"/>
              </w:rPr>
            </w:r>
            <w:r w:rsidRPr="004D6DD7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  <w:r w:rsidRPr="004D6DD7">
              <w:rPr>
                <w:rFonts w:ascii="Arial" w:hAnsi="Arial" w:cs="Arial"/>
                <w:b w:val="0"/>
              </w:rPr>
              <w:tab/>
            </w:r>
          </w:p>
        </w:tc>
      </w:tr>
      <w:tr w:rsidR="003B51DC" w:rsidRPr="004D6DD7" w14:paraId="28A0D77B" w14:textId="77777777" w:rsidTr="009A5E86">
        <w:trPr>
          <w:trHeight w:hRule="exact" w:val="851"/>
        </w:trPr>
        <w:tc>
          <w:tcPr>
            <w:tcW w:w="9798" w:type="dxa"/>
            <w:tcMar>
              <w:top w:w="57" w:type="dxa"/>
            </w:tcMar>
          </w:tcPr>
          <w:p w14:paraId="7A7654D1" w14:textId="77777777" w:rsidR="003B51DC" w:rsidRPr="004D6DD7" w:rsidRDefault="003B51DC" w:rsidP="003B51DC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4D6DD7">
              <w:rPr>
                <w:rFonts w:ascii="Arial" w:hAnsi="Arial" w:cs="Arial"/>
              </w:rPr>
              <w:t>Bemærkninger:</w:t>
            </w:r>
            <w:r w:rsidRPr="004D6DD7">
              <w:rPr>
                <w:rFonts w:ascii="Arial" w:hAnsi="Arial" w:cs="Arial"/>
                <w:b w:val="0"/>
              </w:rPr>
              <w:t xml:space="preserve">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Pr="004D6DD7">
              <w:rPr>
                <w:rFonts w:ascii="Arial" w:hAnsi="Arial" w:cs="Arial"/>
                <w:b w:val="0"/>
              </w:rPr>
            </w:r>
            <w:r w:rsidRPr="004D6DD7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466FEC" w14:paraId="04AB52DC" w14:textId="77777777" w:rsidTr="005613F3">
        <w:trPr>
          <w:trHeight w:val="113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1DAF" w14:textId="784D7114" w:rsidR="00466FEC" w:rsidRPr="00466FEC" w:rsidRDefault="00466FEC" w:rsidP="00370556">
            <w:pPr>
              <w:rPr>
                <w:rFonts w:ascii="Arial" w:hAnsi="Arial" w:cs="Arial"/>
                <w:snapToGrid/>
                <w:lang w:eastAsia="en-US"/>
              </w:rPr>
            </w:pPr>
            <w:r w:rsidRPr="00466FEC">
              <w:rPr>
                <w:rFonts w:ascii="Arial" w:hAnsi="Arial" w:cs="Arial"/>
                <w:lang w:eastAsia="en-US"/>
              </w:rPr>
              <w:lastRenderedPageBreak/>
              <w:t>Frøets oprindelse</w:t>
            </w:r>
            <w:r w:rsidR="00F8715B">
              <w:rPr>
                <w:rFonts w:ascii="Arial" w:hAnsi="Arial" w:cs="Arial"/>
                <w:lang w:eastAsia="en-US"/>
              </w:rPr>
              <w:t>:</w:t>
            </w:r>
            <w:r w:rsidRPr="00466FEC">
              <w:rPr>
                <w:rFonts w:ascii="Arial" w:hAnsi="Arial" w:cs="Arial"/>
                <w:lang w:eastAsia="en-US"/>
              </w:rPr>
              <w:tab/>
            </w:r>
          </w:p>
          <w:p w14:paraId="1A44A6C6" w14:textId="77777777" w:rsidR="00BA2AB1" w:rsidRPr="00BA2AB1" w:rsidRDefault="00BA2AB1" w:rsidP="00BA2AB1">
            <w:pPr>
              <w:rPr>
                <w:rFonts w:ascii="Arial" w:hAnsi="Arial" w:cs="Arial"/>
                <w:b w:val="0"/>
                <w:snapToGrid/>
              </w:rPr>
            </w:pPr>
            <w:r w:rsidRPr="00BA2AB1">
              <w:rPr>
                <w:rFonts w:ascii="Arial" w:hAnsi="Arial" w:cs="Arial"/>
                <w:b w:val="0"/>
                <w:snapToGrid/>
              </w:rPr>
              <w:t xml:space="preserve">Autokton  </w:t>
            </w:r>
            <w:r w:rsidRPr="00BA2AB1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B1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  <w:snapToGrid/>
              </w:rPr>
            </w:r>
            <w:r w:rsidR="00952A55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BA2AB1">
              <w:rPr>
                <w:rFonts w:ascii="Arial" w:hAnsi="Arial" w:cs="Arial"/>
                <w:b w:val="0"/>
                <w:snapToGrid/>
              </w:rPr>
              <w:fldChar w:fldCharType="end"/>
            </w:r>
            <w:r w:rsidRPr="00BA2AB1">
              <w:rPr>
                <w:rFonts w:ascii="Arial" w:hAnsi="Arial" w:cs="Arial"/>
                <w:b w:val="0"/>
                <w:snapToGrid/>
              </w:rPr>
              <w:tab/>
            </w:r>
          </w:p>
          <w:p w14:paraId="56BEAB75" w14:textId="77777777" w:rsidR="00BA2AB1" w:rsidRPr="00BA2AB1" w:rsidRDefault="00BA2AB1" w:rsidP="00BA2AB1">
            <w:pPr>
              <w:rPr>
                <w:rFonts w:ascii="Arial" w:hAnsi="Arial" w:cs="Arial"/>
                <w:b w:val="0"/>
                <w:snapToGrid/>
              </w:rPr>
            </w:pPr>
            <w:r w:rsidRPr="00BA2AB1">
              <w:rPr>
                <w:rFonts w:ascii="Arial" w:hAnsi="Arial" w:cs="Arial"/>
                <w:b w:val="0"/>
                <w:snapToGrid/>
              </w:rPr>
              <w:t xml:space="preserve">Ikke autokton  </w:t>
            </w:r>
            <w:r w:rsidRPr="00BA2AB1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B1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  <w:snapToGrid/>
              </w:rPr>
            </w:r>
            <w:r w:rsidR="00952A55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BA2AB1">
              <w:rPr>
                <w:rFonts w:ascii="Arial" w:hAnsi="Arial" w:cs="Arial"/>
                <w:b w:val="0"/>
                <w:snapToGrid/>
              </w:rPr>
              <w:fldChar w:fldCharType="end"/>
            </w:r>
            <w:r w:rsidRPr="00BA2AB1">
              <w:rPr>
                <w:rFonts w:ascii="Arial" w:hAnsi="Arial" w:cs="Arial"/>
                <w:b w:val="0"/>
                <w:snapToGrid/>
              </w:rPr>
              <w:t xml:space="preserve"> </w:t>
            </w:r>
            <w:r w:rsidRPr="00BA2AB1">
              <w:rPr>
                <w:rFonts w:ascii="Arial" w:hAnsi="Arial" w:cs="Arial"/>
                <w:b w:val="0"/>
                <w:snapToGrid/>
              </w:rPr>
              <w:tab/>
            </w:r>
          </w:p>
          <w:p w14:paraId="6BC483D0" w14:textId="77777777" w:rsidR="00BA2AB1" w:rsidRPr="00BA2AB1" w:rsidRDefault="00BA2AB1" w:rsidP="00BA2AB1">
            <w:pPr>
              <w:rPr>
                <w:rFonts w:ascii="Arial" w:hAnsi="Arial" w:cs="Arial"/>
                <w:b w:val="0"/>
                <w:snapToGrid/>
              </w:rPr>
            </w:pPr>
            <w:r w:rsidRPr="00BA2AB1">
              <w:rPr>
                <w:rFonts w:ascii="Arial" w:hAnsi="Arial" w:cs="Arial"/>
                <w:b w:val="0"/>
                <w:snapToGrid/>
              </w:rPr>
              <w:t xml:space="preserve">Hjemmehørende  </w:t>
            </w:r>
            <w:r w:rsidRPr="00BA2AB1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B1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  <w:snapToGrid/>
              </w:rPr>
            </w:r>
            <w:r w:rsidR="00952A55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BA2AB1">
              <w:rPr>
                <w:rFonts w:ascii="Arial" w:hAnsi="Arial" w:cs="Arial"/>
                <w:b w:val="0"/>
                <w:snapToGrid/>
              </w:rPr>
              <w:fldChar w:fldCharType="end"/>
            </w:r>
          </w:p>
          <w:p w14:paraId="6D01BA5F" w14:textId="77777777" w:rsidR="00BA2AB1" w:rsidRPr="00BA2AB1" w:rsidRDefault="00BA2AB1" w:rsidP="00BA2AB1">
            <w:pPr>
              <w:rPr>
                <w:rFonts w:ascii="Arial" w:hAnsi="Arial" w:cs="Arial"/>
                <w:b w:val="0"/>
                <w:snapToGrid/>
              </w:rPr>
            </w:pPr>
            <w:r w:rsidRPr="00BA2AB1">
              <w:rPr>
                <w:rFonts w:ascii="Arial" w:hAnsi="Arial" w:cs="Arial"/>
                <w:b w:val="0"/>
                <w:snapToGrid/>
              </w:rPr>
              <w:t xml:space="preserve">Ikke hjemmehørende  </w:t>
            </w:r>
            <w:r w:rsidRPr="00BA2AB1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B1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  <w:snapToGrid/>
              </w:rPr>
            </w:r>
            <w:r w:rsidR="00952A55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BA2AB1">
              <w:rPr>
                <w:rFonts w:ascii="Arial" w:hAnsi="Arial" w:cs="Arial"/>
                <w:b w:val="0"/>
                <w:snapToGrid/>
              </w:rPr>
              <w:fldChar w:fldCharType="end"/>
            </w:r>
          </w:p>
          <w:p w14:paraId="7DBADC88" w14:textId="7657B96E" w:rsidR="00466FEC" w:rsidRPr="00466FEC" w:rsidRDefault="00BA2AB1" w:rsidP="00BA2AB1">
            <w:pPr>
              <w:rPr>
                <w:rFonts w:ascii="Arial" w:hAnsi="Arial" w:cs="Arial"/>
                <w:b w:val="0"/>
                <w:lang w:eastAsia="en-US"/>
              </w:rPr>
            </w:pPr>
            <w:r w:rsidRPr="00BA2AB1">
              <w:rPr>
                <w:rFonts w:ascii="Arial" w:hAnsi="Arial" w:cs="Arial"/>
                <w:b w:val="0"/>
                <w:snapToGrid/>
              </w:rPr>
              <w:t xml:space="preserve">Ukendt  </w:t>
            </w:r>
            <w:r w:rsidRPr="00BA2AB1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B1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  <w:snapToGrid/>
              </w:rPr>
            </w:r>
            <w:r w:rsidR="00952A55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BA2AB1">
              <w:rPr>
                <w:rFonts w:ascii="Arial" w:hAnsi="Arial" w:cs="Arial"/>
                <w:b w:val="0"/>
                <w:snapToGrid/>
              </w:rPr>
              <w:fldChar w:fldCharType="end"/>
            </w:r>
          </w:p>
        </w:tc>
      </w:tr>
      <w:tr w:rsidR="003B51DC" w:rsidRPr="004D6DD7" w14:paraId="22C85BB0" w14:textId="77777777" w:rsidTr="00BD2800">
        <w:trPr>
          <w:trHeight w:hRule="exact" w:val="397"/>
        </w:trPr>
        <w:tc>
          <w:tcPr>
            <w:tcW w:w="9798" w:type="dxa"/>
            <w:vAlign w:val="center"/>
          </w:tcPr>
          <w:p w14:paraId="3D773F68" w14:textId="79D88D59" w:rsidR="003B51DC" w:rsidRPr="004D6DD7" w:rsidRDefault="00BA2AB1" w:rsidP="00BA2AB1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Fødsels</w:t>
            </w:r>
            <w:r w:rsidR="003B51DC" w:rsidRPr="004D6DD7">
              <w:rPr>
                <w:rFonts w:ascii="Arial" w:hAnsi="Arial" w:cs="Arial"/>
              </w:rPr>
              <w:t>år:</w:t>
            </w:r>
            <w:r w:rsidR="003B51DC" w:rsidRPr="004D6DD7">
              <w:rPr>
                <w:rFonts w:ascii="Arial" w:hAnsi="Arial" w:cs="Arial"/>
                <w:b w:val="0"/>
              </w:rPr>
              <w:t xml:space="preserve"> </w:t>
            </w:r>
            <w:r w:rsidR="003B51DC"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 w:rsidR="003B51DC"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="003B51DC" w:rsidRPr="004D6DD7">
              <w:rPr>
                <w:rFonts w:ascii="Arial" w:hAnsi="Arial" w:cs="Arial"/>
                <w:b w:val="0"/>
              </w:rPr>
            </w:r>
            <w:r w:rsidR="003B51DC" w:rsidRPr="004D6DD7">
              <w:rPr>
                <w:rFonts w:ascii="Arial" w:hAnsi="Arial" w:cs="Arial"/>
                <w:b w:val="0"/>
              </w:rPr>
              <w:fldChar w:fldCharType="separate"/>
            </w:r>
            <w:r w:rsidR="003B51DC" w:rsidRPr="004D6DD7">
              <w:rPr>
                <w:rFonts w:ascii="Arial" w:hAnsi="Arial" w:cs="Arial"/>
                <w:b w:val="0"/>
                <w:noProof/>
              </w:rPr>
              <w:t> </w:t>
            </w:r>
            <w:r w:rsidR="003B51DC" w:rsidRPr="004D6DD7">
              <w:rPr>
                <w:rFonts w:ascii="Arial" w:hAnsi="Arial" w:cs="Arial"/>
                <w:b w:val="0"/>
                <w:noProof/>
              </w:rPr>
              <w:t> </w:t>
            </w:r>
            <w:r w:rsidR="003B51DC" w:rsidRPr="004D6DD7">
              <w:rPr>
                <w:rFonts w:ascii="Arial" w:hAnsi="Arial" w:cs="Arial"/>
                <w:b w:val="0"/>
                <w:noProof/>
              </w:rPr>
              <w:t> </w:t>
            </w:r>
            <w:r w:rsidR="003B51DC" w:rsidRPr="004D6DD7">
              <w:rPr>
                <w:rFonts w:ascii="Arial" w:hAnsi="Arial" w:cs="Arial"/>
                <w:b w:val="0"/>
                <w:noProof/>
              </w:rPr>
              <w:t> </w:t>
            </w:r>
            <w:r w:rsidR="003B51DC" w:rsidRPr="004D6DD7">
              <w:rPr>
                <w:rFonts w:ascii="Arial" w:hAnsi="Arial" w:cs="Arial"/>
                <w:b w:val="0"/>
                <w:noProof/>
              </w:rPr>
              <w:t> </w:t>
            </w:r>
            <w:r w:rsidR="003B51DC" w:rsidRPr="004D6DD7">
              <w:rPr>
                <w:rFonts w:ascii="Arial" w:hAnsi="Arial" w:cs="Arial"/>
                <w:b w:val="0"/>
              </w:rPr>
              <w:fldChar w:fldCharType="end"/>
            </w:r>
            <w:bookmarkEnd w:id="4"/>
            <w:r w:rsidR="003B51DC" w:rsidRPr="004D6DD7">
              <w:rPr>
                <w:rFonts w:ascii="Arial" w:hAnsi="Arial" w:cs="Arial"/>
                <w:b w:val="0"/>
              </w:rPr>
              <w:tab/>
            </w:r>
            <w:r w:rsidR="003B51DC" w:rsidRPr="004D6DD7">
              <w:rPr>
                <w:rFonts w:ascii="Arial" w:hAnsi="Arial" w:cs="Arial"/>
              </w:rPr>
              <w:t xml:space="preserve">Anlægsår: </w:t>
            </w:r>
            <w:r w:rsidR="003B51DC"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 w:rsidR="003B51DC"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="003B51DC" w:rsidRPr="004D6DD7">
              <w:rPr>
                <w:rFonts w:ascii="Arial" w:hAnsi="Arial" w:cs="Arial"/>
                <w:b w:val="0"/>
              </w:rPr>
            </w:r>
            <w:r w:rsidR="003B51DC" w:rsidRPr="004D6DD7">
              <w:rPr>
                <w:rFonts w:ascii="Arial" w:hAnsi="Arial" w:cs="Arial"/>
                <w:b w:val="0"/>
              </w:rPr>
              <w:fldChar w:fldCharType="separate"/>
            </w:r>
            <w:r w:rsidR="003B51DC" w:rsidRPr="004D6DD7">
              <w:rPr>
                <w:rFonts w:ascii="Arial" w:hAnsi="Arial" w:cs="Arial"/>
                <w:b w:val="0"/>
                <w:noProof/>
              </w:rPr>
              <w:t> </w:t>
            </w:r>
            <w:r w:rsidR="003B51DC" w:rsidRPr="004D6DD7">
              <w:rPr>
                <w:rFonts w:ascii="Arial" w:hAnsi="Arial" w:cs="Arial"/>
                <w:b w:val="0"/>
                <w:noProof/>
              </w:rPr>
              <w:t> </w:t>
            </w:r>
            <w:r w:rsidR="003B51DC" w:rsidRPr="004D6DD7">
              <w:rPr>
                <w:rFonts w:ascii="Arial" w:hAnsi="Arial" w:cs="Arial"/>
                <w:b w:val="0"/>
                <w:noProof/>
              </w:rPr>
              <w:t> </w:t>
            </w:r>
            <w:r w:rsidR="003B51DC" w:rsidRPr="004D6DD7">
              <w:rPr>
                <w:rFonts w:ascii="Arial" w:hAnsi="Arial" w:cs="Arial"/>
                <w:b w:val="0"/>
                <w:noProof/>
              </w:rPr>
              <w:t> </w:t>
            </w:r>
            <w:r w:rsidR="003B51DC" w:rsidRPr="004D6DD7">
              <w:rPr>
                <w:rFonts w:ascii="Arial" w:hAnsi="Arial" w:cs="Arial"/>
                <w:b w:val="0"/>
                <w:noProof/>
              </w:rPr>
              <w:t> </w:t>
            </w:r>
            <w:r w:rsidR="003B51DC" w:rsidRPr="004D6DD7">
              <w:rPr>
                <w:rFonts w:ascii="Arial" w:hAnsi="Arial" w:cs="Arial"/>
                <w:b w:val="0"/>
              </w:rPr>
              <w:fldChar w:fldCharType="end"/>
            </w:r>
            <w:bookmarkEnd w:id="5"/>
          </w:p>
        </w:tc>
      </w:tr>
      <w:tr w:rsidR="003B51DC" w:rsidRPr="004D6DD7" w14:paraId="6905DB7B" w14:textId="77777777" w:rsidTr="00BD2800">
        <w:trPr>
          <w:trHeight w:hRule="exact" w:val="397"/>
        </w:trPr>
        <w:tc>
          <w:tcPr>
            <w:tcW w:w="9798" w:type="dxa"/>
            <w:vAlign w:val="center"/>
          </w:tcPr>
          <w:p w14:paraId="7B723FC8" w14:textId="67FC72E2" w:rsidR="003B51DC" w:rsidRPr="004D6DD7" w:rsidRDefault="003B51DC" w:rsidP="003B51DC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4D6DD7">
              <w:rPr>
                <w:rFonts w:ascii="Arial" w:hAnsi="Arial" w:cs="Arial"/>
              </w:rPr>
              <w:t>Formeringsmetode (afkom efter fri bestøvning/kontrolleret bestøvning):</w:t>
            </w:r>
            <w:r w:rsidRPr="004D6DD7">
              <w:rPr>
                <w:rFonts w:ascii="Arial" w:hAnsi="Arial" w:cs="Arial"/>
                <w:b w:val="0"/>
              </w:rPr>
              <w:t xml:space="preserve">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6" w:name="Tekst11"/>
            <w:r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Pr="004D6DD7">
              <w:rPr>
                <w:rFonts w:ascii="Arial" w:hAnsi="Arial" w:cs="Arial"/>
                <w:b w:val="0"/>
              </w:rPr>
            </w:r>
            <w:r w:rsidRPr="004D6DD7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  <w:bookmarkEnd w:id="6"/>
            <w:r w:rsidRPr="004D6DD7">
              <w:rPr>
                <w:rFonts w:ascii="Arial" w:hAnsi="Arial" w:cs="Arial"/>
                <w:b w:val="0"/>
              </w:rPr>
              <w:tab/>
            </w:r>
          </w:p>
        </w:tc>
      </w:tr>
      <w:tr w:rsidR="003B51DC" w:rsidRPr="004D6DD7" w14:paraId="4971A9AA" w14:textId="77777777" w:rsidTr="009A5E86">
        <w:trPr>
          <w:trHeight w:hRule="exact" w:val="397"/>
        </w:trPr>
        <w:tc>
          <w:tcPr>
            <w:tcW w:w="9798" w:type="dxa"/>
            <w:tcMar>
              <w:top w:w="57" w:type="dxa"/>
            </w:tcMar>
            <w:vAlign w:val="center"/>
          </w:tcPr>
          <w:p w14:paraId="20C1F964" w14:textId="5CBF491A" w:rsidR="003B51DC" w:rsidRPr="004D6DD7" w:rsidRDefault="003B51DC" w:rsidP="003B51DC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4D6DD7">
              <w:rPr>
                <w:rFonts w:ascii="Arial" w:hAnsi="Arial" w:cs="Arial"/>
              </w:rPr>
              <w:t>Oversigt over plustræer, inkl. oplysninger om udgangsbevoksningerne:</w:t>
            </w:r>
            <w:r w:rsidRPr="004D6DD7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Udfyldes i bilag 1</w:t>
            </w:r>
          </w:p>
          <w:p w14:paraId="4C8946E5" w14:textId="77777777" w:rsidR="003B51DC" w:rsidRPr="004D6DD7" w:rsidRDefault="003B51DC" w:rsidP="003B51DC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</w:p>
        </w:tc>
      </w:tr>
      <w:tr w:rsidR="003B51DC" w:rsidRPr="004D6DD7" w14:paraId="1C0686A5" w14:textId="77777777" w:rsidTr="009A5E86">
        <w:trPr>
          <w:trHeight w:hRule="exact" w:val="363"/>
        </w:trPr>
        <w:tc>
          <w:tcPr>
            <w:tcW w:w="9798" w:type="dxa"/>
            <w:tcBorders>
              <w:bottom w:val="nil"/>
            </w:tcBorders>
            <w:tcMar>
              <w:top w:w="57" w:type="dxa"/>
            </w:tcMar>
            <w:vAlign w:val="center"/>
          </w:tcPr>
          <w:p w14:paraId="62B905C5" w14:textId="77777777" w:rsidR="003B51DC" w:rsidRPr="004D6DD7" w:rsidRDefault="003B51DC" w:rsidP="003B51DC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4D6DD7">
              <w:rPr>
                <w:rFonts w:ascii="Arial" w:hAnsi="Arial" w:cs="Arial"/>
              </w:rPr>
              <w:t xml:space="preserve">Udvalgskriterier: </w:t>
            </w:r>
            <w:r w:rsidRPr="004D6DD7">
              <w:rPr>
                <w:rFonts w:ascii="Arial" w:hAnsi="Arial" w:cs="Arial"/>
                <w:b w:val="0"/>
              </w:rPr>
              <w:t xml:space="preserve">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7" w:name="Tekst15"/>
            <w:r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Pr="004D6DD7">
              <w:rPr>
                <w:rFonts w:ascii="Arial" w:hAnsi="Arial" w:cs="Arial"/>
                <w:b w:val="0"/>
              </w:rPr>
            </w:r>
            <w:r w:rsidRPr="004D6DD7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  <w:bookmarkEnd w:id="7"/>
          </w:p>
          <w:p w14:paraId="6F1F3A25" w14:textId="77777777" w:rsidR="003B51DC" w:rsidRPr="004D6DD7" w:rsidRDefault="003B51DC" w:rsidP="003B51DC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</w:tc>
      </w:tr>
      <w:tr w:rsidR="003B51DC" w:rsidRPr="004D6DD7" w14:paraId="521327FE" w14:textId="77777777" w:rsidTr="009A5E86">
        <w:trPr>
          <w:trHeight w:hRule="exact" w:val="429"/>
        </w:trPr>
        <w:tc>
          <w:tcPr>
            <w:tcW w:w="9798" w:type="dxa"/>
            <w:tcBorders>
              <w:top w:val="nil"/>
            </w:tcBorders>
            <w:vAlign w:val="center"/>
          </w:tcPr>
          <w:p w14:paraId="41681C51" w14:textId="77777777" w:rsidR="003B51DC" w:rsidRPr="004D6DD7" w:rsidRDefault="003B51DC" w:rsidP="003B51DC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4D6DD7">
              <w:rPr>
                <w:rFonts w:ascii="Arial" w:hAnsi="Arial" w:cs="Arial"/>
              </w:rPr>
              <w:t xml:space="preserve">Anbefalet dyrkningsområde: </w:t>
            </w:r>
            <w:r w:rsidRPr="004D6DD7">
              <w:rPr>
                <w:rFonts w:ascii="Arial" w:hAnsi="Arial" w:cs="Arial"/>
                <w:b w:val="0"/>
              </w:rPr>
              <w:t xml:space="preserve">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Pr="004D6DD7">
              <w:rPr>
                <w:rFonts w:ascii="Arial" w:hAnsi="Arial" w:cs="Arial"/>
                <w:b w:val="0"/>
              </w:rPr>
            </w:r>
            <w:r w:rsidRPr="004D6DD7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3B51DC" w:rsidRPr="004D6DD7" w14:paraId="63C4D67B" w14:textId="77777777" w:rsidTr="009E2072">
        <w:trPr>
          <w:trHeight w:hRule="exact" w:val="567"/>
        </w:trPr>
        <w:tc>
          <w:tcPr>
            <w:tcW w:w="9798" w:type="dxa"/>
            <w:tcBorders>
              <w:bottom w:val="nil"/>
            </w:tcBorders>
            <w:vAlign w:val="center"/>
          </w:tcPr>
          <w:p w14:paraId="43F20993" w14:textId="2A677F58" w:rsidR="003B51DC" w:rsidRPr="004D6DD7" w:rsidRDefault="003B51DC" w:rsidP="003B51DC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4D6DD7">
              <w:rPr>
                <w:rFonts w:ascii="Arial" w:hAnsi="Arial" w:cs="Arial"/>
              </w:rPr>
              <w:t>Antal familier ved etablering:</w:t>
            </w:r>
            <w:r w:rsidRPr="004D6DD7">
              <w:rPr>
                <w:rFonts w:ascii="Arial" w:hAnsi="Arial" w:cs="Arial"/>
                <w:b w:val="0"/>
              </w:rPr>
              <w:t xml:space="preserve"> </w:t>
            </w:r>
            <w:r w:rsidR="00B75A10">
              <w:rPr>
                <w:rFonts w:ascii="Arial" w:hAnsi="Arial" w:cs="Arial"/>
                <w:b w:val="0"/>
              </w:rPr>
              <w:t xml:space="preserve">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8" w:name="Tekst16"/>
            <w:r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Pr="004D6DD7">
              <w:rPr>
                <w:rFonts w:ascii="Arial" w:hAnsi="Arial" w:cs="Arial"/>
                <w:b w:val="0"/>
              </w:rPr>
            </w:r>
            <w:r w:rsidRPr="004D6DD7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  <w:bookmarkEnd w:id="8"/>
            <w:r w:rsidRPr="004D6DD7">
              <w:rPr>
                <w:rFonts w:ascii="Arial" w:hAnsi="Arial" w:cs="Arial"/>
                <w:b w:val="0"/>
              </w:rPr>
              <w:t xml:space="preserve"> </w:t>
            </w:r>
            <w:r w:rsidRPr="004D6DD7">
              <w:rPr>
                <w:rFonts w:ascii="Arial" w:hAnsi="Arial" w:cs="Arial"/>
                <w:b w:val="0"/>
              </w:rPr>
              <w:tab/>
            </w:r>
          </w:p>
          <w:p w14:paraId="37661F20" w14:textId="5B1AAF8E" w:rsidR="003B51DC" w:rsidRPr="004D6DD7" w:rsidRDefault="003B51DC" w:rsidP="003B51DC">
            <w:pPr>
              <w:tabs>
                <w:tab w:val="left" w:pos="142"/>
                <w:tab w:val="left" w:pos="6210"/>
              </w:tabs>
              <w:ind w:left="142" w:hanging="142"/>
              <w:rPr>
                <w:rFonts w:ascii="Arial" w:hAnsi="Arial" w:cs="Arial"/>
              </w:rPr>
            </w:pPr>
            <w:r w:rsidRPr="004D6DD7">
              <w:rPr>
                <w:rFonts w:ascii="Arial" w:hAnsi="Arial" w:cs="Arial"/>
                <w:b w:val="0"/>
                <w:sz w:val="17"/>
                <w:szCs w:val="17"/>
                <w:vertAlign w:val="superscript"/>
              </w:rPr>
              <w:t>1</w:t>
            </w:r>
            <w:r w:rsidRPr="004D6DD7">
              <w:rPr>
                <w:rFonts w:ascii="Arial" w:hAnsi="Arial" w:cs="Arial"/>
                <w:b w:val="0"/>
                <w:sz w:val="17"/>
                <w:szCs w:val="17"/>
              </w:rPr>
              <w:t xml:space="preserve"> Det samlede antal familier </w:t>
            </w:r>
            <w:r w:rsidR="00F8715B" w:rsidRPr="004D6DD7">
              <w:rPr>
                <w:rFonts w:ascii="Arial" w:hAnsi="Arial" w:cs="Arial"/>
                <w:b w:val="0"/>
                <w:sz w:val="17"/>
                <w:szCs w:val="17"/>
              </w:rPr>
              <w:t>jf.</w:t>
            </w:r>
            <w:r w:rsidRPr="004D6DD7">
              <w:rPr>
                <w:rFonts w:ascii="Arial" w:hAnsi="Arial" w:cs="Arial"/>
                <w:b w:val="0"/>
                <w:sz w:val="17"/>
                <w:szCs w:val="17"/>
              </w:rPr>
              <w:t xml:space="preserve"> bilag1</w:t>
            </w:r>
          </w:p>
        </w:tc>
      </w:tr>
      <w:tr w:rsidR="003B51DC" w:rsidRPr="004D6DD7" w14:paraId="352C8D43" w14:textId="77777777" w:rsidTr="009E2072">
        <w:trPr>
          <w:trHeight w:hRule="exact" w:val="737"/>
        </w:trPr>
        <w:tc>
          <w:tcPr>
            <w:tcW w:w="9798" w:type="dxa"/>
            <w:tcBorders>
              <w:top w:val="nil"/>
            </w:tcBorders>
            <w:vAlign w:val="center"/>
          </w:tcPr>
          <w:p w14:paraId="11650DF2" w14:textId="77777777" w:rsidR="003B51DC" w:rsidRPr="004D6DD7" w:rsidRDefault="003B51DC" w:rsidP="003B51DC">
            <w:pPr>
              <w:tabs>
                <w:tab w:val="left" w:pos="6210"/>
              </w:tabs>
              <w:rPr>
                <w:rFonts w:ascii="Arial" w:hAnsi="Arial" w:cs="Arial"/>
              </w:rPr>
            </w:pPr>
            <w:r w:rsidRPr="004D6DD7">
              <w:rPr>
                <w:rFonts w:ascii="Arial" w:hAnsi="Arial" w:cs="Arial"/>
              </w:rPr>
              <w:t xml:space="preserve">Design: </w:t>
            </w:r>
          </w:p>
          <w:p w14:paraId="6CD4A78C" w14:textId="75968489" w:rsidR="003B51DC" w:rsidRPr="00C11AD8" w:rsidRDefault="003B51DC" w:rsidP="00B75A10">
            <w:pPr>
              <w:tabs>
                <w:tab w:val="left" w:pos="6210"/>
              </w:tabs>
              <w:rPr>
                <w:rFonts w:ascii="Arial" w:hAnsi="Arial" w:cs="Arial"/>
              </w:rPr>
            </w:pPr>
            <w:r w:rsidRPr="00C11AD8">
              <w:rPr>
                <w:rFonts w:ascii="Arial" w:hAnsi="Arial" w:cs="Arial"/>
                <w:b w:val="0"/>
              </w:rPr>
              <w:t>Plot størrelse, antal af blokke (gentagels</w:t>
            </w:r>
            <w:r w:rsidR="00B75A10">
              <w:rPr>
                <w:rFonts w:ascii="Arial" w:hAnsi="Arial" w:cs="Arial"/>
                <w:b w:val="0"/>
              </w:rPr>
              <w:t>er) - Vedlæg bilag med design</w:t>
            </w:r>
            <w:r w:rsidRPr="00C11AD8">
              <w:rPr>
                <w:rFonts w:ascii="Arial" w:hAnsi="Arial" w:cs="Arial"/>
                <w:b w:val="0"/>
              </w:rPr>
              <w:t xml:space="preserve">                                                              </w:t>
            </w:r>
          </w:p>
        </w:tc>
      </w:tr>
      <w:tr w:rsidR="003B51DC" w:rsidRPr="004D6DD7" w14:paraId="1D4D46CD" w14:textId="77777777" w:rsidTr="00B75A10">
        <w:trPr>
          <w:trHeight w:hRule="exact" w:val="497"/>
        </w:trPr>
        <w:tc>
          <w:tcPr>
            <w:tcW w:w="9798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0934104B" w14:textId="2154732D" w:rsidR="003B51DC" w:rsidRPr="004D6DD7" w:rsidRDefault="003B51DC" w:rsidP="003B51DC">
            <w:pPr>
              <w:tabs>
                <w:tab w:val="left" w:pos="6210"/>
              </w:tabs>
              <w:rPr>
                <w:rFonts w:ascii="Arial" w:hAnsi="Arial" w:cs="Arial"/>
              </w:rPr>
            </w:pPr>
            <w:r w:rsidRPr="004D6DD7">
              <w:rPr>
                <w:rFonts w:ascii="Arial" w:hAnsi="Arial" w:cs="Arial"/>
              </w:rPr>
              <w:t>Isoleringsforhold:</w:t>
            </w:r>
            <w:r w:rsidR="00BD2800">
              <w:rPr>
                <w:rFonts w:ascii="Arial" w:hAnsi="Arial" w:cs="Arial"/>
              </w:rPr>
              <w:t xml:space="preserve"> </w:t>
            </w:r>
            <w:r w:rsidR="00BD2800"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BD2800"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="00BD2800" w:rsidRPr="004D6DD7">
              <w:rPr>
                <w:rFonts w:ascii="Arial" w:hAnsi="Arial" w:cs="Arial"/>
                <w:b w:val="0"/>
              </w:rPr>
            </w:r>
            <w:r w:rsidR="00BD2800" w:rsidRPr="004D6DD7">
              <w:rPr>
                <w:rFonts w:ascii="Arial" w:hAnsi="Arial" w:cs="Arial"/>
                <w:b w:val="0"/>
              </w:rPr>
              <w:fldChar w:fldCharType="separate"/>
            </w:r>
            <w:r w:rsidR="00BD2800" w:rsidRPr="004D6DD7">
              <w:rPr>
                <w:rFonts w:ascii="Arial" w:hAnsi="Arial" w:cs="Arial"/>
                <w:b w:val="0"/>
                <w:noProof/>
              </w:rPr>
              <w:t> </w:t>
            </w:r>
            <w:r w:rsidR="00BD2800" w:rsidRPr="004D6DD7">
              <w:rPr>
                <w:rFonts w:ascii="Arial" w:hAnsi="Arial" w:cs="Arial"/>
                <w:b w:val="0"/>
                <w:noProof/>
              </w:rPr>
              <w:t> </w:t>
            </w:r>
            <w:r w:rsidR="00BD2800" w:rsidRPr="004D6DD7">
              <w:rPr>
                <w:rFonts w:ascii="Arial" w:hAnsi="Arial" w:cs="Arial"/>
                <w:b w:val="0"/>
                <w:noProof/>
              </w:rPr>
              <w:t> </w:t>
            </w:r>
            <w:r w:rsidR="00BD2800" w:rsidRPr="004D6DD7">
              <w:rPr>
                <w:rFonts w:ascii="Arial" w:hAnsi="Arial" w:cs="Arial"/>
                <w:b w:val="0"/>
                <w:noProof/>
              </w:rPr>
              <w:t> </w:t>
            </w:r>
            <w:r w:rsidR="00BD2800" w:rsidRPr="004D6DD7">
              <w:rPr>
                <w:rFonts w:ascii="Arial" w:hAnsi="Arial" w:cs="Arial"/>
                <w:b w:val="0"/>
                <w:noProof/>
              </w:rPr>
              <w:t> </w:t>
            </w:r>
            <w:r w:rsidR="00BD2800" w:rsidRPr="004D6DD7">
              <w:rPr>
                <w:rFonts w:ascii="Arial" w:hAnsi="Arial" w:cs="Arial"/>
                <w:b w:val="0"/>
              </w:rPr>
              <w:fldChar w:fldCharType="end"/>
            </w:r>
          </w:p>
          <w:p w14:paraId="2D61D5A1" w14:textId="77777777" w:rsidR="003B51DC" w:rsidRPr="004D6DD7" w:rsidRDefault="003B51DC" w:rsidP="003B51DC">
            <w:pPr>
              <w:tabs>
                <w:tab w:val="left" w:pos="6210"/>
              </w:tabs>
              <w:rPr>
                <w:rFonts w:ascii="Arial" w:hAnsi="Arial" w:cs="Arial"/>
                <w:b w:val="0"/>
                <w:sz w:val="17"/>
                <w:szCs w:val="17"/>
              </w:rPr>
            </w:pPr>
            <w:r w:rsidRPr="004D6DD7">
              <w:rPr>
                <w:rFonts w:ascii="Arial" w:hAnsi="Arial" w:cs="Arial"/>
                <w:b w:val="0"/>
                <w:sz w:val="17"/>
                <w:szCs w:val="17"/>
              </w:rPr>
              <w:t>Afstand til samme art og/eller hybridiserende arter</w:t>
            </w:r>
          </w:p>
        </w:tc>
      </w:tr>
      <w:tr w:rsidR="003B51DC" w:rsidRPr="004D6DD7" w14:paraId="344CEFC9" w14:textId="77777777" w:rsidTr="009A5E86">
        <w:trPr>
          <w:trHeight w:hRule="exact" w:val="329"/>
        </w:trPr>
        <w:tc>
          <w:tcPr>
            <w:tcW w:w="9798" w:type="dxa"/>
            <w:tcBorders>
              <w:bottom w:val="nil"/>
            </w:tcBorders>
            <w:vAlign w:val="center"/>
          </w:tcPr>
          <w:p w14:paraId="38A1DAA0" w14:textId="06EC21F1" w:rsidR="003B51DC" w:rsidRPr="004D6DD7" w:rsidRDefault="003B51DC" w:rsidP="003B51DC">
            <w:pPr>
              <w:tabs>
                <w:tab w:val="left" w:pos="142"/>
                <w:tab w:val="left" w:pos="6210"/>
              </w:tabs>
              <w:ind w:left="142" w:hanging="142"/>
              <w:rPr>
                <w:rFonts w:ascii="Arial" w:hAnsi="Arial" w:cs="Arial"/>
                <w:b w:val="0"/>
              </w:rPr>
            </w:pPr>
            <w:r w:rsidRPr="004D6DD7">
              <w:rPr>
                <w:rFonts w:ascii="Arial" w:hAnsi="Arial" w:cs="Arial"/>
              </w:rPr>
              <w:t>Forventede genetisk tynding (</w:t>
            </w:r>
            <w:r>
              <w:rPr>
                <w:rFonts w:ascii="Arial" w:hAnsi="Arial" w:cs="Arial"/>
              </w:rPr>
              <w:t>minimums</w:t>
            </w:r>
            <w:r w:rsidRPr="004D6DD7">
              <w:rPr>
                <w:rFonts w:ascii="Arial" w:hAnsi="Arial" w:cs="Arial"/>
              </w:rPr>
              <w:t xml:space="preserve">antal familier i frøplantagen efter endelig tynding):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Pr="004D6DD7">
              <w:rPr>
                <w:rFonts w:ascii="Arial" w:hAnsi="Arial" w:cs="Arial"/>
                <w:b w:val="0"/>
              </w:rPr>
            </w:r>
            <w:r w:rsidRPr="004D6DD7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3B51DC" w:rsidRPr="004D6DD7" w14:paraId="0894272D" w14:textId="77777777" w:rsidTr="009A5E86">
        <w:trPr>
          <w:trHeight w:hRule="exact" w:val="843"/>
        </w:trPr>
        <w:tc>
          <w:tcPr>
            <w:tcW w:w="9798" w:type="dxa"/>
            <w:tcBorders>
              <w:top w:val="nil"/>
              <w:bottom w:val="single" w:sz="4" w:space="0" w:color="auto"/>
            </w:tcBorders>
            <w:tcMar>
              <w:top w:w="57" w:type="dxa"/>
            </w:tcMar>
          </w:tcPr>
          <w:p w14:paraId="0697CCB0" w14:textId="77777777" w:rsidR="003B51DC" w:rsidRPr="004D6DD7" w:rsidRDefault="003B51DC" w:rsidP="003B51DC">
            <w:pPr>
              <w:tabs>
                <w:tab w:val="left" w:pos="142"/>
                <w:tab w:val="left" w:pos="6210"/>
              </w:tabs>
              <w:ind w:left="142" w:hanging="142"/>
              <w:rPr>
                <w:rFonts w:ascii="Arial" w:hAnsi="Arial" w:cs="Arial"/>
                <w:b w:val="0"/>
                <w:sz w:val="17"/>
                <w:szCs w:val="17"/>
              </w:rPr>
            </w:pPr>
            <w:r w:rsidRPr="004D6DD7">
              <w:rPr>
                <w:rFonts w:ascii="Arial" w:hAnsi="Arial" w:cs="Arial"/>
              </w:rPr>
              <w:t>Tyndingskriterier:</w:t>
            </w:r>
            <w:r w:rsidRPr="004D6DD7">
              <w:rPr>
                <w:rFonts w:ascii="Arial" w:hAnsi="Arial" w:cs="Arial"/>
                <w:b w:val="0"/>
              </w:rPr>
              <w:t xml:space="preserve">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Pr="004D6DD7">
              <w:rPr>
                <w:rFonts w:ascii="Arial" w:hAnsi="Arial" w:cs="Arial"/>
                <w:b w:val="0"/>
              </w:rPr>
            </w:r>
            <w:r w:rsidRPr="004D6DD7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466FEC" w14:paraId="5866F41C" w14:textId="77777777" w:rsidTr="00646983">
        <w:trPr>
          <w:trHeight w:val="79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hideMark/>
          </w:tcPr>
          <w:p w14:paraId="5902A8EC" w14:textId="77777777" w:rsidR="00466FEC" w:rsidRPr="00466FEC" w:rsidRDefault="00466FEC">
            <w:pPr>
              <w:tabs>
                <w:tab w:val="left" w:pos="4140"/>
                <w:tab w:val="left" w:pos="6210"/>
              </w:tabs>
              <w:rPr>
                <w:rFonts w:ascii="Arial" w:hAnsi="Arial" w:cs="Arial"/>
                <w:snapToGrid/>
                <w:lang w:eastAsia="en-US"/>
              </w:rPr>
            </w:pPr>
            <w:r w:rsidRPr="00466FEC">
              <w:rPr>
                <w:rFonts w:ascii="Arial" w:hAnsi="Arial" w:cs="Arial"/>
                <w:lang w:eastAsia="en-US"/>
              </w:rPr>
              <w:t xml:space="preserve">Øvrige oplysninger om eventuelle foreliggende oplysninger om måleresultater mv. for det materiale, der indgår i grundmaterialet:      </w:t>
            </w:r>
          </w:p>
          <w:p w14:paraId="561756BA" w14:textId="5F8D2B4F" w:rsidR="00466FEC" w:rsidRPr="00466FEC" w:rsidRDefault="00466FEC">
            <w:pPr>
              <w:tabs>
                <w:tab w:val="left" w:pos="4140"/>
                <w:tab w:val="left" w:pos="6210"/>
              </w:tabs>
              <w:rPr>
                <w:rFonts w:ascii="Arial" w:hAnsi="Arial" w:cs="Arial"/>
                <w:b w:val="0"/>
                <w:lang w:eastAsia="en-US"/>
              </w:rPr>
            </w:pPr>
            <w:r w:rsidRPr="00466FEC">
              <w:rPr>
                <w:rFonts w:ascii="Arial" w:hAnsi="Arial" w:cs="Arial"/>
                <w:b w:val="0"/>
                <w:lang w:eastAsia="en-US"/>
              </w:rPr>
              <w:t xml:space="preserve">Vedlagt som bilag </w:t>
            </w:r>
            <w:r>
              <w:rPr>
                <w:rFonts w:ascii="Arial" w:hAnsi="Arial" w:cs="Arial"/>
                <w:b w:val="0"/>
                <w:lang w:val="en-US"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EC">
              <w:rPr>
                <w:rFonts w:ascii="Arial" w:hAnsi="Arial" w:cs="Arial"/>
                <w:b w:val="0"/>
                <w:lang w:eastAsia="en-US"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  <w:lang w:val="en-US" w:eastAsia="en-US"/>
              </w:rPr>
            </w:r>
            <w:r w:rsidR="00952A55">
              <w:rPr>
                <w:rFonts w:ascii="Arial" w:hAnsi="Arial" w:cs="Arial"/>
                <w:b w:val="0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 w:val="0"/>
                <w:lang w:val="en-US" w:eastAsia="en-US"/>
              </w:rPr>
              <w:fldChar w:fldCharType="end"/>
            </w:r>
            <w:r w:rsidRPr="00466FEC">
              <w:rPr>
                <w:rFonts w:ascii="Arial" w:hAnsi="Arial" w:cs="Arial"/>
                <w:b w:val="0"/>
                <w:lang w:eastAsia="en-US"/>
              </w:rPr>
              <w:t xml:space="preserve">  </w:t>
            </w:r>
            <w:r w:rsidR="00B75A10">
              <w:rPr>
                <w:rFonts w:ascii="Arial" w:hAnsi="Arial" w:cs="Arial"/>
                <w:b w:val="0"/>
                <w:lang w:eastAsia="en-US"/>
              </w:rPr>
              <w:t xml:space="preserve">    </w:t>
            </w:r>
            <w:r w:rsidRPr="00466FEC">
              <w:rPr>
                <w:rFonts w:ascii="Arial" w:hAnsi="Arial" w:cs="Arial"/>
                <w:b w:val="0"/>
                <w:lang w:eastAsia="en-US"/>
              </w:rPr>
              <w:t xml:space="preserve">Henvist til via flg. link: </w:t>
            </w:r>
            <w:r>
              <w:rPr>
                <w:rFonts w:ascii="Arial" w:hAnsi="Arial" w:cs="Arial"/>
                <w:b w:val="0"/>
                <w:lang w:val="en-US" w:eastAsia="en-US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466FEC">
              <w:rPr>
                <w:rFonts w:ascii="Arial" w:hAnsi="Arial" w:cs="Arial"/>
                <w:b w:val="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lang w:val="en-US" w:eastAsia="en-US"/>
              </w:rPr>
            </w:r>
            <w:r>
              <w:rPr>
                <w:rFonts w:ascii="Arial" w:hAnsi="Arial" w:cs="Arial"/>
                <w:b w:val="0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 w:val="0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 w:val="0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 w:val="0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 w:val="0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 w:val="0"/>
                <w:lang w:val="en-US" w:eastAsia="en-US"/>
              </w:rPr>
              <w:fldChar w:fldCharType="end"/>
            </w:r>
            <w:r w:rsidRPr="00466FEC">
              <w:rPr>
                <w:rFonts w:ascii="Arial" w:hAnsi="Arial" w:cs="Arial"/>
                <w:b w:val="0"/>
                <w:lang w:eastAsia="en-US"/>
              </w:rPr>
              <w:t xml:space="preserve"> </w:t>
            </w:r>
          </w:p>
        </w:tc>
      </w:tr>
      <w:tr w:rsidR="00E65D3D" w:rsidRPr="004D6DD7" w14:paraId="67B0825D" w14:textId="77777777" w:rsidTr="00A11358">
        <w:trPr>
          <w:trHeight w:hRule="exact" w:val="284"/>
        </w:trPr>
        <w:tc>
          <w:tcPr>
            <w:tcW w:w="9798" w:type="dxa"/>
            <w:tcBorders>
              <w:bottom w:val="nil"/>
            </w:tcBorders>
            <w:vAlign w:val="center"/>
          </w:tcPr>
          <w:p w14:paraId="09038922" w14:textId="77777777" w:rsidR="00E65D3D" w:rsidRPr="004D6DD7" w:rsidRDefault="00E65D3D" w:rsidP="004D6DD7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4D6DD7">
              <w:rPr>
                <w:rFonts w:ascii="Arial" w:hAnsi="Arial" w:cs="Arial"/>
              </w:rPr>
              <w:t>Kåringsformål:</w:t>
            </w:r>
            <w:r w:rsidRPr="004D6DD7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E65D3D" w:rsidRPr="004D6DD7" w14:paraId="2978F26E" w14:textId="77777777" w:rsidTr="00EE77CC">
        <w:trPr>
          <w:trHeight w:hRule="exact" w:val="565"/>
        </w:trPr>
        <w:tc>
          <w:tcPr>
            <w:tcW w:w="9798" w:type="dxa"/>
            <w:tcBorders>
              <w:top w:val="nil"/>
              <w:bottom w:val="nil"/>
            </w:tcBorders>
            <w:vAlign w:val="center"/>
          </w:tcPr>
          <w:p w14:paraId="79861FA5" w14:textId="34B37DCF" w:rsidR="00E65D3D" w:rsidRPr="004D6DD7" w:rsidRDefault="00E65D3D" w:rsidP="009A5E86">
            <w:pPr>
              <w:tabs>
                <w:tab w:val="left" w:pos="3402"/>
                <w:tab w:val="left" w:pos="4990"/>
                <w:tab w:val="left" w:pos="5387"/>
                <w:tab w:val="left" w:pos="6237"/>
                <w:tab w:val="left" w:pos="8959"/>
              </w:tabs>
              <w:rPr>
                <w:rFonts w:ascii="Arial" w:hAnsi="Arial" w:cs="Arial"/>
                <w:b w:val="0"/>
              </w:rPr>
            </w:pPr>
            <w:r w:rsidRPr="004D6DD7">
              <w:rPr>
                <w:rFonts w:ascii="Arial" w:hAnsi="Arial" w:cs="Arial"/>
                <w:b w:val="0"/>
              </w:rPr>
              <w:t>Bevoksningen anmeldes til kåring til:</w:t>
            </w:r>
            <w:r w:rsidRPr="004D6DD7">
              <w:rPr>
                <w:rFonts w:ascii="Arial" w:hAnsi="Arial" w:cs="Arial"/>
                <w:b w:val="0"/>
              </w:rPr>
              <w:tab/>
              <w:t>Vedproduktion:</w:t>
            </w:r>
            <w:r w:rsidR="009A5E86">
              <w:rPr>
                <w:rFonts w:ascii="Arial" w:hAnsi="Arial" w:cs="Arial"/>
                <w:b w:val="0"/>
              </w:rPr>
              <w:tab/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1"/>
            <w:r w:rsidRPr="004D6DD7">
              <w:rPr>
                <w:rFonts w:ascii="Arial" w:hAnsi="Arial" w:cs="Arial"/>
                <w:b w:val="0"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</w:rPr>
            </w:r>
            <w:r w:rsidR="00952A55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  <w:bookmarkEnd w:id="9"/>
            <w:r w:rsidRPr="004D6DD7">
              <w:rPr>
                <w:rFonts w:ascii="Arial" w:hAnsi="Arial" w:cs="Arial"/>
                <w:b w:val="0"/>
              </w:rPr>
              <w:tab/>
            </w:r>
            <w:r w:rsidRPr="004D6DD7">
              <w:rPr>
                <w:rFonts w:ascii="Arial" w:hAnsi="Arial" w:cs="Arial"/>
                <w:b w:val="0"/>
              </w:rPr>
              <w:tab/>
            </w:r>
            <w:r w:rsidR="00891D2F" w:rsidRPr="004D6DD7">
              <w:rPr>
                <w:rFonts w:ascii="Arial" w:hAnsi="Arial" w:cs="Arial"/>
                <w:b w:val="0"/>
              </w:rPr>
              <w:t xml:space="preserve">       </w:t>
            </w:r>
            <w:r w:rsidR="00EE77CC" w:rsidRPr="004D6DD7">
              <w:rPr>
                <w:rFonts w:ascii="Arial" w:hAnsi="Arial" w:cs="Arial"/>
                <w:b w:val="0"/>
              </w:rPr>
              <w:t>Allé</w:t>
            </w:r>
            <w:r w:rsidR="00EE77CC">
              <w:rPr>
                <w:rFonts w:ascii="Arial" w:hAnsi="Arial" w:cs="Arial"/>
                <w:b w:val="0"/>
              </w:rPr>
              <w:t>-</w:t>
            </w:r>
            <w:r w:rsidR="00EE77CC" w:rsidRPr="004D6DD7">
              <w:rPr>
                <w:rFonts w:ascii="Arial" w:hAnsi="Arial" w:cs="Arial"/>
                <w:b w:val="0"/>
              </w:rPr>
              <w:t xml:space="preserve"> </w:t>
            </w:r>
            <w:r w:rsidRPr="004D6DD7">
              <w:rPr>
                <w:rFonts w:ascii="Arial" w:hAnsi="Arial" w:cs="Arial"/>
                <w:b w:val="0"/>
              </w:rPr>
              <w:t xml:space="preserve">og </w:t>
            </w:r>
            <w:r w:rsidR="00EE77CC" w:rsidRPr="004D6DD7">
              <w:rPr>
                <w:rFonts w:ascii="Arial" w:hAnsi="Arial" w:cs="Arial"/>
                <w:b w:val="0"/>
              </w:rPr>
              <w:t>park</w:t>
            </w:r>
            <w:r w:rsidR="00EE77CC">
              <w:rPr>
                <w:rFonts w:ascii="Arial" w:hAnsi="Arial" w:cs="Arial"/>
                <w:b w:val="0"/>
              </w:rPr>
              <w:t>plantninger</w:t>
            </w:r>
            <w:r w:rsidRPr="004D6DD7">
              <w:rPr>
                <w:rFonts w:ascii="Arial" w:hAnsi="Arial" w:cs="Arial"/>
                <w:b w:val="0"/>
              </w:rPr>
              <w:t>:</w:t>
            </w:r>
            <w:r w:rsidR="009A5E86">
              <w:rPr>
                <w:rFonts w:ascii="Arial" w:hAnsi="Arial" w:cs="Arial"/>
                <w:b w:val="0"/>
              </w:rPr>
              <w:tab/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10"/>
            <w:r w:rsidRPr="004D6DD7">
              <w:rPr>
                <w:rFonts w:ascii="Arial" w:hAnsi="Arial" w:cs="Arial"/>
                <w:b w:val="0"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</w:rPr>
            </w:r>
            <w:r w:rsidR="00952A55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  <w:bookmarkEnd w:id="10"/>
          </w:p>
        </w:tc>
      </w:tr>
      <w:tr w:rsidR="00E65D3D" w:rsidRPr="004D6DD7" w14:paraId="36FD7990" w14:textId="77777777" w:rsidTr="00A11358">
        <w:trPr>
          <w:trHeight w:hRule="exact" w:val="428"/>
        </w:trPr>
        <w:tc>
          <w:tcPr>
            <w:tcW w:w="9798" w:type="dxa"/>
            <w:tcBorders>
              <w:top w:val="nil"/>
            </w:tcBorders>
            <w:vAlign w:val="center"/>
          </w:tcPr>
          <w:p w14:paraId="1FF9389C" w14:textId="3D369874" w:rsidR="00E65D3D" w:rsidRPr="004D6DD7" w:rsidRDefault="00CA46E3" w:rsidP="009A5E86">
            <w:pPr>
              <w:tabs>
                <w:tab w:val="left" w:pos="3402"/>
                <w:tab w:val="left" w:pos="4990"/>
                <w:tab w:val="left" w:pos="5400"/>
                <w:tab w:val="left" w:pos="6210"/>
                <w:tab w:val="left" w:pos="7088"/>
                <w:tab w:val="left" w:pos="8959"/>
              </w:tabs>
              <w:rPr>
                <w:rFonts w:ascii="Arial" w:hAnsi="Arial" w:cs="Arial"/>
                <w:b w:val="0"/>
              </w:rPr>
            </w:pPr>
            <w:r w:rsidRPr="0081420B">
              <w:rPr>
                <w:rFonts w:ascii="Arial" w:hAnsi="Arial" w:cs="Arial"/>
                <w:b w:val="0"/>
              </w:rPr>
              <w:t>Værn og læ</w:t>
            </w:r>
            <w:r>
              <w:rPr>
                <w:rFonts w:ascii="Arial" w:hAnsi="Arial" w:cs="Arial"/>
                <w:b w:val="0"/>
              </w:rPr>
              <w:t xml:space="preserve">: </w:t>
            </w:r>
            <w:r w:rsidRPr="0081420B">
              <w:rPr>
                <w:rFonts w:ascii="Arial" w:hAnsi="Arial" w:cs="Arial"/>
                <w:b w:val="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2"/>
            <w:r w:rsidRPr="0081420B">
              <w:rPr>
                <w:rFonts w:ascii="Arial" w:hAnsi="Arial" w:cs="Arial"/>
                <w:b w:val="0"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</w:rPr>
            </w:r>
            <w:r w:rsidR="00952A55">
              <w:rPr>
                <w:rFonts w:ascii="Arial" w:hAnsi="Arial" w:cs="Arial"/>
                <w:b w:val="0"/>
              </w:rPr>
              <w:fldChar w:fldCharType="separate"/>
            </w:r>
            <w:r w:rsidRPr="0081420B">
              <w:rPr>
                <w:rFonts w:ascii="Arial" w:hAnsi="Arial" w:cs="Arial"/>
                <w:b w:val="0"/>
              </w:rPr>
              <w:fldChar w:fldCharType="end"/>
            </w:r>
            <w:bookmarkEnd w:id="11"/>
            <w:r>
              <w:rPr>
                <w:rFonts w:ascii="Arial" w:hAnsi="Arial" w:cs="Arial"/>
                <w:b w:val="0"/>
              </w:rPr>
              <w:t xml:space="preserve">                                    </w:t>
            </w:r>
            <w:r w:rsidRPr="0081420B">
              <w:rPr>
                <w:rFonts w:ascii="Arial" w:hAnsi="Arial" w:cs="Arial"/>
                <w:b w:val="0"/>
              </w:rPr>
              <w:t>Grøntproduktion</w:t>
            </w:r>
            <w:r>
              <w:rPr>
                <w:rFonts w:ascii="Arial" w:hAnsi="Arial" w:cs="Arial"/>
                <w:b w:val="0"/>
              </w:rPr>
              <w:t>:</w:t>
            </w:r>
            <w:r w:rsidR="009A5E86">
              <w:rPr>
                <w:rFonts w:ascii="Arial" w:hAnsi="Arial" w:cs="Arial"/>
                <w:b w:val="0"/>
              </w:rPr>
              <w:tab/>
            </w:r>
            <w:r w:rsidRPr="0081420B">
              <w:rPr>
                <w:rFonts w:ascii="Arial" w:hAnsi="Arial" w:cs="Arial"/>
                <w:b w:val="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3"/>
            <w:r w:rsidRPr="0081420B">
              <w:rPr>
                <w:rFonts w:ascii="Arial" w:hAnsi="Arial" w:cs="Arial"/>
                <w:b w:val="0"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</w:rPr>
            </w:r>
            <w:r w:rsidR="00952A55">
              <w:rPr>
                <w:rFonts w:ascii="Arial" w:hAnsi="Arial" w:cs="Arial"/>
                <w:b w:val="0"/>
              </w:rPr>
              <w:fldChar w:fldCharType="separate"/>
            </w:r>
            <w:r w:rsidRPr="0081420B">
              <w:rPr>
                <w:rFonts w:ascii="Arial" w:hAnsi="Arial" w:cs="Arial"/>
                <w:b w:val="0"/>
              </w:rPr>
              <w:fldChar w:fldCharType="end"/>
            </w:r>
            <w:bookmarkEnd w:id="12"/>
            <w:r>
              <w:rPr>
                <w:rFonts w:ascii="Arial" w:hAnsi="Arial" w:cs="Arial"/>
                <w:b w:val="0"/>
              </w:rPr>
              <w:t xml:space="preserve">                         Biomasseproduktion:  </w:t>
            </w:r>
            <w:r w:rsidR="009A5E86">
              <w:rPr>
                <w:rFonts w:ascii="Arial" w:hAnsi="Arial" w:cs="Arial"/>
                <w:b w:val="0"/>
              </w:rPr>
              <w:tab/>
            </w:r>
            <w:r w:rsidRPr="0081420B">
              <w:rPr>
                <w:rFonts w:ascii="Arial" w:hAnsi="Arial" w:cs="Arial"/>
                <w:b w:val="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20B">
              <w:rPr>
                <w:rFonts w:ascii="Arial" w:hAnsi="Arial" w:cs="Arial"/>
                <w:b w:val="0"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</w:rPr>
            </w:r>
            <w:r w:rsidR="00952A55">
              <w:rPr>
                <w:rFonts w:ascii="Arial" w:hAnsi="Arial" w:cs="Arial"/>
                <w:b w:val="0"/>
              </w:rPr>
              <w:fldChar w:fldCharType="separate"/>
            </w:r>
            <w:r w:rsidRPr="0081420B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4B41BB" w:rsidRPr="004D6DD7" w14:paraId="253C8F24" w14:textId="77777777" w:rsidTr="00BA2AB1">
        <w:trPr>
          <w:trHeight w:hRule="exact" w:val="820"/>
        </w:trPr>
        <w:tc>
          <w:tcPr>
            <w:tcW w:w="9798" w:type="dxa"/>
            <w:tcBorders>
              <w:top w:val="nil"/>
            </w:tcBorders>
            <w:vAlign w:val="center"/>
          </w:tcPr>
          <w:p w14:paraId="072C8856" w14:textId="439D6112" w:rsidR="004B41BB" w:rsidRDefault="00BA2AB1" w:rsidP="00BA2AB1">
            <w:pPr>
              <w:tabs>
                <w:tab w:val="left" w:pos="3402"/>
                <w:tab w:val="left" w:pos="4990"/>
                <w:tab w:val="left" w:pos="8959"/>
              </w:tabs>
              <w:rPr>
                <w:rFonts w:ascii="Arial" w:hAnsi="Arial" w:cs="Arial"/>
                <w:b w:val="0"/>
                <w:snapToGrid/>
              </w:rPr>
            </w:pPr>
            <w:r>
              <w:rPr>
                <w:rFonts w:ascii="Arial" w:hAnsi="Arial" w:cs="Arial"/>
              </w:rPr>
              <w:br/>
            </w:r>
            <w:r w:rsidR="004B41BB" w:rsidRPr="00AE430C">
              <w:rPr>
                <w:rFonts w:ascii="Arial" w:hAnsi="Arial" w:cs="Arial"/>
              </w:rPr>
              <w:t>Anmeldt i følgende kategori</w:t>
            </w:r>
            <w:r w:rsidR="008375EE" w:rsidRPr="00AE430C">
              <w:rPr>
                <w:rFonts w:ascii="Arial" w:hAnsi="Arial" w:cs="Arial"/>
              </w:rPr>
              <w:t>:</w:t>
            </w:r>
            <w:r w:rsidR="004B41BB" w:rsidRPr="004D6DD7">
              <w:rPr>
                <w:rFonts w:ascii="Arial" w:hAnsi="Arial" w:cs="Arial"/>
                <w:b w:val="0"/>
              </w:rPr>
              <w:tab/>
            </w:r>
            <w:r w:rsidR="00952A55">
              <w:rPr>
                <w:rFonts w:ascii="Arial" w:hAnsi="Arial" w:cs="Arial"/>
                <w:b w:val="0"/>
                <w:snapToGrid/>
              </w:rPr>
              <w:t xml:space="preserve">Kvalificeret           </w:t>
            </w:r>
            <w:r w:rsidRPr="00BA2AB1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B1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  <w:snapToGrid/>
              </w:rPr>
            </w:r>
            <w:r w:rsidR="00952A55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BA2AB1">
              <w:rPr>
                <w:rFonts w:ascii="Arial" w:hAnsi="Arial" w:cs="Arial"/>
                <w:b w:val="0"/>
                <w:snapToGrid/>
              </w:rPr>
              <w:fldChar w:fldCharType="end"/>
            </w:r>
            <w:r w:rsidR="00952A55">
              <w:rPr>
                <w:rFonts w:ascii="Arial" w:hAnsi="Arial" w:cs="Arial"/>
                <w:b w:val="0"/>
                <w:snapToGrid/>
              </w:rPr>
              <w:t xml:space="preserve">                         </w:t>
            </w:r>
            <w:r w:rsidRPr="00BA2AB1">
              <w:rPr>
                <w:rFonts w:ascii="Arial" w:hAnsi="Arial" w:cs="Arial"/>
                <w:b w:val="0"/>
                <w:snapToGrid/>
              </w:rPr>
              <w:t xml:space="preserve">Afprøvet           </w:t>
            </w:r>
            <w:r w:rsidRPr="00BA2AB1">
              <w:rPr>
                <w:rFonts w:ascii="Arial" w:hAnsi="Arial" w:cs="Arial"/>
                <w:b w:val="0"/>
                <w:snapToGrid/>
              </w:rPr>
              <w:tab/>
            </w:r>
            <w:r w:rsidRPr="00BA2AB1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B1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  <w:snapToGrid/>
              </w:rPr>
            </w:r>
            <w:r w:rsidR="00952A55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BA2AB1">
              <w:rPr>
                <w:rFonts w:ascii="Arial" w:hAnsi="Arial" w:cs="Arial"/>
                <w:b w:val="0"/>
                <w:snapToGrid/>
              </w:rPr>
              <w:fldChar w:fldCharType="end"/>
            </w:r>
            <w:r w:rsidRPr="00BA2AB1">
              <w:rPr>
                <w:rFonts w:ascii="Arial" w:hAnsi="Arial" w:cs="Arial"/>
                <w:b w:val="0"/>
                <w:snapToGrid/>
              </w:rPr>
              <w:t xml:space="preserve">                          </w:t>
            </w:r>
          </w:p>
          <w:p w14:paraId="352D4854" w14:textId="552F0054" w:rsidR="00BA2AB1" w:rsidRPr="004D6DD7" w:rsidRDefault="00BA2AB1" w:rsidP="00BA2AB1">
            <w:pPr>
              <w:tabs>
                <w:tab w:val="left" w:pos="3402"/>
                <w:tab w:val="left" w:pos="4990"/>
                <w:tab w:val="left" w:pos="8959"/>
              </w:tabs>
              <w:rPr>
                <w:rFonts w:ascii="Arial" w:hAnsi="Arial" w:cs="Arial"/>
              </w:rPr>
            </w:pPr>
          </w:p>
        </w:tc>
      </w:tr>
      <w:tr w:rsidR="00A11358" w14:paraId="4919FDF9" w14:textId="77777777" w:rsidTr="00BD2800">
        <w:trPr>
          <w:trHeight w:val="1134"/>
        </w:trPr>
        <w:tc>
          <w:tcPr>
            <w:tcW w:w="9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DE0B" w14:textId="1EDA82AF" w:rsidR="00A11358" w:rsidRPr="00A11358" w:rsidRDefault="00B35FC3" w:rsidP="00B35FC3">
            <w:pPr>
              <w:tabs>
                <w:tab w:val="left" w:pos="3402"/>
                <w:tab w:val="left" w:pos="4820"/>
                <w:tab w:val="left" w:pos="5400"/>
                <w:tab w:val="left" w:pos="6210"/>
                <w:tab w:val="left" w:pos="7088"/>
                <w:tab w:val="left" w:pos="8222"/>
              </w:tabs>
              <w:rPr>
                <w:rFonts w:ascii="Arial" w:hAnsi="Arial" w:cs="Arial"/>
                <w:b w:val="0"/>
                <w:snapToGrid/>
                <w:lang w:eastAsia="en-US"/>
              </w:rPr>
            </w:pPr>
            <w:r w:rsidRPr="00370556">
              <w:rPr>
                <w:rFonts w:ascii="Arial" w:hAnsi="Arial" w:cs="Arial"/>
                <w:lang w:eastAsia="en-US"/>
              </w:rPr>
              <w:t>E</w:t>
            </w:r>
            <w:r w:rsidR="005B300F" w:rsidRPr="00370556">
              <w:rPr>
                <w:rFonts w:ascii="Arial" w:hAnsi="Arial" w:cs="Arial"/>
                <w:lang w:eastAsia="en-US"/>
              </w:rPr>
              <w:t>r</w:t>
            </w:r>
            <w:r w:rsidR="00A11358" w:rsidRPr="00370556">
              <w:rPr>
                <w:rFonts w:ascii="Arial" w:hAnsi="Arial" w:cs="Arial"/>
                <w:lang w:eastAsia="en-US"/>
              </w:rPr>
              <w:t xml:space="preserve"> </w:t>
            </w:r>
            <w:r w:rsidR="007749A2" w:rsidRPr="00370556">
              <w:rPr>
                <w:rFonts w:ascii="Arial" w:hAnsi="Arial" w:cs="Arial"/>
                <w:lang w:eastAsia="en-US"/>
              </w:rPr>
              <w:t>frøplantagen</w:t>
            </w:r>
            <w:r w:rsidR="00A11358" w:rsidRPr="00370556">
              <w:rPr>
                <w:rFonts w:ascii="Arial" w:hAnsi="Arial" w:cs="Arial"/>
                <w:lang w:eastAsia="en-US"/>
              </w:rPr>
              <w:t xml:space="preserve"> genetisk modificeret (GM)</w:t>
            </w:r>
            <w:r w:rsidR="00A11358" w:rsidRPr="00A11358">
              <w:rPr>
                <w:rFonts w:ascii="Arial" w:hAnsi="Arial" w:cs="Arial"/>
                <w:b w:val="0"/>
                <w:lang w:eastAsia="en-US"/>
              </w:rPr>
              <w:t xml:space="preserve"> eller nedstammer den fra en genetisk modificeret bevoksning</w:t>
            </w:r>
            <w:r w:rsidR="007749A2">
              <w:rPr>
                <w:rFonts w:ascii="Arial" w:hAnsi="Arial" w:cs="Arial"/>
                <w:b w:val="0"/>
                <w:lang w:eastAsia="en-US"/>
              </w:rPr>
              <w:t>/ frøplantage</w:t>
            </w:r>
            <w:r w:rsidR="00A11358" w:rsidRPr="00A11358">
              <w:rPr>
                <w:rFonts w:ascii="Arial" w:hAnsi="Arial" w:cs="Arial"/>
                <w:b w:val="0"/>
                <w:lang w:eastAsia="en-US"/>
              </w:rPr>
              <w:t>, der er underlagt GM-regulering, jævnfør EU-direktiv 2001/18/EF, bilag 1 A, del 1 og i medfør af EU-domstolens afgøre</w:t>
            </w:r>
            <w:r w:rsidR="00D911EA">
              <w:rPr>
                <w:rFonts w:ascii="Arial" w:hAnsi="Arial" w:cs="Arial"/>
                <w:b w:val="0"/>
                <w:lang w:eastAsia="en-US"/>
              </w:rPr>
              <w:t>lse (c-518/16) af 25. juli 2018</w:t>
            </w:r>
            <w:r>
              <w:rPr>
                <w:rFonts w:ascii="Arial" w:hAnsi="Arial" w:cs="Arial"/>
                <w:b w:val="0"/>
                <w:lang w:eastAsia="en-US"/>
              </w:rPr>
              <w:t>:</w:t>
            </w:r>
            <w:r w:rsidR="00A11358" w:rsidRPr="00A11358">
              <w:rPr>
                <w:rFonts w:ascii="Arial" w:hAnsi="Arial" w:cs="Arial"/>
                <w:b w:val="0"/>
                <w:lang w:eastAsia="en-US"/>
              </w:rPr>
              <w:t xml:space="preserve"> </w:t>
            </w:r>
            <w:r w:rsidR="00A11358" w:rsidRPr="00A11358">
              <w:rPr>
                <w:rFonts w:ascii="Arial" w:hAnsi="Arial" w:cs="Arial"/>
                <w:b w:val="0"/>
                <w:lang w:eastAsia="en-US"/>
              </w:rPr>
              <w:br/>
              <w:t xml:space="preserve">Ja  </w:t>
            </w:r>
            <w:r w:rsidR="00A11358" w:rsidRPr="00A11358">
              <w:rPr>
                <w:rFonts w:ascii="Arial" w:hAnsi="Arial" w:cs="Arial"/>
                <w:b w:val="0"/>
                <w:lang w:val="en-US" w:eastAsia="en-US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358" w:rsidRPr="00A11358">
              <w:rPr>
                <w:rFonts w:ascii="Arial" w:hAnsi="Arial" w:cs="Arial"/>
                <w:b w:val="0"/>
                <w:lang w:eastAsia="en-US"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  <w:lang w:val="en-US" w:eastAsia="en-US"/>
              </w:rPr>
            </w:r>
            <w:r w:rsidR="00952A55">
              <w:rPr>
                <w:rFonts w:ascii="Arial" w:hAnsi="Arial" w:cs="Arial"/>
                <w:b w:val="0"/>
                <w:lang w:val="en-US" w:eastAsia="en-US"/>
              </w:rPr>
              <w:fldChar w:fldCharType="separate"/>
            </w:r>
            <w:r w:rsidR="00A11358" w:rsidRPr="00A11358">
              <w:rPr>
                <w:rFonts w:ascii="Arial" w:hAnsi="Arial" w:cs="Arial"/>
                <w:b w:val="0"/>
                <w:lang w:val="en-US" w:eastAsia="en-US"/>
              </w:rPr>
              <w:fldChar w:fldCharType="end"/>
            </w:r>
            <w:r w:rsidR="00A11358" w:rsidRPr="00A11358">
              <w:rPr>
                <w:rFonts w:ascii="Arial" w:hAnsi="Arial" w:cs="Arial"/>
                <w:b w:val="0"/>
                <w:lang w:eastAsia="en-US"/>
              </w:rPr>
              <w:t xml:space="preserve">   Nej  </w:t>
            </w:r>
            <w:r w:rsidR="00A11358" w:rsidRPr="00A11358">
              <w:rPr>
                <w:rFonts w:ascii="Arial" w:hAnsi="Arial" w:cs="Arial"/>
                <w:b w:val="0"/>
                <w:lang w:val="en-US" w:eastAsia="en-US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358" w:rsidRPr="00A11358">
              <w:rPr>
                <w:rFonts w:ascii="Arial" w:hAnsi="Arial" w:cs="Arial"/>
                <w:b w:val="0"/>
                <w:lang w:eastAsia="en-US"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  <w:lang w:val="en-US" w:eastAsia="en-US"/>
              </w:rPr>
            </w:r>
            <w:r w:rsidR="00952A55">
              <w:rPr>
                <w:rFonts w:ascii="Arial" w:hAnsi="Arial" w:cs="Arial"/>
                <w:b w:val="0"/>
                <w:lang w:val="en-US" w:eastAsia="en-US"/>
              </w:rPr>
              <w:fldChar w:fldCharType="separate"/>
            </w:r>
            <w:r w:rsidR="00A11358" w:rsidRPr="00A11358">
              <w:rPr>
                <w:rFonts w:ascii="Arial" w:hAnsi="Arial" w:cs="Arial"/>
                <w:b w:val="0"/>
                <w:lang w:val="en-US" w:eastAsia="en-US"/>
              </w:rPr>
              <w:fldChar w:fldCharType="end"/>
            </w:r>
            <w:r w:rsidR="00A11358" w:rsidRPr="00A11358">
              <w:rPr>
                <w:rFonts w:ascii="Arial" w:hAnsi="Arial" w:cs="Arial"/>
                <w:b w:val="0"/>
                <w:lang w:eastAsia="en-US"/>
              </w:rPr>
              <w:t xml:space="preserve">  </w:t>
            </w:r>
          </w:p>
        </w:tc>
      </w:tr>
      <w:tr w:rsidR="007915CD" w:rsidRPr="004D6DD7" w14:paraId="6A1C1C95" w14:textId="77777777" w:rsidTr="009A5E86">
        <w:trPr>
          <w:trHeight w:hRule="exact" w:val="1701"/>
        </w:trPr>
        <w:tc>
          <w:tcPr>
            <w:tcW w:w="9798" w:type="dxa"/>
            <w:tcBorders>
              <w:top w:val="nil"/>
            </w:tcBorders>
            <w:tcMar>
              <w:top w:w="57" w:type="dxa"/>
            </w:tcMar>
          </w:tcPr>
          <w:p w14:paraId="2598986C" w14:textId="27B0F349" w:rsidR="007915CD" w:rsidRPr="004D6DD7" w:rsidRDefault="007915CD" w:rsidP="007915CD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0D7779">
              <w:rPr>
                <w:rFonts w:ascii="Arial" w:hAnsi="Arial" w:cs="Arial"/>
              </w:rPr>
              <w:t xml:space="preserve">Andre oplysninger: </w:t>
            </w:r>
            <w:r w:rsidRPr="000D7779">
              <w:rPr>
                <w:rFonts w:ascii="Arial" w:hAnsi="Arial" w:cs="Arial"/>
                <w:b w:val="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0D7779">
              <w:rPr>
                <w:rFonts w:ascii="Arial" w:hAnsi="Arial" w:cs="Arial"/>
                <w:b w:val="0"/>
              </w:rPr>
              <w:instrText xml:space="preserve"> FORMTEXT </w:instrText>
            </w:r>
            <w:r w:rsidRPr="000D7779">
              <w:rPr>
                <w:rFonts w:ascii="Arial" w:hAnsi="Arial" w:cs="Arial"/>
                <w:b w:val="0"/>
              </w:rPr>
            </w:r>
            <w:r w:rsidRPr="000D7779">
              <w:rPr>
                <w:rFonts w:ascii="Arial" w:hAnsi="Arial" w:cs="Arial"/>
                <w:b w:val="0"/>
              </w:rPr>
              <w:fldChar w:fldCharType="separate"/>
            </w:r>
            <w:r w:rsidRPr="000D7779">
              <w:rPr>
                <w:rFonts w:ascii="Arial" w:hAnsi="Arial" w:cs="Arial"/>
                <w:b w:val="0"/>
                <w:noProof/>
              </w:rPr>
              <w:t> </w:t>
            </w:r>
            <w:r w:rsidRPr="000D7779">
              <w:rPr>
                <w:rFonts w:ascii="Arial" w:hAnsi="Arial" w:cs="Arial"/>
                <w:b w:val="0"/>
                <w:noProof/>
              </w:rPr>
              <w:t> </w:t>
            </w:r>
            <w:r w:rsidRPr="000D7779">
              <w:rPr>
                <w:rFonts w:ascii="Arial" w:hAnsi="Arial" w:cs="Arial"/>
                <w:b w:val="0"/>
                <w:noProof/>
              </w:rPr>
              <w:t> </w:t>
            </w:r>
            <w:r w:rsidRPr="000D7779">
              <w:rPr>
                <w:rFonts w:ascii="Arial" w:hAnsi="Arial" w:cs="Arial"/>
                <w:b w:val="0"/>
                <w:noProof/>
              </w:rPr>
              <w:t> </w:t>
            </w:r>
            <w:r w:rsidRPr="000D7779">
              <w:rPr>
                <w:rFonts w:ascii="Arial" w:hAnsi="Arial" w:cs="Arial"/>
                <w:b w:val="0"/>
                <w:noProof/>
              </w:rPr>
              <w:t> </w:t>
            </w:r>
            <w:r w:rsidRPr="000D7779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E65D3D" w:rsidRPr="004D6DD7" w14:paraId="45F37AC5" w14:textId="77777777" w:rsidTr="00BD2800">
        <w:trPr>
          <w:trHeight w:hRule="exact" w:val="794"/>
        </w:trPr>
        <w:tc>
          <w:tcPr>
            <w:tcW w:w="9798" w:type="dxa"/>
            <w:tcBorders>
              <w:top w:val="nil"/>
            </w:tcBorders>
            <w:vAlign w:val="center"/>
          </w:tcPr>
          <w:p w14:paraId="1F4C1CA4" w14:textId="77777777" w:rsidR="00E65D3D" w:rsidRPr="004D6DD7" w:rsidRDefault="00E65D3D" w:rsidP="004D6DD7">
            <w:pPr>
              <w:tabs>
                <w:tab w:val="left" w:pos="3402"/>
              </w:tabs>
              <w:rPr>
                <w:rFonts w:ascii="Arial" w:hAnsi="Arial" w:cs="Arial"/>
                <w:b w:val="0"/>
              </w:rPr>
            </w:pPr>
            <w:r w:rsidRPr="004D6DD7">
              <w:rPr>
                <w:rFonts w:ascii="Arial" w:hAnsi="Arial" w:cs="Arial"/>
              </w:rPr>
              <w:t>Dato:</w:t>
            </w:r>
            <w:r w:rsidRPr="004D6DD7">
              <w:rPr>
                <w:rFonts w:ascii="Arial" w:hAnsi="Arial" w:cs="Arial"/>
                <w:b w:val="0"/>
              </w:rPr>
              <w:t xml:space="preserve">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3" w:name="Tekst35"/>
            <w:r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Pr="004D6DD7">
              <w:rPr>
                <w:rFonts w:ascii="Arial" w:hAnsi="Arial" w:cs="Arial"/>
                <w:b w:val="0"/>
              </w:rPr>
            </w:r>
            <w:r w:rsidRPr="004D6DD7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  <w:bookmarkEnd w:id="13"/>
            <w:r w:rsidR="00904968" w:rsidRPr="004D6DD7">
              <w:rPr>
                <w:rFonts w:ascii="Arial" w:hAnsi="Arial" w:cs="Arial"/>
                <w:b w:val="0"/>
              </w:rPr>
              <w:t xml:space="preserve">           </w:t>
            </w:r>
            <w:r w:rsidRPr="004D6DD7">
              <w:rPr>
                <w:rFonts w:ascii="Arial" w:hAnsi="Arial" w:cs="Arial"/>
              </w:rPr>
              <w:t>Underskrift (</w:t>
            </w:r>
            <w:r w:rsidR="00904968" w:rsidRPr="004D6DD7">
              <w:rPr>
                <w:rFonts w:ascii="Arial" w:hAnsi="Arial" w:cs="Arial"/>
              </w:rPr>
              <w:t>ansvarshavende anmelder</w:t>
            </w:r>
            <w:r w:rsidRPr="004D6DD7">
              <w:rPr>
                <w:rFonts w:ascii="Arial" w:hAnsi="Arial" w:cs="Arial"/>
              </w:rPr>
              <w:t>):</w:t>
            </w:r>
            <w:r w:rsidRPr="004D6DD7">
              <w:rPr>
                <w:rFonts w:ascii="Arial" w:hAnsi="Arial" w:cs="Arial"/>
                <w:b w:val="0"/>
              </w:rPr>
              <w:t xml:space="preserve">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4" w:name="Tekst36"/>
            <w:r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Pr="004D6DD7">
              <w:rPr>
                <w:rFonts w:ascii="Arial" w:hAnsi="Arial" w:cs="Arial"/>
                <w:b w:val="0"/>
              </w:rPr>
            </w:r>
            <w:r w:rsidRPr="004D6DD7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  <w:bookmarkEnd w:id="14"/>
          </w:p>
        </w:tc>
      </w:tr>
    </w:tbl>
    <w:p w14:paraId="18AF21F8" w14:textId="77777777" w:rsidR="00646983" w:rsidRDefault="00646983" w:rsidP="00646983">
      <w:pPr>
        <w:rPr>
          <w:rFonts w:ascii="Arial" w:hAnsi="Arial" w:cs="Arial"/>
          <w:b w:val="0"/>
        </w:rPr>
        <w:sectPr w:rsidR="00646983" w:rsidSect="0037391C"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1906" w:h="16838"/>
          <w:pgMar w:top="1418" w:right="624" w:bottom="357" w:left="1474" w:header="329" w:footer="357" w:gutter="0"/>
          <w:cols w:space="708"/>
          <w:noEndnote/>
          <w:titlePg/>
          <w:docGrid w:linePitch="273"/>
        </w:sectPr>
      </w:pPr>
    </w:p>
    <w:p w14:paraId="79B1D39A" w14:textId="11B6DDF2" w:rsidR="00E65D3D" w:rsidRPr="0081420B" w:rsidRDefault="00E65D3D" w:rsidP="000104BC">
      <w:pPr>
        <w:widowControl/>
        <w:rPr>
          <w:rFonts w:ascii="Arial" w:hAnsi="Arial" w:cs="Arial"/>
          <w:sz w:val="28"/>
          <w:szCs w:val="28"/>
        </w:rPr>
      </w:pPr>
      <w:r w:rsidRPr="0081420B">
        <w:rPr>
          <w:rFonts w:ascii="Arial" w:hAnsi="Arial" w:cs="Arial"/>
          <w:sz w:val="28"/>
          <w:szCs w:val="28"/>
        </w:rPr>
        <w:lastRenderedPageBreak/>
        <w:t xml:space="preserve">Bedømmelse af </w:t>
      </w:r>
      <w:r w:rsidR="004B41BB">
        <w:rPr>
          <w:rFonts w:ascii="Arial" w:hAnsi="Arial" w:cs="Arial"/>
          <w:sz w:val="28"/>
          <w:szCs w:val="28"/>
        </w:rPr>
        <w:t>frøplante</w:t>
      </w:r>
      <w:r>
        <w:rPr>
          <w:rFonts w:ascii="Arial" w:hAnsi="Arial" w:cs="Arial"/>
          <w:sz w:val="28"/>
          <w:szCs w:val="28"/>
        </w:rPr>
        <w:t>-</w:t>
      </w:r>
      <w:r w:rsidRPr="0081420B">
        <w:rPr>
          <w:rFonts w:ascii="Arial" w:hAnsi="Arial" w:cs="Arial"/>
          <w:sz w:val="28"/>
          <w:szCs w:val="28"/>
        </w:rPr>
        <w:t>frø</w:t>
      </w:r>
      <w:r>
        <w:rPr>
          <w:rFonts w:ascii="Arial" w:hAnsi="Arial" w:cs="Arial"/>
          <w:sz w:val="28"/>
          <w:szCs w:val="28"/>
        </w:rPr>
        <w:t>plantage</w:t>
      </w:r>
    </w:p>
    <w:p w14:paraId="360FAFC2" w14:textId="77777777" w:rsidR="00E65D3D" w:rsidRDefault="00E65D3D" w:rsidP="000104BC">
      <w:pPr>
        <w:rPr>
          <w:rFonts w:ascii="Arial" w:hAnsi="Arial" w:cs="Arial"/>
          <w:b w:val="0"/>
        </w:rPr>
      </w:pPr>
      <w:r w:rsidRPr="0081420B">
        <w:rPr>
          <w:rFonts w:ascii="Arial" w:hAnsi="Arial" w:cs="Arial"/>
          <w:b w:val="0"/>
        </w:rPr>
        <w:t xml:space="preserve">(Udfyldes af </w:t>
      </w:r>
      <w:r w:rsidR="00C3765A">
        <w:rPr>
          <w:rFonts w:ascii="Arial" w:hAnsi="Arial" w:cs="Arial"/>
          <w:b w:val="0"/>
        </w:rPr>
        <w:t>Kårings</w:t>
      </w:r>
      <w:r w:rsidRPr="0081420B">
        <w:rPr>
          <w:rFonts w:ascii="Arial" w:hAnsi="Arial" w:cs="Arial"/>
          <w:b w:val="0"/>
        </w:rPr>
        <w:t>udvalget)</w:t>
      </w:r>
    </w:p>
    <w:p w14:paraId="12D68636" w14:textId="77777777" w:rsidR="00E65D3D" w:rsidRPr="0081420B" w:rsidRDefault="00E65D3D" w:rsidP="00E65D3D">
      <w:pPr>
        <w:jc w:val="center"/>
        <w:rPr>
          <w:rFonts w:ascii="Arial" w:hAnsi="Arial" w:cs="Arial"/>
          <w:b w:val="0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9"/>
      </w:tblGrid>
      <w:tr w:rsidR="00357D90" w:rsidRPr="0063259A" w14:paraId="4F051DCE" w14:textId="77777777" w:rsidTr="00F4648E">
        <w:trPr>
          <w:trHeight w:val="1895"/>
        </w:trPr>
        <w:tc>
          <w:tcPr>
            <w:tcW w:w="9799" w:type="dxa"/>
            <w:tcBorders>
              <w:bottom w:val="single" w:sz="4" w:space="0" w:color="auto"/>
            </w:tcBorders>
            <w:tcMar>
              <w:top w:w="57" w:type="dxa"/>
            </w:tcMar>
          </w:tcPr>
          <w:p w14:paraId="6F8B533C" w14:textId="24BD12C0" w:rsidR="00357D90" w:rsidRPr="0063259A" w:rsidRDefault="004B2BBB" w:rsidP="00BB03BC">
            <w:pPr>
              <w:rPr>
                <w:rFonts w:ascii="Arial" w:hAnsi="Arial" w:cs="Arial"/>
                <w:b w:val="0"/>
              </w:rPr>
            </w:pPr>
            <w:r w:rsidRPr="004B2BBB">
              <w:rPr>
                <w:rFonts w:ascii="Arial" w:hAnsi="Arial" w:cs="Arial"/>
              </w:rPr>
              <w:t>Vurdering af</w:t>
            </w:r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</w:rPr>
              <w:t>træernes fænotypiske fremtoning</w:t>
            </w:r>
            <w:r w:rsidR="00BB03BC">
              <w:rPr>
                <w:rFonts w:ascii="Arial" w:hAnsi="Arial" w:cs="Arial"/>
              </w:rPr>
              <w:t>, b</w:t>
            </w:r>
            <w:r>
              <w:rPr>
                <w:rFonts w:ascii="Arial" w:hAnsi="Arial" w:cs="Arial"/>
              </w:rPr>
              <w:t>emærkning vedr. materialets oprindelse</w:t>
            </w:r>
            <w:r w:rsidR="00BB03BC">
              <w:rPr>
                <w:rFonts w:ascii="Arial" w:hAnsi="Arial" w:cs="Arial"/>
              </w:rPr>
              <w:t xml:space="preserve"> og</w:t>
            </w:r>
            <w:r>
              <w:rPr>
                <w:rFonts w:ascii="Arial" w:hAnsi="Arial" w:cs="Arial"/>
              </w:rPr>
              <w:t xml:space="preserve"> design:</w:t>
            </w:r>
            <w:r w:rsidR="00357D90" w:rsidRPr="0063259A">
              <w:rPr>
                <w:rFonts w:ascii="Arial" w:hAnsi="Arial" w:cs="Arial"/>
                <w:b w:val="0"/>
              </w:rPr>
              <w:t xml:space="preserve"> </w:t>
            </w:r>
            <w:r w:rsidR="00357D90" w:rsidRPr="0063259A">
              <w:rPr>
                <w:rFonts w:ascii="Arial" w:hAnsi="Arial" w:cs="Arial"/>
                <w:b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5" w:name="Tekst52"/>
            <w:r w:rsidR="00357D90" w:rsidRPr="0063259A">
              <w:rPr>
                <w:rFonts w:ascii="Arial" w:hAnsi="Arial" w:cs="Arial"/>
                <w:b w:val="0"/>
              </w:rPr>
              <w:instrText xml:space="preserve"> FORMTEXT </w:instrText>
            </w:r>
            <w:r w:rsidR="00357D90" w:rsidRPr="0063259A">
              <w:rPr>
                <w:rFonts w:ascii="Arial" w:hAnsi="Arial" w:cs="Arial"/>
                <w:b w:val="0"/>
              </w:rPr>
            </w:r>
            <w:r w:rsidR="00357D90" w:rsidRPr="0063259A">
              <w:rPr>
                <w:rFonts w:ascii="Arial" w:hAnsi="Arial" w:cs="Arial"/>
                <w:b w:val="0"/>
              </w:rPr>
              <w:fldChar w:fldCharType="separate"/>
            </w:r>
            <w:r w:rsidR="00357D90" w:rsidRPr="0063259A">
              <w:rPr>
                <w:rFonts w:ascii="Arial" w:hAnsi="Arial" w:cs="Arial"/>
                <w:b w:val="0"/>
                <w:noProof/>
              </w:rPr>
              <w:t> </w:t>
            </w:r>
            <w:r w:rsidR="00357D90" w:rsidRPr="0063259A">
              <w:rPr>
                <w:rFonts w:ascii="Arial" w:hAnsi="Arial" w:cs="Arial"/>
                <w:b w:val="0"/>
                <w:noProof/>
              </w:rPr>
              <w:t> </w:t>
            </w:r>
            <w:r w:rsidR="00357D90" w:rsidRPr="0063259A">
              <w:rPr>
                <w:rFonts w:ascii="Arial" w:hAnsi="Arial" w:cs="Arial"/>
                <w:b w:val="0"/>
                <w:noProof/>
              </w:rPr>
              <w:t> </w:t>
            </w:r>
            <w:r w:rsidR="00357D90" w:rsidRPr="0063259A">
              <w:rPr>
                <w:rFonts w:ascii="Arial" w:hAnsi="Arial" w:cs="Arial"/>
                <w:b w:val="0"/>
                <w:noProof/>
              </w:rPr>
              <w:t> </w:t>
            </w:r>
            <w:r w:rsidR="00357D90" w:rsidRPr="0063259A">
              <w:rPr>
                <w:rFonts w:ascii="Arial" w:hAnsi="Arial" w:cs="Arial"/>
                <w:b w:val="0"/>
                <w:noProof/>
              </w:rPr>
              <w:t> </w:t>
            </w:r>
            <w:r w:rsidR="00357D90" w:rsidRPr="0063259A">
              <w:rPr>
                <w:rFonts w:ascii="Arial" w:hAnsi="Arial" w:cs="Arial"/>
                <w:b w:val="0"/>
              </w:rPr>
              <w:fldChar w:fldCharType="end"/>
            </w:r>
            <w:bookmarkEnd w:id="15"/>
          </w:p>
        </w:tc>
      </w:tr>
      <w:tr w:rsidR="00357D90" w:rsidRPr="004D6DD7" w14:paraId="6E889323" w14:textId="77777777" w:rsidTr="00F4648E">
        <w:trPr>
          <w:trHeight w:hRule="exact" w:val="2268"/>
        </w:trPr>
        <w:tc>
          <w:tcPr>
            <w:tcW w:w="9799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13426581" w14:textId="77777777" w:rsidR="00357D90" w:rsidRDefault="00357D90" w:rsidP="00357D90">
            <w:pPr>
              <w:rPr>
                <w:rFonts w:ascii="Arial" w:hAnsi="Arial" w:cs="Arial"/>
                <w:b w:val="0"/>
              </w:rPr>
            </w:pPr>
            <w:r w:rsidRPr="004D6DD7">
              <w:rPr>
                <w:rFonts w:ascii="Arial" w:hAnsi="Arial" w:cs="Arial"/>
              </w:rPr>
              <w:t>Særlige krav i forbindelse med kåring (varighed, behandling, m.v.):</w:t>
            </w:r>
            <w:r w:rsidRPr="004D6DD7">
              <w:rPr>
                <w:rFonts w:ascii="Arial" w:hAnsi="Arial" w:cs="Arial"/>
                <w:b w:val="0"/>
              </w:rPr>
              <w:t xml:space="preserve">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Pr="004D6DD7">
              <w:rPr>
                <w:rFonts w:ascii="Arial" w:hAnsi="Arial" w:cs="Arial"/>
                <w:b w:val="0"/>
              </w:rPr>
            </w:r>
            <w:r w:rsidRPr="004D6DD7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</w:p>
          <w:p w14:paraId="753CC5A0" w14:textId="77777777" w:rsidR="00357D90" w:rsidRDefault="00357D90" w:rsidP="00357D90">
            <w:pPr>
              <w:rPr>
                <w:rFonts w:ascii="Arial" w:hAnsi="Arial" w:cs="Arial"/>
                <w:b w:val="0"/>
              </w:rPr>
            </w:pPr>
          </w:p>
          <w:p w14:paraId="37767B12" w14:textId="77777777" w:rsidR="00357D90" w:rsidRDefault="00357D90" w:rsidP="00357D90">
            <w:pPr>
              <w:rPr>
                <w:rFonts w:ascii="Arial" w:hAnsi="Arial" w:cs="Arial"/>
                <w:b w:val="0"/>
              </w:rPr>
            </w:pPr>
          </w:p>
          <w:p w14:paraId="575C2366" w14:textId="77777777" w:rsidR="00357D90" w:rsidRDefault="00357D90" w:rsidP="00357D90">
            <w:pPr>
              <w:rPr>
                <w:rFonts w:ascii="Arial" w:hAnsi="Arial" w:cs="Arial"/>
                <w:b w:val="0"/>
              </w:rPr>
            </w:pPr>
          </w:p>
          <w:p w14:paraId="04C6F34C" w14:textId="77777777" w:rsidR="00357D90" w:rsidRDefault="00357D90" w:rsidP="00357D90">
            <w:pPr>
              <w:rPr>
                <w:rFonts w:ascii="Arial" w:hAnsi="Arial" w:cs="Arial"/>
                <w:b w:val="0"/>
              </w:rPr>
            </w:pPr>
          </w:p>
          <w:p w14:paraId="5F706C05" w14:textId="77777777" w:rsidR="00357D90" w:rsidRDefault="00357D90" w:rsidP="00357D90">
            <w:pPr>
              <w:rPr>
                <w:rFonts w:ascii="Arial" w:hAnsi="Arial" w:cs="Arial"/>
                <w:b w:val="0"/>
              </w:rPr>
            </w:pPr>
          </w:p>
          <w:p w14:paraId="76ECEB9B" w14:textId="77777777" w:rsidR="00357D90" w:rsidRDefault="00357D90" w:rsidP="00357D90">
            <w:pPr>
              <w:rPr>
                <w:rFonts w:ascii="Arial" w:hAnsi="Arial" w:cs="Arial"/>
                <w:b w:val="0"/>
              </w:rPr>
            </w:pPr>
          </w:p>
          <w:p w14:paraId="7A1799CF" w14:textId="77777777" w:rsidR="00357D90" w:rsidRDefault="00357D90" w:rsidP="00357D90">
            <w:pPr>
              <w:rPr>
                <w:rFonts w:ascii="Arial" w:hAnsi="Arial" w:cs="Arial"/>
                <w:b w:val="0"/>
              </w:rPr>
            </w:pPr>
          </w:p>
          <w:p w14:paraId="1E6046CB" w14:textId="134418B7" w:rsidR="00357D90" w:rsidRPr="004D6DD7" w:rsidRDefault="00357D90" w:rsidP="00F71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 år for midlertidig kåring</w:t>
            </w:r>
            <w:r w:rsidRPr="0063259A">
              <w:rPr>
                <w:rFonts w:ascii="Arial" w:hAnsi="Arial" w:cs="Arial"/>
              </w:rPr>
              <w:t>:</w:t>
            </w:r>
            <w:r w:rsidRPr="0063259A">
              <w:rPr>
                <w:rFonts w:ascii="Arial" w:hAnsi="Arial" w:cs="Arial"/>
                <w:b w:val="0"/>
              </w:rPr>
              <w:t xml:space="preserve"> </w:t>
            </w:r>
            <w:r w:rsidRPr="0063259A">
              <w:rPr>
                <w:rFonts w:ascii="Arial" w:hAnsi="Arial" w:cs="Arial"/>
                <w:b w:val="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63259A">
              <w:rPr>
                <w:rFonts w:ascii="Arial" w:hAnsi="Arial" w:cs="Arial"/>
                <w:b w:val="0"/>
              </w:rPr>
              <w:instrText xml:space="preserve"> FORMTEXT </w:instrText>
            </w:r>
            <w:r w:rsidRPr="0063259A">
              <w:rPr>
                <w:rFonts w:ascii="Arial" w:hAnsi="Arial" w:cs="Arial"/>
                <w:b w:val="0"/>
              </w:rPr>
            </w:r>
            <w:r w:rsidRPr="0063259A">
              <w:rPr>
                <w:rFonts w:ascii="Arial" w:hAnsi="Arial" w:cs="Arial"/>
                <w:b w:val="0"/>
              </w:rPr>
              <w:fldChar w:fldCharType="separate"/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E65D3D" w:rsidRPr="004D6DD7" w14:paraId="5B193CC6" w14:textId="77777777" w:rsidTr="00F4648E">
        <w:trPr>
          <w:trHeight w:hRule="exact" w:val="1152"/>
        </w:trPr>
        <w:tc>
          <w:tcPr>
            <w:tcW w:w="9799" w:type="dxa"/>
            <w:tcMar>
              <w:top w:w="57" w:type="dxa"/>
            </w:tcMar>
          </w:tcPr>
          <w:p w14:paraId="3304D2D6" w14:textId="77777777" w:rsidR="00E65D3D" w:rsidRPr="004D6DD7" w:rsidRDefault="00E65D3D" w:rsidP="00E65D3D">
            <w:pPr>
              <w:rPr>
                <w:rFonts w:ascii="Arial" w:hAnsi="Arial" w:cs="Arial"/>
                <w:b w:val="0"/>
              </w:rPr>
            </w:pPr>
            <w:r w:rsidRPr="004D6DD7">
              <w:rPr>
                <w:rFonts w:ascii="Arial" w:hAnsi="Arial" w:cs="Arial"/>
              </w:rPr>
              <w:t>Bemærkninger:</w:t>
            </w:r>
            <w:r w:rsidRPr="004D6DD7">
              <w:rPr>
                <w:rFonts w:ascii="Arial" w:hAnsi="Arial" w:cs="Arial"/>
                <w:b w:val="0"/>
              </w:rPr>
              <w:t xml:space="preserve">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6" w:name="Tekst59"/>
            <w:r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Pr="004D6DD7">
              <w:rPr>
                <w:rFonts w:ascii="Arial" w:hAnsi="Arial" w:cs="Arial"/>
                <w:b w:val="0"/>
              </w:rPr>
            </w:r>
            <w:r w:rsidRPr="004D6DD7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  <w:bookmarkEnd w:id="16"/>
          </w:p>
        </w:tc>
      </w:tr>
      <w:tr w:rsidR="00E65D3D" w:rsidRPr="004D6DD7" w14:paraId="31F4C30D" w14:textId="77777777" w:rsidTr="00F4648E">
        <w:trPr>
          <w:trHeight w:val="460"/>
        </w:trPr>
        <w:tc>
          <w:tcPr>
            <w:tcW w:w="9799" w:type="dxa"/>
            <w:tcBorders>
              <w:bottom w:val="nil"/>
            </w:tcBorders>
            <w:tcMar>
              <w:top w:w="57" w:type="dxa"/>
            </w:tcMar>
          </w:tcPr>
          <w:p w14:paraId="723D5A62" w14:textId="77777777" w:rsidR="00E65D3D" w:rsidRPr="004D6DD7" w:rsidRDefault="00E65D3D" w:rsidP="00E65D3D">
            <w:pPr>
              <w:rPr>
                <w:rFonts w:ascii="Arial" w:hAnsi="Arial" w:cs="Arial"/>
              </w:rPr>
            </w:pPr>
            <w:r w:rsidRPr="004D6DD7">
              <w:rPr>
                <w:rFonts w:ascii="Arial" w:hAnsi="Arial" w:cs="Arial"/>
              </w:rPr>
              <w:t>Kåring:</w:t>
            </w:r>
          </w:p>
          <w:p w14:paraId="13CF933E" w14:textId="242372E4" w:rsidR="00F97CE7" w:rsidRDefault="00B5773E" w:rsidP="00357D9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Frøplantagen</w:t>
            </w:r>
            <w:r w:rsidRPr="004D6DD7">
              <w:rPr>
                <w:rFonts w:ascii="Arial" w:hAnsi="Arial" w:cs="Arial"/>
                <w:b w:val="0"/>
              </w:rPr>
              <w:t xml:space="preserve"> </w:t>
            </w:r>
            <w:r w:rsidR="000532CD">
              <w:rPr>
                <w:rFonts w:ascii="Arial" w:hAnsi="Arial" w:cs="Arial"/>
                <w:b w:val="0"/>
              </w:rPr>
              <w:t xml:space="preserve">indstilles til </w:t>
            </w:r>
            <w:r w:rsidR="00E65D3D" w:rsidRPr="004D6DD7">
              <w:rPr>
                <w:rFonts w:ascii="Arial" w:hAnsi="Arial" w:cs="Arial"/>
                <w:b w:val="0"/>
              </w:rPr>
              <w:t>kår</w:t>
            </w:r>
            <w:r w:rsidR="000532CD">
              <w:rPr>
                <w:rFonts w:ascii="Arial" w:hAnsi="Arial" w:cs="Arial"/>
                <w:b w:val="0"/>
              </w:rPr>
              <w:t>ing</w:t>
            </w:r>
            <w:r w:rsidR="00E65D3D" w:rsidRPr="004D6DD7">
              <w:rPr>
                <w:rFonts w:ascii="Arial" w:hAnsi="Arial" w:cs="Arial"/>
                <w:b w:val="0"/>
              </w:rPr>
              <w:t xml:space="preserve"> med ovennævnte eventuelle særlige krav og bemærkninger – </w:t>
            </w:r>
          </w:p>
          <w:p w14:paraId="36C1555E" w14:textId="16CBFC19" w:rsidR="000532CD" w:rsidRPr="004D6DD7" w:rsidRDefault="00E65D3D" w:rsidP="002705D8">
            <w:pPr>
              <w:rPr>
                <w:rFonts w:ascii="Arial" w:hAnsi="Arial" w:cs="Arial"/>
                <w:b w:val="0"/>
              </w:rPr>
            </w:pPr>
            <w:r w:rsidRPr="004D6DD7">
              <w:rPr>
                <w:rFonts w:ascii="Arial" w:hAnsi="Arial" w:cs="Arial"/>
                <w:b w:val="0"/>
              </w:rPr>
              <w:t xml:space="preserve">til følgende </w:t>
            </w:r>
            <w:r w:rsidRPr="00357D90">
              <w:rPr>
                <w:rFonts w:ascii="Arial" w:hAnsi="Arial" w:cs="Arial"/>
                <w:b w:val="0"/>
              </w:rPr>
              <w:t>formål</w:t>
            </w:r>
            <w:r w:rsidR="00F710B3" w:rsidRPr="00357D90">
              <w:rPr>
                <w:rFonts w:ascii="Arial" w:hAnsi="Arial" w:cs="Arial"/>
                <w:b w:val="0"/>
              </w:rPr>
              <w:t>:</w:t>
            </w:r>
          </w:p>
        </w:tc>
      </w:tr>
      <w:tr w:rsidR="00E65D3D" w:rsidRPr="004D6DD7" w14:paraId="0BF17CDC" w14:textId="77777777" w:rsidTr="00357D90">
        <w:trPr>
          <w:trHeight w:hRule="exact" w:val="340"/>
        </w:trPr>
        <w:tc>
          <w:tcPr>
            <w:tcW w:w="9799" w:type="dxa"/>
            <w:tcBorders>
              <w:top w:val="nil"/>
              <w:bottom w:val="nil"/>
            </w:tcBorders>
            <w:vAlign w:val="center"/>
          </w:tcPr>
          <w:p w14:paraId="15EBA3A4" w14:textId="700F010D" w:rsidR="00E65D3D" w:rsidRPr="00357D90" w:rsidRDefault="00E65D3D" w:rsidP="002705D8">
            <w:pPr>
              <w:tabs>
                <w:tab w:val="left" w:pos="2297"/>
                <w:tab w:val="left" w:pos="3573"/>
                <w:tab w:val="left" w:pos="4282"/>
                <w:tab w:val="right" w:pos="9356"/>
              </w:tabs>
              <w:rPr>
                <w:rFonts w:ascii="Arial" w:hAnsi="Arial" w:cs="Arial"/>
                <w:b w:val="0"/>
              </w:rPr>
            </w:pPr>
            <w:r w:rsidRPr="00357D90">
              <w:rPr>
                <w:rFonts w:ascii="Arial" w:hAnsi="Arial" w:cs="Arial"/>
                <w:b w:val="0"/>
              </w:rPr>
              <w:t xml:space="preserve">Vedproduktion </w:t>
            </w:r>
            <w:r w:rsidRPr="00357D90">
              <w:rPr>
                <w:rFonts w:ascii="Arial" w:hAnsi="Arial" w:cs="Arial"/>
                <w:b w:val="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11"/>
            <w:r w:rsidRPr="00357D90">
              <w:rPr>
                <w:rFonts w:ascii="Arial" w:hAnsi="Arial" w:cs="Arial"/>
                <w:b w:val="0"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</w:rPr>
            </w:r>
            <w:r w:rsidR="00952A55">
              <w:rPr>
                <w:rFonts w:ascii="Arial" w:hAnsi="Arial" w:cs="Arial"/>
                <w:b w:val="0"/>
              </w:rPr>
              <w:fldChar w:fldCharType="separate"/>
            </w:r>
            <w:r w:rsidRPr="00357D90">
              <w:rPr>
                <w:rFonts w:ascii="Arial" w:hAnsi="Arial" w:cs="Arial"/>
                <w:b w:val="0"/>
              </w:rPr>
              <w:fldChar w:fldCharType="end"/>
            </w:r>
            <w:bookmarkEnd w:id="17"/>
            <w:r w:rsidRPr="00357D90">
              <w:rPr>
                <w:rFonts w:ascii="Arial" w:hAnsi="Arial" w:cs="Arial"/>
                <w:b w:val="0"/>
              </w:rPr>
              <w:t xml:space="preserve">  </w:t>
            </w:r>
            <w:r w:rsidRPr="00357D90">
              <w:rPr>
                <w:rFonts w:ascii="Arial" w:hAnsi="Arial" w:cs="Arial"/>
                <w:b w:val="0"/>
              </w:rPr>
              <w:tab/>
              <w:t xml:space="preserve">Værn og læ </w:t>
            </w:r>
            <w:r w:rsidRPr="00357D90">
              <w:rPr>
                <w:rFonts w:ascii="Arial" w:hAnsi="Arial" w:cs="Arial"/>
                <w:b w:val="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12"/>
            <w:r w:rsidRPr="00357D90">
              <w:rPr>
                <w:rFonts w:ascii="Arial" w:hAnsi="Arial" w:cs="Arial"/>
                <w:b w:val="0"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</w:rPr>
            </w:r>
            <w:r w:rsidR="00952A55">
              <w:rPr>
                <w:rFonts w:ascii="Arial" w:hAnsi="Arial" w:cs="Arial"/>
                <w:b w:val="0"/>
              </w:rPr>
              <w:fldChar w:fldCharType="separate"/>
            </w:r>
            <w:r w:rsidRPr="00357D90">
              <w:rPr>
                <w:rFonts w:ascii="Arial" w:hAnsi="Arial" w:cs="Arial"/>
                <w:b w:val="0"/>
              </w:rPr>
              <w:fldChar w:fldCharType="end"/>
            </w:r>
            <w:bookmarkEnd w:id="18"/>
            <w:r w:rsidRPr="00357D90">
              <w:rPr>
                <w:rFonts w:ascii="Arial" w:hAnsi="Arial" w:cs="Arial"/>
                <w:b w:val="0"/>
              </w:rPr>
              <w:tab/>
              <w:t xml:space="preserve">Grøntproduktion </w:t>
            </w:r>
            <w:r w:rsidRPr="00357D90">
              <w:rPr>
                <w:rFonts w:ascii="Arial" w:hAnsi="Arial" w:cs="Arial"/>
                <w:b w:val="0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13"/>
            <w:r w:rsidRPr="00357D90">
              <w:rPr>
                <w:rFonts w:ascii="Arial" w:hAnsi="Arial" w:cs="Arial"/>
                <w:b w:val="0"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</w:rPr>
            </w:r>
            <w:r w:rsidR="00952A55">
              <w:rPr>
                <w:rFonts w:ascii="Arial" w:hAnsi="Arial" w:cs="Arial"/>
                <w:b w:val="0"/>
              </w:rPr>
              <w:fldChar w:fldCharType="separate"/>
            </w:r>
            <w:r w:rsidRPr="00357D90">
              <w:rPr>
                <w:rFonts w:ascii="Arial" w:hAnsi="Arial" w:cs="Arial"/>
                <w:b w:val="0"/>
              </w:rPr>
              <w:fldChar w:fldCharType="end"/>
            </w:r>
            <w:bookmarkEnd w:id="19"/>
            <w:r w:rsidRPr="00357D90">
              <w:rPr>
                <w:rFonts w:ascii="Arial" w:hAnsi="Arial" w:cs="Arial"/>
                <w:b w:val="0"/>
              </w:rPr>
              <w:tab/>
              <w:t>Allé</w:t>
            </w:r>
            <w:r w:rsidR="00AF492B">
              <w:rPr>
                <w:rFonts w:ascii="Arial" w:hAnsi="Arial" w:cs="Arial"/>
                <w:b w:val="0"/>
              </w:rPr>
              <w:t>-</w:t>
            </w:r>
            <w:r w:rsidRPr="00357D90">
              <w:rPr>
                <w:rFonts w:ascii="Arial" w:hAnsi="Arial" w:cs="Arial"/>
                <w:b w:val="0"/>
              </w:rPr>
              <w:t xml:space="preserve"> og park</w:t>
            </w:r>
            <w:r w:rsidR="00AF492B">
              <w:rPr>
                <w:rFonts w:ascii="Arial" w:hAnsi="Arial" w:cs="Arial"/>
                <w:b w:val="0"/>
              </w:rPr>
              <w:t>plantninger</w:t>
            </w:r>
            <w:r w:rsidRPr="00357D90">
              <w:rPr>
                <w:rFonts w:ascii="Arial" w:hAnsi="Arial" w:cs="Arial"/>
                <w:b w:val="0"/>
              </w:rPr>
              <w:t xml:space="preserve"> </w:t>
            </w:r>
            <w:r w:rsidRPr="00357D90">
              <w:rPr>
                <w:rFonts w:ascii="Arial" w:hAnsi="Arial" w:cs="Arial"/>
                <w:b w:val="0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14"/>
            <w:r w:rsidRPr="00357D90">
              <w:rPr>
                <w:rFonts w:ascii="Arial" w:hAnsi="Arial" w:cs="Arial"/>
                <w:b w:val="0"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</w:rPr>
            </w:r>
            <w:r w:rsidR="00952A55">
              <w:rPr>
                <w:rFonts w:ascii="Arial" w:hAnsi="Arial" w:cs="Arial"/>
                <w:b w:val="0"/>
              </w:rPr>
              <w:fldChar w:fldCharType="separate"/>
            </w:r>
            <w:r w:rsidRPr="00357D90">
              <w:rPr>
                <w:rFonts w:ascii="Arial" w:hAnsi="Arial" w:cs="Arial"/>
                <w:b w:val="0"/>
              </w:rPr>
              <w:fldChar w:fldCharType="end"/>
            </w:r>
            <w:bookmarkEnd w:id="20"/>
          </w:p>
        </w:tc>
      </w:tr>
      <w:tr w:rsidR="00CA46E3" w:rsidRPr="004D6DD7" w14:paraId="6E8C3D9D" w14:textId="77777777" w:rsidTr="00357D90">
        <w:trPr>
          <w:trHeight w:hRule="exact" w:val="340"/>
        </w:trPr>
        <w:tc>
          <w:tcPr>
            <w:tcW w:w="9799" w:type="dxa"/>
            <w:tcBorders>
              <w:top w:val="nil"/>
              <w:bottom w:val="nil"/>
            </w:tcBorders>
            <w:vAlign w:val="center"/>
          </w:tcPr>
          <w:p w14:paraId="4A4FB2D4" w14:textId="682C2D3D" w:rsidR="00CA46E3" w:rsidRPr="00357D90" w:rsidRDefault="00CA46E3" w:rsidP="002705D8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</w:rPr>
            </w:pPr>
            <w:r w:rsidRPr="00357D90">
              <w:rPr>
                <w:rFonts w:ascii="Arial" w:hAnsi="Arial" w:cs="Arial"/>
                <w:b w:val="0"/>
              </w:rPr>
              <w:t xml:space="preserve">Biomasseproduktion </w:t>
            </w:r>
            <w:r w:rsidRPr="00357D90">
              <w:rPr>
                <w:rFonts w:ascii="Arial" w:hAnsi="Arial" w:cs="Arial"/>
                <w:b w:val="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90">
              <w:rPr>
                <w:rFonts w:ascii="Arial" w:hAnsi="Arial" w:cs="Arial"/>
                <w:b w:val="0"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</w:rPr>
            </w:r>
            <w:r w:rsidR="00952A55">
              <w:rPr>
                <w:rFonts w:ascii="Arial" w:hAnsi="Arial" w:cs="Arial"/>
                <w:b w:val="0"/>
              </w:rPr>
              <w:fldChar w:fldCharType="separate"/>
            </w:r>
            <w:r w:rsidRPr="00357D90">
              <w:rPr>
                <w:rFonts w:ascii="Arial" w:hAnsi="Arial" w:cs="Arial"/>
                <w:b w:val="0"/>
              </w:rPr>
              <w:fldChar w:fldCharType="end"/>
            </w:r>
            <w:r w:rsidRPr="00357D90">
              <w:rPr>
                <w:rFonts w:ascii="Arial" w:hAnsi="Arial" w:cs="Arial"/>
                <w:b w:val="0"/>
              </w:rPr>
              <w:t xml:space="preserve">  </w:t>
            </w:r>
          </w:p>
        </w:tc>
      </w:tr>
      <w:tr w:rsidR="00E65D3D" w:rsidRPr="004D6DD7" w14:paraId="38E66439" w14:textId="77777777" w:rsidTr="00357D90">
        <w:trPr>
          <w:trHeight w:val="340"/>
        </w:trPr>
        <w:tc>
          <w:tcPr>
            <w:tcW w:w="9799" w:type="dxa"/>
            <w:tcBorders>
              <w:top w:val="nil"/>
              <w:bottom w:val="nil"/>
            </w:tcBorders>
            <w:vAlign w:val="center"/>
          </w:tcPr>
          <w:p w14:paraId="200BBD41" w14:textId="77777777" w:rsidR="00BA2AB1" w:rsidRDefault="00E65D3D" w:rsidP="002705D8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</w:rPr>
            </w:pPr>
            <w:r w:rsidRPr="00357D90">
              <w:rPr>
                <w:rFonts w:ascii="Arial" w:hAnsi="Arial" w:cs="Arial"/>
                <w:b w:val="0"/>
              </w:rPr>
              <w:t>og i følgende kategori</w:t>
            </w:r>
            <w:r w:rsidR="00F710B3" w:rsidRPr="00357D90">
              <w:rPr>
                <w:rFonts w:ascii="Arial" w:hAnsi="Arial" w:cs="Arial"/>
                <w:b w:val="0"/>
              </w:rPr>
              <w:t>:</w:t>
            </w:r>
            <w:r w:rsidRPr="00357D90">
              <w:rPr>
                <w:rFonts w:ascii="Arial" w:hAnsi="Arial" w:cs="Arial"/>
                <w:b w:val="0"/>
              </w:rPr>
              <w:tab/>
            </w:r>
          </w:p>
          <w:p w14:paraId="5D022409" w14:textId="584CCE08" w:rsidR="00BA2AB1" w:rsidRPr="00BA2AB1" w:rsidRDefault="00BA2AB1" w:rsidP="00BA2AB1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  <w:snapToGrid/>
              </w:rPr>
            </w:pPr>
            <w:r>
              <w:rPr>
                <w:rFonts w:ascii="Arial" w:hAnsi="Arial" w:cs="Arial"/>
                <w:b w:val="0"/>
                <w:snapToGrid/>
              </w:rPr>
              <w:br/>
            </w:r>
            <w:r w:rsidRPr="00BA2AB1">
              <w:rPr>
                <w:rFonts w:ascii="Arial" w:hAnsi="Arial" w:cs="Arial"/>
                <w:b w:val="0"/>
                <w:snapToGrid/>
              </w:rPr>
              <w:t xml:space="preserve">Kvalificeret </w:t>
            </w:r>
            <w:r w:rsidRPr="00BA2AB1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B1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  <w:snapToGrid/>
              </w:rPr>
            </w:r>
            <w:r w:rsidR="00952A55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BA2AB1">
              <w:rPr>
                <w:rFonts w:ascii="Arial" w:hAnsi="Arial" w:cs="Arial"/>
                <w:b w:val="0"/>
                <w:snapToGrid/>
              </w:rPr>
              <w:fldChar w:fldCharType="end"/>
            </w:r>
            <w:r w:rsidRPr="00BA2AB1">
              <w:rPr>
                <w:rFonts w:ascii="Arial" w:hAnsi="Arial" w:cs="Arial"/>
                <w:b w:val="0"/>
                <w:snapToGrid/>
              </w:rPr>
              <w:t xml:space="preserve">                 Afprøvet </w:t>
            </w:r>
            <w:bookmarkStart w:id="21" w:name="_GoBack"/>
            <w:r w:rsidRPr="00BA2AB1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B1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  <w:snapToGrid/>
              </w:rPr>
            </w:r>
            <w:r w:rsidR="00952A55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BA2AB1">
              <w:rPr>
                <w:rFonts w:ascii="Arial" w:hAnsi="Arial" w:cs="Arial"/>
                <w:b w:val="0"/>
                <w:snapToGrid/>
              </w:rPr>
              <w:fldChar w:fldCharType="end"/>
            </w:r>
            <w:bookmarkEnd w:id="21"/>
            <w:r w:rsidRPr="00BA2AB1">
              <w:rPr>
                <w:rFonts w:ascii="Arial" w:hAnsi="Arial" w:cs="Arial"/>
                <w:b w:val="0"/>
                <w:snapToGrid/>
              </w:rPr>
              <w:t xml:space="preserve">                 </w:t>
            </w:r>
          </w:p>
          <w:p w14:paraId="15249EA2" w14:textId="615A3723" w:rsidR="000532CD" w:rsidRPr="00357D90" w:rsidRDefault="000532CD" w:rsidP="002705D8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</w:rPr>
            </w:pPr>
          </w:p>
        </w:tc>
      </w:tr>
      <w:tr w:rsidR="000532CD" w:rsidRPr="004D6DD7" w14:paraId="007FBF97" w14:textId="77777777" w:rsidTr="002705D8">
        <w:trPr>
          <w:trHeight w:val="340"/>
        </w:trPr>
        <w:tc>
          <w:tcPr>
            <w:tcW w:w="9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C022ED9" w14:textId="0B4EC750" w:rsidR="000532CD" w:rsidRPr="002A0C1B" w:rsidRDefault="000532CD" w:rsidP="000532CD">
            <w:pPr>
              <w:tabs>
                <w:tab w:val="left" w:pos="4536"/>
              </w:tabs>
              <w:rPr>
                <w:rFonts w:ascii="Arial" w:hAnsi="Arial" w:cs="Arial"/>
                <w:b w:val="0"/>
              </w:rPr>
            </w:pPr>
            <w:r w:rsidRPr="00357D90">
              <w:rPr>
                <w:rFonts w:ascii="Arial" w:hAnsi="Arial" w:cs="Arial"/>
                <w:b w:val="0"/>
              </w:rPr>
              <w:t xml:space="preserve">og vækstregion: </w:t>
            </w:r>
            <w:r w:rsidRPr="002A0C1B">
              <w:rPr>
                <w:rFonts w:ascii="Arial" w:hAnsi="Arial" w:cs="Arial"/>
                <w:b w:val="0"/>
              </w:rPr>
              <w:t xml:space="preserve">Vest- og Nordjylland </w:t>
            </w:r>
            <w:r w:rsidRPr="002A0C1B">
              <w:rPr>
                <w:rFonts w:ascii="Arial" w:hAnsi="Arial" w:cs="Arial"/>
                <w:b w:val="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1B">
              <w:rPr>
                <w:rFonts w:ascii="Arial" w:hAnsi="Arial" w:cs="Arial"/>
                <w:b w:val="0"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</w:rPr>
            </w:r>
            <w:r w:rsidR="00952A55">
              <w:rPr>
                <w:rFonts w:ascii="Arial" w:hAnsi="Arial" w:cs="Arial"/>
                <w:b w:val="0"/>
              </w:rPr>
              <w:fldChar w:fldCharType="separate"/>
            </w:r>
            <w:r w:rsidRPr="002A0C1B">
              <w:rPr>
                <w:rFonts w:ascii="Arial" w:hAnsi="Arial" w:cs="Arial"/>
                <w:b w:val="0"/>
              </w:rPr>
              <w:fldChar w:fldCharType="end"/>
            </w:r>
            <w:r w:rsidRPr="002A0C1B">
              <w:rPr>
                <w:rFonts w:ascii="Arial" w:hAnsi="Arial" w:cs="Arial"/>
                <w:b w:val="0"/>
              </w:rPr>
              <w:t xml:space="preserve">  Kystnære danske lokaliteter  </w:t>
            </w:r>
            <w:r w:rsidRPr="002A0C1B">
              <w:rPr>
                <w:rFonts w:ascii="Arial" w:hAnsi="Arial" w:cs="Arial"/>
                <w:b w:val="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1B">
              <w:rPr>
                <w:rFonts w:ascii="Arial" w:hAnsi="Arial" w:cs="Arial"/>
                <w:b w:val="0"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</w:rPr>
            </w:r>
            <w:r w:rsidR="00952A55">
              <w:rPr>
                <w:rFonts w:ascii="Arial" w:hAnsi="Arial" w:cs="Arial"/>
                <w:b w:val="0"/>
              </w:rPr>
              <w:fldChar w:fldCharType="separate"/>
            </w:r>
            <w:r w:rsidRPr="002A0C1B">
              <w:rPr>
                <w:rFonts w:ascii="Arial" w:hAnsi="Arial" w:cs="Arial"/>
                <w:b w:val="0"/>
              </w:rPr>
              <w:fldChar w:fldCharType="end"/>
            </w:r>
            <w:r w:rsidRPr="002A0C1B">
              <w:rPr>
                <w:rFonts w:ascii="Arial" w:hAnsi="Arial" w:cs="Arial"/>
                <w:b w:val="0"/>
              </w:rPr>
              <w:t xml:space="preserve">  </w:t>
            </w:r>
          </w:p>
          <w:p w14:paraId="7187AF4E" w14:textId="77777777" w:rsidR="000532CD" w:rsidRDefault="000532CD" w:rsidP="000532CD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</w:rPr>
            </w:pPr>
            <w:r w:rsidRPr="002A0C1B">
              <w:rPr>
                <w:rFonts w:ascii="Arial" w:hAnsi="Arial" w:cs="Arial"/>
                <w:b w:val="0"/>
              </w:rPr>
              <w:t xml:space="preserve">Danske ikke kystnære lokaliteter med undtagelse af Vest- og Nordjylland  </w:t>
            </w:r>
            <w:r w:rsidRPr="002A0C1B">
              <w:rPr>
                <w:rFonts w:ascii="Arial" w:hAnsi="Arial" w:cs="Arial"/>
                <w:b w:val="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1B">
              <w:rPr>
                <w:rFonts w:ascii="Arial" w:hAnsi="Arial" w:cs="Arial"/>
                <w:b w:val="0"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</w:rPr>
            </w:r>
            <w:r w:rsidR="00952A55">
              <w:rPr>
                <w:rFonts w:ascii="Arial" w:hAnsi="Arial" w:cs="Arial"/>
                <w:b w:val="0"/>
              </w:rPr>
              <w:fldChar w:fldCharType="separate"/>
            </w:r>
            <w:r w:rsidRPr="002A0C1B">
              <w:rPr>
                <w:rFonts w:ascii="Arial" w:hAnsi="Arial" w:cs="Arial"/>
                <w:b w:val="0"/>
              </w:rPr>
              <w:fldChar w:fldCharType="end"/>
            </w:r>
            <w:r w:rsidRPr="00FF2651">
              <w:rPr>
                <w:rFonts w:ascii="Arial" w:hAnsi="Arial" w:cs="Arial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</w:p>
          <w:p w14:paraId="3DD11301" w14:textId="77777777" w:rsidR="000532CD" w:rsidRDefault="000532CD" w:rsidP="000532CD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</w:rPr>
            </w:pPr>
          </w:p>
          <w:p w14:paraId="18D2EBE3" w14:textId="60D12F20" w:rsidR="000532CD" w:rsidRDefault="000532CD" w:rsidP="000532CD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Under betegnelsen (FP. nr.):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</w:p>
          <w:p w14:paraId="5AA82AD3" w14:textId="1ACBFE58" w:rsidR="000532CD" w:rsidRDefault="000532CD" w:rsidP="000532CD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</w:rPr>
            </w:pPr>
          </w:p>
        </w:tc>
      </w:tr>
      <w:tr w:rsidR="00E65D3D" w:rsidRPr="004D6DD7" w14:paraId="56BBAAD4" w14:textId="77777777" w:rsidTr="00357D90">
        <w:trPr>
          <w:trHeight w:hRule="exact" w:val="551"/>
        </w:trPr>
        <w:tc>
          <w:tcPr>
            <w:tcW w:w="9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8B4C4" w14:textId="74EF2E31" w:rsidR="00E65D3D" w:rsidRPr="004D6DD7" w:rsidRDefault="00E65D3D" w:rsidP="002705D8">
            <w:pPr>
              <w:rPr>
                <w:rFonts w:ascii="Arial" w:hAnsi="Arial" w:cs="Arial"/>
                <w:b w:val="0"/>
              </w:rPr>
            </w:pPr>
            <w:r w:rsidRPr="00D911EA">
              <w:rPr>
                <w:rFonts w:ascii="Arial" w:hAnsi="Arial" w:cs="Arial"/>
                <w:b w:val="0"/>
              </w:rPr>
              <w:t xml:space="preserve">Eller kåring </w:t>
            </w:r>
            <w:r w:rsidR="00C845B5" w:rsidRPr="00D911EA">
              <w:rPr>
                <w:rFonts w:ascii="Arial" w:hAnsi="Arial" w:cs="Arial"/>
                <w:b w:val="0"/>
              </w:rPr>
              <w:t xml:space="preserve">indstilles til </w:t>
            </w:r>
            <w:r w:rsidRPr="00D911EA">
              <w:rPr>
                <w:rFonts w:ascii="Arial" w:hAnsi="Arial" w:cs="Arial"/>
                <w:b w:val="0"/>
              </w:rPr>
              <w:t>afvis</w:t>
            </w:r>
            <w:r w:rsidR="00C845B5" w:rsidRPr="00D911EA">
              <w:rPr>
                <w:rFonts w:ascii="Arial" w:hAnsi="Arial" w:cs="Arial"/>
                <w:b w:val="0"/>
              </w:rPr>
              <w:t>ning</w:t>
            </w:r>
            <w:r w:rsidRPr="00D911EA">
              <w:rPr>
                <w:rFonts w:ascii="Arial" w:hAnsi="Arial" w:cs="Arial"/>
                <w:b w:val="0"/>
              </w:rPr>
              <w:t xml:space="preserve"> med henvisning til ovennævnte bemærkninger:</w:t>
            </w:r>
            <w:r w:rsidRPr="004D6DD7">
              <w:rPr>
                <w:rFonts w:ascii="Arial" w:hAnsi="Arial" w:cs="Arial"/>
                <w:b w:val="0"/>
              </w:rPr>
              <w:t xml:space="preserve">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19"/>
            <w:r w:rsidRPr="004D6DD7">
              <w:rPr>
                <w:rFonts w:ascii="Arial" w:hAnsi="Arial" w:cs="Arial"/>
                <w:b w:val="0"/>
              </w:rPr>
              <w:instrText xml:space="preserve"> FORMCHECKBOX </w:instrText>
            </w:r>
            <w:r w:rsidR="00952A55">
              <w:rPr>
                <w:rFonts w:ascii="Arial" w:hAnsi="Arial" w:cs="Arial"/>
                <w:b w:val="0"/>
              </w:rPr>
            </w:r>
            <w:r w:rsidR="00952A55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  <w:bookmarkEnd w:id="22"/>
          </w:p>
        </w:tc>
      </w:tr>
      <w:tr w:rsidR="00E65D3D" w:rsidRPr="004D6DD7" w14:paraId="5E2C9D71" w14:textId="77777777" w:rsidTr="00357D90">
        <w:trPr>
          <w:trHeight w:hRule="exact" w:val="340"/>
        </w:trPr>
        <w:tc>
          <w:tcPr>
            <w:tcW w:w="9799" w:type="dxa"/>
            <w:tcBorders>
              <w:bottom w:val="nil"/>
            </w:tcBorders>
            <w:vAlign w:val="center"/>
          </w:tcPr>
          <w:p w14:paraId="6D728A32" w14:textId="77777777" w:rsidR="00E65D3D" w:rsidRPr="004D6DD7" w:rsidRDefault="00E65D3D" w:rsidP="00E65D3D">
            <w:pPr>
              <w:rPr>
                <w:rFonts w:ascii="Arial" w:hAnsi="Arial" w:cs="Arial"/>
                <w:b w:val="0"/>
              </w:rPr>
            </w:pPr>
            <w:r w:rsidRPr="004D6DD7">
              <w:rPr>
                <w:rFonts w:ascii="Arial" w:hAnsi="Arial" w:cs="Arial"/>
              </w:rPr>
              <w:t>Besigtigelsesdato:</w:t>
            </w:r>
            <w:r w:rsidRPr="004D6DD7">
              <w:rPr>
                <w:rFonts w:ascii="Arial" w:hAnsi="Arial" w:cs="Arial"/>
                <w:b w:val="0"/>
              </w:rPr>
              <w:t xml:space="preserve">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23" w:name="Tekst62"/>
            <w:r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Pr="004D6DD7">
              <w:rPr>
                <w:rFonts w:ascii="Arial" w:hAnsi="Arial" w:cs="Arial"/>
                <w:b w:val="0"/>
              </w:rPr>
            </w:r>
            <w:r w:rsidRPr="004D6DD7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  <w:bookmarkEnd w:id="23"/>
          </w:p>
        </w:tc>
      </w:tr>
      <w:tr w:rsidR="00E65D3D" w:rsidRPr="004D6DD7" w14:paraId="68ABBAF1" w14:textId="77777777" w:rsidTr="00357D90">
        <w:tc>
          <w:tcPr>
            <w:tcW w:w="9799" w:type="dxa"/>
            <w:tcBorders>
              <w:top w:val="nil"/>
              <w:bottom w:val="nil"/>
            </w:tcBorders>
          </w:tcPr>
          <w:p w14:paraId="70A0ECDD" w14:textId="77777777" w:rsidR="00E65D3D" w:rsidRPr="004D6DD7" w:rsidRDefault="00E65D3D" w:rsidP="00E65D3D">
            <w:pPr>
              <w:rPr>
                <w:rFonts w:ascii="Arial" w:hAnsi="Arial" w:cs="Arial"/>
                <w:b w:val="0"/>
              </w:rPr>
            </w:pPr>
          </w:p>
        </w:tc>
      </w:tr>
      <w:tr w:rsidR="00E65D3D" w:rsidRPr="004D6DD7" w14:paraId="7F8DFDC9" w14:textId="77777777" w:rsidTr="00357D90">
        <w:tc>
          <w:tcPr>
            <w:tcW w:w="9799" w:type="dxa"/>
            <w:tcBorders>
              <w:top w:val="nil"/>
              <w:bottom w:val="single" w:sz="4" w:space="0" w:color="auto"/>
            </w:tcBorders>
          </w:tcPr>
          <w:p w14:paraId="1F2F95AE" w14:textId="77777777" w:rsidR="00E65D3D" w:rsidRPr="004D6DD7" w:rsidRDefault="00E65D3D" w:rsidP="00E65D3D">
            <w:pPr>
              <w:rPr>
                <w:rFonts w:ascii="Arial" w:hAnsi="Arial" w:cs="Arial"/>
                <w:b w:val="0"/>
              </w:rPr>
            </w:pPr>
          </w:p>
        </w:tc>
      </w:tr>
      <w:tr w:rsidR="00E65D3D" w:rsidRPr="004D6DD7" w14:paraId="1FC06BE2" w14:textId="77777777" w:rsidTr="00357D90"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E1676" w14:textId="77777777" w:rsidR="00E65D3D" w:rsidRPr="004D6DD7" w:rsidRDefault="00E65D3D" w:rsidP="00D221E0">
            <w:pPr>
              <w:rPr>
                <w:rFonts w:ascii="Arial" w:hAnsi="Arial" w:cs="Arial"/>
              </w:rPr>
            </w:pPr>
            <w:r w:rsidRPr="004D6DD7">
              <w:rPr>
                <w:rFonts w:ascii="Arial" w:hAnsi="Arial" w:cs="Arial"/>
              </w:rPr>
              <w:t xml:space="preserve">For </w:t>
            </w:r>
            <w:r w:rsidR="00C3765A" w:rsidRPr="004D6DD7">
              <w:rPr>
                <w:rFonts w:ascii="Arial" w:hAnsi="Arial" w:cs="Arial"/>
              </w:rPr>
              <w:t>Kårings</w:t>
            </w:r>
            <w:r w:rsidRPr="004D6DD7">
              <w:rPr>
                <w:rFonts w:ascii="Arial" w:hAnsi="Arial" w:cs="Arial"/>
              </w:rPr>
              <w:t xml:space="preserve">udvalget: </w:t>
            </w:r>
          </w:p>
        </w:tc>
      </w:tr>
      <w:tr w:rsidR="00E65D3D" w:rsidRPr="004D6DD7" w14:paraId="3B04DD21" w14:textId="77777777" w:rsidTr="00357D90">
        <w:tc>
          <w:tcPr>
            <w:tcW w:w="9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78DBA" w14:textId="77777777" w:rsidR="00E65D3D" w:rsidRPr="004D6DD7" w:rsidRDefault="00E65D3D" w:rsidP="00E65D3D">
            <w:pPr>
              <w:rPr>
                <w:rFonts w:ascii="Arial" w:hAnsi="Arial" w:cs="Arial"/>
                <w:b w:val="0"/>
              </w:rPr>
            </w:pPr>
          </w:p>
        </w:tc>
      </w:tr>
      <w:tr w:rsidR="00E65D3D" w:rsidRPr="004D6DD7" w14:paraId="66E7ED5D" w14:textId="77777777" w:rsidTr="00357D90">
        <w:tc>
          <w:tcPr>
            <w:tcW w:w="9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1C8C" w14:textId="77777777" w:rsidR="00E65D3D" w:rsidRPr="004D6DD7" w:rsidRDefault="00E65D3D" w:rsidP="004D6DD7">
            <w:pPr>
              <w:tabs>
                <w:tab w:val="left" w:pos="2268"/>
              </w:tabs>
              <w:rPr>
                <w:rFonts w:ascii="Arial" w:hAnsi="Arial" w:cs="Arial"/>
                <w:b w:val="0"/>
              </w:rPr>
            </w:pPr>
            <w:r w:rsidRPr="004D6DD7">
              <w:rPr>
                <w:rFonts w:ascii="Arial" w:hAnsi="Arial" w:cs="Arial"/>
              </w:rPr>
              <w:t>Dato:</w:t>
            </w:r>
            <w:r w:rsidRPr="004D6DD7">
              <w:rPr>
                <w:rFonts w:ascii="Arial" w:hAnsi="Arial" w:cs="Arial"/>
                <w:b w:val="0"/>
              </w:rPr>
              <w:t xml:space="preserve">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4" w:name="Tekst65"/>
            <w:r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Pr="004D6DD7">
              <w:rPr>
                <w:rFonts w:ascii="Arial" w:hAnsi="Arial" w:cs="Arial"/>
                <w:b w:val="0"/>
              </w:rPr>
            </w:r>
            <w:r w:rsidRPr="004D6DD7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  <w:bookmarkEnd w:id="24"/>
            <w:r w:rsidRPr="004D6DD7">
              <w:rPr>
                <w:rFonts w:ascii="Arial" w:hAnsi="Arial" w:cs="Arial"/>
                <w:b w:val="0"/>
              </w:rPr>
              <w:tab/>
            </w:r>
            <w:r w:rsidRPr="004D6DD7">
              <w:rPr>
                <w:rFonts w:ascii="Arial" w:hAnsi="Arial" w:cs="Arial"/>
              </w:rPr>
              <w:t>Sted:</w:t>
            </w:r>
            <w:r w:rsidRPr="004D6DD7">
              <w:rPr>
                <w:rFonts w:ascii="Arial" w:hAnsi="Arial" w:cs="Arial"/>
                <w:b w:val="0"/>
              </w:rPr>
              <w:t xml:space="preserve">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25" w:name="Tekst66"/>
            <w:r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Pr="004D6DD7">
              <w:rPr>
                <w:rFonts w:ascii="Arial" w:hAnsi="Arial" w:cs="Arial"/>
                <w:b w:val="0"/>
              </w:rPr>
            </w:r>
            <w:r w:rsidRPr="004D6DD7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  <w:bookmarkEnd w:id="25"/>
          </w:p>
        </w:tc>
      </w:tr>
      <w:tr w:rsidR="00E65D3D" w:rsidRPr="004D6DD7" w14:paraId="4C1788A0" w14:textId="77777777" w:rsidTr="00357D90">
        <w:trPr>
          <w:trHeight w:hRule="exact" w:val="397"/>
        </w:trPr>
        <w:tc>
          <w:tcPr>
            <w:tcW w:w="9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0610" w14:textId="77777777" w:rsidR="00E65D3D" w:rsidRPr="004D6DD7" w:rsidRDefault="00E65D3D" w:rsidP="004D6DD7">
            <w:pPr>
              <w:tabs>
                <w:tab w:val="left" w:pos="3402"/>
              </w:tabs>
              <w:rPr>
                <w:rFonts w:ascii="Arial" w:hAnsi="Arial" w:cs="Arial"/>
                <w:b w:val="0"/>
              </w:rPr>
            </w:pPr>
          </w:p>
        </w:tc>
      </w:tr>
      <w:tr w:rsidR="00E65D3D" w:rsidRPr="004D6DD7" w14:paraId="2F21E1E1" w14:textId="77777777" w:rsidTr="00357D90">
        <w:trPr>
          <w:trHeight w:hRule="exact" w:val="397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A0DB" w14:textId="77777777" w:rsidR="00E65D3D" w:rsidRPr="004D6DD7" w:rsidRDefault="00E65D3D" w:rsidP="004D6DD7">
            <w:pPr>
              <w:tabs>
                <w:tab w:val="left" w:pos="3402"/>
              </w:tabs>
              <w:rPr>
                <w:rFonts w:ascii="Arial" w:hAnsi="Arial" w:cs="Arial"/>
                <w:b w:val="0"/>
              </w:rPr>
            </w:pPr>
          </w:p>
        </w:tc>
      </w:tr>
      <w:tr w:rsidR="000104BC" w:rsidRPr="004D6DD7" w14:paraId="2A9373AE" w14:textId="77777777" w:rsidTr="00357D90">
        <w:trPr>
          <w:trHeight w:hRule="exact" w:val="397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6E83" w14:textId="77777777" w:rsidR="000104BC" w:rsidRPr="004D6DD7" w:rsidRDefault="000104BC" w:rsidP="004D6DD7">
            <w:pPr>
              <w:tabs>
                <w:tab w:val="left" w:pos="3402"/>
              </w:tabs>
              <w:rPr>
                <w:rFonts w:ascii="Arial" w:hAnsi="Arial" w:cs="Arial"/>
                <w:b w:val="0"/>
              </w:rPr>
            </w:pPr>
          </w:p>
        </w:tc>
      </w:tr>
      <w:tr w:rsidR="000104BC" w:rsidRPr="004D6DD7" w14:paraId="6A0A247C" w14:textId="77777777" w:rsidTr="00357D90">
        <w:trPr>
          <w:trHeight w:hRule="exact" w:val="397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2961" w14:textId="77777777" w:rsidR="000104BC" w:rsidRPr="004D6DD7" w:rsidRDefault="000104BC" w:rsidP="004D6DD7">
            <w:pPr>
              <w:tabs>
                <w:tab w:val="left" w:pos="3402"/>
              </w:tabs>
              <w:rPr>
                <w:rFonts w:ascii="Arial" w:hAnsi="Arial" w:cs="Arial"/>
                <w:b w:val="0"/>
              </w:rPr>
            </w:pPr>
          </w:p>
        </w:tc>
      </w:tr>
      <w:tr w:rsidR="00E65D3D" w:rsidRPr="004D6DD7" w14:paraId="2B4A19E0" w14:textId="77777777" w:rsidTr="00357D90">
        <w:trPr>
          <w:trHeight w:hRule="exact" w:val="397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44B50" w14:textId="77777777" w:rsidR="00E65D3D" w:rsidRPr="004D6DD7" w:rsidRDefault="00E65D3D" w:rsidP="004D6DD7">
            <w:pPr>
              <w:tabs>
                <w:tab w:val="left" w:pos="4515"/>
              </w:tabs>
              <w:rPr>
                <w:rFonts w:ascii="Arial" w:hAnsi="Arial" w:cs="Arial"/>
              </w:rPr>
            </w:pPr>
            <w:r w:rsidRPr="004D6DD7">
              <w:rPr>
                <w:rFonts w:ascii="Arial" w:hAnsi="Arial" w:cs="Arial"/>
                <w:b w:val="0"/>
              </w:rPr>
              <w:tab/>
            </w:r>
            <w:r w:rsidRPr="004D6DD7">
              <w:rPr>
                <w:rFonts w:ascii="Arial" w:hAnsi="Arial" w:cs="Arial"/>
              </w:rPr>
              <w:t>Underskrifter</w:t>
            </w:r>
          </w:p>
        </w:tc>
      </w:tr>
    </w:tbl>
    <w:p w14:paraId="54CF69BC" w14:textId="77777777" w:rsidR="00E65D3D" w:rsidRPr="0081420B" w:rsidRDefault="00E65D3D" w:rsidP="00E65D3D"/>
    <w:p w14:paraId="34183673" w14:textId="655C1365" w:rsidR="005D7E4D" w:rsidRDefault="005D7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17"/>
          <w:szCs w:val="17"/>
        </w:rPr>
        <w:br w:type="page"/>
      </w:r>
      <w:r w:rsidRPr="001446E9">
        <w:rPr>
          <w:rFonts w:ascii="Arial" w:hAnsi="Arial" w:cs="Arial"/>
          <w:sz w:val="24"/>
          <w:szCs w:val="24"/>
        </w:rPr>
        <w:lastRenderedPageBreak/>
        <w:t>Bilag 1</w:t>
      </w:r>
      <w:r w:rsidR="009212AB">
        <w:rPr>
          <w:rFonts w:ascii="Arial" w:hAnsi="Arial" w:cs="Arial"/>
          <w:sz w:val="24"/>
          <w:szCs w:val="24"/>
        </w:rPr>
        <w:t xml:space="preserve">. </w:t>
      </w:r>
      <w:r w:rsidR="00C11AD8">
        <w:rPr>
          <w:rFonts w:ascii="Arial" w:hAnsi="Arial" w:cs="Arial"/>
          <w:sz w:val="24"/>
          <w:szCs w:val="24"/>
        </w:rPr>
        <w:t>L</w:t>
      </w:r>
      <w:r w:rsidR="001B51E3">
        <w:rPr>
          <w:rFonts w:ascii="Arial" w:hAnsi="Arial" w:cs="Arial"/>
          <w:sz w:val="24"/>
          <w:szCs w:val="24"/>
        </w:rPr>
        <w:t xml:space="preserve">iste </w:t>
      </w:r>
      <w:r w:rsidR="00B5773E">
        <w:rPr>
          <w:rFonts w:ascii="Arial" w:hAnsi="Arial" w:cs="Arial"/>
          <w:sz w:val="24"/>
          <w:szCs w:val="24"/>
        </w:rPr>
        <w:t xml:space="preserve">for oprindelse for familier </w:t>
      </w:r>
    </w:p>
    <w:p w14:paraId="09F300C5" w14:textId="77777777" w:rsidR="001B51E3" w:rsidRDefault="001B51E3">
      <w:pPr>
        <w:rPr>
          <w:rFonts w:ascii="Arial" w:hAnsi="Arial" w:cs="Arial"/>
          <w:b w:val="0"/>
        </w:rPr>
      </w:pPr>
    </w:p>
    <w:p w14:paraId="622CD7EC" w14:textId="41964051" w:rsidR="001B51E3" w:rsidRPr="001B51E3" w:rsidRDefault="001B51E3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NB.: Der medsendes desuden design over frøplantagen, der viser blokfordeling og fordeling af </w:t>
      </w:r>
      <w:r w:rsidR="00B5773E">
        <w:rPr>
          <w:rFonts w:ascii="Arial" w:hAnsi="Arial" w:cs="Arial"/>
          <w:b w:val="0"/>
        </w:rPr>
        <w:t>familier/individer</w:t>
      </w:r>
    </w:p>
    <w:p w14:paraId="1FEDBBDC" w14:textId="77777777" w:rsidR="001446E9" w:rsidRPr="001446E9" w:rsidRDefault="001446E9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726"/>
        <w:gridCol w:w="917"/>
        <w:gridCol w:w="1021"/>
        <w:gridCol w:w="1965"/>
        <w:gridCol w:w="1570"/>
        <w:gridCol w:w="1666"/>
      </w:tblGrid>
      <w:tr w:rsidR="000C6D9C" w:rsidRPr="00586FE3" w14:paraId="01053897" w14:textId="77777777" w:rsidTr="000C6D9C">
        <w:tc>
          <w:tcPr>
            <w:tcW w:w="476" w:type="pct"/>
          </w:tcPr>
          <w:p w14:paraId="7E4CB7D7" w14:textId="77777777" w:rsidR="000C6D9C" w:rsidRPr="00586FE3" w:rsidRDefault="000C6D9C">
            <w:pPr>
              <w:rPr>
                <w:rFonts w:ascii="Arial" w:hAnsi="Arial" w:cs="Arial"/>
                <w:b w:val="0"/>
              </w:rPr>
            </w:pPr>
            <w:r w:rsidRPr="00586FE3">
              <w:rPr>
                <w:rFonts w:ascii="Arial" w:hAnsi="Arial" w:cs="Arial"/>
                <w:b w:val="0"/>
              </w:rPr>
              <w:t xml:space="preserve">Familie </w:t>
            </w:r>
          </w:p>
        </w:tc>
        <w:tc>
          <w:tcPr>
            <w:tcW w:w="881" w:type="pct"/>
          </w:tcPr>
          <w:p w14:paraId="6035B9E6" w14:textId="77777777" w:rsidR="000C6D9C" w:rsidRPr="00586FE3" w:rsidRDefault="000C6D9C">
            <w:pPr>
              <w:rPr>
                <w:rFonts w:ascii="Arial" w:hAnsi="Arial" w:cs="Arial"/>
                <w:b w:val="0"/>
              </w:rPr>
            </w:pPr>
            <w:r w:rsidRPr="00586FE3">
              <w:rPr>
                <w:rFonts w:ascii="Arial" w:hAnsi="Arial" w:cs="Arial"/>
                <w:b w:val="0"/>
              </w:rPr>
              <w:t>Oprindelse for familie</w:t>
            </w:r>
          </w:p>
          <w:p w14:paraId="0829A412" w14:textId="77777777" w:rsidR="000C6D9C" w:rsidRPr="00586FE3" w:rsidRDefault="000C6D9C">
            <w:pPr>
              <w:rPr>
                <w:rFonts w:ascii="Arial" w:hAnsi="Arial" w:cs="Arial"/>
                <w:b w:val="0"/>
              </w:rPr>
            </w:pPr>
            <w:r w:rsidRPr="00586FE3">
              <w:rPr>
                <w:rFonts w:ascii="Arial" w:hAnsi="Arial" w:cs="Arial"/>
                <w:b w:val="0"/>
              </w:rPr>
              <w:t xml:space="preserve">+ evt. </w:t>
            </w:r>
          </w:p>
          <w:p w14:paraId="4087EF27" w14:textId="23BD1D2D" w:rsidR="000C6D9C" w:rsidRPr="00586FE3" w:rsidRDefault="000C6D9C">
            <w:pPr>
              <w:rPr>
                <w:rFonts w:ascii="Arial" w:hAnsi="Arial" w:cs="Arial"/>
                <w:b w:val="0"/>
              </w:rPr>
            </w:pPr>
            <w:r w:rsidRPr="00586FE3">
              <w:rPr>
                <w:rFonts w:ascii="Arial" w:hAnsi="Arial" w:cs="Arial"/>
                <w:b w:val="0"/>
              </w:rPr>
              <w:t>koordinater jf. EPSG:4326 standarden</w:t>
            </w:r>
          </w:p>
          <w:p w14:paraId="39EE6FE1" w14:textId="291501DE" w:rsidR="000C6D9C" w:rsidRPr="00586FE3" w:rsidRDefault="000C6D9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68" w:type="pct"/>
            <w:shd w:val="clear" w:color="auto" w:fill="auto"/>
          </w:tcPr>
          <w:p w14:paraId="0B46D3DF" w14:textId="77777777" w:rsidR="000C6D9C" w:rsidRPr="00586FE3" w:rsidRDefault="000C6D9C">
            <w:pPr>
              <w:rPr>
                <w:rFonts w:ascii="Arial" w:hAnsi="Arial" w:cs="Arial"/>
                <w:b w:val="0"/>
              </w:rPr>
            </w:pPr>
            <w:r w:rsidRPr="00586FE3">
              <w:rPr>
                <w:rFonts w:ascii="Arial" w:hAnsi="Arial" w:cs="Arial"/>
                <w:b w:val="0"/>
              </w:rPr>
              <w:t xml:space="preserve">Antal træer i familien </w:t>
            </w:r>
          </w:p>
          <w:p w14:paraId="373AD047" w14:textId="25F5762B" w:rsidR="000C6D9C" w:rsidRPr="00586FE3" w:rsidRDefault="000C6D9C" w:rsidP="000C6D9C">
            <w:pPr>
              <w:rPr>
                <w:rFonts w:ascii="Arial" w:hAnsi="Arial" w:cs="Arial"/>
                <w:b w:val="0"/>
              </w:rPr>
            </w:pPr>
            <w:r w:rsidRPr="00586FE3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521" w:type="pct"/>
          </w:tcPr>
          <w:p w14:paraId="23CF05F1" w14:textId="0E4D7E73" w:rsidR="000C6D9C" w:rsidRPr="00586FE3" w:rsidRDefault="000C6D9C">
            <w:pPr>
              <w:rPr>
                <w:rFonts w:ascii="Arial" w:hAnsi="Arial" w:cs="Arial"/>
                <w:b w:val="0"/>
              </w:rPr>
            </w:pPr>
            <w:r w:rsidRPr="00586FE3">
              <w:rPr>
                <w:rFonts w:ascii="Arial" w:hAnsi="Arial" w:cs="Arial"/>
                <w:b w:val="0"/>
              </w:rPr>
              <w:t>Opgørel-sesdato</w:t>
            </w:r>
          </w:p>
        </w:tc>
        <w:tc>
          <w:tcPr>
            <w:tcW w:w="1003" w:type="pct"/>
            <w:shd w:val="clear" w:color="auto" w:fill="auto"/>
          </w:tcPr>
          <w:p w14:paraId="759A8D56" w14:textId="77777777" w:rsidR="000C6D9C" w:rsidRPr="00586FE3" w:rsidRDefault="000C6D9C" w:rsidP="000C6D9C">
            <w:pPr>
              <w:jc w:val="center"/>
              <w:rPr>
                <w:rFonts w:ascii="Arial" w:hAnsi="Arial" w:cs="Arial"/>
                <w:b w:val="0"/>
              </w:rPr>
            </w:pPr>
            <w:r w:rsidRPr="00586FE3">
              <w:rPr>
                <w:rFonts w:ascii="Arial" w:hAnsi="Arial" w:cs="Arial"/>
                <w:b w:val="0"/>
              </w:rPr>
              <w:t>Type</w:t>
            </w:r>
          </w:p>
          <w:p w14:paraId="452D1062" w14:textId="77777777" w:rsidR="000C6D9C" w:rsidRPr="00586FE3" w:rsidRDefault="000C6D9C" w:rsidP="000C6D9C">
            <w:pPr>
              <w:rPr>
                <w:rFonts w:ascii="Arial" w:hAnsi="Arial" w:cs="Arial"/>
                <w:b w:val="0"/>
              </w:rPr>
            </w:pPr>
            <w:r w:rsidRPr="00586FE3">
              <w:rPr>
                <w:rFonts w:ascii="Arial" w:hAnsi="Arial" w:cs="Arial"/>
                <w:b w:val="0"/>
              </w:rPr>
              <w:t xml:space="preserve">1. </w:t>
            </w:r>
            <w:r>
              <w:rPr>
                <w:rFonts w:ascii="Arial" w:hAnsi="Arial" w:cs="Arial"/>
                <w:b w:val="0"/>
              </w:rPr>
              <w:t xml:space="preserve">Afkom efter </w:t>
            </w:r>
            <w:r w:rsidRPr="00586FE3">
              <w:rPr>
                <w:rFonts w:ascii="Arial" w:hAnsi="Arial" w:cs="Arial"/>
                <w:b w:val="0"/>
              </w:rPr>
              <w:t xml:space="preserve">fri </w:t>
            </w:r>
            <w:r>
              <w:rPr>
                <w:rFonts w:ascii="Arial" w:hAnsi="Arial" w:cs="Arial"/>
                <w:b w:val="0"/>
              </w:rPr>
              <w:t>bestøvning</w:t>
            </w:r>
          </w:p>
          <w:p w14:paraId="6CDA480E" w14:textId="5C443931" w:rsidR="000C6D9C" w:rsidRPr="00586FE3" w:rsidRDefault="000C6D9C" w:rsidP="000C6D9C">
            <w:pPr>
              <w:rPr>
                <w:rFonts w:ascii="Arial" w:hAnsi="Arial" w:cs="Arial"/>
                <w:b w:val="0"/>
              </w:rPr>
            </w:pPr>
            <w:r w:rsidRPr="00586FE3">
              <w:rPr>
                <w:rFonts w:ascii="Arial" w:hAnsi="Arial" w:cs="Arial"/>
                <w:b w:val="0"/>
              </w:rPr>
              <w:t xml:space="preserve">2. </w:t>
            </w:r>
            <w:r w:rsidR="00C11AD8">
              <w:rPr>
                <w:rFonts w:ascii="Arial" w:hAnsi="Arial" w:cs="Arial"/>
                <w:b w:val="0"/>
              </w:rPr>
              <w:t>H</w:t>
            </w:r>
            <w:r>
              <w:rPr>
                <w:rFonts w:ascii="Arial" w:hAnsi="Arial" w:cs="Arial"/>
                <w:b w:val="0"/>
              </w:rPr>
              <w:t>elsøskende efter kontrolleret bestøvning</w:t>
            </w:r>
          </w:p>
          <w:p w14:paraId="3D5DF9E2" w14:textId="2A58CBFE" w:rsidR="000C6D9C" w:rsidRPr="00586FE3" w:rsidRDefault="000C6D9C">
            <w:pPr>
              <w:rPr>
                <w:rFonts w:ascii="Arial" w:hAnsi="Arial" w:cs="Arial"/>
                <w:b w:val="0"/>
              </w:rPr>
            </w:pPr>
            <w:r w:rsidRPr="00586FE3">
              <w:rPr>
                <w:rFonts w:ascii="Arial" w:hAnsi="Arial" w:cs="Arial"/>
                <w:b w:val="0"/>
              </w:rPr>
              <w:t>3. Halvsøskende</w:t>
            </w:r>
            <w:r>
              <w:rPr>
                <w:rFonts w:ascii="Arial" w:hAnsi="Arial" w:cs="Arial"/>
                <w:b w:val="0"/>
              </w:rPr>
              <w:t xml:space="preserve"> efter kontrolleret bestøvning med pollenmix</w:t>
            </w:r>
          </w:p>
        </w:tc>
        <w:tc>
          <w:tcPr>
            <w:tcW w:w="801" w:type="pct"/>
          </w:tcPr>
          <w:p w14:paraId="59483841" w14:textId="77777777" w:rsidR="000C6D9C" w:rsidRPr="00586FE3" w:rsidRDefault="000C6D9C">
            <w:pPr>
              <w:rPr>
                <w:rFonts w:ascii="Arial" w:hAnsi="Arial" w:cs="Arial"/>
                <w:b w:val="0"/>
              </w:rPr>
            </w:pPr>
            <w:r w:rsidRPr="00586FE3">
              <w:rPr>
                <w:rFonts w:ascii="Arial" w:hAnsi="Arial" w:cs="Arial"/>
                <w:b w:val="0"/>
              </w:rPr>
              <w:t xml:space="preserve">Bemærkninger vedr. isolation    </w:t>
            </w:r>
          </w:p>
        </w:tc>
        <w:tc>
          <w:tcPr>
            <w:tcW w:w="850" w:type="pct"/>
          </w:tcPr>
          <w:p w14:paraId="42A2F7B2" w14:textId="77777777" w:rsidR="000C6D9C" w:rsidRPr="00586FE3" w:rsidRDefault="000C6D9C">
            <w:pPr>
              <w:rPr>
                <w:rFonts w:ascii="Arial" w:hAnsi="Arial" w:cs="Arial"/>
                <w:b w:val="0"/>
              </w:rPr>
            </w:pPr>
            <w:r w:rsidRPr="00586FE3">
              <w:rPr>
                <w:rFonts w:ascii="Arial" w:hAnsi="Arial" w:cs="Arial"/>
                <w:b w:val="0"/>
              </w:rPr>
              <w:t>Andre bemærkninger</w:t>
            </w:r>
          </w:p>
        </w:tc>
      </w:tr>
      <w:tr w:rsidR="00030579" w:rsidRPr="004D6DD7" w14:paraId="78331B7C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4058B2ED" w14:textId="691E25DD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25D4FF2C" w14:textId="4D928950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74E0E74" w14:textId="38658F21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6E80E4DF" w14:textId="6B0B2BD0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088D5F52" w14:textId="1AEA2AD4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28E84E9" w14:textId="5DA69E14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208DBA5C" w14:textId="0F685466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13CF612C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5BB24980" w14:textId="449F7BDB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61BA8B3D" w14:textId="09AA958A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C7C97E6" w14:textId="2B30A880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62923E62" w14:textId="269CC346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62DC2C3E" w14:textId="2479B94B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39A309F" w14:textId="5C0B4BF4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3D482565" w14:textId="307A8973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27A6AD40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15CF816B" w14:textId="355F61F7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54A4B4B2" w14:textId="70378095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DB4EDCD" w14:textId="04BD033B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2C3AAF20" w14:textId="66FC1FE1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3113A2D9" w14:textId="6CC64783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95B1C59" w14:textId="386DBA57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175B610B" w14:textId="67F7C3B0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432734F5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40514A50" w14:textId="273E1FAB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099CC5A5" w14:textId="1C4CCFD7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E56F19A" w14:textId="6231A1E8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2AED7A31" w14:textId="715FF791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487F96A8" w14:textId="0DB2618E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1C39295" w14:textId="64926841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26DB3905" w14:textId="271B18A5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276EC891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52276110" w14:textId="15519BEB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4BC37648" w14:textId="49CE1A63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9D8F56" w14:textId="251D3951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7C4B3323" w14:textId="09A9670C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4B908E4A" w14:textId="0F554CE5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03AF81A1" w14:textId="5FB67ED8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7F0CC1AB" w14:textId="558D4662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09C3389F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60111780" w14:textId="76D75412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0ABF6584" w14:textId="02D7130C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BA62E86" w14:textId="6D2CB1D0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4EBC59DC" w14:textId="42E2E417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6153C603" w14:textId="5673AB88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5E03A54" w14:textId="772D209F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662A8F2A" w14:textId="27D212A4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300CA77E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215FD0A1" w14:textId="3DC11E3E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73D3720C" w14:textId="100266FD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1CB3418" w14:textId="66AE6D26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0E2C9B5C" w14:textId="1555310E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3B9A2867" w14:textId="2E885F0B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40CCD4A" w14:textId="19497324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1A2C4981" w14:textId="4121ECC7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26B8EB51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70824724" w14:textId="34B1F2FC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50F01D06" w14:textId="4735B128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6964D37" w14:textId="4C9E3CEC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18B070F3" w14:textId="0047B2BE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6F1D0F3E" w14:textId="40B2EC48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48DEBCAD" w14:textId="31D2FDD3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23F91C21" w14:textId="4D8567E8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025D1FA4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1F28474A" w14:textId="29C38BCF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67439296" w14:textId="71DA33AE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65B60E1" w14:textId="6D93F5B6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7F474B96" w14:textId="59A0CF88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1AA07028" w14:textId="2B1F6458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7FB6EE6" w14:textId="06606804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23DA2228" w14:textId="11F0126A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5A36E793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49939884" w14:textId="4DD74B02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3E4ED3CD" w14:textId="5AFD867B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12033C4" w14:textId="604627FF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4220AC2B" w14:textId="09466A34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7B6ECD4D" w14:textId="6E5943CE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4C700C6" w14:textId="3B830532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4175AB3C" w14:textId="41FF2BE6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33BFF03C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075ED6E3" w14:textId="57655827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5C6665D4" w14:textId="4B1D08A8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F5D6C07" w14:textId="7E795C97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2DCBC132" w14:textId="6D650DED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1E06259B" w14:textId="718B2CBF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CDD75B6" w14:textId="2C6B1B4B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06F9AF1F" w14:textId="7543E3A7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0D9A5E4D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656FFB92" w14:textId="65F3B47F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1412FEB6" w14:textId="33E1E50E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7C24A75" w14:textId="10E20FD5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548320DE" w14:textId="58D43069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33AF4924" w14:textId="03407F6C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695AD5D" w14:textId="2402D4B4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1728A6F9" w14:textId="48817A59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43BDCA10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76205A28" w14:textId="51604E4B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522F947C" w14:textId="7C1D239F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6603EE1" w14:textId="4B862556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5D5B8DE8" w14:textId="5F521AF6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3558EB72" w14:textId="5C64F23A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F4D469D" w14:textId="1BA6C9AC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429AB27A" w14:textId="2A3F8BC3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6A4BA9EC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62FD9630" w14:textId="76A86B22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35778921" w14:textId="04EC8D4A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5D47AB9" w14:textId="74532E9A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27C62427" w14:textId="6BE14201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0374ECD8" w14:textId="27AD8A6B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7AEC195" w14:textId="68937B83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464543ED" w14:textId="62E1931A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4A3D7823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73C29FDE" w14:textId="3622FA07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0C7BFF63" w14:textId="01F5138C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C0136A2" w14:textId="362FCC65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16308EFD" w14:textId="3BAE1D1F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2599AB23" w14:textId="47A3F234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3471FBB" w14:textId="7CF63AFC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2A98FD63" w14:textId="02D52F6E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0172C5D6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3336A0E5" w14:textId="76DEAFFD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51C74449" w14:textId="31FB9629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4938F37" w14:textId="62C121AB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37912553" w14:textId="219FF260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0BEA2400" w14:textId="778F8BBB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073C082" w14:textId="0D41D30E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63AD1105" w14:textId="4789406A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2618BAA1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2B1C4E21" w14:textId="581267C2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77EE01FB" w14:textId="1BBC747F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0CEF628" w14:textId="26359B4D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19F52323" w14:textId="102204A0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1EC6110F" w14:textId="58F072C7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F892C97" w14:textId="314A7D27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3C806E6A" w14:textId="7778F7DA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70F345D1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1DBC73AE" w14:textId="55235837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61AE8EBC" w14:textId="27CDEF33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0A6A8CE" w14:textId="7193AE50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13F70CEC" w14:textId="04182700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14A68689" w14:textId="1B702139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383E2E0" w14:textId="11B01C6F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05A39E0E" w14:textId="76C952C3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25A09F5D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3FCA4EBF" w14:textId="47FC0E8C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4F3BDDE9" w14:textId="225E40CF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6BD1C65" w14:textId="49932EFE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26F053BC" w14:textId="2D9CD94F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5FF725FB" w14:textId="37B754E2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778FF7A" w14:textId="2C3F8AF1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67EDB75F" w14:textId="24790AB0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44F70431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1E0E8330" w14:textId="2BC6DF29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2DCB7818" w14:textId="14E91167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1CAF846" w14:textId="2E7EB0E6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78E756A6" w14:textId="754968EA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12A3812E" w14:textId="0F403F64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59F7CFB" w14:textId="1CC2175F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728A76A8" w14:textId="529BC18D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559198F4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53689AB3" w14:textId="076BFA9F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6F03A921" w14:textId="4C4D6BD7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A7C4A99" w14:textId="4D552D3D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76E1CE63" w14:textId="1C4AC236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0D46DA47" w14:textId="2ECC9846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723091A8" w14:textId="5D07467E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4C50DF41" w14:textId="3C5D203B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3E57E233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4DA5A866" w14:textId="547A4741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673A3023" w14:textId="512F05A0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E559BD0" w14:textId="57B55427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54016331" w14:textId="7B0945FD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75474005" w14:textId="79FA9110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496FE844" w14:textId="7B282557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652E5AA2" w14:textId="5BAA4163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77A7F7F3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4C8DA734" w14:textId="720C69DE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71544636" w14:textId="13F7A1E5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9167B08" w14:textId="626A3196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4B9DEE57" w14:textId="2DCEF9D7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7E7AADA8" w14:textId="1C9C18A3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4364F85F" w14:textId="4E2D6514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1399358C" w14:textId="2D9B5785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20E82BEC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01E0190C" w14:textId="61466102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0D2D86E7" w14:textId="1E0A8EB5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69CFF79" w14:textId="1EFD2408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56BC0743" w14:textId="78537B8D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70018E3A" w14:textId="2B69E894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06BA2A64" w14:textId="3E8B8E73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2EF8FBFF" w14:textId="3B795A04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30579" w:rsidRPr="004D6DD7" w14:paraId="7BE50BAF" w14:textId="77777777" w:rsidTr="002705D8">
        <w:trPr>
          <w:trHeight w:val="397"/>
        </w:trPr>
        <w:tc>
          <w:tcPr>
            <w:tcW w:w="476" w:type="pct"/>
            <w:vAlign w:val="center"/>
          </w:tcPr>
          <w:p w14:paraId="05E9BEC0" w14:textId="64047133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81" w:type="pct"/>
            <w:vAlign w:val="center"/>
          </w:tcPr>
          <w:p w14:paraId="73478032" w14:textId="1611784B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90E0410" w14:textId="705C06E4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00057B7A" w14:textId="35B7D73F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49BEA411" w14:textId="190C348F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1A8FA3E" w14:textId="0AE4B7FC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3A94DCBD" w14:textId="397F16FB" w:rsidR="00030579" w:rsidRPr="004D6DD7" w:rsidRDefault="00030579" w:rsidP="002705D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0B5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B760B5">
              <w:rPr>
                <w:rFonts w:ascii="Arial" w:hAnsi="Arial" w:cs="Arial"/>
                <w:b w:val="0"/>
              </w:rPr>
              <w:instrText xml:space="preserve"> FORMTEXT </w:instrText>
            </w:r>
            <w:r w:rsidRPr="00B760B5">
              <w:rPr>
                <w:rFonts w:ascii="Arial" w:hAnsi="Arial" w:cs="Arial"/>
                <w:b w:val="0"/>
              </w:rPr>
            </w:r>
            <w:r w:rsidRPr="00B760B5">
              <w:rPr>
                <w:rFonts w:ascii="Arial" w:hAnsi="Arial" w:cs="Arial"/>
                <w:b w:val="0"/>
              </w:rPr>
              <w:fldChar w:fldCharType="separate"/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  <w:noProof/>
              </w:rPr>
              <w:t> </w:t>
            </w:r>
            <w:r w:rsidRPr="00B760B5"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14:paraId="70D2FA66" w14:textId="77777777" w:rsidR="00A425B4" w:rsidRPr="001C552A" w:rsidRDefault="00A425B4">
      <w:pPr>
        <w:rPr>
          <w:rFonts w:ascii="Arial" w:hAnsi="Arial" w:cs="Arial"/>
          <w:b w:val="0"/>
          <w:sz w:val="17"/>
          <w:szCs w:val="17"/>
        </w:rPr>
      </w:pPr>
    </w:p>
    <w:p w14:paraId="68DD0620" w14:textId="77777777" w:rsidR="009212AB" w:rsidRPr="001C552A" w:rsidRDefault="009212AB">
      <w:pPr>
        <w:rPr>
          <w:rFonts w:ascii="Arial" w:hAnsi="Arial" w:cs="Arial"/>
          <w:b w:val="0"/>
          <w:sz w:val="17"/>
          <w:szCs w:val="17"/>
        </w:rPr>
      </w:pPr>
    </w:p>
    <w:sectPr w:rsidR="009212AB" w:rsidRPr="001C552A" w:rsidSect="00646983">
      <w:headerReference w:type="first" r:id="rId13"/>
      <w:footerReference w:type="first" r:id="rId14"/>
      <w:endnotePr>
        <w:numFmt w:val="decimal"/>
      </w:endnotePr>
      <w:pgSz w:w="11906" w:h="16838"/>
      <w:pgMar w:top="1418" w:right="624" w:bottom="357" w:left="1474" w:header="329" w:footer="357" w:gutter="0"/>
      <w:cols w:space="708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775C7" w14:textId="77777777" w:rsidR="0037391C" w:rsidRDefault="0037391C">
      <w:r>
        <w:separator/>
      </w:r>
    </w:p>
  </w:endnote>
  <w:endnote w:type="continuationSeparator" w:id="0">
    <w:p w14:paraId="58EA877A" w14:textId="77777777" w:rsidR="0037391C" w:rsidRDefault="0037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wiss 72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3644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082E5A" w14:textId="6EB916DD" w:rsidR="002705D8" w:rsidRPr="002705D8" w:rsidRDefault="002705D8">
        <w:pPr>
          <w:pStyle w:val="Sidefod"/>
          <w:jc w:val="right"/>
          <w:rPr>
            <w:sz w:val="16"/>
            <w:szCs w:val="16"/>
          </w:rPr>
        </w:pPr>
        <w:r w:rsidRPr="002705D8">
          <w:rPr>
            <w:sz w:val="16"/>
            <w:szCs w:val="16"/>
          </w:rPr>
          <w:fldChar w:fldCharType="begin"/>
        </w:r>
        <w:r w:rsidRPr="002705D8">
          <w:rPr>
            <w:sz w:val="16"/>
            <w:szCs w:val="16"/>
          </w:rPr>
          <w:instrText>PAGE   \* MERGEFORMAT</w:instrText>
        </w:r>
        <w:r w:rsidRPr="002705D8">
          <w:rPr>
            <w:sz w:val="16"/>
            <w:szCs w:val="16"/>
          </w:rPr>
          <w:fldChar w:fldCharType="separate"/>
        </w:r>
        <w:r w:rsidR="00952A55">
          <w:rPr>
            <w:noProof/>
            <w:sz w:val="16"/>
            <w:szCs w:val="16"/>
          </w:rPr>
          <w:t>4</w:t>
        </w:r>
        <w:r w:rsidRPr="002705D8">
          <w:rPr>
            <w:sz w:val="16"/>
            <w:szCs w:val="16"/>
          </w:rPr>
          <w:fldChar w:fldCharType="end"/>
        </w:r>
      </w:p>
    </w:sdtContent>
  </w:sdt>
  <w:p w14:paraId="3A0DE69F" w14:textId="77777777" w:rsidR="002705D8" w:rsidRDefault="002705D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7F604" w14:textId="77777777" w:rsidR="009A5E86" w:rsidRPr="001E3466" w:rsidRDefault="009A5E86" w:rsidP="009A5E86">
    <w:pPr>
      <w:pStyle w:val="Template-Address"/>
    </w:pPr>
    <w:r w:rsidRPr="001E3466">
      <w:t xml:space="preserve">Landbrugsstyrelsen • Nyropsgade 30 </w:t>
    </w:r>
    <w:r w:rsidRPr="001E3466">
      <w:rPr>
        <w:vanish/>
      </w:rPr>
      <w:t xml:space="preserve">•  •  </w:t>
    </w:r>
    <w:r w:rsidRPr="001E3466">
      <w:t xml:space="preserve">• 1780 København V </w:t>
    </w:r>
  </w:p>
  <w:p w14:paraId="6E01DDD4" w14:textId="15377429" w:rsidR="009A5E86" w:rsidRPr="00B75A10" w:rsidRDefault="009A5E86" w:rsidP="009A5E86">
    <w:pPr>
      <w:widowControl/>
      <w:tabs>
        <w:tab w:val="center" w:pos="4819"/>
        <w:tab w:val="right" w:pos="9638"/>
      </w:tabs>
      <w:spacing w:line="168" w:lineRule="atLeast"/>
    </w:pPr>
    <w:r w:rsidRPr="00B75A10">
      <w:rPr>
        <w:rFonts w:ascii="Georgia" w:hAnsi="Georgia" w:cs="Arial"/>
        <w:b w:val="0"/>
        <w:noProof/>
        <w:snapToGrid/>
        <w:sz w:val="14"/>
        <w:szCs w:val="14"/>
      </w:rPr>
      <w:t xml:space="preserve">Tlf. 33 95 80 00 </w:t>
    </w:r>
    <w:r w:rsidRPr="00B75A10">
      <w:rPr>
        <w:rFonts w:ascii="Georgia" w:hAnsi="Georgia" w:cs="Arial"/>
        <w:b w:val="0"/>
        <w:noProof/>
        <w:snapToGrid/>
        <w:vanish/>
        <w:sz w:val="14"/>
        <w:szCs w:val="14"/>
      </w:rPr>
      <w:t xml:space="preserve">• Fax  </w:t>
    </w:r>
    <w:r w:rsidRPr="00B75A10">
      <w:rPr>
        <w:rFonts w:ascii="Georgia" w:hAnsi="Georgia" w:cs="Arial"/>
        <w:b w:val="0"/>
        <w:noProof/>
        <w:snapToGrid/>
        <w:sz w:val="14"/>
        <w:szCs w:val="14"/>
      </w:rPr>
      <w:t>• CVR 20814616 • EAN 5798000877955 • mail@lbst.dk • www.lbst.dk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5279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5CE49F" w14:textId="379000CF" w:rsidR="002705D8" w:rsidRPr="004B06DC" w:rsidRDefault="002705D8">
        <w:pPr>
          <w:pStyle w:val="Sidefod"/>
          <w:jc w:val="right"/>
          <w:rPr>
            <w:sz w:val="16"/>
            <w:szCs w:val="16"/>
          </w:rPr>
        </w:pPr>
        <w:r w:rsidRPr="004B06DC">
          <w:rPr>
            <w:sz w:val="16"/>
            <w:szCs w:val="16"/>
          </w:rPr>
          <w:fldChar w:fldCharType="begin"/>
        </w:r>
        <w:r w:rsidRPr="004B06DC">
          <w:rPr>
            <w:sz w:val="16"/>
            <w:szCs w:val="16"/>
          </w:rPr>
          <w:instrText>PAGE   \* MERGEFORMAT</w:instrText>
        </w:r>
        <w:r w:rsidRPr="004B06DC">
          <w:rPr>
            <w:sz w:val="16"/>
            <w:szCs w:val="16"/>
          </w:rPr>
          <w:fldChar w:fldCharType="separate"/>
        </w:r>
        <w:r w:rsidR="00952A55">
          <w:rPr>
            <w:noProof/>
            <w:sz w:val="16"/>
            <w:szCs w:val="16"/>
          </w:rPr>
          <w:t>3</w:t>
        </w:r>
        <w:r w:rsidRPr="004B06DC">
          <w:rPr>
            <w:sz w:val="16"/>
            <w:szCs w:val="16"/>
          </w:rPr>
          <w:fldChar w:fldCharType="end"/>
        </w:r>
      </w:p>
    </w:sdtContent>
  </w:sdt>
  <w:p w14:paraId="2381B22E" w14:textId="121BB2B4" w:rsidR="00646983" w:rsidRPr="00646983" w:rsidRDefault="00646983" w:rsidP="0064698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0887D" w14:textId="77777777" w:rsidR="0037391C" w:rsidRDefault="0037391C">
      <w:r>
        <w:separator/>
      </w:r>
    </w:p>
  </w:footnote>
  <w:footnote w:type="continuationSeparator" w:id="0">
    <w:p w14:paraId="24AEA520" w14:textId="77777777" w:rsidR="0037391C" w:rsidRDefault="00373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CCB4F" w14:textId="134EBEE0" w:rsidR="0037391C" w:rsidRDefault="0037391C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EFD4FA5" wp14:editId="1C3AF9B5">
          <wp:simplePos x="0" y="0"/>
          <wp:positionH relativeFrom="margin">
            <wp:align>right</wp:align>
          </wp:positionH>
          <wp:positionV relativeFrom="topMargin">
            <wp:posOffset>281940</wp:posOffset>
          </wp:positionV>
          <wp:extent cx="2554605" cy="610235"/>
          <wp:effectExtent l="0" t="0" r="0" b="0"/>
          <wp:wrapNone/>
          <wp:docPr id="4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460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60260" w14:textId="5ADBE94A" w:rsidR="00646983" w:rsidRDefault="0064698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8E2"/>
    <w:multiLevelType w:val="hybridMultilevel"/>
    <w:tmpl w:val="B20030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B66DC"/>
    <w:multiLevelType w:val="hybridMultilevel"/>
    <w:tmpl w:val="95F2E31C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4B3FAB"/>
    <w:multiLevelType w:val="multilevel"/>
    <w:tmpl w:val="6D5AA3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py3MFBlwga7yjiFenmhbkLcpBIL2zHRYmUNaCT/nuATBtNQQn5sSL6Izqlc6mH0q"/>
  </w:docVars>
  <w:rsids>
    <w:rsidRoot w:val="002C5A70"/>
    <w:rsid w:val="000104BC"/>
    <w:rsid w:val="00013258"/>
    <w:rsid w:val="00013F13"/>
    <w:rsid w:val="000249CC"/>
    <w:rsid w:val="00030579"/>
    <w:rsid w:val="00030E18"/>
    <w:rsid w:val="000332B1"/>
    <w:rsid w:val="000406B3"/>
    <w:rsid w:val="00044A52"/>
    <w:rsid w:val="00051C91"/>
    <w:rsid w:val="000532CD"/>
    <w:rsid w:val="0009706D"/>
    <w:rsid w:val="000B0C35"/>
    <w:rsid w:val="000B3995"/>
    <w:rsid w:val="000B3FE0"/>
    <w:rsid w:val="000C165E"/>
    <w:rsid w:val="000C2E03"/>
    <w:rsid w:val="000C6D9C"/>
    <w:rsid w:val="000D40B9"/>
    <w:rsid w:val="000D7418"/>
    <w:rsid w:val="000E14FB"/>
    <w:rsid w:val="000F13E4"/>
    <w:rsid w:val="000F1984"/>
    <w:rsid w:val="001112A7"/>
    <w:rsid w:val="00122390"/>
    <w:rsid w:val="001446E9"/>
    <w:rsid w:val="001622E4"/>
    <w:rsid w:val="00165525"/>
    <w:rsid w:val="0016635A"/>
    <w:rsid w:val="001A1BEC"/>
    <w:rsid w:val="001B51E3"/>
    <w:rsid w:val="001C552A"/>
    <w:rsid w:val="001D4684"/>
    <w:rsid w:val="001E2524"/>
    <w:rsid w:val="001F6C5E"/>
    <w:rsid w:val="00200F70"/>
    <w:rsid w:val="00201EC1"/>
    <w:rsid w:val="00204ABB"/>
    <w:rsid w:val="0020508F"/>
    <w:rsid w:val="0022294C"/>
    <w:rsid w:val="00236553"/>
    <w:rsid w:val="002512B3"/>
    <w:rsid w:val="0026432B"/>
    <w:rsid w:val="002705D8"/>
    <w:rsid w:val="00273927"/>
    <w:rsid w:val="00273E03"/>
    <w:rsid w:val="00274A76"/>
    <w:rsid w:val="00275EB1"/>
    <w:rsid w:val="002772EC"/>
    <w:rsid w:val="00281B74"/>
    <w:rsid w:val="00284733"/>
    <w:rsid w:val="002957E5"/>
    <w:rsid w:val="002A006B"/>
    <w:rsid w:val="002B0CBE"/>
    <w:rsid w:val="002C5A70"/>
    <w:rsid w:val="002D60FC"/>
    <w:rsid w:val="002D7212"/>
    <w:rsid w:val="002E575D"/>
    <w:rsid w:val="002F2643"/>
    <w:rsid w:val="002F534C"/>
    <w:rsid w:val="003016E8"/>
    <w:rsid w:val="0032588E"/>
    <w:rsid w:val="00330539"/>
    <w:rsid w:val="003507FF"/>
    <w:rsid w:val="00350891"/>
    <w:rsid w:val="003544FC"/>
    <w:rsid w:val="00357D90"/>
    <w:rsid w:val="00361DB6"/>
    <w:rsid w:val="00370556"/>
    <w:rsid w:val="0037391C"/>
    <w:rsid w:val="003750E0"/>
    <w:rsid w:val="00377C04"/>
    <w:rsid w:val="00380E0F"/>
    <w:rsid w:val="003A35F7"/>
    <w:rsid w:val="003A51F4"/>
    <w:rsid w:val="003A536D"/>
    <w:rsid w:val="003A7A62"/>
    <w:rsid w:val="003B51DC"/>
    <w:rsid w:val="004018DF"/>
    <w:rsid w:val="0041516F"/>
    <w:rsid w:val="004410E4"/>
    <w:rsid w:val="00454658"/>
    <w:rsid w:val="00454C82"/>
    <w:rsid w:val="00455BCD"/>
    <w:rsid w:val="00465AFB"/>
    <w:rsid w:val="00466FEC"/>
    <w:rsid w:val="00470268"/>
    <w:rsid w:val="00480DB3"/>
    <w:rsid w:val="00493DCF"/>
    <w:rsid w:val="004B06DC"/>
    <w:rsid w:val="004B2BBB"/>
    <w:rsid w:val="004B41BB"/>
    <w:rsid w:val="004B4D66"/>
    <w:rsid w:val="004B5616"/>
    <w:rsid w:val="004C0EA0"/>
    <w:rsid w:val="004D6DD7"/>
    <w:rsid w:val="004D73FD"/>
    <w:rsid w:val="00541EEF"/>
    <w:rsid w:val="005466F2"/>
    <w:rsid w:val="00550F25"/>
    <w:rsid w:val="00555C28"/>
    <w:rsid w:val="00557D03"/>
    <w:rsid w:val="005613F3"/>
    <w:rsid w:val="005722AE"/>
    <w:rsid w:val="00573192"/>
    <w:rsid w:val="00586FE3"/>
    <w:rsid w:val="005A2572"/>
    <w:rsid w:val="005B300F"/>
    <w:rsid w:val="005B733E"/>
    <w:rsid w:val="005B7ED6"/>
    <w:rsid w:val="005C269A"/>
    <w:rsid w:val="005C5C69"/>
    <w:rsid w:val="005D4D1F"/>
    <w:rsid w:val="005D7E4D"/>
    <w:rsid w:val="00605D18"/>
    <w:rsid w:val="00605E9E"/>
    <w:rsid w:val="00626BD6"/>
    <w:rsid w:val="00644BBF"/>
    <w:rsid w:val="00646983"/>
    <w:rsid w:val="00646B9A"/>
    <w:rsid w:val="0066669D"/>
    <w:rsid w:val="006743E9"/>
    <w:rsid w:val="006A1D2E"/>
    <w:rsid w:val="006A49F6"/>
    <w:rsid w:val="006C279D"/>
    <w:rsid w:val="006D573F"/>
    <w:rsid w:val="006E0F09"/>
    <w:rsid w:val="006F2F74"/>
    <w:rsid w:val="00703380"/>
    <w:rsid w:val="00703E15"/>
    <w:rsid w:val="00705365"/>
    <w:rsid w:val="00716394"/>
    <w:rsid w:val="00716ED7"/>
    <w:rsid w:val="007230DE"/>
    <w:rsid w:val="007246C5"/>
    <w:rsid w:val="007324D8"/>
    <w:rsid w:val="00740BDE"/>
    <w:rsid w:val="00761B1E"/>
    <w:rsid w:val="007749A2"/>
    <w:rsid w:val="00783362"/>
    <w:rsid w:val="00787941"/>
    <w:rsid w:val="007915CD"/>
    <w:rsid w:val="007E33E7"/>
    <w:rsid w:val="007E372D"/>
    <w:rsid w:val="007E676B"/>
    <w:rsid w:val="007F722E"/>
    <w:rsid w:val="0080444D"/>
    <w:rsid w:val="0081420B"/>
    <w:rsid w:val="00822777"/>
    <w:rsid w:val="00823E3E"/>
    <w:rsid w:val="00823E8C"/>
    <w:rsid w:val="00825542"/>
    <w:rsid w:val="00832958"/>
    <w:rsid w:val="008375EE"/>
    <w:rsid w:val="00845476"/>
    <w:rsid w:val="00852AF7"/>
    <w:rsid w:val="008545C9"/>
    <w:rsid w:val="008555DB"/>
    <w:rsid w:val="00856625"/>
    <w:rsid w:val="00860B50"/>
    <w:rsid w:val="00867967"/>
    <w:rsid w:val="00876CD5"/>
    <w:rsid w:val="00884812"/>
    <w:rsid w:val="00891D2F"/>
    <w:rsid w:val="008A5043"/>
    <w:rsid w:val="008C0123"/>
    <w:rsid w:val="008F56CB"/>
    <w:rsid w:val="00902BD8"/>
    <w:rsid w:val="00904968"/>
    <w:rsid w:val="00910167"/>
    <w:rsid w:val="009212AB"/>
    <w:rsid w:val="0094004F"/>
    <w:rsid w:val="00952A55"/>
    <w:rsid w:val="0095310B"/>
    <w:rsid w:val="00956E04"/>
    <w:rsid w:val="0096591B"/>
    <w:rsid w:val="0097704C"/>
    <w:rsid w:val="00977A86"/>
    <w:rsid w:val="009829C6"/>
    <w:rsid w:val="00994368"/>
    <w:rsid w:val="00996FD6"/>
    <w:rsid w:val="009A5E86"/>
    <w:rsid w:val="009D2BDB"/>
    <w:rsid w:val="009E0950"/>
    <w:rsid w:val="009E2072"/>
    <w:rsid w:val="009E2394"/>
    <w:rsid w:val="009E7DDD"/>
    <w:rsid w:val="009F4974"/>
    <w:rsid w:val="00A11358"/>
    <w:rsid w:val="00A1407A"/>
    <w:rsid w:val="00A20A4E"/>
    <w:rsid w:val="00A377AC"/>
    <w:rsid w:val="00A425B4"/>
    <w:rsid w:val="00A46AC0"/>
    <w:rsid w:val="00A573A2"/>
    <w:rsid w:val="00A64D0B"/>
    <w:rsid w:val="00A65082"/>
    <w:rsid w:val="00A6703D"/>
    <w:rsid w:val="00A74AA5"/>
    <w:rsid w:val="00A74C52"/>
    <w:rsid w:val="00A86B76"/>
    <w:rsid w:val="00A905DB"/>
    <w:rsid w:val="00A93E6D"/>
    <w:rsid w:val="00AA1568"/>
    <w:rsid w:val="00AA31D6"/>
    <w:rsid w:val="00AA3B96"/>
    <w:rsid w:val="00AA598B"/>
    <w:rsid w:val="00AB2285"/>
    <w:rsid w:val="00AE430C"/>
    <w:rsid w:val="00AF3611"/>
    <w:rsid w:val="00AF492B"/>
    <w:rsid w:val="00B159F6"/>
    <w:rsid w:val="00B35FC3"/>
    <w:rsid w:val="00B432D2"/>
    <w:rsid w:val="00B5773E"/>
    <w:rsid w:val="00B62845"/>
    <w:rsid w:val="00B65538"/>
    <w:rsid w:val="00B661FF"/>
    <w:rsid w:val="00B75A10"/>
    <w:rsid w:val="00BA2AB1"/>
    <w:rsid w:val="00BA74A3"/>
    <w:rsid w:val="00BB03BC"/>
    <w:rsid w:val="00BB2976"/>
    <w:rsid w:val="00BB51DE"/>
    <w:rsid w:val="00BD2800"/>
    <w:rsid w:val="00BE43BD"/>
    <w:rsid w:val="00BE7D5B"/>
    <w:rsid w:val="00C11AD8"/>
    <w:rsid w:val="00C13BA8"/>
    <w:rsid w:val="00C14002"/>
    <w:rsid w:val="00C14539"/>
    <w:rsid w:val="00C16B46"/>
    <w:rsid w:val="00C2056D"/>
    <w:rsid w:val="00C23F33"/>
    <w:rsid w:val="00C36DA5"/>
    <w:rsid w:val="00C3765A"/>
    <w:rsid w:val="00C51E98"/>
    <w:rsid w:val="00C77D47"/>
    <w:rsid w:val="00C845B5"/>
    <w:rsid w:val="00C91D72"/>
    <w:rsid w:val="00CA0156"/>
    <w:rsid w:val="00CA1AF8"/>
    <w:rsid w:val="00CA3762"/>
    <w:rsid w:val="00CA46E3"/>
    <w:rsid w:val="00CB430F"/>
    <w:rsid w:val="00CE777C"/>
    <w:rsid w:val="00D221E0"/>
    <w:rsid w:val="00D47E1E"/>
    <w:rsid w:val="00D57A7F"/>
    <w:rsid w:val="00D60154"/>
    <w:rsid w:val="00D653BB"/>
    <w:rsid w:val="00D87B2E"/>
    <w:rsid w:val="00D911EA"/>
    <w:rsid w:val="00D946BC"/>
    <w:rsid w:val="00DB3B58"/>
    <w:rsid w:val="00DB445A"/>
    <w:rsid w:val="00DC7333"/>
    <w:rsid w:val="00E14534"/>
    <w:rsid w:val="00E60FEA"/>
    <w:rsid w:val="00E65D3D"/>
    <w:rsid w:val="00E665D9"/>
    <w:rsid w:val="00E8060F"/>
    <w:rsid w:val="00EA40E4"/>
    <w:rsid w:val="00ED3605"/>
    <w:rsid w:val="00ED5A47"/>
    <w:rsid w:val="00EE77CC"/>
    <w:rsid w:val="00F01368"/>
    <w:rsid w:val="00F0204D"/>
    <w:rsid w:val="00F0266B"/>
    <w:rsid w:val="00F157C6"/>
    <w:rsid w:val="00F343BC"/>
    <w:rsid w:val="00F4648E"/>
    <w:rsid w:val="00F5726C"/>
    <w:rsid w:val="00F62D8B"/>
    <w:rsid w:val="00F67EFB"/>
    <w:rsid w:val="00F7106E"/>
    <w:rsid w:val="00F710B3"/>
    <w:rsid w:val="00F80C6A"/>
    <w:rsid w:val="00F856DE"/>
    <w:rsid w:val="00F8715B"/>
    <w:rsid w:val="00F97CE7"/>
    <w:rsid w:val="00FB2459"/>
    <w:rsid w:val="00FD2D66"/>
    <w:rsid w:val="00FE2618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E3DFEA8"/>
  <w15:chartTrackingRefBased/>
  <w15:docId w15:val="{68A31A05-24AD-4613-A06A-10624A9A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8B"/>
    <w:pPr>
      <w:widowControl w:val="0"/>
    </w:pPr>
    <w:rPr>
      <w:rFonts w:ascii="Courier" w:hAnsi="Courier"/>
      <w:b/>
      <w:snapToGrid w:val="0"/>
      <w:lang w:val="da-DK" w:eastAsia="da-DK"/>
    </w:rPr>
  </w:style>
  <w:style w:type="paragraph" w:styleId="Overskrift1">
    <w:name w:val="heading 1"/>
    <w:basedOn w:val="Normal"/>
    <w:next w:val="Normal"/>
    <w:qFormat/>
    <w:rsid w:val="00F62D8B"/>
    <w:pPr>
      <w:keepNext/>
      <w:tabs>
        <w:tab w:val="left" w:pos="5613"/>
        <w:tab w:val="left" w:pos="7087"/>
      </w:tabs>
      <w:jc w:val="both"/>
      <w:outlineLvl w:val="0"/>
    </w:pPr>
    <w:rPr>
      <w:rFonts w:ascii="Swiss 721" w:hAnsi="Swiss 721"/>
      <w:b w:val="0"/>
      <w:spacing w:val="-3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oversigt">
    <w:name w:val="No List"/>
    <w:uiPriority w:val="99"/>
    <w:semiHidden/>
    <w:unhideWhenUsed/>
  </w:style>
  <w:style w:type="paragraph" w:customStyle="1" w:styleId="billedtekst">
    <w:name w:val="billedtekst"/>
    <w:basedOn w:val="Normal"/>
    <w:rsid w:val="00F62D8B"/>
    <w:rPr>
      <w:b w:val="0"/>
      <w:sz w:val="24"/>
    </w:rPr>
  </w:style>
  <w:style w:type="paragraph" w:styleId="Bloktekst">
    <w:name w:val="Block Text"/>
    <w:basedOn w:val="Normal"/>
    <w:rsid w:val="00F62D8B"/>
    <w:pPr>
      <w:tabs>
        <w:tab w:val="left" w:pos="5613"/>
        <w:tab w:val="left" w:pos="7087"/>
      </w:tabs>
      <w:ind w:left="-339" w:right="226"/>
      <w:jc w:val="both"/>
    </w:pPr>
    <w:rPr>
      <w:rFonts w:ascii="Arial" w:hAnsi="Arial"/>
      <w:b w:val="0"/>
      <w:spacing w:val="-3"/>
      <w:sz w:val="24"/>
    </w:rPr>
  </w:style>
  <w:style w:type="table" w:styleId="Tabel-Gitter">
    <w:name w:val="Table Grid"/>
    <w:basedOn w:val="Tabel-Normal"/>
    <w:rsid w:val="000D74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Sidehoved">
    <w:name w:val="header"/>
    <w:basedOn w:val="Normal"/>
    <w:link w:val="SidehovedTegn"/>
    <w:uiPriority w:val="99"/>
    <w:rsid w:val="0001325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013258"/>
    <w:pPr>
      <w:tabs>
        <w:tab w:val="center" w:pos="4819"/>
        <w:tab w:val="right" w:pos="9638"/>
      </w:tabs>
    </w:pPr>
  </w:style>
  <w:style w:type="character" w:styleId="Kommentarhenvisning">
    <w:name w:val="annotation reference"/>
    <w:semiHidden/>
    <w:rsid w:val="00CB430F"/>
    <w:rPr>
      <w:sz w:val="16"/>
      <w:szCs w:val="16"/>
    </w:rPr>
  </w:style>
  <w:style w:type="paragraph" w:styleId="Kommentartekst">
    <w:name w:val="annotation text"/>
    <w:basedOn w:val="Normal"/>
    <w:semiHidden/>
    <w:rsid w:val="00CB430F"/>
  </w:style>
  <w:style w:type="paragraph" w:styleId="Kommentaremne">
    <w:name w:val="annotation subject"/>
    <w:basedOn w:val="Kommentartekst"/>
    <w:next w:val="Kommentartekst"/>
    <w:semiHidden/>
    <w:rsid w:val="00CB430F"/>
    <w:rPr>
      <w:bCs/>
    </w:rPr>
  </w:style>
  <w:style w:type="paragraph" w:styleId="Markeringsbobletekst">
    <w:name w:val="Balloon Text"/>
    <w:basedOn w:val="Normal"/>
    <w:semiHidden/>
    <w:rsid w:val="00CB430F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80444D"/>
  </w:style>
  <w:style w:type="character" w:styleId="Hyperlink">
    <w:name w:val="Hyperlink"/>
    <w:rsid w:val="00CA46E3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22294C"/>
    <w:rPr>
      <w:rFonts w:ascii="Courier" w:hAnsi="Courier"/>
      <w:b/>
      <w:snapToGrid w:val="0"/>
      <w:lang w:val="da-DK" w:eastAsia="da-DK"/>
    </w:rPr>
  </w:style>
  <w:style w:type="paragraph" w:styleId="Korrektur">
    <w:name w:val="Revision"/>
    <w:hidden/>
    <w:uiPriority w:val="99"/>
    <w:semiHidden/>
    <w:rsid w:val="00A74C52"/>
    <w:rPr>
      <w:rFonts w:ascii="Courier" w:hAnsi="Courier"/>
      <w:b/>
      <w:snapToGrid w:val="0"/>
      <w:lang w:val="da-DK"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0104BC"/>
    <w:rPr>
      <w:rFonts w:ascii="Courier" w:hAnsi="Courier"/>
      <w:b/>
      <w:snapToGrid w:val="0"/>
      <w:lang w:val="da-DK" w:eastAsia="da-DK"/>
    </w:rPr>
  </w:style>
  <w:style w:type="paragraph" w:customStyle="1" w:styleId="Template-Address">
    <w:name w:val="Template - Address"/>
    <w:basedOn w:val="Normal"/>
    <w:uiPriority w:val="9"/>
    <w:semiHidden/>
    <w:rsid w:val="000104BC"/>
    <w:pPr>
      <w:widowControl/>
      <w:tabs>
        <w:tab w:val="center" w:pos="4819"/>
        <w:tab w:val="right" w:pos="9638"/>
      </w:tabs>
      <w:spacing w:line="168" w:lineRule="atLeast"/>
    </w:pPr>
    <w:rPr>
      <w:rFonts w:ascii="Georgia" w:hAnsi="Georgia" w:cs="Arial"/>
      <w:b w:val="0"/>
      <w:noProof/>
      <w:snapToGrid/>
      <w:sz w:val="14"/>
      <w:szCs w:val="14"/>
    </w:rPr>
  </w:style>
  <w:style w:type="paragraph" w:styleId="Listeafsnit">
    <w:name w:val="List Paragraph"/>
    <w:basedOn w:val="Normal"/>
    <w:uiPriority w:val="34"/>
    <w:qFormat/>
    <w:rsid w:val="0078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@ign.ku.d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Herkomst@lbst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bst.dk/virksomheder/skovbrug/herkomstkontrol-og-kaaring/lovstof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F9D5A417.dotm</Template>
  <TotalTime>5</TotalTime>
  <Pages>4</Pages>
  <Words>1428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FØDEVARERMINISTERIET</Company>
  <LinksUpToDate>false</LinksUpToDate>
  <CharactersWithSpaces>10119</CharactersWithSpaces>
  <SharedDoc>false</SharedDoc>
  <HLinks>
    <vt:vector size="6" baseType="variant">
      <vt:variant>
        <vt:i4>720923</vt:i4>
      </vt:variant>
      <vt:variant>
        <vt:i4>3</vt:i4>
      </vt:variant>
      <vt:variant>
        <vt:i4>0</vt:i4>
      </vt:variant>
      <vt:variant>
        <vt:i4>5</vt:i4>
      </vt:variant>
      <vt:variant>
        <vt:lpwstr>http://naturerhverv.dk/virksomheder/skovbrug/herkomstkontrol-og-kaaring/kaaring-af-skovtraeer/froeplantager/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Helle Strømsted</dc:creator>
  <cp:keywords/>
  <cp:lastModifiedBy>Heidi Madsen (LBST)</cp:lastModifiedBy>
  <cp:revision>4</cp:revision>
  <cp:lastPrinted>2023-03-06T12:07:00Z</cp:lastPrinted>
  <dcterms:created xsi:type="dcterms:W3CDTF">2023-03-06T12:19:00Z</dcterms:created>
  <dcterms:modified xsi:type="dcterms:W3CDTF">2023-03-14T12:40:00Z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44572</vt:lpwstr>
  </property>
  <property fmtid="{D5CDD505-2E9C-101B-9397-08002B2CF9AE}" pid="4" name="SD_IntegrationInfoAdded">
    <vt:bool>true</vt:bool>
  </property>
</Properties>
</file>