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816"/>
        <w:gridCol w:w="816"/>
        <w:gridCol w:w="567"/>
        <w:gridCol w:w="76"/>
        <w:gridCol w:w="71"/>
        <w:gridCol w:w="124"/>
        <w:gridCol w:w="850"/>
        <w:gridCol w:w="851"/>
        <w:gridCol w:w="850"/>
        <w:gridCol w:w="144"/>
        <w:gridCol w:w="426"/>
        <w:gridCol w:w="422"/>
        <w:gridCol w:w="784"/>
        <w:gridCol w:w="67"/>
        <w:gridCol w:w="850"/>
        <w:gridCol w:w="1123"/>
      </w:tblGrid>
      <w:tr w:rsidR="00DA4163" w:rsidTr="00DA4163">
        <w:trPr>
          <w:trHeight w:hRule="exact" w:val="1137"/>
        </w:trPr>
        <w:tc>
          <w:tcPr>
            <w:tcW w:w="6912" w:type="dxa"/>
            <w:gridSpan w:val="13"/>
          </w:tcPr>
          <w:p w:rsidR="00DA4163" w:rsidRDefault="00DA4163" w:rsidP="00890DF4">
            <w:pPr>
              <w:ind w:left="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19685</wp:posOffset>
                  </wp:positionV>
                  <wp:extent cx="1946910" cy="582930"/>
                  <wp:effectExtent l="0" t="0" r="0" b="7620"/>
                  <wp:wrapNone/>
                  <wp:docPr id="6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163" w:rsidRDefault="00DA4163" w:rsidP="00890DF4">
            <w:pPr>
              <w:ind w:left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163" w:rsidRDefault="00DA4163" w:rsidP="00890DF4">
            <w:pPr>
              <w:ind w:left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163" w:rsidRDefault="00DA4163" w:rsidP="00890DF4">
            <w:pPr>
              <w:ind w:left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163" w:rsidRDefault="00DA4163" w:rsidP="00890DF4">
            <w:pPr>
              <w:ind w:left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163" w:rsidRDefault="00DA4163" w:rsidP="00DA4163">
            <w:pPr>
              <w:ind w:left="8"/>
            </w:pPr>
          </w:p>
        </w:tc>
        <w:tc>
          <w:tcPr>
            <w:tcW w:w="2824" w:type="dxa"/>
            <w:gridSpan w:val="4"/>
          </w:tcPr>
          <w:p w:rsidR="00DA4163" w:rsidRPr="00890DF4" w:rsidRDefault="00DA4163" w:rsidP="00910617">
            <w:pPr>
              <w:rPr>
                <w:b/>
              </w:rPr>
            </w:pPr>
            <w:r w:rsidRPr="00890DF4">
              <w:rPr>
                <w:b/>
              </w:rPr>
              <w:t>Forventet certifikatnr:</w:t>
            </w:r>
          </w:p>
          <w:p w:rsidR="00DA4163" w:rsidRPr="00890DF4" w:rsidRDefault="00DA4163" w:rsidP="00910617">
            <w:pPr>
              <w:rPr>
                <w:b/>
              </w:rPr>
            </w:pPr>
          </w:p>
          <w:p w:rsidR="00DA4163" w:rsidRDefault="00DA4163" w:rsidP="00910617">
            <w:r w:rsidRPr="00890D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bookmarkStart w:id="0" w:name="_GoBack"/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bookmarkEnd w:id="0"/>
            <w:r w:rsidRPr="00890DF4">
              <w:rPr>
                <w:szCs w:val="24"/>
              </w:rPr>
              <w:fldChar w:fldCharType="end"/>
            </w:r>
          </w:p>
        </w:tc>
      </w:tr>
      <w:tr w:rsidR="00387541" w:rsidTr="00DA4163">
        <w:trPr>
          <w:trHeight w:hRule="exact" w:val="997"/>
        </w:trPr>
        <w:tc>
          <w:tcPr>
            <w:tcW w:w="9736" w:type="dxa"/>
            <w:gridSpan w:val="17"/>
          </w:tcPr>
          <w:p w:rsidR="00387541" w:rsidRDefault="00387541">
            <w:pPr>
              <w:rPr>
                <w:sz w:val="16"/>
                <w:szCs w:val="16"/>
              </w:rPr>
            </w:pPr>
          </w:p>
          <w:p w:rsidR="007450C6" w:rsidRDefault="007450C6" w:rsidP="007450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50C6">
              <w:rPr>
                <w:rFonts w:ascii="Arial" w:hAnsi="Arial" w:cs="Arial"/>
                <w:b/>
                <w:sz w:val="20"/>
              </w:rPr>
              <w:t>Herkomstkontrol med forstligt formeringsmateriale</w:t>
            </w:r>
          </w:p>
          <w:p w:rsidR="007450C6" w:rsidRDefault="007450C6" w:rsidP="007450C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87541" w:rsidRPr="00387541" w:rsidRDefault="00387541" w:rsidP="007450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541">
              <w:rPr>
                <w:rFonts w:ascii="Arial" w:hAnsi="Arial" w:cs="Arial"/>
                <w:b/>
                <w:sz w:val="20"/>
              </w:rPr>
              <w:t>Anmeldelse af indsamling</w:t>
            </w:r>
          </w:p>
        </w:tc>
      </w:tr>
      <w:tr w:rsidR="00250CDA">
        <w:trPr>
          <w:trHeight w:hRule="exact" w:val="567"/>
        </w:trPr>
        <w:tc>
          <w:tcPr>
            <w:tcW w:w="3174" w:type="dxa"/>
            <w:gridSpan w:val="5"/>
          </w:tcPr>
          <w:p w:rsidR="00250CDA" w:rsidRPr="00890DF4" w:rsidRDefault="00FF4448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Skovdistriktet</w:t>
            </w:r>
          </w:p>
          <w:bookmarkStart w:id="1" w:name="Tekst2"/>
          <w:p w:rsidR="00835315" w:rsidRPr="00890DF4" w:rsidRDefault="00B3765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6562" w:type="dxa"/>
            <w:gridSpan w:val="12"/>
          </w:tcPr>
          <w:p w:rsidR="00FF4448" w:rsidRPr="00890DF4" w:rsidRDefault="00FF4448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Agter ved skovfrøhandler/Agter selv</w:t>
            </w:r>
          </w:p>
          <w:bookmarkStart w:id="2" w:name="Tekst1"/>
          <w:p w:rsidR="00835315" w:rsidRPr="00890DF4" w:rsidRDefault="00B3765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50CDA">
        <w:trPr>
          <w:trHeight w:hRule="exact" w:val="567"/>
        </w:trPr>
        <w:tc>
          <w:tcPr>
            <w:tcW w:w="3174" w:type="dxa"/>
            <w:gridSpan w:val="5"/>
          </w:tcPr>
          <w:p w:rsidR="00250CDA" w:rsidRPr="00890DF4" w:rsidRDefault="00FF4448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At lade indsamle frø/plantematr. af</w:t>
            </w:r>
          </w:p>
          <w:p w:rsidR="00835315" w:rsidRPr="00890DF4" w:rsidRDefault="00835315">
            <w:pPr>
              <w:rPr>
                <w:szCs w:val="24"/>
              </w:rPr>
            </w:pPr>
          </w:p>
        </w:tc>
        <w:tc>
          <w:tcPr>
            <w:tcW w:w="4522" w:type="dxa"/>
            <w:gridSpan w:val="9"/>
          </w:tcPr>
          <w:p w:rsidR="00250CDA" w:rsidRPr="00890DF4" w:rsidRDefault="00FF4448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Træart</w:t>
            </w:r>
          </w:p>
          <w:bookmarkStart w:id="3" w:name="Tekst4"/>
          <w:p w:rsidR="00835315" w:rsidRPr="00890DF4" w:rsidRDefault="00B3765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2040" w:type="dxa"/>
            <w:gridSpan w:val="3"/>
          </w:tcPr>
          <w:p w:rsidR="00250CDA" w:rsidRPr="00890DF4" w:rsidRDefault="00FF4448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Høstår</w:t>
            </w:r>
          </w:p>
          <w:bookmarkStart w:id="4" w:name="Tekst5"/>
          <w:p w:rsidR="00835315" w:rsidRPr="00890DF4" w:rsidRDefault="00F34CBB">
            <w:pPr>
              <w:rPr>
                <w:szCs w:val="24"/>
              </w:rPr>
            </w:pPr>
            <w:r w:rsidRPr="00890DF4">
              <w:rPr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  <w:bookmarkEnd w:id="4"/>
          </w:p>
        </w:tc>
      </w:tr>
      <w:tr w:rsidR="00D159F1">
        <w:trPr>
          <w:trHeight w:hRule="exact" w:val="567"/>
        </w:trPr>
        <w:tc>
          <w:tcPr>
            <w:tcW w:w="9736" w:type="dxa"/>
            <w:gridSpan w:val="17"/>
          </w:tcPr>
          <w:p w:rsidR="00D159F1" w:rsidRPr="00890DF4" w:rsidRDefault="00FF4448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Avlssted: Skov og afd.</w:t>
            </w:r>
          </w:p>
          <w:bookmarkStart w:id="5" w:name="Tekst6"/>
          <w:p w:rsidR="00835315" w:rsidRPr="00890DF4" w:rsidRDefault="00F34CBB">
            <w:pPr>
              <w:rPr>
                <w:szCs w:val="24"/>
              </w:rPr>
            </w:pPr>
            <w:r w:rsidRPr="00890DF4">
              <w:rPr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  <w:bookmarkEnd w:id="5"/>
          </w:p>
        </w:tc>
      </w:tr>
      <w:tr w:rsidR="00910617">
        <w:trPr>
          <w:trHeight w:hRule="exact" w:val="567"/>
        </w:trPr>
        <w:tc>
          <w:tcPr>
            <w:tcW w:w="3245" w:type="dxa"/>
            <w:gridSpan w:val="6"/>
          </w:tcPr>
          <w:p w:rsidR="00910617" w:rsidRPr="00890DF4" w:rsidRDefault="00910617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I frøavlsbevoksningen DK-F.nr.</w:t>
            </w:r>
          </w:p>
          <w:bookmarkStart w:id="6" w:name="Tekst7"/>
          <w:p w:rsidR="00910617" w:rsidRPr="00890DF4" w:rsidRDefault="00F34CBB">
            <w:pPr>
              <w:rPr>
                <w:szCs w:val="24"/>
              </w:rPr>
            </w:pPr>
            <w:r w:rsidRPr="00890D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</w:p>
        </w:tc>
        <w:bookmarkEnd w:id="6"/>
        <w:tc>
          <w:tcPr>
            <w:tcW w:w="3245" w:type="dxa"/>
            <w:gridSpan w:val="6"/>
          </w:tcPr>
          <w:p w:rsidR="00910617" w:rsidRPr="00890DF4" w:rsidRDefault="00910617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I frøplantagen DK-FP nr.</w:t>
            </w:r>
          </w:p>
          <w:p w:rsidR="0053138C" w:rsidRPr="00890DF4" w:rsidRDefault="00F34CBB">
            <w:pPr>
              <w:rPr>
                <w:sz w:val="16"/>
                <w:szCs w:val="16"/>
              </w:rPr>
            </w:pPr>
            <w:r w:rsidRPr="00890DF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</w:p>
        </w:tc>
        <w:tc>
          <w:tcPr>
            <w:tcW w:w="3246" w:type="dxa"/>
            <w:gridSpan w:val="5"/>
          </w:tcPr>
          <w:p w:rsidR="0053138C" w:rsidRPr="00890DF4" w:rsidRDefault="00910617" w:rsidP="0053138C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I klonbevoksningen</w:t>
            </w:r>
            <w:r w:rsidR="0053138C" w:rsidRPr="00890DF4">
              <w:rPr>
                <w:sz w:val="16"/>
                <w:szCs w:val="16"/>
              </w:rPr>
              <w:t xml:space="preserve"> DK-K nr.</w:t>
            </w:r>
          </w:p>
          <w:bookmarkStart w:id="7" w:name="Tekst8"/>
          <w:p w:rsidR="00910617" w:rsidRPr="00890DF4" w:rsidRDefault="00F34CBB">
            <w:pPr>
              <w:rPr>
                <w:szCs w:val="24"/>
              </w:rPr>
            </w:pPr>
            <w:r w:rsidRPr="00890DF4">
              <w:rPr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  <w:bookmarkEnd w:id="7"/>
          </w:p>
        </w:tc>
      </w:tr>
      <w:tr w:rsidR="0053138C">
        <w:trPr>
          <w:trHeight w:hRule="exact" w:val="567"/>
        </w:trPr>
        <w:tc>
          <w:tcPr>
            <w:tcW w:w="9736" w:type="dxa"/>
            <w:gridSpan w:val="17"/>
          </w:tcPr>
          <w:p w:rsidR="0053138C" w:rsidRPr="00890DF4" w:rsidRDefault="0053138C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Præcis lokalitet/adresse på indsamlingssted (angiv gerne koordinater)</w:t>
            </w:r>
          </w:p>
          <w:bookmarkStart w:id="8" w:name="Tekst9"/>
          <w:p w:rsidR="0053138C" w:rsidRPr="00890DF4" w:rsidRDefault="00F34CBB" w:rsidP="0053138C">
            <w:pPr>
              <w:rPr>
                <w:szCs w:val="24"/>
              </w:rPr>
            </w:pPr>
            <w:r w:rsidRPr="00890DF4">
              <w:rPr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  <w:bookmarkEnd w:id="8"/>
          </w:p>
        </w:tc>
      </w:tr>
      <w:tr w:rsidR="0053138C">
        <w:trPr>
          <w:trHeight w:hRule="exact" w:val="567"/>
        </w:trPr>
        <w:tc>
          <w:tcPr>
            <w:tcW w:w="9736" w:type="dxa"/>
            <w:gridSpan w:val="17"/>
          </w:tcPr>
          <w:p w:rsidR="0053138C" w:rsidRPr="00890DF4" w:rsidRDefault="0053138C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Bemærkninger:</w:t>
            </w:r>
          </w:p>
          <w:bookmarkStart w:id="9" w:name="Tekst11"/>
          <w:p w:rsidR="0053138C" w:rsidRPr="00890DF4" w:rsidRDefault="00F34CBB" w:rsidP="0053138C">
            <w:pPr>
              <w:rPr>
                <w:szCs w:val="24"/>
              </w:rPr>
            </w:pPr>
            <w:r w:rsidRPr="00890DF4">
              <w:rPr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  <w:bookmarkEnd w:id="9"/>
          </w:p>
        </w:tc>
      </w:tr>
      <w:tr w:rsidR="00D159F1">
        <w:trPr>
          <w:trHeight w:hRule="exact" w:val="1701"/>
        </w:trPr>
        <w:tc>
          <w:tcPr>
            <w:tcW w:w="9736" w:type="dxa"/>
            <w:gridSpan w:val="17"/>
          </w:tcPr>
          <w:p w:rsidR="00D159F1" w:rsidRPr="00890DF4" w:rsidRDefault="00D159F1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2304DF" w:rsidP="00890DF4">
            <w:pPr>
              <w:tabs>
                <w:tab w:val="left" w:pos="2280"/>
                <w:tab w:val="left" w:pos="6225"/>
              </w:tabs>
              <w:rPr>
                <w:szCs w:val="24"/>
              </w:rPr>
            </w:pPr>
            <w:r w:rsidRPr="00890DF4">
              <w:rPr>
                <w:szCs w:val="24"/>
              </w:rPr>
              <w:tab/>
            </w:r>
            <w:bookmarkStart w:id="10" w:name="Tekst46"/>
            <w:r w:rsidR="00F34CBB" w:rsidRPr="00890DF4">
              <w:rPr>
                <w:szCs w:val="24"/>
                <w:u w:val="single"/>
              </w:rPr>
              <w:fldChar w:fldCharType="begin">
                <w:ffData>
                  <w:name w:val="Tekst4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4CBB" w:rsidRPr="00890DF4">
              <w:rPr>
                <w:szCs w:val="24"/>
                <w:u w:val="single"/>
              </w:rPr>
              <w:instrText xml:space="preserve"> FORMTEXT </w:instrText>
            </w:r>
            <w:r w:rsidR="00F34CBB" w:rsidRPr="00890DF4">
              <w:rPr>
                <w:szCs w:val="24"/>
                <w:u w:val="single"/>
              </w:rPr>
            </w:r>
            <w:r w:rsidR="00F34CBB" w:rsidRPr="00890DF4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F34CBB" w:rsidRPr="00890DF4">
              <w:rPr>
                <w:szCs w:val="24"/>
                <w:u w:val="single"/>
              </w:rPr>
              <w:fldChar w:fldCharType="end"/>
            </w:r>
            <w:bookmarkEnd w:id="10"/>
            <w:r w:rsidRPr="00890DF4">
              <w:rPr>
                <w:szCs w:val="24"/>
              </w:rPr>
              <w:tab/>
            </w:r>
            <w:bookmarkStart w:id="11" w:name="Tekst47"/>
            <w:r w:rsidR="00F34CBB" w:rsidRPr="00890DF4">
              <w:rPr>
                <w:szCs w:val="24"/>
                <w:u w:val="single"/>
              </w:rPr>
              <w:fldChar w:fldCharType="begin">
                <w:ffData>
                  <w:name w:val="Tekst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4CBB" w:rsidRPr="00890DF4">
              <w:rPr>
                <w:szCs w:val="24"/>
                <w:u w:val="single"/>
              </w:rPr>
              <w:instrText xml:space="preserve"> FORMTEXT </w:instrText>
            </w:r>
            <w:r w:rsidR="00F34CBB" w:rsidRPr="00890DF4">
              <w:rPr>
                <w:szCs w:val="24"/>
                <w:u w:val="single"/>
              </w:rPr>
            </w:r>
            <w:r w:rsidR="00F34CBB" w:rsidRPr="00890DF4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F34CBB" w:rsidRPr="00890DF4">
              <w:rPr>
                <w:szCs w:val="24"/>
                <w:u w:val="single"/>
              </w:rPr>
              <w:fldChar w:fldCharType="end"/>
            </w:r>
            <w:bookmarkEnd w:id="11"/>
          </w:p>
          <w:p w:rsidR="001C3D55" w:rsidRPr="00890DF4" w:rsidRDefault="00AC3D12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ab/>
            </w:r>
            <w:r w:rsidR="001C3D55" w:rsidRPr="00890DF4">
              <w:rPr>
                <w:sz w:val="16"/>
                <w:szCs w:val="16"/>
              </w:rPr>
              <w:t xml:space="preserve">Dato </w:t>
            </w:r>
            <w:r w:rsidRPr="00890DF4">
              <w:rPr>
                <w:sz w:val="16"/>
                <w:szCs w:val="16"/>
              </w:rPr>
              <w:tab/>
            </w:r>
            <w:r w:rsidR="001C3D55" w:rsidRPr="00890DF4">
              <w:rPr>
                <w:sz w:val="16"/>
                <w:szCs w:val="16"/>
              </w:rPr>
              <w:t>Stempel og underskrift for skovdistrikt</w:t>
            </w:r>
          </w:p>
        </w:tc>
      </w:tr>
      <w:tr w:rsidR="00D159F1">
        <w:trPr>
          <w:trHeight w:hRule="exact" w:val="1701"/>
        </w:trPr>
        <w:tc>
          <w:tcPr>
            <w:tcW w:w="9736" w:type="dxa"/>
            <w:gridSpan w:val="17"/>
          </w:tcPr>
          <w:p w:rsidR="0062405E" w:rsidRPr="00890DF4" w:rsidRDefault="0062405E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 xml:space="preserve">Undertegnede </w:t>
            </w:r>
            <w:r w:rsidR="0053138C" w:rsidRPr="00890DF4">
              <w:rPr>
                <w:sz w:val="16"/>
                <w:szCs w:val="16"/>
              </w:rPr>
              <w:t>skovfrøhandler e</w:t>
            </w:r>
            <w:r w:rsidRPr="00890DF4">
              <w:rPr>
                <w:sz w:val="16"/>
                <w:szCs w:val="16"/>
              </w:rPr>
              <w:t xml:space="preserve">r bekendt med reglerne </w:t>
            </w:r>
            <w:r w:rsidR="0053138C" w:rsidRPr="00890DF4">
              <w:rPr>
                <w:sz w:val="16"/>
                <w:szCs w:val="16"/>
              </w:rPr>
              <w:t>i</w:t>
            </w:r>
            <w:r w:rsidRPr="00890DF4">
              <w:rPr>
                <w:sz w:val="16"/>
                <w:szCs w:val="16"/>
              </w:rPr>
              <w:t xml:space="preserve"> bekendtgørelsen om </w:t>
            </w:r>
            <w:r w:rsidR="007450C6" w:rsidRPr="007450C6">
              <w:rPr>
                <w:sz w:val="16"/>
                <w:szCs w:val="16"/>
              </w:rPr>
              <w:t>forstligt formeringsmateriale</w:t>
            </w:r>
            <w:r w:rsidR="0053138C" w:rsidRPr="00890DF4">
              <w:rPr>
                <w:sz w:val="16"/>
                <w:szCs w:val="16"/>
              </w:rPr>
              <w:t>.</w:t>
            </w:r>
          </w:p>
          <w:p w:rsidR="001C3D55" w:rsidRPr="00890DF4" w:rsidRDefault="001C3D55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927360" w:rsidP="00890DF4">
            <w:pPr>
              <w:tabs>
                <w:tab w:val="left" w:pos="2280"/>
                <w:tab w:val="left" w:pos="6225"/>
              </w:tabs>
              <w:rPr>
                <w:szCs w:val="24"/>
              </w:rPr>
            </w:pPr>
            <w:r w:rsidRPr="00890DF4">
              <w:rPr>
                <w:szCs w:val="24"/>
              </w:rPr>
              <w:tab/>
            </w:r>
            <w:bookmarkStart w:id="12" w:name="Tekst48"/>
            <w:r w:rsidR="00F34CBB" w:rsidRPr="00890DF4">
              <w:rPr>
                <w:szCs w:val="24"/>
                <w:u w:val="single"/>
              </w:rPr>
              <w:fldChar w:fldCharType="begin">
                <w:ffData>
                  <w:name w:val="Teks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4CBB" w:rsidRPr="00890DF4">
              <w:rPr>
                <w:szCs w:val="24"/>
                <w:u w:val="single"/>
              </w:rPr>
              <w:instrText xml:space="preserve"> FORMTEXT </w:instrText>
            </w:r>
            <w:r w:rsidR="00F34CBB" w:rsidRPr="00890DF4">
              <w:rPr>
                <w:szCs w:val="24"/>
                <w:u w:val="single"/>
              </w:rPr>
            </w:r>
            <w:r w:rsidR="00F34CBB" w:rsidRPr="00890DF4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F34CBB" w:rsidRPr="00890DF4">
              <w:rPr>
                <w:szCs w:val="24"/>
                <w:u w:val="single"/>
              </w:rPr>
              <w:fldChar w:fldCharType="end"/>
            </w:r>
            <w:bookmarkEnd w:id="12"/>
            <w:r w:rsidRPr="00890DF4">
              <w:rPr>
                <w:szCs w:val="24"/>
              </w:rPr>
              <w:tab/>
            </w:r>
            <w:bookmarkStart w:id="13" w:name="Tekst49"/>
            <w:r w:rsidR="00F34CBB" w:rsidRPr="00890DF4">
              <w:rPr>
                <w:szCs w:val="24"/>
                <w:u w:val="single"/>
              </w:rPr>
              <w:fldChar w:fldCharType="begin">
                <w:ffData>
                  <w:name w:val="Teks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4CBB" w:rsidRPr="00890DF4">
              <w:rPr>
                <w:szCs w:val="24"/>
                <w:u w:val="single"/>
              </w:rPr>
              <w:instrText xml:space="preserve"> FORMTEXT </w:instrText>
            </w:r>
            <w:r w:rsidR="00F34CBB" w:rsidRPr="00890DF4">
              <w:rPr>
                <w:szCs w:val="24"/>
                <w:u w:val="single"/>
              </w:rPr>
            </w:r>
            <w:r w:rsidR="00F34CBB" w:rsidRPr="00890DF4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F34CBB" w:rsidRPr="00890DF4">
              <w:rPr>
                <w:szCs w:val="24"/>
                <w:u w:val="single"/>
              </w:rPr>
              <w:fldChar w:fldCharType="end"/>
            </w:r>
            <w:bookmarkEnd w:id="13"/>
          </w:p>
          <w:p w:rsidR="001C3D55" w:rsidRPr="00890DF4" w:rsidRDefault="00AC3D12" w:rsidP="00890DF4">
            <w:pPr>
              <w:tabs>
                <w:tab w:val="left" w:pos="2280"/>
                <w:tab w:val="left" w:pos="6225"/>
              </w:tabs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ab/>
            </w:r>
            <w:r w:rsidR="001C3D55" w:rsidRPr="00890DF4">
              <w:rPr>
                <w:sz w:val="16"/>
                <w:szCs w:val="16"/>
              </w:rPr>
              <w:t xml:space="preserve">Dato </w:t>
            </w:r>
            <w:r w:rsidRPr="00890DF4">
              <w:rPr>
                <w:sz w:val="16"/>
                <w:szCs w:val="16"/>
              </w:rPr>
              <w:tab/>
            </w:r>
            <w:r w:rsidR="001C3D55" w:rsidRPr="00890DF4">
              <w:rPr>
                <w:sz w:val="16"/>
                <w:szCs w:val="16"/>
              </w:rPr>
              <w:t>Stempel og underskrift for skovfrøhandler</w:t>
            </w:r>
          </w:p>
        </w:tc>
      </w:tr>
      <w:tr w:rsidR="00D159F1">
        <w:trPr>
          <w:trHeight w:val="851"/>
        </w:trPr>
        <w:tc>
          <w:tcPr>
            <w:tcW w:w="9736" w:type="dxa"/>
            <w:gridSpan w:val="17"/>
          </w:tcPr>
          <w:p w:rsidR="008F59DB" w:rsidRPr="00890DF4" w:rsidRDefault="008F59DB" w:rsidP="00890DF4">
            <w:pPr>
              <w:jc w:val="center"/>
              <w:rPr>
                <w:b/>
              </w:rPr>
            </w:pPr>
          </w:p>
          <w:p w:rsidR="00D159F1" w:rsidRPr="00890DF4" w:rsidRDefault="008F59DB" w:rsidP="00890DF4">
            <w:pPr>
              <w:jc w:val="center"/>
              <w:rPr>
                <w:b/>
              </w:rPr>
            </w:pPr>
            <w:r w:rsidRPr="00890DF4">
              <w:rPr>
                <w:b/>
              </w:rPr>
              <w:t>Indberetning</w:t>
            </w:r>
          </w:p>
          <w:p w:rsidR="008F59DB" w:rsidRPr="00890DF4" w:rsidRDefault="008F59DB" w:rsidP="00890DF4">
            <w:pPr>
              <w:jc w:val="center"/>
              <w:rPr>
                <w:b/>
              </w:rPr>
            </w:pPr>
          </w:p>
          <w:p w:rsidR="008F59DB" w:rsidRPr="00890DF4" w:rsidRDefault="0053138C" w:rsidP="0053138C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Der</w:t>
            </w:r>
            <w:r w:rsidR="008F59DB" w:rsidRPr="00890DF4">
              <w:rPr>
                <w:sz w:val="16"/>
                <w:szCs w:val="16"/>
              </w:rPr>
              <w:t xml:space="preserve"> er indsamlet følgende mængder </w:t>
            </w:r>
            <w:r w:rsidRPr="00890DF4">
              <w:rPr>
                <w:sz w:val="16"/>
                <w:szCs w:val="16"/>
              </w:rPr>
              <w:t>k</w:t>
            </w:r>
            <w:r w:rsidR="008F59DB" w:rsidRPr="00890DF4">
              <w:rPr>
                <w:sz w:val="16"/>
                <w:szCs w:val="16"/>
              </w:rPr>
              <w:t>ogler/</w:t>
            </w:r>
            <w:r w:rsidRPr="00890DF4">
              <w:rPr>
                <w:sz w:val="16"/>
                <w:szCs w:val="16"/>
              </w:rPr>
              <w:t>f</w:t>
            </w:r>
            <w:r w:rsidR="008F59DB" w:rsidRPr="00890DF4">
              <w:rPr>
                <w:sz w:val="16"/>
                <w:szCs w:val="16"/>
              </w:rPr>
              <w:t>rø/</w:t>
            </w:r>
            <w:r w:rsidRPr="00890DF4">
              <w:rPr>
                <w:sz w:val="16"/>
                <w:szCs w:val="16"/>
              </w:rPr>
              <w:t>p</w:t>
            </w:r>
            <w:r w:rsidR="008F59DB" w:rsidRPr="00890DF4">
              <w:rPr>
                <w:sz w:val="16"/>
                <w:szCs w:val="16"/>
              </w:rPr>
              <w:t>lantemateriale</w:t>
            </w:r>
            <w:r w:rsidRPr="00890DF4">
              <w:rPr>
                <w:sz w:val="16"/>
                <w:szCs w:val="16"/>
              </w:rPr>
              <w:t>:</w:t>
            </w:r>
          </w:p>
        </w:tc>
      </w:tr>
      <w:tr w:rsidR="00910617">
        <w:trPr>
          <w:trHeight w:hRule="exact" w:val="567"/>
        </w:trPr>
        <w:tc>
          <w:tcPr>
            <w:tcW w:w="899" w:type="dxa"/>
            <w:vAlign w:val="center"/>
          </w:tcPr>
          <w:p w:rsidR="0062405E" w:rsidRPr="00890DF4" w:rsidRDefault="00206E71" w:rsidP="005D0B7E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Dato</w:t>
            </w:r>
          </w:p>
        </w:tc>
        <w:bookmarkStart w:id="14" w:name="Tekst13"/>
        <w:tc>
          <w:tcPr>
            <w:tcW w:w="816" w:type="dxa"/>
            <w:vAlign w:val="center"/>
          </w:tcPr>
          <w:p w:rsidR="0062405E" w:rsidRDefault="00C93174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kst14"/>
        <w:tc>
          <w:tcPr>
            <w:tcW w:w="816" w:type="dxa"/>
            <w:vAlign w:val="center"/>
          </w:tcPr>
          <w:p w:rsidR="0062405E" w:rsidRDefault="00C93174" w:rsidP="00AF03CE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kst15"/>
        <w:tc>
          <w:tcPr>
            <w:tcW w:w="838" w:type="dxa"/>
            <w:gridSpan w:val="4"/>
            <w:vAlign w:val="center"/>
          </w:tcPr>
          <w:p w:rsidR="0062405E" w:rsidRDefault="00C93174" w:rsidP="00AF03CE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kst16"/>
        <w:tc>
          <w:tcPr>
            <w:tcW w:w="850" w:type="dxa"/>
            <w:vAlign w:val="center"/>
          </w:tcPr>
          <w:p w:rsidR="0062405E" w:rsidRDefault="00C93174" w:rsidP="00AF03CE"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kst17"/>
        <w:tc>
          <w:tcPr>
            <w:tcW w:w="851" w:type="dxa"/>
            <w:vAlign w:val="center"/>
          </w:tcPr>
          <w:p w:rsidR="0062405E" w:rsidRDefault="00C93174" w:rsidP="00AF03CE"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kst18"/>
        <w:tc>
          <w:tcPr>
            <w:tcW w:w="850" w:type="dxa"/>
            <w:vAlign w:val="center"/>
          </w:tcPr>
          <w:p w:rsidR="0062405E" w:rsidRDefault="00C93174" w:rsidP="00AF03CE">
            <w:r>
              <w:fldChar w:fldCharType="begin">
                <w:ffData>
                  <w:name w:val="Teks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kst19"/>
        <w:tc>
          <w:tcPr>
            <w:tcW w:w="992" w:type="dxa"/>
            <w:gridSpan w:val="3"/>
            <w:vAlign w:val="center"/>
          </w:tcPr>
          <w:p w:rsidR="0062405E" w:rsidRDefault="00C93174" w:rsidP="00AF03CE"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kst20"/>
        <w:tc>
          <w:tcPr>
            <w:tcW w:w="851" w:type="dxa"/>
            <w:gridSpan w:val="2"/>
            <w:vAlign w:val="center"/>
          </w:tcPr>
          <w:p w:rsidR="0062405E" w:rsidRDefault="00C93174" w:rsidP="00AF03CE">
            <w:r>
              <w:fldChar w:fldCharType="begin">
                <w:ffData>
                  <w:name w:val="Tekst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kst21"/>
        <w:tc>
          <w:tcPr>
            <w:tcW w:w="850" w:type="dxa"/>
            <w:vAlign w:val="center"/>
          </w:tcPr>
          <w:p w:rsidR="0062405E" w:rsidRDefault="00C93174" w:rsidP="00AF03CE">
            <w:r>
              <w:fldChar w:fldCharType="begin">
                <w:ffData>
                  <w:name w:val="Teks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23" w:type="dxa"/>
            <w:vAlign w:val="center"/>
          </w:tcPr>
          <w:p w:rsidR="0062405E" w:rsidRPr="00890DF4" w:rsidRDefault="00D94DF8" w:rsidP="00890DF4">
            <w:pPr>
              <w:jc w:val="center"/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I alt</w:t>
            </w:r>
          </w:p>
        </w:tc>
      </w:tr>
      <w:tr w:rsidR="00910617">
        <w:trPr>
          <w:trHeight w:hRule="exact" w:val="567"/>
        </w:trPr>
        <w:tc>
          <w:tcPr>
            <w:tcW w:w="899" w:type="dxa"/>
            <w:vAlign w:val="center"/>
          </w:tcPr>
          <w:p w:rsidR="0062405E" w:rsidRPr="00890DF4" w:rsidRDefault="00206E71" w:rsidP="005D0B7E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Hl/kg/stk.</w:t>
            </w:r>
          </w:p>
        </w:tc>
        <w:tc>
          <w:tcPr>
            <w:tcW w:w="816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4"/>
            <w:vAlign w:val="center"/>
          </w:tcPr>
          <w:p w:rsidR="0062405E" w:rsidRPr="00890DF4" w:rsidRDefault="003C1348" w:rsidP="00AF03CE">
            <w:pPr>
              <w:rPr>
                <w:b/>
              </w:rPr>
            </w:pPr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3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0617">
        <w:trPr>
          <w:trHeight w:hRule="exact" w:val="567"/>
        </w:trPr>
        <w:tc>
          <w:tcPr>
            <w:tcW w:w="899" w:type="dxa"/>
            <w:vAlign w:val="center"/>
          </w:tcPr>
          <w:p w:rsidR="0062405E" w:rsidRPr="00890DF4" w:rsidRDefault="00206E71" w:rsidP="005D0B7E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Sign.</w:t>
            </w:r>
          </w:p>
        </w:tc>
        <w:tc>
          <w:tcPr>
            <w:tcW w:w="816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4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3" w:type="dxa"/>
            <w:vAlign w:val="center"/>
          </w:tcPr>
          <w:p w:rsidR="0062405E" w:rsidRDefault="003C1348" w:rsidP="00AF03CE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 w:rsidR="0038754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59F1">
        <w:trPr>
          <w:trHeight w:hRule="exact" w:val="1134"/>
        </w:trPr>
        <w:tc>
          <w:tcPr>
            <w:tcW w:w="9736" w:type="dxa"/>
            <w:gridSpan w:val="17"/>
          </w:tcPr>
          <w:p w:rsidR="00D159F1" w:rsidRPr="00890DF4" w:rsidRDefault="00D159F1" w:rsidP="00890DF4">
            <w:pPr>
              <w:tabs>
                <w:tab w:val="left" w:pos="1410"/>
                <w:tab w:val="left" w:pos="3960"/>
                <w:tab w:val="left" w:pos="736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1410"/>
                <w:tab w:val="left" w:pos="3960"/>
                <w:tab w:val="left" w:pos="736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1410"/>
                <w:tab w:val="left" w:pos="3960"/>
                <w:tab w:val="left" w:pos="7365"/>
              </w:tabs>
              <w:rPr>
                <w:sz w:val="16"/>
                <w:szCs w:val="16"/>
              </w:rPr>
            </w:pPr>
          </w:p>
          <w:p w:rsidR="001C3D55" w:rsidRPr="00890DF4" w:rsidRDefault="00927360" w:rsidP="00CC1D9B">
            <w:pPr>
              <w:tabs>
                <w:tab w:val="left" w:pos="1134"/>
                <w:tab w:val="left" w:pos="3828"/>
                <w:tab w:val="left" w:pos="6804"/>
              </w:tabs>
              <w:rPr>
                <w:szCs w:val="24"/>
              </w:rPr>
            </w:pPr>
            <w:r w:rsidRPr="00890DF4">
              <w:rPr>
                <w:szCs w:val="24"/>
              </w:rPr>
              <w:tab/>
            </w:r>
            <w:bookmarkStart w:id="23" w:name="Tekst50"/>
            <w:r w:rsidR="00CC1D9B">
              <w:rPr>
                <w:szCs w:val="24"/>
                <w:u w:val="single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C1D9B">
              <w:rPr>
                <w:szCs w:val="24"/>
                <w:u w:val="single"/>
              </w:rPr>
              <w:instrText xml:space="preserve"> FORMTEXT </w:instrText>
            </w:r>
            <w:r w:rsidR="00CC1D9B">
              <w:rPr>
                <w:szCs w:val="24"/>
                <w:u w:val="single"/>
              </w:rPr>
            </w:r>
            <w:r w:rsidR="00CC1D9B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CC1D9B">
              <w:rPr>
                <w:szCs w:val="24"/>
                <w:u w:val="single"/>
              </w:rPr>
              <w:fldChar w:fldCharType="end"/>
            </w:r>
            <w:bookmarkEnd w:id="23"/>
            <w:r w:rsidRPr="00890DF4">
              <w:rPr>
                <w:szCs w:val="24"/>
              </w:rPr>
              <w:tab/>
            </w:r>
            <w:bookmarkStart w:id="24" w:name="Tekst51"/>
            <w:r w:rsidR="00F34CBB" w:rsidRPr="00890DF4">
              <w:rPr>
                <w:szCs w:val="24"/>
                <w:u w:val="single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4CBB" w:rsidRPr="00890DF4">
              <w:rPr>
                <w:szCs w:val="24"/>
                <w:u w:val="single"/>
              </w:rPr>
              <w:instrText xml:space="preserve"> FORMTEXT </w:instrText>
            </w:r>
            <w:r w:rsidR="00F34CBB" w:rsidRPr="00890DF4">
              <w:rPr>
                <w:szCs w:val="24"/>
                <w:u w:val="single"/>
              </w:rPr>
            </w:r>
            <w:r w:rsidR="00F34CBB" w:rsidRPr="00890DF4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F34CBB" w:rsidRPr="00890DF4">
              <w:rPr>
                <w:szCs w:val="24"/>
                <w:u w:val="single"/>
              </w:rPr>
              <w:fldChar w:fldCharType="end"/>
            </w:r>
            <w:bookmarkEnd w:id="24"/>
            <w:r w:rsidRPr="00890DF4">
              <w:rPr>
                <w:szCs w:val="24"/>
              </w:rPr>
              <w:tab/>
            </w:r>
            <w:bookmarkStart w:id="25" w:name="Tekst52"/>
            <w:r w:rsidR="00F34CBB" w:rsidRPr="00890DF4">
              <w:rPr>
                <w:szCs w:val="24"/>
                <w:u w:val="single"/>
              </w:rPr>
              <w:fldChar w:fldCharType="begin">
                <w:ffData>
                  <w:name w:val="Tekst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4CBB" w:rsidRPr="00890DF4">
              <w:rPr>
                <w:szCs w:val="24"/>
                <w:u w:val="single"/>
              </w:rPr>
              <w:instrText xml:space="preserve"> FORMTEXT </w:instrText>
            </w:r>
            <w:r w:rsidR="00F34CBB" w:rsidRPr="00890DF4">
              <w:rPr>
                <w:szCs w:val="24"/>
                <w:u w:val="single"/>
              </w:rPr>
            </w:r>
            <w:r w:rsidR="00F34CBB" w:rsidRPr="00890DF4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F34CBB" w:rsidRPr="00890DF4">
              <w:rPr>
                <w:szCs w:val="24"/>
                <w:u w:val="single"/>
              </w:rPr>
              <w:fldChar w:fldCharType="end"/>
            </w:r>
            <w:bookmarkEnd w:id="25"/>
          </w:p>
          <w:p w:rsidR="001C3D55" w:rsidRPr="00890DF4" w:rsidRDefault="00AC3D12" w:rsidP="00CC1D9B">
            <w:pPr>
              <w:tabs>
                <w:tab w:val="left" w:pos="1134"/>
                <w:tab w:val="left" w:pos="3828"/>
                <w:tab w:val="left" w:pos="6804"/>
              </w:tabs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ab/>
            </w:r>
            <w:r w:rsidR="001C3D55" w:rsidRPr="00890DF4">
              <w:rPr>
                <w:sz w:val="16"/>
                <w:szCs w:val="16"/>
              </w:rPr>
              <w:t>Dato</w:t>
            </w:r>
            <w:r w:rsidRPr="00890DF4">
              <w:rPr>
                <w:sz w:val="16"/>
                <w:szCs w:val="16"/>
              </w:rPr>
              <w:tab/>
            </w:r>
            <w:r w:rsidR="001C3D55" w:rsidRPr="00890DF4">
              <w:rPr>
                <w:sz w:val="16"/>
                <w:szCs w:val="16"/>
              </w:rPr>
              <w:t>Indsamlingsleder</w:t>
            </w:r>
            <w:r w:rsidRPr="00890DF4">
              <w:rPr>
                <w:sz w:val="16"/>
                <w:szCs w:val="16"/>
              </w:rPr>
              <w:tab/>
            </w:r>
            <w:r w:rsidR="001C3D55" w:rsidRPr="00890DF4">
              <w:rPr>
                <w:sz w:val="16"/>
                <w:szCs w:val="16"/>
              </w:rPr>
              <w:t>Skovdistrikt eller skovpart</w:t>
            </w:r>
          </w:p>
        </w:tc>
      </w:tr>
      <w:tr w:rsidR="00D159F1">
        <w:trPr>
          <w:trHeight w:hRule="exact" w:val="567"/>
        </w:trPr>
        <w:tc>
          <w:tcPr>
            <w:tcW w:w="9736" w:type="dxa"/>
            <w:gridSpan w:val="17"/>
            <w:vAlign w:val="center"/>
          </w:tcPr>
          <w:p w:rsidR="00D159F1" w:rsidRPr="00890DF4" w:rsidRDefault="008F59DB" w:rsidP="00F34CBB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 xml:space="preserve">Undertegnede klængstue har modtaget ovennævnte sending bestående af     </w:t>
            </w:r>
            <w:bookmarkStart w:id="26" w:name="Tekst42"/>
            <w:r w:rsidR="00F34CBB" w:rsidRPr="00890DF4">
              <w:rPr>
                <w:szCs w:val="24"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4CBB" w:rsidRPr="00890DF4">
              <w:rPr>
                <w:szCs w:val="24"/>
              </w:rPr>
              <w:instrText xml:space="preserve"> FORMTEXT </w:instrText>
            </w:r>
            <w:r w:rsidR="00F34CBB" w:rsidRPr="00890DF4">
              <w:rPr>
                <w:szCs w:val="24"/>
              </w:rPr>
            </w:r>
            <w:r w:rsidR="00F34CBB"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F34CBB" w:rsidRPr="00890DF4">
              <w:rPr>
                <w:szCs w:val="24"/>
              </w:rPr>
              <w:fldChar w:fldCharType="end"/>
            </w:r>
            <w:bookmarkEnd w:id="26"/>
            <w:r w:rsidRPr="00890DF4">
              <w:rPr>
                <w:sz w:val="16"/>
                <w:szCs w:val="16"/>
              </w:rPr>
              <w:t xml:space="preserve">   stk./colli</w:t>
            </w:r>
          </w:p>
        </w:tc>
      </w:tr>
      <w:tr w:rsidR="008F59DB">
        <w:trPr>
          <w:trHeight w:hRule="exact" w:val="567"/>
        </w:trPr>
        <w:tc>
          <w:tcPr>
            <w:tcW w:w="3098" w:type="dxa"/>
            <w:gridSpan w:val="4"/>
          </w:tcPr>
          <w:p w:rsidR="008F59DB" w:rsidRPr="00890DF4" w:rsidRDefault="008F59DB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Eftermålt til</w:t>
            </w:r>
          </w:p>
          <w:bookmarkStart w:id="27" w:name="Tekst43"/>
          <w:p w:rsidR="00AF03CE" w:rsidRPr="00890DF4" w:rsidRDefault="00F34CBB">
            <w:pPr>
              <w:rPr>
                <w:szCs w:val="24"/>
              </w:rPr>
            </w:pPr>
            <w:r w:rsidRPr="00890DF4">
              <w:rPr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2966" w:type="dxa"/>
            <w:gridSpan w:val="7"/>
          </w:tcPr>
          <w:p w:rsidR="008F59DB" w:rsidRPr="00890DF4" w:rsidRDefault="0053138C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hl/k</w:t>
            </w:r>
            <w:r w:rsidR="008F59DB" w:rsidRPr="00890DF4">
              <w:rPr>
                <w:sz w:val="16"/>
                <w:szCs w:val="16"/>
              </w:rPr>
              <w:t>g               kogler/frø</w:t>
            </w:r>
          </w:p>
          <w:bookmarkStart w:id="28" w:name="Tekst44"/>
          <w:p w:rsidR="00AF03CE" w:rsidRPr="00890DF4" w:rsidRDefault="00F34CBB">
            <w:pPr>
              <w:rPr>
                <w:szCs w:val="24"/>
              </w:rPr>
            </w:pPr>
            <w:r w:rsidRPr="00890DF4">
              <w:rPr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3672" w:type="dxa"/>
            <w:gridSpan w:val="6"/>
          </w:tcPr>
          <w:p w:rsidR="008F59DB" w:rsidRPr="00890DF4" w:rsidRDefault="008F59DB">
            <w:pPr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>Bogført under vort nr.</w:t>
            </w:r>
          </w:p>
          <w:bookmarkStart w:id="29" w:name="Tekst45"/>
          <w:p w:rsidR="00AF03CE" w:rsidRPr="00890DF4" w:rsidRDefault="00F34CBB">
            <w:pPr>
              <w:rPr>
                <w:szCs w:val="24"/>
              </w:rPr>
            </w:pPr>
            <w:r w:rsidRPr="00890DF4">
              <w:rPr>
                <w:szCs w:val="24"/>
              </w:rPr>
              <w:fldChar w:fldCharType="begin">
                <w:ffData>
                  <w:name w:val="Tekst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90DF4">
              <w:rPr>
                <w:szCs w:val="24"/>
              </w:rPr>
              <w:instrText xml:space="preserve"> FORMTEXT </w:instrText>
            </w:r>
            <w:r w:rsidRPr="00890DF4">
              <w:rPr>
                <w:szCs w:val="24"/>
              </w:rPr>
            </w:r>
            <w:r w:rsidRPr="00890DF4">
              <w:rPr>
                <w:szCs w:val="24"/>
              </w:rPr>
              <w:fldChar w:fldCharType="separate"/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="00387541">
              <w:rPr>
                <w:noProof/>
                <w:szCs w:val="24"/>
              </w:rPr>
              <w:t> </w:t>
            </w:r>
            <w:r w:rsidRPr="00890DF4">
              <w:rPr>
                <w:szCs w:val="24"/>
              </w:rPr>
              <w:fldChar w:fldCharType="end"/>
            </w:r>
            <w:bookmarkEnd w:id="29"/>
          </w:p>
        </w:tc>
      </w:tr>
      <w:tr w:rsidR="00D159F1" w:rsidTr="00DA4163">
        <w:trPr>
          <w:trHeight w:hRule="exact" w:val="1617"/>
        </w:trPr>
        <w:tc>
          <w:tcPr>
            <w:tcW w:w="9736" w:type="dxa"/>
            <w:gridSpan w:val="17"/>
          </w:tcPr>
          <w:p w:rsidR="00D159F1" w:rsidRPr="00890DF4" w:rsidRDefault="00D159F1" w:rsidP="00890DF4">
            <w:pPr>
              <w:tabs>
                <w:tab w:val="left" w:pos="2250"/>
                <w:tab w:val="left" w:pos="6225"/>
              </w:tabs>
              <w:rPr>
                <w:sz w:val="16"/>
                <w:szCs w:val="16"/>
              </w:rPr>
            </w:pPr>
          </w:p>
          <w:p w:rsidR="001C3D55" w:rsidRDefault="001C3D55" w:rsidP="00890DF4">
            <w:pPr>
              <w:tabs>
                <w:tab w:val="left" w:pos="2250"/>
                <w:tab w:val="left" w:pos="6225"/>
              </w:tabs>
              <w:rPr>
                <w:sz w:val="16"/>
                <w:szCs w:val="16"/>
              </w:rPr>
            </w:pPr>
          </w:p>
          <w:p w:rsidR="00DA4163" w:rsidRDefault="00DA4163" w:rsidP="00890DF4">
            <w:pPr>
              <w:tabs>
                <w:tab w:val="left" w:pos="2250"/>
                <w:tab w:val="left" w:pos="6225"/>
              </w:tabs>
              <w:rPr>
                <w:sz w:val="16"/>
                <w:szCs w:val="16"/>
              </w:rPr>
            </w:pPr>
          </w:p>
          <w:p w:rsidR="00DA4163" w:rsidRDefault="00DA4163" w:rsidP="00890DF4">
            <w:pPr>
              <w:tabs>
                <w:tab w:val="left" w:pos="2250"/>
                <w:tab w:val="left" w:pos="6225"/>
              </w:tabs>
              <w:rPr>
                <w:sz w:val="16"/>
                <w:szCs w:val="16"/>
              </w:rPr>
            </w:pPr>
          </w:p>
          <w:p w:rsidR="00DA4163" w:rsidRPr="00890DF4" w:rsidRDefault="00DA4163" w:rsidP="00890DF4">
            <w:pPr>
              <w:tabs>
                <w:tab w:val="left" w:pos="225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1C3D55" w:rsidP="00890DF4">
            <w:pPr>
              <w:tabs>
                <w:tab w:val="left" w:pos="2250"/>
                <w:tab w:val="left" w:pos="6225"/>
              </w:tabs>
              <w:rPr>
                <w:sz w:val="16"/>
                <w:szCs w:val="16"/>
              </w:rPr>
            </w:pPr>
          </w:p>
          <w:p w:rsidR="001C3D55" w:rsidRPr="00890DF4" w:rsidRDefault="00927360" w:rsidP="00890DF4">
            <w:pPr>
              <w:tabs>
                <w:tab w:val="left" w:pos="2250"/>
                <w:tab w:val="left" w:pos="6225"/>
              </w:tabs>
              <w:rPr>
                <w:szCs w:val="24"/>
              </w:rPr>
            </w:pPr>
            <w:r w:rsidRPr="00890DF4">
              <w:rPr>
                <w:szCs w:val="24"/>
              </w:rPr>
              <w:tab/>
            </w:r>
            <w:bookmarkStart w:id="30" w:name="Tekst53"/>
            <w:r w:rsidR="00F34CBB" w:rsidRPr="00890DF4">
              <w:rPr>
                <w:szCs w:val="24"/>
                <w:u w:val="single"/>
              </w:rPr>
              <w:fldChar w:fldCharType="begin">
                <w:ffData>
                  <w:name w:val="Tekst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4CBB" w:rsidRPr="00890DF4">
              <w:rPr>
                <w:szCs w:val="24"/>
                <w:u w:val="single"/>
              </w:rPr>
              <w:instrText xml:space="preserve"> FORMTEXT </w:instrText>
            </w:r>
            <w:r w:rsidR="00F34CBB" w:rsidRPr="00890DF4">
              <w:rPr>
                <w:szCs w:val="24"/>
                <w:u w:val="single"/>
              </w:rPr>
            </w:r>
            <w:r w:rsidR="00F34CBB" w:rsidRPr="00890DF4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F34CBB" w:rsidRPr="00890DF4">
              <w:rPr>
                <w:szCs w:val="24"/>
                <w:u w:val="single"/>
              </w:rPr>
              <w:fldChar w:fldCharType="end"/>
            </w:r>
            <w:bookmarkEnd w:id="30"/>
            <w:r w:rsidRPr="00890DF4">
              <w:rPr>
                <w:szCs w:val="24"/>
              </w:rPr>
              <w:tab/>
            </w:r>
            <w:bookmarkStart w:id="31" w:name="Tekst54"/>
            <w:r w:rsidR="00F34CBB" w:rsidRPr="00890DF4">
              <w:rPr>
                <w:szCs w:val="24"/>
                <w:u w:val="single"/>
              </w:rPr>
              <w:fldChar w:fldCharType="begin">
                <w:ffData>
                  <w:name w:val="Teks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4CBB" w:rsidRPr="00890DF4">
              <w:rPr>
                <w:szCs w:val="24"/>
                <w:u w:val="single"/>
              </w:rPr>
              <w:instrText xml:space="preserve"> FORMTEXT </w:instrText>
            </w:r>
            <w:r w:rsidR="00F34CBB" w:rsidRPr="00890DF4">
              <w:rPr>
                <w:szCs w:val="24"/>
                <w:u w:val="single"/>
              </w:rPr>
            </w:r>
            <w:r w:rsidR="00F34CBB" w:rsidRPr="00890DF4">
              <w:rPr>
                <w:szCs w:val="24"/>
                <w:u w:val="single"/>
              </w:rPr>
              <w:fldChar w:fldCharType="separate"/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387541">
              <w:rPr>
                <w:noProof/>
                <w:szCs w:val="24"/>
                <w:u w:val="single"/>
              </w:rPr>
              <w:t> </w:t>
            </w:r>
            <w:r w:rsidR="00F34CBB" w:rsidRPr="00890DF4">
              <w:rPr>
                <w:szCs w:val="24"/>
                <w:u w:val="single"/>
              </w:rPr>
              <w:fldChar w:fldCharType="end"/>
            </w:r>
            <w:bookmarkEnd w:id="31"/>
          </w:p>
          <w:p w:rsidR="001C3D55" w:rsidRPr="00890DF4" w:rsidRDefault="00AC3D12" w:rsidP="00890DF4">
            <w:pPr>
              <w:tabs>
                <w:tab w:val="left" w:pos="2250"/>
                <w:tab w:val="left" w:pos="6225"/>
              </w:tabs>
              <w:rPr>
                <w:sz w:val="16"/>
                <w:szCs w:val="16"/>
              </w:rPr>
            </w:pPr>
            <w:r w:rsidRPr="00890DF4">
              <w:rPr>
                <w:sz w:val="16"/>
                <w:szCs w:val="16"/>
              </w:rPr>
              <w:tab/>
            </w:r>
            <w:r w:rsidR="001C3D55" w:rsidRPr="00890DF4">
              <w:rPr>
                <w:sz w:val="16"/>
                <w:szCs w:val="16"/>
              </w:rPr>
              <w:t xml:space="preserve">Dato </w:t>
            </w:r>
            <w:r w:rsidRPr="00890DF4">
              <w:rPr>
                <w:sz w:val="16"/>
                <w:szCs w:val="16"/>
              </w:rPr>
              <w:tab/>
              <w:t>S</w:t>
            </w:r>
            <w:r w:rsidR="001C3D55" w:rsidRPr="00890DF4">
              <w:rPr>
                <w:sz w:val="16"/>
                <w:szCs w:val="16"/>
              </w:rPr>
              <w:t>tempel og underskrift for klængstue</w:t>
            </w:r>
          </w:p>
        </w:tc>
      </w:tr>
    </w:tbl>
    <w:p w:rsidR="00D159F1" w:rsidRDefault="00D159F1" w:rsidP="00DA4163"/>
    <w:sectPr w:rsidR="00D159F1" w:rsidSect="00F82D95">
      <w:pgSz w:w="11906" w:h="16838"/>
      <w:pgMar w:top="567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xJqvvdyoJb+d50GO4APMbsEV9jAZ1bQ8CP+bgdtuIfFsogSMAVCypOn+0QiFZ5PB"/>
  </w:docVars>
  <w:rsids>
    <w:rsidRoot w:val="00D159F1"/>
    <w:rsid w:val="00050FEC"/>
    <w:rsid w:val="00140054"/>
    <w:rsid w:val="001C3D55"/>
    <w:rsid w:val="00206E71"/>
    <w:rsid w:val="002304DF"/>
    <w:rsid w:val="00250CDA"/>
    <w:rsid w:val="00387541"/>
    <w:rsid w:val="00394002"/>
    <w:rsid w:val="003C1348"/>
    <w:rsid w:val="004E4F4E"/>
    <w:rsid w:val="00503358"/>
    <w:rsid w:val="0053138C"/>
    <w:rsid w:val="005D0B7E"/>
    <w:rsid w:val="00603C0D"/>
    <w:rsid w:val="0062405E"/>
    <w:rsid w:val="006D0A71"/>
    <w:rsid w:val="007074FB"/>
    <w:rsid w:val="0074018D"/>
    <w:rsid w:val="007450C6"/>
    <w:rsid w:val="00785DA3"/>
    <w:rsid w:val="007D20DE"/>
    <w:rsid w:val="00812B68"/>
    <w:rsid w:val="00835315"/>
    <w:rsid w:val="0083588C"/>
    <w:rsid w:val="00835E6D"/>
    <w:rsid w:val="00890DF4"/>
    <w:rsid w:val="008E6998"/>
    <w:rsid w:val="008F59DB"/>
    <w:rsid w:val="00910617"/>
    <w:rsid w:val="00927360"/>
    <w:rsid w:val="00A90997"/>
    <w:rsid w:val="00AB201A"/>
    <w:rsid w:val="00AC3D12"/>
    <w:rsid w:val="00AE3C99"/>
    <w:rsid w:val="00AF03CE"/>
    <w:rsid w:val="00B37659"/>
    <w:rsid w:val="00C0653D"/>
    <w:rsid w:val="00C56FCE"/>
    <w:rsid w:val="00C93174"/>
    <w:rsid w:val="00C93E24"/>
    <w:rsid w:val="00CB18B8"/>
    <w:rsid w:val="00CC1D9B"/>
    <w:rsid w:val="00D159F1"/>
    <w:rsid w:val="00D94DF8"/>
    <w:rsid w:val="00DA4163"/>
    <w:rsid w:val="00EA436E"/>
    <w:rsid w:val="00F34CBB"/>
    <w:rsid w:val="00F82D95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35402-B157-4F38-8493-9C087073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pp\Gartneri\SKABELON\Herkomst\Indsamlingsanme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Indsamlingsanmeldelse.dot</Template>
  <TotalTime>0</TotalTime>
  <Pages>2</Pages>
  <Words>289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Tørnsø</dc:creator>
  <cp:keywords/>
  <cp:lastModifiedBy>Nanna Holst Larsen (LFST)</cp:lastModifiedBy>
  <cp:revision>2</cp:revision>
  <cp:lastPrinted>2008-01-04T14:50:00Z</cp:lastPrinted>
  <dcterms:created xsi:type="dcterms:W3CDTF">2022-01-13T13:53:00Z</dcterms:created>
  <dcterms:modified xsi:type="dcterms:W3CDTF">2022-01-13T13:53:00Z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