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F039" w14:textId="77777777" w:rsidR="00DB0995" w:rsidRPr="00C8300B" w:rsidRDefault="00DB0995" w:rsidP="00DB0995">
      <w:pPr>
        <w:tabs>
          <w:tab w:val="left" w:pos="5612"/>
        </w:tabs>
        <w:rPr>
          <w:rFonts w:ascii="Arial" w:hAnsi="Arial" w:cs="Arial"/>
          <w:b/>
          <w:sz w:val="22"/>
          <w:szCs w:val="22"/>
        </w:rPr>
      </w:pPr>
      <w:r w:rsidRPr="00C8300B">
        <w:rPr>
          <w:rFonts w:ascii="Arial" w:hAnsi="Arial" w:cs="Arial"/>
          <w:b/>
          <w:sz w:val="22"/>
          <w:szCs w:val="22"/>
        </w:rPr>
        <w:t>Anmeldelsesskema til eksport af læggekartofler</w:t>
      </w:r>
    </w:p>
    <w:p w14:paraId="20049646" w14:textId="77777777" w:rsidR="00DB0995" w:rsidRPr="00C8300B" w:rsidRDefault="00DB0995" w:rsidP="00DB0995">
      <w:pPr>
        <w:tabs>
          <w:tab w:val="left" w:pos="5612"/>
        </w:tabs>
        <w:rPr>
          <w:rFonts w:ascii="Arial" w:hAnsi="Arial" w:cs="Arial"/>
          <w:b/>
          <w:sz w:val="22"/>
          <w:szCs w:val="22"/>
        </w:rPr>
      </w:pPr>
    </w:p>
    <w:p w14:paraId="6B05AD8E" w14:textId="77777777" w:rsidR="00DB0995" w:rsidRPr="00C8300B" w:rsidRDefault="00DB0995" w:rsidP="00DB0995">
      <w:pPr>
        <w:tabs>
          <w:tab w:val="left" w:pos="561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Traces referencekode</w:t>
      </w:r>
      <w:r w:rsidR="009A11A2">
        <w:rPr>
          <w:rFonts w:ascii="Arial" w:hAnsi="Arial" w:cs="Arial"/>
          <w:b/>
          <w:sz w:val="22"/>
          <w:szCs w:val="22"/>
          <w:u w:val="single"/>
        </w:rPr>
        <w:t xml:space="preserve"> (Felt 2.b): </w:t>
      </w:r>
      <w:r w:rsidR="009A11A2" w:rsidRPr="00C830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A11A2" w:rsidRPr="00C830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9A11A2" w:rsidRPr="00C8300B">
        <w:rPr>
          <w:rFonts w:ascii="Arial" w:hAnsi="Arial" w:cs="Arial"/>
          <w:b/>
          <w:sz w:val="22"/>
          <w:szCs w:val="22"/>
          <w:u w:val="single"/>
        </w:rPr>
      </w:r>
      <w:r w:rsidR="009A11A2" w:rsidRPr="00C830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9A11A2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9A11A2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9A11A2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9A11A2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9A11A2" w:rsidRPr="00C830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9A11A2" w:rsidRPr="00C8300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53E00E48" w14:textId="77777777" w:rsidR="00DB0995" w:rsidRPr="00C8300B" w:rsidRDefault="00DB0995" w:rsidP="00DB0995">
      <w:pPr>
        <w:tabs>
          <w:tab w:val="left" w:pos="5612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951"/>
        <w:gridCol w:w="2305"/>
        <w:gridCol w:w="2976"/>
        <w:gridCol w:w="2977"/>
      </w:tblGrid>
      <w:tr w:rsidR="009A11A2" w14:paraId="3746F5D2" w14:textId="77777777" w:rsidTr="00D6665C">
        <w:trPr>
          <w:trHeight w:val="899"/>
        </w:trPr>
        <w:tc>
          <w:tcPr>
            <w:tcW w:w="3256" w:type="dxa"/>
            <w:gridSpan w:val="2"/>
          </w:tcPr>
          <w:p w14:paraId="5590B6FF" w14:textId="77777777" w:rsidR="00FD5957" w:rsidRPr="00213557" w:rsidRDefault="00E2328C" w:rsidP="005671A1">
            <w:pPr>
              <w:rPr>
                <w:b/>
              </w:rPr>
            </w:pPr>
            <w:r w:rsidRPr="00213557">
              <w:rPr>
                <w:b/>
              </w:rPr>
              <w:t>Eksportørens navn, adresse og</w:t>
            </w:r>
            <w:r w:rsidR="00020541" w:rsidRPr="00213557">
              <w:rPr>
                <w:b/>
              </w:rPr>
              <w:t xml:space="preserve"> </w:t>
            </w:r>
            <w:proofErr w:type="spellStart"/>
            <w:r w:rsidR="00020541" w:rsidRPr="00213557">
              <w:rPr>
                <w:b/>
              </w:rPr>
              <w:t>reg</w:t>
            </w:r>
            <w:proofErr w:type="spellEnd"/>
            <w:r w:rsidR="00020541" w:rsidRPr="00213557">
              <w:rPr>
                <w:b/>
              </w:rPr>
              <w:t>. nr.</w:t>
            </w:r>
          </w:p>
          <w:p w14:paraId="2BC9427C" w14:textId="77777777" w:rsidR="009A11A2" w:rsidRDefault="009A11A2" w:rsidP="005671A1">
            <w:r>
              <w:t>(Felt 1)</w:t>
            </w:r>
          </w:p>
          <w:p w14:paraId="63084D76" w14:textId="77777777" w:rsidR="009A11A2" w:rsidRDefault="009A11A2" w:rsidP="009A11A2"/>
        </w:tc>
        <w:bookmarkStart w:id="0" w:name="Tekst2"/>
        <w:tc>
          <w:tcPr>
            <w:tcW w:w="5953" w:type="dxa"/>
            <w:gridSpan w:val="2"/>
          </w:tcPr>
          <w:p w14:paraId="0D4B3A43" w14:textId="77777777" w:rsidR="00665938" w:rsidRPr="00C8300B" w:rsidRDefault="00665938" w:rsidP="00665938">
            <w:pPr>
              <w:rPr>
                <w:rFonts w:ascii="Arial" w:hAnsi="Arial" w:cs="Arial"/>
                <w:sz w:val="22"/>
                <w:szCs w:val="22"/>
              </w:rPr>
            </w:pPr>
            <w:r w:rsidRPr="00470E4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0E4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70E4E">
              <w:rPr>
                <w:rFonts w:ascii="Arial" w:hAnsi="Arial" w:cs="Arial"/>
                <w:sz w:val="20"/>
                <w:szCs w:val="22"/>
              </w:rPr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  <w:p w14:paraId="50908D78" w14:textId="77777777" w:rsidR="009A11A2" w:rsidRDefault="009A11A2" w:rsidP="005671A1"/>
          <w:p w14:paraId="1A06D9B5" w14:textId="77777777" w:rsidR="00665938" w:rsidRPr="00C8300B" w:rsidRDefault="00665938" w:rsidP="00665938">
            <w:pPr>
              <w:rPr>
                <w:rFonts w:ascii="Arial" w:hAnsi="Arial" w:cs="Arial"/>
                <w:sz w:val="22"/>
                <w:szCs w:val="22"/>
              </w:rPr>
            </w:pPr>
            <w:r w:rsidRPr="00470E4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0E4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70E4E">
              <w:rPr>
                <w:rFonts w:ascii="Arial" w:hAnsi="Arial" w:cs="Arial"/>
                <w:sz w:val="20"/>
                <w:szCs w:val="22"/>
              </w:rPr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54901A1F" w14:textId="77777777" w:rsidR="009A11A2" w:rsidRDefault="009A11A2" w:rsidP="005671A1"/>
        </w:tc>
      </w:tr>
      <w:tr w:rsidR="009A11A2" w14:paraId="03FCE31E" w14:textId="77777777" w:rsidTr="00D6665C">
        <w:trPr>
          <w:trHeight w:val="227"/>
        </w:trPr>
        <w:tc>
          <w:tcPr>
            <w:tcW w:w="3256" w:type="dxa"/>
            <w:gridSpan w:val="2"/>
          </w:tcPr>
          <w:p w14:paraId="6DEEB92E" w14:textId="77777777" w:rsidR="009A11A2" w:rsidRPr="00213557" w:rsidRDefault="009A11A2" w:rsidP="009A11A2">
            <w:pPr>
              <w:rPr>
                <w:b/>
              </w:rPr>
            </w:pPr>
            <w:r w:rsidRPr="00213557">
              <w:rPr>
                <w:b/>
              </w:rPr>
              <w:t>Samlet eksportmængde</w:t>
            </w:r>
            <w:r w:rsidR="009B1834" w:rsidRPr="00213557">
              <w:rPr>
                <w:b/>
              </w:rPr>
              <w:t xml:space="preserve"> (kg)</w:t>
            </w:r>
          </w:p>
          <w:p w14:paraId="7A42FD83" w14:textId="77777777" w:rsidR="009A11A2" w:rsidRDefault="009A11A2" w:rsidP="005671A1"/>
        </w:tc>
        <w:bookmarkStart w:id="1" w:name="Tekst56"/>
        <w:tc>
          <w:tcPr>
            <w:tcW w:w="5953" w:type="dxa"/>
            <w:gridSpan w:val="2"/>
          </w:tcPr>
          <w:p w14:paraId="770488B1" w14:textId="166DAC53" w:rsidR="009A11A2" w:rsidRDefault="00213557" w:rsidP="005671A1"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  <w:r w:rsidRPr="00C8300B">
              <w:rPr>
                <w:rFonts w:ascii="Arial" w:hAnsi="Arial" w:cs="Arial"/>
                <w:sz w:val="22"/>
                <w:szCs w:val="22"/>
              </w:rPr>
              <w:t xml:space="preserve"> kg, bestående af </w:t>
            </w:r>
            <w:bookmarkStart w:id="2" w:name="Tekst57"/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C8300B">
              <w:rPr>
                <w:rFonts w:ascii="Arial" w:hAnsi="Arial" w:cs="Arial"/>
                <w:sz w:val="22"/>
                <w:szCs w:val="22"/>
              </w:rPr>
              <w:t xml:space="preserve"> (antal) partier</w:t>
            </w:r>
          </w:p>
        </w:tc>
      </w:tr>
      <w:tr w:rsidR="00696198" w14:paraId="39A83FAB" w14:textId="77777777" w:rsidTr="008809CB">
        <w:trPr>
          <w:trHeight w:val="596"/>
        </w:trPr>
        <w:tc>
          <w:tcPr>
            <w:tcW w:w="951" w:type="dxa"/>
          </w:tcPr>
          <w:p w14:paraId="2CDAAD88" w14:textId="77777777" w:rsidR="00696198" w:rsidRPr="00213557" w:rsidRDefault="00696198" w:rsidP="008809CB">
            <w:pPr>
              <w:rPr>
                <w:b/>
              </w:rPr>
            </w:pPr>
            <w:r w:rsidRPr="00213557">
              <w:rPr>
                <w:b/>
              </w:rPr>
              <w:t>Felt 8 Nr.</w:t>
            </w:r>
          </w:p>
        </w:tc>
        <w:tc>
          <w:tcPr>
            <w:tcW w:w="2305" w:type="dxa"/>
          </w:tcPr>
          <w:p w14:paraId="5C400509" w14:textId="77777777" w:rsidR="00696198" w:rsidRPr="00213557" w:rsidRDefault="00696198" w:rsidP="008809CB">
            <w:pPr>
              <w:rPr>
                <w:b/>
              </w:rPr>
            </w:pPr>
            <w:proofErr w:type="spellStart"/>
            <w:r>
              <w:rPr>
                <w:b/>
              </w:rPr>
              <w:t>Partinr</w:t>
            </w:r>
            <w:proofErr w:type="spellEnd"/>
            <w:r>
              <w:rPr>
                <w:b/>
              </w:rPr>
              <w:t xml:space="preserve">. </w:t>
            </w:r>
            <w:r w:rsidRPr="00213557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14:paraId="1F0E00D0" w14:textId="77777777" w:rsidR="00696198" w:rsidRDefault="00696198" w:rsidP="008809CB">
            <w:r>
              <w:rPr>
                <w:b/>
              </w:rPr>
              <w:t>Mængde i kg</w:t>
            </w:r>
          </w:p>
        </w:tc>
        <w:tc>
          <w:tcPr>
            <w:tcW w:w="2977" w:type="dxa"/>
          </w:tcPr>
          <w:p w14:paraId="7741FD88" w14:textId="77777777" w:rsidR="00696198" w:rsidRDefault="00696198" w:rsidP="008809CB">
            <w:proofErr w:type="spellStart"/>
            <w:r w:rsidRPr="00213557">
              <w:rPr>
                <w:b/>
              </w:rPr>
              <w:t>Høstnr</w:t>
            </w:r>
            <w:proofErr w:type="spellEnd"/>
            <w:r>
              <w:t>.</w:t>
            </w:r>
          </w:p>
        </w:tc>
      </w:tr>
      <w:tr w:rsidR="00D35E1A" w14:paraId="65CF7862" w14:textId="77777777" w:rsidTr="00073547">
        <w:trPr>
          <w:trHeight w:val="286"/>
        </w:trPr>
        <w:tc>
          <w:tcPr>
            <w:tcW w:w="951" w:type="dxa"/>
          </w:tcPr>
          <w:p w14:paraId="069F674E" w14:textId="77777777" w:rsidR="00D35E1A" w:rsidRDefault="00D35E1A" w:rsidP="008809CB"/>
        </w:tc>
        <w:tc>
          <w:tcPr>
            <w:tcW w:w="2305" w:type="dxa"/>
          </w:tcPr>
          <w:p w14:paraId="2C4AC932" w14:textId="0A16DFB8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123E6D16" w14:textId="572D9CC0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4C153CEF" w14:textId="2A5F157E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5E1A" w14:paraId="6A25EEF9" w14:textId="77777777" w:rsidTr="008918C1">
        <w:trPr>
          <w:trHeight w:val="297"/>
        </w:trPr>
        <w:tc>
          <w:tcPr>
            <w:tcW w:w="951" w:type="dxa"/>
          </w:tcPr>
          <w:p w14:paraId="634A4674" w14:textId="77777777" w:rsidR="00D35E1A" w:rsidRDefault="00D35E1A" w:rsidP="008809CB"/>
        </w:tc>
        <w:tc>
          <w:tcPr>
            <w:tcW w:w="2305" w:type="dxa"/>
          </w:tcPr>
          <w:p w14:paraId="337DBDD6" w14:textId="2A915B4E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0B561AF3" w14:textId="0BE36059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79E89195" w14:textId="1CC85C64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5E1A" w14:paraId="0FAF1B19" w14:textId="77777777" w:rsidTr="00B051B9">
        <w:trPr>
          <w:trHeight w:val="297"/>
        </w:trPr>
        <w:tc>
          <w:tcPr>
            <w:tcW w:w="951" w:type="dxa"/>
          </w:tcPr>
          <w:p w14:paraId="4C4DAB63" w14:textId="77777777" w:rsidR="00D35E1A" w:rsidRDefault="00D35E1A" w:rsidP="008809CB"/>
        </w:tc>
        <w:tc>
          <w:tcPr>
            <w:tcW w:w="2305" w:type="dxa"/>
          </w:tcPr>
          <w:p w14:paraId="5AB4C224" w14:textId="2568816D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154C727F" w14:textId="2CF3EDB5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6388BC5D" w14:textId="4D8D2518" w:rsidR="00D35E1A" w:rsidRDefault="00D35E1A" w:rsidP="008809CB"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5E1A" w14:paraId="41E5EDA5" w14:textId="77777777" w:rsidTr="00606904">
        <w:trPr>
          <w:trHeight w:val="227"/>
        </w:trPr>
        <w:tc>
          <w:tcPr>
            <w:tcW w:w="951" w:type="dxa"/>
          </w:tcPr>
          <w:p w14:paraId="2C793472" w14:textId="77777777" w:rsidR="00D35E1A" w:rsidRPr="00213557" w:rsidRDefault="00D35E1A" w:rsidP="009A11A2">
            <w:pPr>
              <w:rPr>
                <w:b/>
              </w:rPr>
            </w:pPr>
          </w:p>
        </w:tc>
        <w:tc>
          <w:tcPr>
            <w:tcW w:w="2305" w:type="dxa"/>
          </w:tcPr>
          <w:p w14:paraId="48988652" w14:textId="3539EE04" w:rsidR="00D35E1A" w:rsidRPr="00213557" w:rsidRDefault="00D35E1A" w:rsidP="009A11A2">
            <w:pPr>
              <w:rPr>
                <w:b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07149616" w14:textId="24F2F526" w:rsidR="00D35E1A" w:rsidRPr="00C8300B" w:rsidRDefault="00D35E1A" w:rsidP="005671A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1E65C93D" w14:textId="3AD4EF79" w:rsidR="00D35E1A" w:rsidRPr="00C8300B" w:rsidRDefault="00D35E1A" w:rsidP="005671A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5E1A" w14:paraId="10B9DF82" w14:textId="77777777" w:rsidTr="00345D97">
        <w:trPr>
          <w:trHeight w:val="227"/>
        </w:trPr>
        <w:tc>
          <w:tcPr>
            <w:tcW w:w="951" w:type="dxa"/>
          </w:tcPr>
          <w:p w14:paraId="7BBDF1F0" w14:textId="77777777" w:rsidR="00D35E1A" w:rsidRPr="00213557" w:rsidRDefault="00D35E1A" w:rsidP="009A11A2">
            <w:pPr>
              <w:rPr>
                <w:b/>
              </w:rPr>
            </w:pPr>
          </w:p>
        </w:tc>
        <w:tc>
          <w:tcPr>
            <w:tcW w:w="2305" w:type="dxa"/>
          </w:tcPr>
          <w:p w14:paraId="40F77C00" w14:textId="0A6CEADF" w:rsidR="00D35E1A" w:rsidRPr="00213557" w:rsidRDefault="00D35E1A" w:rsidP="009A11A2">
            <w:pPr>
              <w:rPr>
                <w:b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60D9F614" w14:textId="17B375B8" w:rsidR="00D35E1A" w:rsidRPr="00C8300B" w:rsidRDefault="00D35E1A" w:rsidP="005671A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715CD08F" w14:textId="15F3C210" w:rsidR="00D35E1A" w:rsidRPr="00C8300B" w:rsidRDefault="00D35E1A" w:rsidP="005671A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3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83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00B">
              <w:rPr>
                <w:rFonts w:ascii="Arial" w:hAnsi="Arial" w:cs="Arial"/>
                <w:sz w:val="22"/>
                <w:szCs w:val="22"/>
              </w:rPr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0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834" w14:paraId="1DBC7731" w14:textId="77777777" w:rsidTr="00D6665C">
        <w:trPr>
          <w:trHeight w:val="307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17A1B045" w14:textId="77777777" w:rsidR="009B1834" w:rsidRPr="00213557" w:rsidRDefault="009B1834" w:rsidP="009B1834">
            <w:pPr>
              <w:rPr>
                <w:b/>
              </w:rPr>
            </w:pPr>
            <w:r w:rsidRPr="00213557">
              <w:rPr>
                <w:b/>
              </w:rPr>
              <w:t>Øvrige nr. (f.eks.)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30F40DA6" w14:textId="77777777" w:rsidR="009B1834" w:rsidRPr="00213557" w:rsidRDefault="009B1834" w:rsidP="005671A1">
            <w:pPr>
              <w:rPr>
                <w:b/>
              </w:rPr>
            </w:pPr>
            <w:r w:rsidRPr="00213557">
              <w:rPr>
                <w:b/>
              </w:rPr>
              <w:t>H</w:t>
            </w:r>
            <w:r w:rsidR="009E7CA3" w:rsidRPr="00213557">
              <w:rPr>
                <w:b/>
              </w:rPr>
              <w:t>er skrives</w:t>
            </w:r>
            <w:r w:rsidRPr="00213557">
              <w:rPr>
                <w:b/>
              </w:rPr>
              <w:t xml:space="preserve"> tekst og nr. der skal anføres på certifikatet</w:t>
            </w:r>
          </w:p>
        </w:tc>
      </w:tr>
      <w:tr w:rsidR="009B1834" w14:paraId="7A684E45" w14:textId="77777777" w:rsidTr="00D6665C">
        <w:trPr>
          <w:trHeight w:val="307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62355D21" w14:textId="77777777" w:rsidR="009B1834" w:rsidRPr="00213557" w:rsidRDefault="009B1834" w:rsidP="009A11A2">
            <w:r w:rsidRPr="00213557">
              <w:t>Remburs nr.</w:t>
            </w:r>
          </w:p>
        </w:tc>
        <w:tc>
          <w:tcPr>
            <w:tcW w:w="5953" w:type="dxa"/>
            <w:gridSpan w:val="2"/>
          </w:tcPr>
          <w:p w14:paraId="34429C05" w14:textId="24BD15C2" w:rsidR="009B1834" w:rsidRPr="008F5FE1" w:rsidRDefault="008F5FE1" w:rsidP="009B1834">
            <w:pPr>
              <w:rPr>
                <w:rFonts w:ascii="Arial" w:hAnsi="Arial" w:cs="Arial"/>
                <w:sz w:val="22"/>
                <w:szCs w:val="22"/>
              </w:rPr>
            </w:pPr>
            <w:r w:rsidRPr="00470E4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0E4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70E4E">
              <w:rPr>
                <w:rFonts w:ascii="Arial" w:hAnsi="Arial" w:cs="Arial"/>
                <w:sz w:val="20"/>
                <w:szCs w:val="22"/>
              </w:rPr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69C5" w14:paraId="7564BF11" w14:textId="77777777" w:rsidTr="00D6665C">
        <w:trPr>
          <w:trHeight w:val="307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0E8FA0D5" w14:textId="77777777" w:rsidR="002169C5" w:rsidRPr="00213557" w:rsidRDefault="002169C5" w:rsidP="009B1834">
            <w:proofErr w:type="spellStart"/>
            <w:r w:rsidRPr="00213557">
              <w:t>Importtilladelsesnr</w:t>
            </w:r>
            <w:proofErr w:type="spellEnd"/>
            <w:r w:rsidRPr="00213557">
              <w:t>.</w:t>
            </w:r>
          </w:p>
        </w:tc>
        <w:tc>
          <w:tcPr>
            <w:tcW w:w="5953" w:type="dxa"/>
            <w:gridSpan w:val="2"/>
          </w:tcPr>
          <w:p w14:paraId="3719D748" w14:textId="4C7AC34E" w:rsidR="002169C5" w:rsidRPr="008F5FE1" w:rsidRDefault="008F5FE1" w:rsidP="009B1834">
            <w:pPr>
              <w:rPr>
                <w:rFonts w:ascii="Arial" w:hAnsi="Arial" w:cs="Arial"/>
                <w:sz w:val="22"/>
                <w:szCs w:val="22"/>
              </w:rPr>
            </w:pPr>
            <w:r w:rsidRPr="00470E4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0E4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70E4E">
              <w:rPr>
                <w:rFonts w:ascii="Arial" w:hAnsi="Arial" w:cs="Arial"/>
                <w:sz w:val="20"/>
                <w:szCs w:val="22"/>
              </w:rPr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A11A2" w14:paraId="39D85EA8" w14:textId="77777777" w:rsidTr="00D6665C">
        <w:trPr>
          <w:trHeight w:val="307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3502EE2E" w14:textId="77777777" w:rsidR="009A11A2" w:rsidRDefault="009B1834" w:rsidP="009B1834">
            <w:r>
              <w:t>ACID nr.</w:t>
            </w:r>
          </w:p>
        </w:tc>
        <w:tc>
          <w:tcPr>
            <w:tcW w:w="5953" w:type="dxa"/>
            <w:gridSpan w:val="2"/>
          </w:tcPr>
          <w:p w14:paraId="4C78300E" w14:textId="464EE4EE" w:rsidR="009A11A2" w:rsidRPr="008F5FE1" w:rsidRDefault="008F5FE1" w:rsidP="005671A1">
            <w:pPr>
              <w:rPr>
                <w:rFonts w:ascii="Arial" w:hAnsi="Arial" w:cs="Arial"/>
                <w:sz w:val="22"/>
                <w:szCs w:val="22"/>
              </w:rPr>
            </w:pPr>
            <w:r w:rsidRPr="00470E4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0E4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70E4E">
              <w:rPr>
                <w:rFonts w:ascii="Arial" w:hAnsi="Arial" w:cs="Arial"/>
                <w:sz w:val="20"/>
                <w:szCs w:val="22"/>
              </w:rPr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A11A2" w14:paraId="6E0976AB" w14:textId="77777777" w:rsidTr="00D6665C">
        <w:trPr>
          <w:trHeight w:val="307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3CB41724" w14:textId="7E1EB5BF" w:rsidR="009A11A2" w:rsidRDefault="00213557" w:rsidP="009B1834">
            <w:r>
              <w:t>Andre nr.</w:t>
            </w:r>
          </w:p>
        </w:tc>
        <w:tc>
          <w:tcPr>
            <w:tcW w:w="5953" w:type="dxa"/>
            <w:gridSpan w:val="2"/>
          </w:tcPr>
          <w:p w14:paraId="63E89E30" w14:textId="3BC96856" w:rsidR="009A11A2" w:rsidRPr="008F5FE1" w:rsidRDefault="008F5FE1" w:rsidP="005671A1">
            <w:pPr>
              <w:rPr>
                <w:rFonts w:ascii="Arial" w:hAnsi="Arial" w:cs="Arial"/>
                <w:sz w:val="22"/>
                <w:szCs w:val="22"/>
              </w:rPr>
            </w:pPr>
            <w:r w:rsidRPr="00470E4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0E4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70E4E">
              <w:rPr>
                <w:rFonts w:ascii="Arial" w:hAnsi="Arial" w:cs="Arial"/>
                <w:sz w:val="20"/>
                <w:szCs w:val="22"/>
              </w:rPr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70E4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A11A2" w14:paraId="7BDD3866" w14:textId="77777777" w:rsidTr="00D6665C">
        <w:trPr>
          <w:trHeight w:val="307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7C1A7926" w14:textId="77777777" w:rsidR="009A11A2" w:rsidRDefault="009A11A2" w:rsidP="005671A1"/>
        </w:tc>
        <w:tc>
          <w:tcPr>
            <w:tcW w:w="5953" w:type="dxa"/>
            <w:gridSpan w:val="2"/>
          </w:tcPr>
          <w:p w14:paraId="1EA6B0E6" w14:textId="77777777" w:rsidR="009A11A2" w:rsidRDefault="009A11A2" w:rsidP="005671A1"/>
        </w:tc>
      </w:tr>
    </w:tbl>
    <w:p w14:paraId="19E43738" w14:textId="77777777" w:rsidR="000F6CCC" w:rsidRDefault="00FD5957" w:rsidP="00FD5957">
      <w:pPr>
        <w:tabs>
          <w:tab w:val="left" w:pos="5612"/>
        </w:tabs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C8300B">
        <w:rPr>
          <w:rFonts w:ascii="Arial" w:hAnsi="Arial" w:cs="Arial"/>
          <w:sz w:val="22"/>
          <w:szCs w:val="22"/>
        </w:rPr>
        <w:t xml:space="preserve">Skemaet </w:t>
      </w:r>
      <w:r>
        <w:rPr>
          <w:rFonts w:ascii="Arial" w:hAnsi="Arial" w:cs="Arial"/>
          <w:sz w:val="22"/>
          <w:szCs w:val="22"/>
        </w:rPr>
        <w:t>vedhæftes anmeldelsen i Traces i feltet til ledsagedokumenter. Dokumentet må ikke være et billede eller indscannet som kopi.</w:t>
      </w:r>
    </w:p>
    <w:p w14:paraId="15AE1E64" w14:textId="735BB397" w:rsidR="004D6722" w:rsidRDefault="004D6722" w:rsidP="00FD5957">
      <w:pPr>
        <w:tabs>
          <w:tab w:val="left" w:pos="56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importtilladelsesnummeret er udfyldt skal denne vedlægges bestillingen i Traces NT.</w:t>
      </w:r>
    </w:p>
    <w:p w14:paraId="68CCCA47" w14:textId="77777777" w:rsidR="008F5FE1" w:rsidRDefault="008F5FE1" w:rsidP="00FD5957">
      <w:pPr>
        <w:tabs>
          <w:tab w:val="left" w:pos="5612"/>
        </w:tabs>
        <w:rPr>
          <w:rFonts w:ascii="Arial" w:hAnsi="Arial" w:cs="Arial"/>
          <w:sz w:val="22"/>
          <w:szCs w:val="22"/>
        </w:rPr>
      </w:pPr>
    </w:p>
    <w:p w14:paraId="137903D3" w14:textId="2603935A" w:rsidR="008F5FE1" w:rsidRDefault="008F5FE1" w:rsidP="00FD5957">
      <w:pPr>
        <w:tabs>
          <w:tab w:val="left" w:pos="56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gråfarvede felter er eksempler på numre, der kan være relevante at angive på certifikatet. Det er eksportørens ansvar, at numrene er angivet korrekt.</w:t>
      </w:r>
    </w:p>
    <w:p w14:paraId="790ED577" w14:textId="77777777" w:rsidR="007836FD" w:rsidRDefault="007836FD" w:rsidP="00FD5957">
      <w:pPr>
        <w:tabs>
          <w:tab w:val="left" w:pos="5612"/>
        </w:tabs>
        <w:rPr>
          <w:rFonts w:ascii="Arial" w:hAnsi="Arial" w:cs="Arial"/>
          <w:sz w:val="22"/>
          <w:szCs w:val="22"/>
        </w:rPr>
      </w:pPr>
    </w:p>
    <w:p w14:paraId="63270C13" w14:textId="77777777" w:rsidR="00FD5957" w:rsidRPr="00C8300B" w:rsidRDefault="00FD5957" w:rsidP="00FD59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6C071F99" w14:textId="77777777" w:rsidR="00FD5957" w:rsidRPr="00C8300B" w:rsidRDefault="00FD5957" w:rsidP="00FD59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Formål</w:t>
      </w:r>
    </w:p>
    <w:p w14:paraId="68542398" w14:textId="77777777" w:rsidR="00FD5957" w:rsidRPr="00C8300B" w:rsidRDefault="009E7CA3" w:rsidP="00FD595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Anmeldelsen sker i henhold til</w:t>
      </w:r>
      <w:r w:rsidR="00FD5957" w:rsidRPr="00C8300B">
        <w:rPr>
          <w:rFonts w:ascii="Arial" w:hAnsi="Arial" w:cs="Arial"/>
          <w:sz w:val="20"/>
          <w:szCs w:val="20"/>
        </w:rPr>
        <w:t xml:space="preserve"> Bekendtgørelse af lov om </w:t>
      </w:r>
      <w:r w:rsidR="00FD5957">
        <w:rPr>
          <w:rFonts w:ascii="Arial" w:hAnsi="Arial" w:cs="Arial"/>
          <w:sz w:val="20"/>
          <w:szCs w:val="20"/>
        </w:rPr>
        <w:t xml:space="preserve">Planter og plantesundhed m.v. </w:t>
      </w:r>
      <w:hyperlink r:id="rId8" w:history="1">
        <w:r w:rsidR="00FD5957" w:rsidRPr="00EC09BA">
          <w:rPr>
            <w:rStyle w:val="Hyperlink"/>
            <w:rFonts w:ascii="Arial" w:hAnsi="Arial" w:cs="Arial"/>
            <w:sz w:val="20"/>
            <w:szCs w:val="20"/>
          </w:rPr>
          <w:t>Lovbekendtgørelse nr. 1132 af 03. juli 2020</w:t>
        </w:r>
      </w:hyperlink>
      <w:r w:rsidR="00FD5957">
        <w:rPr>
          <w:rFonts w:ascii="Arial" w:hAnsi="Arial" w:cs="Arial"/>
          <w:sz w:val="20"/>
          <w:szCs w:val="20"/>
        </w:rPr>
        <w:t xml:space="preserve"> og Bekendtgørelse om eksport og udførsel af planter og planteprodukter m.v. </w:t>
      </w:r>
      <w:hyperlink r:id="rId9" w:history="1">
        <w:r w:rsidR="00FD5957" w:rsidRPr="00615590">
          <w:rPr>
            <w:rStyle w:val="Hyperlink"/>
            <w:rFonts w:ascii="Arial" w:hAnsi="Arial" w:cs="Arial"/>
            <w:sz w:val="20"/>
            <w:szCs w:val="20"/>
          </w:rPr>
          <w:t>nr. 2230 af 01. december 2021</w:t>
        </w:r>
      </w:hyperlink>
      <w:r w:rsidR="00FD5957">
        <w:rPr>
          <w:rFonts w:ascii="Arial" w:hAnsi="Arial" w:cs="Arial"/>
          <w:sz w:val="20"/>
          <w:szCs w:val="20"/>
        </w:rPr>
        <w:t>.</w:t>
      </w:r>
    </w:p>
    <w:p w14:paraId="7EE67786" w14:textId="77777777" w:rsidR="00FD5957" w:rsidRPr="00C8300B" w:rsidRDefault="00FD5957" w:rsidP="00FD5957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07B64575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Landbrugsstyrelsen kommer på kontrol</w:t>
      </w:r>
    </w:p>
    <w:p w14:paraId="76935212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0CC08211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Formål</w:t>
      </w:r>
    </w:p>
    <w:p w14:paraId="76B52D7C" w14:textId="2E21C680" w:rsidR="00213557" w:rsidRPr="00C8300B" w:rsidRDefault="00213557" w:rsidP="005949D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 xml:space="preserve">Formålet med kontrolbesøget er at kontrollere, om virksomheden overholder </w:t>
      </w:r>
      <w:r w:rsidR="005949D0" w:rsidRPr="00C8300B">
        <w:rPr>
          <w:rFonts w:ascii="Arial" w:hAnsi="Arial" w:cs="Arial"/>
          <w:sz w:val="20"/>
          <w:szCs w:val="20"/>
        </w:rPr>
        <w:t xml:space="preserve">Bekendtgørelse af lov om </w:t>
      </w:r>
      <w:r w:rsidR="005949D0">
        <w:rPr>
          <w:rFonts w:ascii="Arial" w:hAnsi="Arial" w:cs="Arial"/>
          <w:sz w:val="20"/>
          <w:szCs w:val="20"/>
        </w:rPr>
        <w:t xml:space="preserve">Planter og plantesundhed m.v. </w:t>
      </w:r>
      <w:hyperlink r:id="rId10" w:history="1">
        <w:r w:rsidR="005949D0" w:rsidRPr="00EC09BA">
          <w:rPr>
            <w:rStyle w:val="Hyperlink"/>
            <w:rFonts w:ascii="Arial" w:hAnsi="Arial" w:cs="Arial"/>
            <w:sz w:val="20"/>
            <w:szCs w:val="20"/>
          </w:rPr>
          <w:t>Lovbekendtgørelse nr. 1132 af 03. juli 2020</w:t>
        </w:r>
      </w:hyperlink>
      <w:r w:rsidR="005949D0">
        <w:rPr>
          <w:rFonts w:ascii="Arial" w:hAnsi="Arial" w:cs="Arial"/>
          <w:sz w:val="20"/>
          <w:szCs w:val="20"/>
        </w:rPr>
        <w:t xml:space="preserve"> og Bekendtgørelse om eksport og udførsel af planter og planteprodukter m.v. </w:t>
      </w:r>
      <w:hyperlink r:id="rId11" w:history="1">
        <w:r w:rsidR="005949D0" w:rsidRPr="00615590">
          <w:rPr>
            <w:rStyle w:val="Hyperlink"/>
            <w:rFonts w:ascii="Arial" w:hAnsi="Arial" w:cs="Arial"/>
            <w:sz w:val="20"/>
            <w:szCs w:val="20"/>
          </w:rPr>
          <w:t>nr. 2230 af 01. december 2021</w:t>
        </w:r>
      </w:hyperlink>
      <w:r w:rsidR="005949D0">
        <w:rPr>
          <w:rFonts w:ascii="Arial" w:hAnsi="Arial" w:cs="Arial"/>
          <w:sz w:val="20"/>
          <w:szCs w:val="20"/>
        </w:rPr>
        <w:t>.</w:t>
      </w:r>
    </w:p>
    <w:p w14:paraId="1F9EF36C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 xml:space="preserve">Kontrolbesøget finder sted fordi virksomheden har bedt om kontrol (rekvireret kontrol). </w:t>
      </w:r>
      <w:r>
        <w:rPr>
          <w:rFonts w:ascii="Arial" w:hAnsi="Arial" w:cs="Arial"/>
          <w:sz w:val="20"/>
          <w:szCs w:val="20"/>
        </w:rPr>
        <w:t xml:space="preserve">Derfor bliver </w:t>
      </w:r>
      <w:r w:rsidRPr="00C8300B">
        <w:rPr>
          <w:rFonts w:ascii="Arial" w:hAnsi="Arial" w:cs="Arial"/>
          <w:sz w:val="20"/>
          <w:szCs w:val="20"/>
        </w:rPr>
        <w:t xml:space="preserve">kontrollen ikke varslet på forhånd. </w:t>
      </w:r>
    </w:p>
    <w:p w14:paraId="2FED3600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3A3D6795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Ret og pligt i forbindelse med besøget</w:t>
      </w:r>
    </w:p>
    <w:p w14:paraId="60BB80D7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 xml:space="preserve">Den ansvarlige for virksomheden skal fra kontrolbesøgets begyndelse og i øvrigt i nødvendigt omfang være til stede under kontrolbesøget for at hjælpe kontrolløren. En </w:t>
      </w:r>
      <w:r>
        <w:rPr>
          <w:rFonts w:ascii="Arial" w:hAnsi="Arial" w:cs="Arial"/>
          <w:sz w:val="20"/>
          <w:szCs w:val="20"/>
        </w:rPr>
        <w:t>stedfortræder kan dog deltage i</w:t>
      </w:r>
      <w:r w:rsidRPr="00C8300B">
        <w:rPr>
          <w:rFonts w:ascii="Arial" w:hAnsi="Arial" w:cs="Arial"/>
          <w:sz w:val="20"/>
          <w:szCs w:val="20"/>
        </w:rPr>
        <w:t xml:space="preserve"> stedet, i så fald også fra kontrolbesøgets begyndelse. Den ans</w:t>
      </w:r>
      <w:r>
        <w:rPr>
          <w:rFonts w:ascii="Arial" w:hAnsi="Arial" w:cs="Arial"/>
          <w:sz w:val="20"/>
          <w:szCs w:val="20"/>
        </w:rPr>
        <w:t xml:space="preserve">varlige eller dennes eventuelle </w:t>
      </w:r>
      <w:r w:rsidRPr="00C8300B">
        <w:rPr>
          <w:rFonts w:ascii="Arial" w:hAnsi="Arial" w:cs="Arial"/>
          <w:sz w:val="20"/>
          <w:szCs w:val="20"/>
        </w:rPr>
        <w:t>stedfortræder har ret til at få bistand under besøget (f.eks. af konsulent, advokat, revisor, familiemedlemmer eller andre).</w:t>
      </w:r>
    </w:p>
    <w:p w14:paraId="144A9D69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0F4E8ABA" w14:textId="3F2E4087" w:rsidR="00213557" w:rsidRPr="00C8300B" w:rsidRDefault="00213557" w:rsidP="00213557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>Adgangen til at lade sig bistå eller repræsentere under kontrolbes</w:t>
      </w:r>
      <w:r>
        <w:rPr>
          <w:rFonts w:ascii="Arial" w:hAnsi="Arial" w:cs="Arial"/>
          <w:sz w:val="20"/>
          <w:szCs w:val="20"/>
        </w:rPr>
        <w:t xml:space="preserve">øget må dog vige for eventuelle </w:t>
      </w:r>
      <w:r w:rsidRPr="00C8300B">
        <w:rPr>
          <w:rFonts w:ascii="Arial" w:hAnsi="Arial" w:cs="Arial"/>
          <w:sz w:val="20"/>
          <w:szCs w:val="20"/>
        </w:rPr>
        <w:t>væsentlige</w:t>
      </w:r>
      <w:r w:rsidR="001039A1">
        <w:rPr>
          <w:rFonts w:ascii="Arial" w:hAnsi="Arial" w:cs="Arial"/>
          <w:sz w:val="20"/>
          <w:szCs w:val="20"/>
        </w:rPr>
        <w:t xml:space="preserve"> </w:t>
      </w:r>
      <w:r w:rsidRPr="00C8300B">
        <w:rPr>
          <w:rFonts w:ascii="Arial" w:hAnsi="Arial" w:cs="Arial"/>
          <w:sz w:val="20"/>
          <w:szCs w:val="20"/>
        </w:rPr>
        <w:t xml:space="preserve">hensyn til offentlige eller private interesser, eller hvis andet fremgår af loven (EU-reglerne). Det anførte kan i praksis </w:t>
      </w:r>
      <w:proofErr w:type="gramStart"/>
      <w:r w:rsidRPr="00C8300B">
        <w:rPr>
          <w:rFonts w:ascii="Arial" w:hAnsi="Arial" w:cs="Arial"/>
          <w:sz w:val="20"/>
          <w:szCs w:val="20"/>
        </w:rPr>
        <w:t>f. eks.</w:t>
      </w:r>
      <w:proofErr w:type="gramEnd"/>
      <w:r w:rsidRPr="00C8300B">
        <w:rPr>
          <w:rFonts w:ascii="Arial" w:hAnsi="Arial" w:cs="Arial"/>
          <w:sz w:val="20"/>
          <w:szCs w:val="20"/>
        </w:rPr>
        <w:t xml:space="preserve"> betyde at Landbrugsstyrelsen ikke</w:t>
      </w:r>
      <w:r>
        <w:rPr>
          <w:rFonts w:ascii="Arial" w:hAnsi="Arial" w:cs="Arial"/>
          <w:sz w:val="20"/>
          <w:szCs w:val="20"/>
        </w:rPr>
        <w:t xml:space="preserve"> behøver at afvente at der skal </w:t>
      </w:r>
      <w:r w:rsidRPr="00C8300B">
        <w:rPr>
          <w:rFonts w:ascii="Arial" w:hAnsi="Arial" w:cs="Arial"/>
          <w:sz w:val="20"/>
          <w:szCs w:val="20"/>
        </w:rPr>
        <w:t>tilkaldes bistand eller repræsentation før kontrollen kan begynde. Begrundelsen for gennemførelse af kontrolbesøget uden bistand eller ønsket repræsentation vil i givet fald fremgå af den rapport s</w:t>
      </w:r>
      <w:r>
        <w:rPr>
          <w:rFonts w:ascii="Arial" w:hAnsi="Arial" w:cs="Arial"/>
          <w:sz w:val="20"/>
          <w:szCs w:val="20"/>
        </w:rPr>
        <w:t xml:space="preserve">om </w:t>
      </w:r>
      <w:r w:rsidRPr="00C8300B">
        <w:rPr>
          <w:rFonts w:ascii="Arial" w:hAnsi="Arial" w:cs="Arial"/>
          <w:sz w:val="20"/>
          <w:szCs w:val="20"/>
        </w:rPr>
        <w:t>udleveres efter besøget.</w:t>
      </w:r>
    </w:p>
    <w:p w14:paraId="532CC6BA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77D0C082" w14:textId="77777777" w:rsidR="00213557" w:rsidRPr="00C8300B" w:rsidRDefault="00213557" w:rsidP="00213557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>Kontrolløren har ret til at komme overalt i virksomheden hvor det er nødvendigt for kontrollen. Kontrolløren har ret til at kontrollere marker, dyr, tekniske anlæg, d</w:t>
      </w:r>
      <w:r>
        <w:rPr>
          <w:rFonts w:ascii="Arial" w:hAnsi="Arial" w:cs="Arial"/>
          <w:sz w:val="20"/>
          <w:szCs w:val="20"/>
        </w:rPr>
        <w:t xml:space="preserve">okumenter, elektroniske data og </w:t>
      </w:r>
      <w:r w:rsidRPr="00C8300B">
        <w:rPr>
          <w:rFonts w:ascii="Arial" w:hAnsi="Arial" w:cs="Arial"/>
          <w:sz w:val="20"/>
          <w:szCs w:val="20"/>
        </w:rPr>
        <w:t>lignende, lige som kontrolløren har ret til at kræve kopi af dokum</w:t>
      </w:r>
      <w:r>
        <w:rPr>
          <w:rFonts w:ascii="Arial" w:hAnsi="Arial" w:cs="Arial"/>
          <w:sz w:val="20"/>
          <w:szCs w:val="20"/>
        </w:rPr>
        <w:t xml:space="preserve">enter og kopi eller udskrift af </w:t>
      </w:r>
      <w:r w:rsidRPr="00C8300B">
        <w:rPr>
          <w:rFonts w:ascii="Arial" w:hAnsi="Arial" w:cs="Arial"/>
          <w:sz w:val="20"/>
          <w:szCs w:val="20"/>
        </w:rPr>
        <w:t xml:space="preserve">elektroniske data og lignende og ret til at udtage prøver. </w:t>
      </w:r>
    </w:p>
    <w:p w14:paraId="3398E7F3" w14:textId="77777777" w:rsidR="00213557" w:rsidRDefault="00213557" w:rsidP="00FD59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0C071B7D" w14:textId="77777777" w:rsidR="00213557" w:rsidRDefault="00213557" w:rsidP="00FD5957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6A8452CD" w14:textId="77777777" w:rsidR="00FD5957" w:rsidRPr="00C8300B" w:rsidRDefault="00FD5957" w:rsidP="00FD5957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b/>
          <w:sz w:val="20"/>
          <w:szCs w:val="20"/>
        </w:rPr>
        <w:t>Øvrige oplysninger</w:t>
      </w:r>
    </w:p>
    <w:p w14:paraId="71697DE0" w14:textId="77777777" w:rsidR="00EC1285" w:rsidRPr="009241BD" w:rsidRDefault="00FD5957" w:rsidP="009241BD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C8300B">
        <w:rPr>
          <w:rFonts w:ascii="Arial" w:hAnsi="Arial" w:cs="Arial"/>
          <w:sz w:val="20"/>
          <w:szCs w:val="20"/>
        </w:rPr>
        <w:t>Hvis du vil vide mere om de regler, der regulerer Landbrugsstyrelsen</w:t>
      </w:r>
      <w:r>
        <w:rPr>
          <w:rFonts w:ascii="Arial" w:hAnsi="Arial" w:cs="Arial"/>
          <w:sz w:val="20"/>
          <w:szCs w:val="20"/>
        </w:rPr>
        <w:t>s kontrol, kan du læse mere på</w:t>
      </w:r>
      <w:r w:rsidRPr="00C8300B">
        <w:rPr>
          <w:rFonts w:ascii="Arial" w:hAnsi="Arial" w:cs="Arial"/>
          <w:sz w:val="20"/>
          <w:szCs w:val="20"/>
        </w:rPr>
        <w:t xml:space="preserve"> styrelsens hjemmeside </w:t>
      </w:r>
      <w:hyperlink r:id="rId12" w:history="1">
        <w:r w:rsidRPr="00C8300B">
          <w:rPr>
            <w:rStyle w:val="Hyperlink"/>
            <w:rFonts w:ascii="Arial" w:hAnsi="Arial" w:cs="Arial"/>
            <w:sz w:val="20"/>
            <w:szCs w:val="20"/>
          </w:rPr>
          <w:t>www.lbst.dk</w:t>
        </w:r>
      </w:hyperlink>
      <w:r w:rsidR="009241BD">
        <w:rPr>
          <w:rFonts w:ascii="Arial" w:hAnsi="Arial" w:cs="Arial"/>
          <w:sz w:val="20"/>
          <w:szCs w:val="20"/>
        </w:rPr>
        <w:t>.</w:t>
      </w:r>
    </w:p>
    <w:sectPr w:rsidR="00EC1285" w:rsidRPr="009241BD" w:rsidSect="00D666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418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53B1" w14:textId="77777777" w:rsidR="004F2BC7" w:rsidRDefault="004F2BC7">
      <w:r>
        <w:separator/>
      </w:r>
    </w:p>
  </w:endnote>
  <w:endnote w:type="continuationSeparator" w:id="0">
    <w:p w14:paraId="6ECC99DC" w14:textId="77777777" w:rsidR="004F2BC7" w:rsidRDefault="004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A468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995">
      <w:rPr>
        <w:rStyle w:val="Sidetal"/>
        <w:noProof/>
      </w:rPr>
      <w:t>1</w:t>
    </w:r>
    <w:r>
      <w:rPr>
        <w:rStyle w:val="Sidetal"/>
      </w:rPr>
      <w:fldChar w:fldCharType="end"/>
    </w:r>
  </w:p>
  <w:p w14:paraId="488CF60F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E981" w14:textId="7777777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9160C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77E8" w14:textId="77777777" w:rsidR="00DB0995" w:rsidRPr="00DB0995" w:rsidRDefault="00DB0995" w:rsidP="00DB0995">
    <w:pPr>
      <w:pStyle w:val="Template-Address"/>
    </w:pPr>
    <w:bookmarkStart w:id="6" w:name="OFF_Institution"/>
    <w:bookmarkStart w:id="7" w:name="OFF_InstitutionHIF"/>
    <w:bookmarkStart w:id="8" w:name="XIF_MMFirstAddressLine"/>
    <w:r w:rsidRPr="00DB0995">
      <w:t>Landbrugsstyrelsen</w:t>
    </w:r>
    <w:bookmarkEnd w:id="6"/>
    <w:r w:rsidRPr="00DB0995">
      <w:t xml:space="preserve"> </w:t>
    </w:r>
    <w:bookmarkEnd w:id="7"/>
    <w:r w:rsidRPr="00DB0995">
      <w:t xml:space="preserve">• </w:t>
    </w:r>
    <w:bookmarkStart w:id="9" w:name="OFF_AddressA"/>
    <w:bookmarkStart w:id="10" w:name="OFF_AddressAHIF"/>
    <w:r w:rsidRPr="00DB0995">
      <w:t>Nyropsgade 30</w:t>
    </w:r>
    <w:bookmarkEnd w:id="9"/>
    <w:r w:rsidRPr="00DB0995">
      <w:t xml:space="preserve"> </w:t>
    </w:r>
    <w:bookmarkEnd w:id="10"/>
    <w:r w:rsidRPr="00DB0995">
      <w:rPr>
        <w:vanish/>
      </w:rPr>
      <w:t xml:space="preserve">• </w:t>
    </w:r>
    <w:bookmarkStart w:id="11" w:name="OFF_AddressB"/>
    <w:bookmarkStart w:id="12" w:name="OFF_AddressBHIF"/>
    <w:bookmarkEnd w:id="11"/>
    <w:r w:rsidRPr="00DB0995">
      <w:rPr>
        <w:vanish/>
      </w:rPr>
      <w:t xml:space="preserve"> </w:t>
    </w:r>
    <w:bookmarkEnd w:id="12"/>
    <w:r w:rsidRPr="00DB0995">
      <w:rPr>
        <w:vanish/>
      </w:rPr>
      <w:t xml:space="preserve">• </w:t>
    </w:r>
    <w:bookmarkStart w:id="13" w:name="OFF_AddressC"/>
    <w:bookmarkStart w:id="14" w:name="OFF_AddressCHIF"/>
    <w:bookmarkEnd w:id="13"/>
    <w:r w:rsidRPr="00DB0995">
      <w:rPr>
        <w:vanish/>
      </w:rPr>
      <w:t xml:space="preserve"> </w:t>
    </w:r>
    <w:bookmarkEnd w:id="14"/>
    <w:r w:rsidRPr="00DB0995">
      <w:t xml:space="preserve">• </w:t>
    </w:r>
    <w:bookmarkStart w:id="15" w:name="OFF_AddressD"/>
    <w:bookmarkStart w:id="16" w:name="OFF_AddressDHIF"/>
    <w:r w:rsidRPr="00DB0995">
      <w:t>1780</w:t>
    </w:r>
    <w:bookmarkEnd w:id="15"/>
    <w:r w:rsidRPr="00DB0995">
      <w:t xml:space="preserve"> </w:t>
    </w:r>
    <w:bookmarkStart w:id="17" w:name="OFF_City"/>
    <w:r w:rsidRPr="00DB0995">
      <w:t>København V</w:t>
    </w:r>
    <w:bookmarkEnd w:id="17"/>
    <w:r w:rsidRPr="00DB0995">
      <w:t xml:space="preserve"> </w:t>
    </w:r>
    <w:bookmarkEnd w:id="16"/>
  </w:p>
  <w:p w14:paraId="5D7DD273" w14:textId="77777777" w:rsidR="00DB0995" w:rsidRPr="00DB0995" w:rsidRDefault="00DB0995" w:rsidP="00DB0995">
    <w:pPr>
      <w:pStyle w:val="Template-Address"/>
    </w:pPr>
    <w:bookmarkStart w:id="18" w:name="LAN_Phone"/>
    <w:bookmarkStart w:id="19" w:name="OFF_PhoneHIF"/>
    <w:bookmarkStart w:id="20" w:name="XIF_MMSecondAddressLine"/>
    <w:bookmarkEnd w:id="8"/>
    <w:r w:rsidRPr="00DB0995">
      <w:t>Tlf.</w:t>
    </w:r>
    <w:bookmarkEnd w:id="18"/>
    <w:r w:rsidRPr="00DB0995">
      <w:t xml:space="preserve"> </w:t>
    </w:r>
    <w:bookmarkStart w:id="21" w:name="OFF_Phone"/>
    <w:r w:rsidRPr="00DB0995">
      <w:t>33 95 80 00</w:t>
    </w:r>
    <w:bookmarkEnd w:id="21"/>
    <w:r w:rsidRPr="00DB0995">
      <w:t xml:space="preserve"> </w:t>
    </w:r>
    <w:bookmarkEnd w:id="19"/>
    <w:r w:rsidRPr="00DB0995">
      <w:rPr>
        <w:vanish/>
      </w:rPr>
      <w:t xml:space="preserve">• </w:t>
    </w:r>
    <w:bookmarkStart w:id="22" w:name="LAN_Fax"/>
    <w:bookmarkStart w:id="23" w:name="OFF_FaxHIF"/>
    <w:r w:rsidRPr="00DB0995">
      <w:rPr>
        <w:vanish/>
      </w:rPr>
      <w:t>Fax</w:t>
    </w:r>
    <w:bookmarkEnd w:id="22"/>
    <w:r w:rsidRPr="00DB0995">
      <w:rPr>
        <w:vanish/>
      </w:rPr>
      <w:t xml:space="preserve"> </w:t>
    </w:r>
    <w:bookmarkStart w:id="24" w:name="OFF_Fax"/>
    <w:bookmarkEnd w:id="24"/>
    <w:r w:rsidRPr="00DB0995">
      <w:rPr>
        <w:vanish/>
      </w:rPr>
      <w:t xml:space="preserve"> </w:t>
    </w:r>
    <w:bookmarkEnd w:id="23"/>
    <w:r w:rsidRPr="00DB0995">
      <w:t xml:space="preserve">• </w:t>
    </w:r>
    <w:bookmarkStart w:id="25" w:name="OFF_CVRHIF"/>
    <w:r w:rsidRPr="00DB0995">
      <w:t xml:space="preserve">CVR </w:t>
    </w:r>
    <w:bookmarkStart w:id="26" w:name="OFF_CVR"/>
    <w:r w:rsidRPr="00DB0995">
      <w:t>20814616</w:t>
    </w:r>
    <w:bookmarkEnd w:id="26"/>
    <w:r w:rsidRPr="00DB0995">
      <w:t xml:space="preserve"> </w:t>
    </w:r>
    <w:bookmarkEnd w:id="25"/>
    <w:r w:rsidRPr="00DB0995">
      <w:t xml:space="preserve">• </w:t>
    </w:r>
    <w:bookmarkStart w:id="27" w:name="OFF_EANHIF"/>
    <w:r w:rsidRPr="00DB0995">
      <w:t xml:space="preserve">EAN </w:t>
    </w:r>
    <w:bookmarkStart w:id="28" w:name="OFF_EAN"/>
    <w:r w:rsidRPr="00DB0995">
      <w:t>5798000877955</w:t>
    </w:r>
    <w:bookmarkEnd w:id="28"/>
    <w:r w:rsidRPr="00DB0995">
      <w:t xml:space="preserve"> </w:t>
    </w:r>
    <w:bookmarkEnd w:id="27"/>
    <w:r w:rsidRPr="00DB0995">
      <w:t xml:space="preserve">• </w:t>
    </w:r>
    <w:bookmarkStart w:id="29" w:name="OFF_Email"/>
    <w:bookmarkStart w:id="30" w:name="OFF_EmailHIF"/>
    <w:r w:rsidRPr="00DB0995">
      <w:t>mail@lbst.dk</w:t>
    </w:r>
    <w:bookmarkEnd w:id="29"/>
    <w:r w:rsidRPr="00DB0995">
      <w:t xml:space="preserve"> </w:t>
    </w:r>
    <w:bookmarkEnd w:id="30"/>
    <w:r w:rsidRPr="00DB0995">
      <w:t xml:space="preserve">• </w:t>
    </w:r>
    <w:bookmarkStart w:id="31" w:name="OFF_Web"/>
    <w:bookmarkStart w:id="32" w:name="OFF_WebHIF"/>
    <w:r w:rsidRPr="00DB0995">
      <w:t>www.lbst.dk</w:t>
    </w:r>
    <w:bookmarkEnd w:id="31"/>
    <w:r w:rsidRPr="00DB0995">
      <w:t xml:space="preserve"> </w:t>
    </w:r>
    <w:bookmarkEnd w:id="20"/>
    <w:bookmarkEnd w:id="32"/>
  </w:p>
  <w:p w14:paraId="3EFF7772" w14:textId="77777777" w:rsidR="0048667B" w:rsidRPr="00DB0995" w:rsidRDefault="0048667B" w:rsidP="00DB09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EAA0" w14:textId="77777777" w:rsidR="004F2BC7" w:rsidRDefault="004F2BC7">
      <w:r>
        <w:separator/>
      </w:r>
    </w:p>
  </w:footnote>
  <w:footnote w:type="continuationSeparator" w:id="0">
    <w:p w14:paraId="0C18008D" w14:textId="77777777" w:rsidR="004F2BC7" w:rsidRDefault="004F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1BD2" w14:textId="77777777" w:rsidR="000E717B" w:rsidRDefault="000E717B">
    <w:pPr>
      <w:pStyle w:val="Sidehoved"/>
    </w:pPr>
    <w:bookmarkStart w:id="4" w:name="BIT_PrimaryHeader"/>
  </w:p>
  <w:bookmarkEnd w:id="4"/>
  <w:p w14:paraId="7C0B3056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F6B9" w14:textId="77777777" w:rsidR="00020541" w:rsidRDefault="00020541" w:rsidP="00DB0995">
    <w:pPr>
      <w:tabs>
        <w:tab w:val="left" w:pos="5612"/>
      </w:tabs>
      <w:ind w:right="-624"/>
      <w:rPr>
        <w:rFonts w:ascii="Arial" w:hAnsi="Arial" w:cs="Arial"/>
        <w:b/>
        <w:spacing w:val="-2"/>
      </w:rPr>
    </w:pPr>
    <w:bookmarkStart w:id="5" w:name="BIT_FirstPageHeader"/>
  </w:p>
  <w:p w14:paraId="3B55C524" w14:textId="77777777" w:rsidR="00DB0995" w:rsidRPr="00175E2B" w:rsidRDefault="00DB0995" w:rsidP="00DB0995">
    <w:pPr>
      <w:tabs>
        <w:tab w:val="left" w:pos="5612"/>
      </w:tabs>
      <w:ind w:right="-624"/>
      <w:rPr>
        <w:rFonts w:ascii="Arial" w:hAnsi="Arial" w:cs="Arial"/>
        <w:b/>
        <w:spacing w:val="-2"/>
      </w:rPr>
    </w:pPr>
    <w:r w:rsidRPr="00175E2B">
      <w:rPr>
        <w:rFonts w:ascii="Arial" w:hAnsi="Arial" w:cs="Arial"/>
        <w:b/>
        <w:spacing w:val="-2"/>
      </w:rPr>
      <w:t>Landbrugsstyrelsen</w:t>
    </w:r>
  </w:p>
  <w:p w14:paraId="6478B6D0" w14:textId="77777777" w:rsidR="00DB0995" w:rsidRDefault="00DB0995" w:rsidP="00DB0995">
    <w:pPr>
      <w:tabs>
        <w:tab w:val="left" w:pos="5612"/>
      </w:tabs>
      <w:ind w:left="-623" w:right="-624" w:firstLine="623"/>
      <w:jc w:val="both"/>
      <w:rPr>
        <w:rFonts w:ascii="Arial" w:hAnsi="Arial" w:cs="Arial"/>
        <w:spacing w:val="-2"/>
      </w:rPr>
    </w:pPr>
    <w:r w:rsidRPr="00175E2B">
      <w:rPr>
        <w:rFonts w:ascii="Arial" w:hAnsi="Arial" w:cs="Arial"/>
        <w:b/>
        <w:spacing w:val="-2"/>
      </w:rPr>
      <w:t>Planter</w:t>
    </w:r>
    <w:r>
      <w:rPr>
        <w:rFonts w:ascii="Arial" w:hAnsi="Arial" w:cs="Arial"/>
        <w:b/>
        <w:spacing w:val="-2"/>
      </w:rPr>
      <w:t xml:space="preserve"> &amp; Biosikkerhed</w:t>
    </w:r>
  </w:p>
  <w:p w14:paraId="060A475F" w14:textId="77777777" w:rsidR="00DB0995" w:rsidRDefault="00DB0995" w:rsidP="00DB0995">
    <w:pPr>
      <w:pStyle w:val="Sidehoved"/>
    </w:pPr>
    <w:r>
      <w:rPr>
        <w:rFonts w:ascii="Arial" w:hAnsi="Arial" w:cs="Arial"/>
        <w:spacing w:val="-2"/>
      </w:rPr>
      <w:t>Augustenborg Slot 3, 6440 Augustenborg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63E32A2A" wp14:editId="1CD57808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0BA03" w14:textId="77777777" w:rsidR="00CF1627" w:rsidRDefault="00DB0995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46A9E87" wp14:editId="49506FCB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5"/>
  <w:p w14:paraId="40CCEF43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VIrcqdoyqkcAmBCiEbi/GnuN65O+AMQgEPV8k3rcLN6fKj11xf7HzANXt8Bm5Os"/>
  </w:docVars>
  <w:rsids>
    <w:rsidRoot w:val="00DB0995"/>
    <w:rsid w:val="00002EA0"/>
    <w:rsid w:val="00003636"/>
    <w:rsid w:val="00005FAA"/>
    <w:rsid w:val="0001457C"/>
    <w:rsid w:val="0001528D"/>
    <w:rsid w:val="000166A0"/>
    <w:rsid w:val="00020541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6F3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0F6356"/>
    <w:rsid w:val="000F6CCC"/>
    <w:rsid w:val="00103018"/>
    <w:rsid w:val="001039A1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0D53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203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3557"/>
    <w:rsid w:val="002169C5"/>
    <w:rsid w:val="002239C6"/>
    <w:rsid w:val="00225534"/>
    <w:rsid w:val="00235C1F"/>
    <w:rsid w:val="002366E2"/>
    <w:rsid w:val="00251FA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1356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5DE5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A51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D6722"/>
    <w:rsid w:val="004E33EF"/>
    <w:rsid w:val="004E562B"/>
    <w:rsid w:val="004E642A"/>
    <w:rsid w:val="004E7C82"/>
    <w:rsid w:val="004F2BC7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49D0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5938"/>
    <w:rsid w:val="006665A1"/>
    <w:rsid w:val="006706E8"/>
    <w:rsid w:val="0067771A"/>
    <w:rsid w:val="00684B85"/>
    <w:rsid w:val="0068783F"/>
    <w:rsid w:val="00696198"/>
    <w:rsid w:val="00696E85"/>
    <w:rsid w:val="006A18C5"/>
    <w:rsid w:val="006D09A7"/>
    <w:rsid w:val="006D77B5"/>
    <w:rsid w:val="006E1C68"/>
    <w:rsid w:val="006E7F1D"/>
    <w:rsid w:val="006F0C25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836FD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4D52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75574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5FE1"/>
    <w:rsid w:val="008F6B2B"/>
    <w:rsid w:val="00905C37"/>
    <w:rsid w:val="00906916"/>
    <w:rsid w:val="009241BD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A11A2"/>
    <w:rsid w:val="009B1834"/>
    <w:rsid w:val="009C37F8"/>
    <w:rsid w:val="009C6BB2"/>
    <w:rsid w:val="009E27B6"/>
    <w:rsid w:val="009E46B7"/>
    <w:rsid w:val="009E7920"/>
    <w:rsid w:val="009E7CA3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58E1"/>
    <w:rsid w:val="00CF760D"/>
    <w:rsid w:val="00D008ED"/>
    <w:rsid w:val="00D01984"/>
    <w:rsid w:val="00D01EDA"/>
    <w:rsid w:val="00D16472"/>
    <w:rsid w:val="00D321C9"/>
    <w:rsid w:val="00D353A2"/>
    <w:rsid w:val="00D35E1A"/>
    <w:rsid w:val="00D37FC2"/>
    <w:rsid w:val="00D43DB0"/>
    <w:rsid w:val="00D570C5"/>
    <w:rsid w:val="00D65E69"/>
    <w:rsid w:val="00D6665C"/>
    <w:rsid w:val="00D9160C"/>
    <w:rsid w:val="00D922CF"/>
    <w:rsid w:val="00D951B4"/>
    <w:rsid w:val="00DA32B3"/>
    <w:rsid w:val="00DA6734"/>
    <w:rsid w:val="00DB0995"/>
    <w:rsid w:val="00DB56B3"/>
    <w:rsid w:val="00DE24BE"/>
    <w:rsid w:val="00DE5B21"/>
    <w:rsid w:val="00DE7479"/>
    <w:rsid w:val="00DF128B"/>
    <w:rsid w:val="00DF2F94"/>
    <w:rsid w:val="00E1113C"/>
    <w:rsid w:val="00E11688"/>
    <w:rsid w:val="00E2328C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5696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A601A"/>
    <w:rsid w:val="00FB28B3"/>
    <w:rsid w:val="00FB7ADE"/>
    <w:rsid w:val="00FC164F"/>
    <w:rsid w:val="00FD2036"/>
    <w:rsid w:val="00FD31BE"/>
    <w:rsid w:val="00FD5957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CE7D402"/>
  <w15:docId w15:val="{BB93DDB3-0C9D-4AEB-8939-44A56CD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995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0/1132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bst.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1/22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tsinformation.dk/eli/lta/2020/11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21/223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8556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1B4B-142A-4251-8B03-B4D391F3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0</TotalTime>
  <Pages>2</Pages>
  <Words>453</Words>
  <Characters>3296</Characters>
  <Application>Microsoft Office Word</Application>
  <DocSecurity>0</DocSecurity>
  <Lines>156</Lines>
  <Paragraphs>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Marie-Louise Nielsen (LFST)</dc:creator>
  <cp:keywords/>
  <dc:description/>
  <cp:lastModifiedBy>Marie-Louise Hinsch Teglgaard Nielsen</cp:lastModifiedBy>
  <cp:revision>2</cp:revision>
  <cp:lastPrinted>2005-05-20T12:11:00Z</cp:lastPrinted>
  <dcterms:created xsi:type="dcterms:W3CDTF">2023-06-23T06:08:00Z</dcterms:created>
  <dcterms:modified xsi:type="dcterms:W3CDTF">2023-06-23T06:08:00Z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MARLON</vt:lpwstr>
  </property>
  <property fmtid="{D5CDD505-2E9C-101B-9397-08002B2CF9AE}" pid="12" name="SD_UserprofileName">
    <vt:lpwstr>MARLON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Marie-Louise Nielsen (LFST)</vt:lpwstr>
  </property>
  <property fmtid="{D5CDD505-2E9C-101B-9397-08002B2CF9AE}" pid="43" name="USR_Initials">
    <vt:lpwstr>MARLON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+45 72 42 94 94</vt:lpwstr>
  </property>
  <property fmtid="{D5CDD505-2E9C-101B-9397-08002B2CF9AE}" pid="46" name="USR_Mobile">
    <vt:lpwstr>+45 51 29 67 25</vt:lpwstr>
  </property>
  <property fmtid="{D5CDD505-2E9C-101B-9397-08002B2CF9AE}" pid="47" name="USR_Email">
    <vt:lpwstr>marlon@lbst.dk</vt:lpwstr>
  </property>
  <property fmtid="{D5CDD505-2E9C-101B-9397-08002B2CF9AE}" pid="48" name="DocumentInfoFinished">
    <vt:lpwstr>True</vt:lpwstr>
  </property>
  <property fmtid="{D5CDD505-2E9C-101B-9397-08002B2CF9AE}" pid="49" name="sdDocumentDate">
    <vt:lpwstr>45100</vt:lpwstr>
  </property>
  <property fmtid="{D5CDD505-2E9C-101B-9397-08002B2CF9AE}" pid="50" name="SD_IntegrationInfoAdded">
    <vt:bool>true</vt:bool>
  </property>
</Properties>
</file>