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19"/>
        <w:gridCol w:w="20"/>
      </w:tblGrid>
      <w:tr w:rsidR="00327430" w:rsidRPr="006737B4" w:rsidTr="00CF2EA6">
        <w:trPr>
          <w:cantSplit/>
          <w:trHeight w:val="2410"/>
        </w:trPr>
        <w:tc>
          <w:tcPr>
            <w:tcW w:w="7116" w:type="dxa"/>
          </w:tcPr>
          <w:p w:rsidR="007F73B3" w:rsidRPr="006737B4" w:rsidRDefault="005A1FE8" w:rsidP="006737B4">
            <w:pPr>
              <w:spacing w:line="240" w:lineRule="auto"/>
              <w:rPr>
                <w:sz w:val="22"/>
              </w:rPr>
            </w:pPr>
            <w:r w:rsidRPr="006737B4">
              <w:rPr>
                <w:sz w:val="22"/>
              </w:rPr>
              <w:t xml:space="preserve"> </w:t>
            </w:r>
          </w:p>
        </w:tc>
        <w:tc>
          <w:tcPr>
            <w:tcW w:w="1939" w:type="dxa"/>
            <w:gridSpan w:val="2"/>
          </w:tcPr>
          <w:p w:rsidR="005271D6" w:rsidRPr="006737B4" w:rsidRDefault="005271D6" w:rsidP="006737B4">
            <w:pPr>
              <w:spacing w:line="240" w:lineRule="auto"/>
              <w:rPr>
                <w:color w:val="FF0000"/>
              </w:rPr>
            </w:pPr>
          </w:p>
        </w:tc>
      </w:tr>
      <w:tr w:rsidR="00F03506" w:rsidRPr="00F03506" w:rsidTr="00577409">
        <w:trPr>
          <w:cantSplit/>
        </w:trPr>
        <w:tc>
          <w:tcPr>
            <w:tcW w:w="9035" w:type="dxa"/>
            <w:gridSpan w:val="2"/>
          </w:tcPr>
          <w:p w:rsidR="00DA2B26" w:rsidRPr="00F03506" w:rsidRDefault="00DA2B26" w:rsidP="006737B4">
            <w:pPr>
              <w:suppressAutoHyphens/>
              <w:spacing w:line="240" w:lineRule="auto"/>
              <w:rPr>
                <w:b/>
                <w:bCs/>
                <w:sz w:val="22"/>
              </w:rPr>
            </w:pPr>
            <w:r w:rsidRPr="00F03506">
              <w:rPr>
                <w:b/>
                <w:bCs/>
                <w:sz w:val="22"/>
              </w:rPr>
              <w:t xml:space="preserve">Evaluering: </w:t>
            </w:r>
          </w:p>
          <w:p w:rsidR="00541D1B" w:rsidRPr="00F03506" w:rsidRDefault="00327430" w:rsidP="006737B4">
            <w:pPr>
              <w:suppressAutoHyphens/>
              <w:spacing w:line="240" w:lineRule="auto"/>
              <w:rPr>
                <w:b/>
                <w:bCs/>
                <w:i/>
                <w:sz w:val="22"/>
              </w:rPr>
            </w:pPr>
            <w:r w:rsidRPr="00F03506">
              <w:rPr>
                <w:b/>
                <w:bCs/>
                <w:sz w:val="22"/>
              </w:rPr>
              <w:t>Bevaringsudvalgets avlerseminar den 19. november 2016</w:t>
            </w:r>
            <w:r w:rsidR="006737B4" w:rsidRPr="00F03506">
              <w:rPr>
                <w:b/>
                <w:bCs/>
                <w:sz w:val="22"/>
              </w:rPr>
              <w:t>.</w:t>
            </w:r>
          </w:p>
          <w:p w:rsidR="002A62B3" w:rsidRPr="00F03506" w:rsidRDefault="002A62B3" w:rsidP="006737B4">
            <w:pPr>
              <w:suppressAutoHyphens/>
              <w:spacing w:line="240" w:lineRule="auto"/>
              <w:rPr>
                <w:b/>
                <w:sz w:val="22"/>
              </w:rPr>
            </w:pPr>
          </w:p>
        </w:tc>
        <w:tc>
          <w:tcPr>
            <w:tcW w:w="20" w:type="dxa"/>
          </w:tcPr>
          <w:p w:rsidR="00541D1B" w:rsidRPr="00F03506" w:rsidRDefault="00541D1B" w:rsidP="006737B4">
            <w:pPr>
              <w:spacing w:line="240" w:lineRule="auto"/>
            </w:pPr>
          </w:p>
        </w:tc>
      </w:tr>
    </w:tbl>
    <w:p w:rsidR="00147799" w:rsidRPr="00F03506" w:rsidRDefault="004D2401" w:rsidP="006737B4">
      <w:pPr>
        <w:pStyle w:val="Overskrift1"/>
        <w:spacing w:line="240" w:lineRule="auto"/>
        <w:rPr>
          <w:sz w:val="20"/>
          <w:szCs w:val="20"/>
        </w:rPr>
      </w:pPr>
      <w:r w:rsidRPr="00F03506">
        <w:rPr>
          <w:sz w:val="20"/>
          <w:szCs w:val="20"/>
        </w:rPr>
        <w:t>Baggrund</w:t>
      </w:r>
    </w:p>
    <w:p w:rsidR="00CE2B93" w:rsidRPr="00F03506" w:rsidRDefault="00DA2B26" w:rsidP="006737B4">
      <w:pPr>
        <w:pStyle w:val="Opstilling-punkttegn"/>
        <w:spacing w:line="240" w:lineRule="auto"/>
      </w:pPr>
      <w:r w:rsidRPr="00F03506">
        <w:t xml:space="preserve">På </w:t>
      </w:r>
      <w:r w:rsidR="006737B4" w:rsidRPr="00F03506">
        <w:t xml:space="preserve">bevaringsudvalgets avlerseminar </w:t>
      </w:r>
      <w:r w:rsidRPr="00F03506">
        <w:t xml:space="preserve">den 19. november 2016 blev gennemført en spørgeskemaevaluering af </w:t>
      </w:r>
      <w:r w:rsidR="006737B4" w:rsidRPr="00F03506">
        <w:t>avlerseminaret</w:t>
      </w:r>
      <w:r w:rsidRPr="00F03506">
        <w:t>. Resultaterne er præsenteret nedenfor som en opsummering af hvert spørgsmål.</w:t>
      </w:r>
    </w:p>
    <w:p w:rsidR="00F03506" w:rsidRPr="00F03506" w:rsidRDefault="00F03506" w:rsidP="006737B4">
      <w:pPr>
        <w:pStyle w:val="Opstilling-punkttegn"/>
        <w:spacing w:line="240" w:lineRule="auto"/>
      </w:pPr>
    </w:p>
    <w:p w:rsidR="00F03506" w:rsidRPr="00F03506" w:rsidRDefault="00F03506" w:rsidP="006737B4">
      <w:pPr>
        <w:pStyle w:val="Opstilling-punkttegn"/>
        <w:spacing w:line="240" w:lineRule="auto"/>
      </w:pPr>
      <w:r w:rsidRPr="00F03506">
        <w:t xml:space="preserve">Der blev afleveret i alt 14 svar. Ikke alle </w:t>
      </w:r>
      <w:r w:rsidR="007955F5">
        <w:t>skemaer</w:t>
      </w:r>
      <w:r w:rsidRPr="00F03506">
        <w:t xml:space="preserve"> besvarede alle spørgsmål.</w:t>
      </w:r>
    </w:p>
    <w:p w:rsidR="00D921DC" w:rsidRPr="006737B4" w:rsidRDefault="00D921DC" w:rsidP="006737B4">
      <w:pPr>
        <w:pStyle w:val="Opstilling-punkttegn"/>
        <w:spacing w:line="240" w:lineRule="auto"/>
        <w:ind w:left="454" w:hanging="454"/>
        <w:rPr>
          <w:bCs/>
          <w:i/>
          <w:color w:val="FF0000"/>
        </w:rPr>
      </w:pPr>
    </w:p>
    <w:p w:rsidR="008869F4" w:rsidRDefault="00327430" w:rsidP="006737B4">
      <w:pPr>
        <w:spacing w:line="240" w:lineRule="auto"/>
        <w:rPr>
          <w:b/>
        </w:rPr>
      </w:pPr>
      <w:r w:rsidRPr="006737B4">
        <w:rPr>
          <w:b/>
        </w:rPr>
        <w:t>Spørgsmål 1: Programmet</w:t>
      </w:r>
    </w:p>
    <w:p w:rsidR="006737B4" w:rsidRPr="006737B4" w:rsidRDefault="006737B4" w:rsidP="006737B4">
      <w:pPr>
        <w:spacing w:line="240" w:lineRule="auto"/>
        <w:rPr>
          <w:b/>
        </w:rPr>
      </w:pPr>
      <w:r>
        <w:rPr>
          <w:b/>
        </w:rPr>
        <w:t>Sæt kryds i de felter, som efter din mening passer bedst.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701"/>
        <w:gridCol w:w="1843"/>
        <w:gridCol w:w="1790"/>
      </w:tblGrid>
      <w:tr w:rsidR="00327430" w:rsidRPr="006737B4" w:rsidTr="00022545">
        <w:tc>
          <w:tcPr>
            <w:tcW w:w="4413" w:type="dxa"/>
            <w:shd w:val="clear" w:color="auto" w:fill="D3F3EC" w:themeFill="accent3" w:themeFillTint="33"/>
          </w:tcPr>
          <w:p w:rsidR="008869F4" w:rsidRPr="000019EB" w:rsidRDefault="008869F4" w:rsidP="006737B4">
            <w:pPr>
              <w:spacing w:line="240" w:lineRule="auto"/>
              <w:rPr>
                <w:b/>
                <w:i/>
                <w:color w:val="195C4D" w:themeColor="accent3" w:themeShade="80"/>
              </w:rPr>
            </w:pPr>
            <w:r w:rsidRPr="000019EB">
              <w:rPr>
                <w:b/>
                <w:i/>
                <w:color w:val="195C4D" w:themeColor="accent3" w:themeShade="80"/>
              </w:rPr>
              <w:t xml:space="preserve">Tid afsat: </w:t>
            </w:r>
          </w:p>
        </w:tc>
        <w:tc>
          <w:tcPr>
            <w:tcW w:w="1701" w:type="dxa"/>
            <w:shd w:val="clear" w:color="auto" w:fill="D3F3EC" w:themeFill="accent3" w:themeFillTint="33"/>
          </w:tcPr>
          <w:p w:rsidR="008869F4" w:rsidRPr="006737B4" w:rsidRDefault="006737B4" w:rsidP="006737B4">
            <w:pPr>
              <w:tabs>
                <w:tab w:val="left" w:pos="1014"/>
              </w:tabs>
              <w:spacing w:line="240" w:lineRule="auto"/>
              <w:rPr>
                <w:i/>
                <w:color w:val="195C4D" w:themeColor="accent3" w:themeShade="80"/>
              </w:rPr>
            </w:pPr>
            <w:r>
              <w:rPr>
                <w:i/>
                <w:color w:val="195C4D" w:themeColor="accent3" w:themeShade="80"/>
              </w:rPr>
              <w:t>F</w:t>
            </w:r>
            <w:r w:rsidR="008869F4" w:rsidRPr="006737B4">
              <w:rPr>
                <w:i/>
                <w:color w:val="195C4D" w:themeColor="accent3" w:themeShade="80"/>
              </w:rPr>
              <w:t>or lidt</w:t>
            </w:r>
            <w:r w:rsidRPr="006737B4">
              <w:rPr>
                <w:i/>
                <w:color w:val="195C4D" w:themeColor="accent3" w:themeShade="80"/>
              </w:rPr>
              <w:tab/>
            </w:r>
          </w:p>
        </w:tc>
        <w:tc>
          <w:tcPr>
            <w:tcW w:w="1843" w:type="dxa"/>
            <w:shd w:val="clear" w:color="auto" w:fill="D3F3EC" w:themeFill="accent3" w:themeFillTint="33"/>
          </w:tcPr>
          <w:p w:rsidR="008869F4" w:rsidRPr="006737B4" w:rsidRDefault="006737B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>
              <w:rPr>
                <w:i/>
                <w:color w:val="195C4D" w:themeColor="accent3" w:themeShade="80"/>
              </w:rPr>
              <w:t>P</w:t>
            </w:r>
            <w:r w:rsidR="008869F4" w:rsidRPr="006737B4">
              <w:rPr>
                <w:i/>
                <w:color w:val="195C4D" w:themeColor="accent3" w:themeShade="80"/>
              </w:rPr>
              <w:t>assende</w:t>
            </w:r>
          </w:p>
        </w:tc>
        <w:tc>
          <w:tcPr>
            <w:tcW w:w="1790" w:type="dxa"/>
            <w:shd w:val="clear" w:color="auto" w:fill="D3F3EC" w:themeFill="accent3" w:themeFillTint="33"/>
          </w:tcPr>
          <w:p w:rsidR="008869F4" w:rsidRPr="006737B4" w:rsidRDefault="006737B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>
              <w:rPr>
                <w:i/>
                <w:color w:val="195C4D" w:themeColor="accent3" w:themeShade="80"/>
              </w:rPr>
              <w:t>F</w:t>
            </w:r>
            <w:r w:rsidR="008869F4" w:rsidRPr="006737B4">
              <w:rPr>
                <w:i/>
                <w:color w:val="195C4D" w:themeColor="accent3" w:themeShade="80"/>
              </w:rPr>
              <w:t>or meget</w:t>
            </w:r>
          </w:p>
        </w:tc>
      </w:tr>
      <w:tr w:rsidR="00327430" w:rsidRPr="006737B4" w:rsidTr="00022545">
        <w:trPr>
          <w:trHeight w:val="746"/>
        </w:trPr>
        <w:tc>
          <w:tcPr>
            <w:tcW w:w="4413" w:type="dxa"/>
            <w:shd w:val="clear" w:color="auto" w:fill="auto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 xml:space="preserve">Indlæg nr. 1           </w:t>
            </w:r>
          </w:p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>(Genetisk variation hos geder, Bernt Guldbrandtsen)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11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1</w:t>
            </w:r>
          </w:p>
        </w:tc>
      </w:tr>
      <w:tr w:rsidR="00327430" w:rsidRPr="006737B4" w:rsidTr="00022545">
        <w:tc>
          <w:tcPr>
            <w:tcW w:w="4413" w:type="dxa"/>
            <w:shd w:val="clear" w:color="auto" w:fill="D3F3EC" w:themeFill="accent3" w:themeFillTint="33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 xml:space="preserve">Indlæg nr. 2                </w:t>
            </w:r>
          </w:p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 xml:space="preserve">(Bevaringsarbejdet, Hans </w:t>
            </w:r>
            <w:proofErr w:type="spellStart"/>
            <w:r w:rsidRPr="000019EB">
              <w:rPr>
                <w:i/>
                <w:color w:val="195C4D" w:themeColor="accent3" w:themeShade="80"/>
              </w:rPr>
              <w:t>Ranvig</w:t>
            </w:r>
            <w:proofErr w:type="spellEnd"/>
            <w:r w:rsidRPr="000019EB">
              <w:rPr>
                <w:i/>
                <w:color w:val="195C4D" w:themeColor="accent3" w:themeShade="80"/>
              </w:rPr>
              <w:t>)</w:t>
            </w:r>
          </w:p>
        </w:tc>
        <w:tc>
          <w:tcPr>
            <w:tcW w:w="1701" w:type="dxa"/>
            <w:shd w:val="clear" w:color="auto" w:fill="D3F3EC" w:themeFill="accent3" w:themeFillTint="33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D3F3EC" w:themeFill="accent3" w:themeFillTint="33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13</w:t>
            </w:r>
          </w:p>
        </w:tc>
        <w:tc>
          <w:tcPr>
            <w:tcW w:w="1790" w:type="dxa"/>
            <w:shd w:val="clear" w:color="auto" w:fill="D3F3EC" w:themeFill="accent3" w:themeFillTint="33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1</w:t>
            </w:r>
          </w:p>
        </w:tc>
      </w:tr>
      <w:tr w:rsidR="00327430" w:rsidRPr="006737B4" w:rsidTr="00022545">
        <w:tc>
          <w:tcPr>
            <w:tcW w:w="4413" w:type="dxa"/>
            <w:shd w:val="clear" w:color="auto" w:fill="auto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 xml:space="preserve">Workshop – Bevaringsudvalgets strategi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2</w:t>
            </w:r>
          </w:p>
        </w:tc>
      </w:tr>
      <w:tr w:rsidR="00327430" w:rsidRPr="006737B4" w:rsidTr="00022545">
        <w:tc>
          <w:tcPr>
            <w:tcW w:w="4413" w:type="dxa"/>
            <w:shd w:val="clear" w:color="auto" w:fill="D3F3EC" w:themeFill="accent3" w:themeFillTint="33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 xml:space="preserve">Indlæg nr. 3 </w:t>
            </w:r>
          </w:p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 xml:space="preserve">(Velfærdsdelikatesser, kødkvalitet og priser, Bent </w:t>
            </w:r>
            <w:proofErr w:type="spellStart"/>
            <w:r w:rsidRPr="000019EB">
              <w:rPr>
                <w:i/>
                <w:color w:val="195C4D" w:themeColor="accent3" w:themeShade="80"/>
              </w:rPr>
              <w:t>Hindrup</w:t>
            </w:r>
            <w:proofErr w:type="spellEnd"/>
            <w:r w:rsidRPr="000019EB">
              <w:rPr>
                <w:i/>
                <w:color w:val="195C4D" w:themeColor="accent3" w:themeShade="80"/>
              </w:rPr>
              <w:t>)</w:t>
            </w:r>
          </w:p>
        </w:tc>
        <w:tc>
          <w:tcPr>
            <w:tcW w:w="1701" w:type="dxa"/>
            <w:shd w:val="clear" w:color="auto" w:fill="D3F3EC" w:themeFill="accent3" w:themeFillTint="33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D3F3EC" w:themeFill="accent3" w:themeFillTint="33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9</w:t>
            </w:r>
          </w:p>
        </w:tc>
        <w:tc>
          <w:tcPr>
            <w:tcW w:w="1790" w:type="dxa"/>
            <w:shd w:val="clear" w:color="auto" w:fill="D3F3EC" w:themeFill="accent3" w:themeFillTint="33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2</w:t>
            </w:r>
          </w:p>
        </w:tc>
      </w:tr>
      <w:tr w:rsidR="00327430" w:rsidRPr="006737B4" w:rsidTr="00022545">
        <w:tc>
          <w:tcPr>
            <w:tcW w:w="4413" w:type="dxa"/>
            <w:shd w:val="clear" w:color="auto" w:fill="auto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>Indlæg nr. 4</w:t>
            </w:r>
          </w:p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>(Kødkvalitet of afsætning, Per Mandrup)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3</w:t>
            </w:r>
          </w:p>
        </w:tc>
      </w:tr>
      <w:tr w:rsidR="00327430" w:rsidRPr="006737B4" w:rsidTr="00022545">
        <w:tc>
          <w:tcPr>
            <w:tcW w:w="4413" w:type="dxa"/>
            <w:shd w:val="clear" w:color="auto" w:fill="D3F3EC" w:themeFill="accent3" w:themeFillTint="33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  <w:highlight w:val="yellow"/>
              </w:rPr>
            </w:pPr>
            <w:r w:rsidRPr="000019EB">
              <w:rPr>
                <w:i/>
                <w:color w:val="195C4D" w:themeColor="accent3" w:themeShade="80"/>
              </w:rPr>
              <w:t>Pauser</w:t>
            </w:r>
          </w:p>
        </w:tc>
        <w:tc>
          <w:tcPr>
            <w:tcW w:w="1701" w:type="dxa"/>
            <w:shd w:val="clear" w:color="auto" w:fill="D3F3EC" w:themeFill="accent3" w:themeFillTint="33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D3F3EC" w:themeFill="accent3" w:themeFillTint="33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8</w:t>
            </w:r>
          </w:p>
        </w:tc>
        <w:tc>
          <w:tcPr>
            <w:tcW w:w="1790" w:type="dxa"/>
            <w:shd w:val="clear" w:color="auto" w:fill="D3F3EC" w:themeFill="accent3" w:themeFillTint="33"/>
            <w:vAlign w:val="center"/>
          </w:tcPr>
          <w:p w:rsidR="008869F4" w:rsidRPr="00022545" w:rsidRDefault="00DC6151" w:rsidP="00DC6151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>0</w:t>
            </w:r>
          </w:p>
        </w:tc>
      </w:tr>
    </w:tbl>
    <w:p w:rsidR="008869F4" w:rsidRPr="006737B4" w:rsidRDefault="008869F4" w:rsidP="006737B4">
      <w:pPr>
        <w:spacing w:line="240" w:lineRule="auto"/>
        <w:rPr>
          <w:color w:val="FF0000"/>
        </w:rPr>
      </w:pPr>
    </w:p>
    <w:p w:rsidR="006737B4" w:rsidRPr="006737B4" w:rsidRDefault="006737B4" w:rsidP="006737B4">
      <w:pPr>
        <w:spacing w:line="240" w:lineRule="auto"/>
        <w:rPr>
          <w:b/>
        </w:rPr>
      </w:pPr>
      <w:r w:rsidRPr="006737B4">
        <w:rPr>
          <w:b/>
        </w:rPr>
        <w:t xml:space="preserve">Spørgsmål </w:t>
      </w:r>
      <w:r w:rsidR="008869F4" w:rsidRPr="006737B4">
        <w:rPr>
          <w:b/>
        </w:rPr>
        <w:t xml:space="preserve">2. Indlæggene </w:t>
      </w:r>
    </w:p>
    <w:p w:rsidR="008869F4" w:rsidRPr="006737B4" w:rsidRDefault="006737B4" w:rsidP="006737B4">
      <w:pPr>
        <w:spacing w:line="240" w:lineRule="auto"/>
        <w:rPr>
          <w:b/>
        </w:rPr>
      </w:pPr>
      <w:r w:rsidRPr="006737B4">
        <w:rPr>
          <w:b/>
        </w:rPr>
        <w:t>A</w:t>
      </w:r>
      <w:r w:rsidR="008869F4" w:rsidRPr="006737B4">
        <w:rPr>
          <w:b/>
        </w:rPr>
        <w:t>ngiv points fra 1 (dårligst) til 5 for hhv. relevans og fremlæggelse</w:t>
      </w:r>
      <w:r w:rsidRPr="006737B4">
        <w:rPr>
          <w:b/>
        </w:rPr>
        <w:t>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3159"/>
      </w:tblGrid>
      <w:tr w:rsidR="00327430" w:rsidRPr="006737B4" w:rsidTr="00022545">
        <w:tc>
          <w:tcPr>
            <w:tcW w:w="4248" w:type="dxa"/>
            <w:shd w:val="clear" w:color="auto" w:fill="D3F3EC" w:themeFill="accent3" w:themeFillTint="33"/>
          </w:tcPr>
          <w:p w:rsidR="008869F4" w:rsidRPr="000019EB" w:rsidRDefault="008869F4" w:rsidP="006737B4">
            <w:pPr>
              <w:spacing w:line="240" w:lineRule="auto"/>
              <w:rPr>
                <w:color w:val="195C4D" w:themeColor="accent3" w:themeShade="80"/>
                <w:highlight w:val="darkCyan"/>
              </w:rPr>
            </w:pPr>
          </w:p>
        </w:tc>
        <w:tc>
          <w:tcPr>
            <w:tcW w:w="2340" w:type="dxa"/>
            <w:shd w:val="clear" w:color="auto" w:fill="D3F3EC" w:themeFill="accent3" w:themeFillTint="33"/>
          </w:tcPr>
          <w:p w:rsidR="008869F4" w:rsidRPr="006737B4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6737B4">
              <w:rPr>
                <w:i/>
                <w:color w:val="195C4D" w:themeColor="accent3" w:themeShade="80"/>
              </w:rPr>
              <w:t>Vurdering af</w:t>
            </w:r>
          </w:p>
        </w:tc>
        <w:tc>
          <w:tcPr>
            <w:tcW w:w="3159" w:type="dxa"/>
            <w:shd w:val="clear" w:color="auto" w:fill="D3F3EC" w:themeFill="accent3" w:themeFillTint="33"/>
          </w:tcPr>
          <w:p w:rsidR="008869F4" w:rsidRPr="006737B4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6737B4">
              <w:rPr>
                <w:i/>
                <w:color w:val="195C4D" w:themeColor="accent3" w:themeShade="80"/>
              </w:rPr>
              <w:t>Points</w:t>
            </w:r>
          </w:p>
        </w:tc>
      </w:tr>
      <w:tr w:rsidR="00327430" w:rsidRPr="006737B4" w:rsidTr="00022545">
        <w:tc>
          <w:tcPr>
            <w:tcW w:w="4248" w:type="dxa"/>
            <w:shd w:val="clear" w:color="auto" w:fill="auto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>Indlæg nr. 1 (Bernt Guldbrandtsen)</w:t>
            </w:r>
          </w:p>
        </w:tc>
        <w:tc>
          <w:tcPr>
            <w:tcW w:w="2340" w:type="dxa"/>
            <w:shd w:val="clear" w:color="auto" w:fill="auto"/>
          </w:tcPr>
          <w:p w:rsidR="008869F4" w:rsidRPr="006737B4" w:rsidRDefault="008869F4" w:rsidP="006737B4">
            <w:pPr>
              <w:spacing w:line="240" w:lineRule="auto"/>
              <w:rPr>
                <w:color w:val="195C4D" w:themeColor="accent3" w:themeShade="80"/>
              </w:rPr>
            </w:pPr>
            <w:r w:rsidRPr="006737B4">
              <w:rPr>
                <w:color w:val="195C4D" w:themeColor="accent3" w:themeShade="80"/>
              </w:rPr>
              <w:t>Relevans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8869F4" w:rsidRPr="00022545" w:rsidRDefault="00022545" w:rsidP="00022545">
            <w:pPr>
              <w:spacing w:line="240" w:lineRule="auto"/>
              <w:jc w:val="center"/>
              <w:rPr>
                <w:b/>
              </w:rPr>
            </w:pPr>
            <w:r w:rsidRPr="00022545">
              <w:rPr>
                <w:b/>
              </w:rPr>
              <w:t xml:space="preserve">4,3 </w:t>
            </w:r>
            <w:r w:rsidRPr="00704797">
              <w:t>(60 points/14 svar)</w:t>
            </w:r>
          </w:p>
        </w:tc>
      </w:tr>
      <w:tr w:rsidR="00327430" w:rsidRPr="006737B4" w:rsidTr="00022545">
        <w:tc>
          <w:tcPr>
            <w:tcW w:w="4248" w:type="dxa"/>
            <w:shd w:val="clear" w:color="auto" w:fill="auto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</w:p>
        </w:tc>
        <w:tc>
          <w:tcPr>
            <w:tcW w:w="2340" w:type="dxa"/>
            <w:shd w:val="clear" w:color="auto" w:fill="auto"/>
          </w:tcPr>
          <w:p w:rsidR="008869F4" w:rsidRPr="006737B4" w:rsidRDefault="008869F4" w:rsidP="006737B4">
            <w:pPr>
              <w:spacing w:line="240" w:lineRule="auto"/>
              <w:rPr>
                <w:color w:val="195C4D" w:themeColor="accent3" w:themeShade="80"/>
              </w:rPr>
            </w:pPr>
            <w:r w:rsidRPr="006737B4">
              <w:rPr>
                <w:color w:val="195C4D" w:themeColor="accent3" w:themeShade="80"/>
              </w:rPr>
              <w:t>Fremlæggelse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8869F4" w:rsidRPr="00022545" w:rsidRDefault="00022545" w:rsidP="000225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5,6 </w:t>
            </w:r>
            <w:r w:rsidRPr="00704797">
              <w:t>(43 points/12 svar)</w:t>
            </w:r>
          </w:p>
        </w:tc>
      </w:tr>
      <w:tr w:rsidR="00327430" w:rsidRPr="006737B4" w:rsidTr="00022545">
        <w:tc>
          <w:tcPr>
            <w:tcW w:w="4248" w:type="dxa"/>
            <w:shd w:val="clear" w:color="auto" w:fill="D3F3EC" w:themeFill="accent3" w:themeFillTint="33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 xml:space="preserve">Indlæg nr. 2 (Hans </w:t>
            </w:r>
            <w:proofErr w:type="spellStart"/>
            <w:r w:rsidRPr="000019EB">
              <w:rPr>
                <w:i/>
                <w:color w:val="195C4D" w:themeColor="accent3" w:themeShade="80"/>
              </w:rPr>
              <w:t>Ranvig</w:t>
            </w:r>
            <w:proofErr w:type="spellEnd"/>
            <w:r w:rsidRPr="000019EB">
              <w:rPr>
                <w:i/>
                <w:color w:val="195C4D" w:themeColor="accent3" w:themeShade="80"/>
              </w:rPr>
              <w:t>)</w:t>
            </w:r>
          </w:p>
        </w:tc>
        <w:tc>
          <w:tcPr>
            <w:tcW w:w="2340" w:type="dxa"/>
            <w:shd w:val="clear" w:color="auto" w:fill="D3F3EC" w:themeFill="accent3" w:themeFillTint="33"/>
          </w:tcPr>
          <w:p w:rsidR="008869F4" w:rsidRPr="006737B4" w:rsidRDefault="008869F4" w:rsidP="006737B4">
            <w:pPr>
              <w:spacing w:line="240" w:lineRule="auto"/>
              <w:rPr>
                <w:color w:val="195C4D" w:themeColor="accent3" w:themeShade="80"/>
              </w:rPr>
            </w:pPr>
            <w:r w:rsidRPr="006737B4">
              <w:rPr>
                <w:color w:val="195C4D" w:themeColor="accent3" w:themeShade="80"/>
              </w:rPr>
              <w:t>Relevans</w:t>
            </w:r>
          </w:p>
        </w:tc>
        <w:tc>
          <w:tcPr>
            <w:tcW w:w="3159" w:type="dxa"/>
            <w:shd w:val="clear" w:color="auto" w:fill="D3F3EC" w:themeFill="accent3" w:themeFillTint="33"/>
            <w:vAlign w:val="center"/>
          </w:tcPr>
          <w:p w:rsidR="008869F4" w:rsidRPr="00022545" w:rsidRDefault="00377E0A" w:rsidP="000225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4,0 </w:t>
            </w:r>
            <w:r w:rsidRPr="00704797">
              <w:t>(52 points/13 svar)</w:t>
            </w:r>
          </w:p>
        </w:tc>
      </w:tr>
      <w:tr w:rsidR="00327430" w:rsidRPr="006737B4" w:rsidTr="00022545">
        <w:tc>
          <w:tcPr>
            <w:tcW w:w="4248" w:type="dxa"/>
            <w:shd w:val="clear" w:color="auto" w:fill="D3F3EC" w:themeFill="accent3" w:themeFillTint="33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</w:p>
        </w:tc>
        <w:tc>
          <w:tcPr>
            <w:tcW w:w="2340" w:type="dxa"/>
            <w:shd w:val="clear" w:color="auto" w:fill="D3F3EC" w:themeFill="accent3" w:themeFillTint="33"/>
          </w:tcPr>
          <w:p w:rsidR="008869F4" w:rsidRPr="006737B4" w:rsidRDefault="008869F4" w:rsidP="006737B4">
            <w:pPr>
              <w:spacing w:line="240" w:lineRule="auto"/>
              <w:rPr>
                <w:color w:val="195C4D" w:themeColor="accent3" w:themeShade="80"/>
              </w:rPr>
            </w:pPr>
            <w:r w:rsidRPr="006737B4">
              <w:rPr>
                <w:color w:val="195C4D" w:themeColor="accent3" w:themeShade="80"/>
              </w:rPr>
              <w:t>Fremlæggelse</w:t>
            </w:r>
          </w:p>
        </w:tc>
        <w:tc>
          <w:tcPr>
            <w:tcW w:w="3159" w:type="dxa"/>
            <w:shd w:val="clear" w:color="auto" w:fill="D3F3EC" w:themeFill="accent3" w:themeFillTint="33"/>
            <w:vAlign w:val="center"/>
          </w:tcPr>
          <w:p w:rsidR="008869F4" w:rsidRPr="00022545" w:rsidRDefault="00DD45B1" w:rsidP="00DD45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4,3 </w:t>
            </w:r>
            <w:r w:rsidRPr="00704797">
              <w:t>(51 points/12 svar)</w:t>
            </w:r>
          </w:p>
        </w:tc>
      </w:tr>
      <w:tr w:rsidR="00327430" w:rsidRPr="006737B4" w:rsidTr="00022545">
        <w:tc>
          <w:tcPr>
            <w:tcW w:w="4248" w:type="dxa"/>
            <w:shd w:val="clear" w:color="auto" w:fill="auto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 xml:space="preserve">Indlæg nr. 3 (Bent </w:t>
            </w:r>
            <w:proofErr w:type="spellStart"/>
            <w:r w:rsidRPr="000019EB">
              <w:rPr>
                <w:i/>
                <w:color w:val="195C4D" w:themeColor="accent3" w:themeShade="80"/>
              </w:rPr>
              <w:t>Hindrup</w:t>
            </w:r>
            <w:proofErr w:type="spellEnd"/>
            <w:r w:rsidRPr="000019EB">
              <w:rPr>
                <w:i/>
                <w:color w:val="195C4D" w:themeColor="accent3" w:themeShade="80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</w:tcPr>
          <w:p w:rsidR="008869F4" w:rsidRPr="006737B4" w:rsidRDefault="008869F4" w:rsidP="006737B4">
            <w:pPr>
              <w:spacing w:line="240" w:lineRule="auto"/>
              <w:rPr>
                <w:color w:val="195C4D" w:themeColor="accent3" w:themeShade="80"/>
              </w:rPr>
            </w:pPr>
            <w:r w:rsidRPr="006737B4">
              <w:rPr>
                <w:color w:val="195C4D" w:themeColor="accent3" w:themeShade="80"/>
              </w:rPr>
              <w:t>Relevans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8869F4" w:rsidRPr="00022545" w:rsidRDefault="008B32E8" w:rsidP="000225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4,2 </w:t>
            </w:r>
            <w:r w:rsidRPr="00704797">
              <w:t>(55 points/13 svar)</w:t>
            </w:r>
          </w:p>
        </w:tc>
      </w:tr>
      <w:tr w:rsidR="00327430" w:rsidRPr="006737B4" w:rsidTr="00022545">
        <w:tc>
          <w:tcPr>
            <w:tcW w:w="4248" w:type="dxa"/>
            <w:shd w:val="clear" w:color="auto" w:fill="auto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</w:p>
        </w:tc>
        <w:tc>
          <w:tcPr>
            <w:tcW w:w="2340" w:type="dxa"/>
            <w:shd w:val="clear" w:color="auto" w:fill="auto"/>
          </w:tcPr>
          <w:p w:rsidR="008869F4" w:rsidRPr="006737B4" w:rsidRDefault="008869F4" w:rsidP="006737B4">
            <w:pPr>
              <w:spacing w:line="240" w:lineRule="auto"/>
              <w:rPr>
                <w:color w:val="195C4D" w:themeColor="accent3" w:themeShade="80"/>
              </w:rPr>
            </w:pPr>
            <w:r w:rsidRPr="006737B4">
              <w:rPr>
                <w:color w:val="195C4D" w:themeColor="accent3" w:themeShade="80"/>
              </w:rPr>
              <w:t>Fremlæggelse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8869F4" w:rsidRPr="00022545" w:rsidRDefault="002A1FFF" w:rsidP="000225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4,0 </w:t>
            </w:r>
            <w:r w:rsidRPr="00704797">
              <w:t>(48 points/12 svar)</w:t>
            </w:r>
          </w:p>
        </w:tc>
      </w:tr>
      <w:tr w:rsidR="00327430" w:rsidRPr="006737B4" w:rsidTr="00022545">
        <w:tc>
          <w:tcPr>
            <w:tcW w:w="4248" w:type="dxa"/>
            <w:shd w:val="clear" w:color="auto" w:fill="D3F3EC" w:themeFill="accent3" w:themeFillTint="33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0019EB">
              <w:rPr>
                <w:i/>
                <w:color w:val="195C4D" w:themeColor="accent3" w:themeShade="80"/>
              </w:rPr>
              <w:t>Indlæg nr. 4 (Per Mandrup)</w:t>
            </w:r>
          </w:p>
        </w:tc>
        <w:tc>
          <w:tcPr>
            <w:tcW w:w="2340" w:type="dxa"/>
            <w:shd w:val="clear" w:color="auto" w:fill="D3F3EC" w:themeFill="accent3" w:themeFillTint="33"/>
          </w:tcPr>
          <w:p w:rsidR="008869F4" w:rsidRPr="006737B4" w:rsidRDefault="008869F4" w:rsidP="006737B4">
            <w:pPr>
              <w:spacing w:line="240" w:lineRule="auto"/>
              <w:rPr>
                <w:color w:val="195C4D" w:themeColor="accent3" w:themeShade="80"/>
              </w:rPr>
            </w:pPr>
            <w:r w:rsidRPr="006737B4">
              <w:rPr>
                <w:color w:val="195C4D" w:themeColor="accent3" w:themeShade="80"/>
              </w:rPr>
              <w:t>Relevans</w:t>
            </w:r>
          </w:p>
        </w:tc>
        <w:tc>
          <w:tcPr>
            <w:tcW w:w="3159" w:type="dxa"/>
            <w:shd w:val="clear" w:color="auto" w:fill="D3F3EC" w:themeFill="accent3" w:themeFillTint="33"/>
            <w:vAlign w:val="center"/>
          </w:tcPr>
          <w:p w:rsidR="008869F4" w:rsidRPr="00022545" w:rsidRDefault="00F01440" w:rsidP="000225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3,7 </w:t>
            </w:r>
            <w:r w:rsidRPr="00704797">
              <w:t>(48 points/13 svar)</w:t>
            </w:r>
          </w:p>
        </w:tc>
      </w:tr>
      <w:tr w:rsidR="00327430" w:rsidRPr="006737B4" w:rsidTr="00022545">
        <w:tc>
          <w:tcPr>
            <w:tcW w:w="4248" w:type="dxa"/>
            <w:shd w:val="clear" w:color="auto" w:fill="D3F3EC" w:themeFill="accent3" w:themeFillTint="33"/>
          </w:tcPr>
          <w:p w:rsidR="008869F4" w:rsidRPr="000019EB" w:rsidRDefault="008869F4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</w:p>
        </w:tc>
        <w:tc>
          <w:tcPr>
            <w:tcW w:w="2340" w:type="dxa"/>
            <w:shd w:val="clear" w:color="auto" w:fill="D3F3EC" w:themeFill="accent3" w:themeFillTint="33"/>
          </w:tcPr>
          <w:p w:rsidR="008869F4" w:rsidRPr="006737B4" w:rsidRDefault="008869F4" w:rsidP="006737B4">
            <w:pPr>
              <w:spacing w:line="240" w:lineRule="auto"/>
              <w:rPr>
                <w:color w:val="195C4D" w:themeColor="accent3" w:themeShade="80"/>
              </w:rPr>
            </w:pPr>
            <w:r w:rsidRPr="006737B4">
              <w:rPr>
                <w:color w:val="195C4D" w:themeColor="accent3" w:themeShade="80"/>
              </w:rPr>
              <w:t>Fremlæggelse</w:t>
            </w:r>
          </w:p>
        </w:tc>
        <w:tc>
          <w:tcPr>
            <w:tcW w:w="3159" w:type="dxa"/>
            <w:shd w:val="clear" w:color="auto" w:fill="D3F3EC" w:themeFill="accent3" w:themeFillTint="33"/>
            <w:vAlign w:val="center"/>
          </w:tcPr>
          <w:p w:rsidR="008869F4" w:rsidRPr="00022545" w:rsidRDefault="004955F2" w:rsidP="000225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4,1 </w:t>
            </w:r>
            <w:r w:rsidRPr="00704797">
              <w:t>(53 points/13 svar)</w:t>
            </w:r>
          </w:p>
        </w:tc>
      </w:tr>
    </w:tbl>
    <w:p w:rsidR="008869F4" w:rsidRDefault="008869F4" w:rsidP="006737B4">
      <w:pPr>
        <w:spacing w:line="240" w:lineRule="auto"/>
        <w:rPr>
          <w:color w:val="FF0000"/>
        </w:rPr>
      </w:pPr>
    </w:p>
    <w:p w:rsidR="006737B4" w:rsidRDefault="006737B4" w:rsidP="006737B4">
      <w:pPr>
        <w:spacing w:line="240" w:lineRule="auto"/>
        <w:rPr>
          <w:color w:val="FF0000"/>
        </w:rPr>
      </w:pPr>
    </w:p>
    <w:p w:rsidR="006737B4" w:rsidRPr="006737B4" w:rsidRDefault="006737B4" w:rsidP="006737B4">
      <w:pPr>
        <w:spacing w:line="240" w:lineRule="auto"/>
        <w:rPr>
          <w:color w:val="FF0000"/>
        </w:rPr>
      </w:pPr>
    </w:p>
    <w:p w:rsidR="006737B4" w:rsidRDefault="006737B4" w:rsidP="002A1FFF">
      <w:pPr>
        <w:ind w:firstLine="1304"/>
        <w:rPr>
          <w:b/>
          <w:color w:val="FF0000"/>
        </w:rPr>
      </w:pPr>
      <w:r>
        <w:rPr>
          <w:b/>
          <w:color w:val="FF0000"/>
        </w:rPr>
        <w:br w:type="page"/>
      </w:r>
    </w:p>
    <w:p w:rsidR="006737B4" w:rsidRPr="006737B4" w:rsidRDefault="006737B4" w:rsidP="006737B4">
      <w:pPr>
        <w:spacing w:line="240" w:lineRule="auto"/>
        <w:rPr>
          <w:b/>
        </w:rPr>
      </w:pPr>
      <w:r w:rsidRPr="006737B4">
        <w:rPr>
          <w:b/>
        </w:rPr>
        <w:lastRenderedPageBreak/>
        <w:t xml:space="preserve">Spørgsmål </w:t>
      </w:r>
      <w:r w:rsidR="008869F4" w:rsidRPr="006737B4">
        <w:rPr>
          <w:b/>
        </w:rPr>
        <w:t xml:space="preserve">3. Gruppedrøftelserne </w:t>
      </w:r>
    </w:p>
    <w:p w:rsidR="008869F4" w:rsidRPr="006737B4" w:rsidRDefault="006737B4" w:rsidP="006737B4">
      <w:pPr>
        <w:spacing w:line="240" w:lineRule="auto"/>
        <w:rPr>
          <w:b/>
        </w:rPr>
      </w:pPr>
      <w:r w:rsidRPr="006737B4">
        <w:rPr>
          <w:b/>
        </w:rPr>
        <w:t>A</w:t>
      </w:r>
      <w:r w:rsidR="008869F4" w:rsidRPr="006737B4">
        <w:rPr>
          <w:b/>
        </w:rPr>
        <w:t xml:space="preserve">ngiv hvilke gruppe du deltog i, og angiv dit udbytte af drøftelserne på en skala fra 1 (lavt) til 5. </w:t>
      </w: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F03506" w:rsidRPr="006737B4" w:rsidTr="00F03506">
        <w:tc>
          <w:tcPr>
            <w:tcW w:w="3652" w:type="dxa"/>
            <w:shd w:val="clear" w:color="auto" w:fill="195C4D" w:themeFill="accent3" w:themeFillShade="80"/>
          </w:tcPr>
          <w:p w:rsidR="00F03506" w:rsidRPr="006737B4" w:rsidRDefault="00F03506" w:rsidP="006737B4">
            <w:pPr>
              <w:tabs>
                <w:tab w:val="left" w:pos="2120"/>
              </w:tabs>
              <w:spacing w:line="240" w:lineRule="auto"/>
              <w:rPr>
                <w:color w:val="195C4D" w:themeColor="accent3" w:themeShade="80"/>
              </w:rPr>
            </w:pPr>
            <w:r>
              <w:rPr>
                <w:color w:val="195C4D" w:themeColor="accent3" w:themeShade="80"/>
              </w:rPr>
              <w:tab/>
            </w:r>
          </w:p>
        </w:tc>
        <w:tc>
          <w:tcPr>
            <w:tcW w:w="6095" w:type="dxa"/>
          </w:tcPr>
          <w:p w:rsidR="00F03506" w:rsidRPr="006737B4" w:rsidRDefault="00F03506" w:rsidP="006737B4">
            <w:pPr>
              <w:spacing w:line="240" w:lineRule="auto"/>
              <w:rPr>
                <w:i/>
                <w:color w:val="195C4D" w:themeColor="accent3" w:themeShade="80"/>
              </w:rPr>
            </w:pPr>
            <w:r w:rsidRPr="006737B4">
              <w:rPr>
                <w:i/>
                <w:color w:val="195C4D" w:themeColor="accent3" w:themeShade="80"/>
              </w:rPr>
              <w:t>Points</w:t>
            </w:r>
          </w:p>
        </w:tc>
      </w:tr>
      <w:tr w:rsidR="00F03506" w:rsidRPr="006737B4" w:rsidTr="00C02033">
        <w:tc>
          <w:tcPr>
            <w:tcW w:w="3652" w:type="dxa"/>
          </w:tcPr>
          <w:p w:rsidR="00F03506" w:rsidRPr="006737B4" w:rsidRDefault="00F03506" w:rsidP="006737B4">
            <w:pPr>
              <w:spacing w:line="240" w:lineRule="auto"/>
              <w:rPr>
                <w:color w:val="195C4D" w:themeColor="accent3" w:themeShade="80"/>
              </w:rPr>
            </w:pPr>
            <w:r w:rsidRPr="006737B4">
              <w:rPr>
                <w:color w:val="195C4D" w:themeColor="accent3" w:themeShade="80"/>
              </w:rPr>
              <w:t>Workshop</w:t>
            </w:r>
          </w:p>
        </w:tc>
        <w:tc>
          <w:tcPr>
            <w:tcW w:w="6095" w:type="dxa"/>
            <w:vAlign w:val="center"/>
          </w:tcPr>
          <w:p w:rsidR="00F03506" w:rsidRPr="00C02033" w:rsidRDefault="00C02033" w:rsidP="00C02033">
            <w:pPr>
              <w:spacing w:line="240" w:lineRule="auto"/>
              <w:jc w:val="center"/>
            </w:pPr>
            <w:r w:rsidRPr="00C02033">
              <w:rPr>
                <w:b/>
              </w:rPr>
              <w:t>2,7</w:t>
            </w:r>
            <w:r w:rsidRPr="00C02033">
              <w:t xml:space="preserve"> (35 points/13 svar)</w:t>
            </w:r>
          </w:p>
        </w:tc>
      </w:tr>
    </w:tbl>
    <w:p w:rsidR="006737B4" w:rsidRDefault="006737B4" w:rsidP="006737B4">
      <w:pPr>
        <w:spacing w:line="240" w:lineRule="auto"/>
        <w:rPr>
          <w:b/>
          <w:color w:val="FF0000"/>
        </w:rPr>
      </w:pPr>
    </w:p>
    <w:p w:rsidR="00FD1817" w:rsidRDefault="00FD1817" w:rsidP="00FD1817">
      <w:pPr>
        <w:pStyle w:val="Opstilling-punkttegn"/>
        <w:numPr>
          <w:ilvl w:val="0"/>
          <w:numId w:val="33"/>
        </w:numPr>
      </w:pPr>
      <w:r>
        <w:t>Hvordan skal det bruges videre? En masse brainstorming – jeg blev ikke klogere.</w:t>
      </w:r>
    </w:p>
    <w:p w:rsidR="00FD1817" w:rsidRDefault="00FD1817" w:rsidP="00FD1817">
      <w:pPr>
        <w:pStyle w:val="Opstilling-punkttegn"/>
        <w:numPr>
          <w:ilvl w:val="0"/>
          <w:numId w:val="33"/>
        </w:numPr>
      </w:pPr>
      <w:r>
        <w:t>Drop gruppe.</w:t>
      </w:r>
    </w:p>
    <w:p w:rsidR="00FD1817" w:rsidRPr="006737B4" w:rsidRDefault="00FD1817" w:rsidP="006737B4">
      <w:pPr>
        <w:spacing w:line="240" w:lineRule="auto"/>
        <w:rPr>
          <w:b/>
          <w:color w:val="FF0000"/>
        </w:rPr>
      </w:pPr>
    </w:p>
    <w:p w:rsidR="008869F4" w:rsidRPr="00CB3677" w:rsidRDefault="006737B4" w:rsidP="006737B4">
      <w:pPr>
        <w:spacing w:line="240" w:lineRule="auto"/>
        <w:rPr>
          <w:b/>
        </w:rPr>
      </w:pPr>
      <w:r w:rsidRPr="00CB3677">
        <w:rPr>
          <w:b/>
        </w:rPr>
        <w:t>Spørgsmål 4. Bemærkninger til programmet</w:t>
      </w:r>
    </w:p>
    <w:p w:rsidR="00FD1817" w:rsidRPr="00CB3677" w:rsidRDefault="00FD1817" w:rsidP="00FD1817">
      <w:pPr>
        <w:pStyle w:val="Opstilling-punkttegn"/>
        <w:numPr>
          <w:ilvl w:val="0"/>
          <w:numId w:val="34"/>
        </w:numPr>
      </w:pPr>
      <w:r w:rsidRPr="00CB3677">
        <w:t xml:space="preserve">En ide at sætte folk sammen </w:t>
      </w:r>
      <w:r w:rsidR="003236B9">
        <w:t>ef</w:t>
      </w:r>
      <w:r w:rsidRPr="00CB3677">
        <w:t>ter valg af dyrerace, så man kan skabe nogle kontakter til de dyr, man gerne vil have, eller man i forvejen har.</w:t>
      </w:r>
    </w:p>
    <w:p w:rsidR="00FD1817" w:rsidRPr="00CB3677" w:rsidRDefault="00FD1817" w:rsidP="00FD1817">
      <w:pPr>
        <w:pStyle w:val="Opstilling-punkttegn"/>
        <w:numPr>
          <w:ilvl w:val="0"/>
          <w:numId w:val="34"/>
        </w:numPr>
      </w:pPr>
      <w:r w:rsidRPr="00CB3677">
        <w:t>Meget givende og lærerig dag.</w:t>
      </w:r>
    </w:p>
    <w:p w:rsidR="00FD1817" w:rsidRPr="00CB3677" w:rsidRDefault="00FD1817" w:rsidP="00FD1817">
      <w:pPr>
        <w:pStyle w:val="Opstilling-punkttegn"/>
        <w:numPr>
          <w:ilvl w:val="0"/>
          <w:numId w:val="34"/>
        </w:numPr>
      </w:pPr>
      <w:r w:rsidRPr="00CB3677">
        <w:t>Godt og spændende arrangement. Dog lidt diffust hvad meningen var med workshoppen. Tvivl om hvad vi skulle nå frem til.</w:t>
      </w:r>
    </w:p>
    <w:p w:rsidR="00FD1817" w:rsidRPr="00CB3677" w:rsidRDefault="00FD1817" w:rsidP="00FD1817">
      <w:pPr>
        <w:pStyle w:val="Opstilling-punkttegn"/>
        <w:numPr>
          <w:ilvl w:val="0"/>
          <w:numId w:val="34"/>
        </w:numPr>
      </w:pPr>
      <w:r w:rsidRPr="00CB3677">
        <w:t>Alt i alt spændende.</w:t>
      </w:r>
    </w:p>
    <w:p w:rsidR="00FD1817" w:rsidRPr="00CB3677" w:rsidRDefault="00FD1817" w:rsidP="00FD1817">
      <w:pPr>
        <w:pStyle w:val="Opstilling-punkttegn"/>
        <w:numPr>
          <w:ilvl w:val="0"/>
          <w:numId w:val="34"/>
        </w:numPr>
      </w:pPr>
      <w:r w:rsidRPr="00CB3677">
        <w:t>Workshop: Evt. inddeling efter dyrearter i stedet for tilfældig, således at alle gedeavlere kan snakke sammen osv. Indlæg: Der mangler mere praktisk – hvordan skal vi som</w:t>
      </w:r>
      <w:r w:rsidR="00CB3677" w:rsidRPr="00CB3677">
        <w:t xml:space="preserve"> </w:t>
      </w:r>
      <w:r w:rsidRPr="00CB3677">
        <w:t>avlere gå videre med alt det her.</w:t>
      </w:r>
    </w:p>
    <w:p w:rsidR="00FD1817" w:rsidRPr="00CB3677" w:rsidRDefault="00FD1817" w:rsidP="00FD1817">
      <w:pPr>
        <w:pStyle w:val="Opstilling-punkttegn"/>
        <w:numPr>
          <w:ilvl w:val="0"/>
          <w:numId w:val="34"/>
        </w:numPr>
      </w:pPr>
      <w:r w:rsidRPr="00CB3677">
        <w:t>Overordnet meget fint, dejlig mad/sted. Et af årets højdepunkter for mig. Workshoppen var for omfattende, og jeg forstod ikke helt meningen med alle spørgsmålene.</w:t>
      </w:r>
    </w:p>
    <w:p w:rsidR="00FD1817" w:rsidRPr="00CB3677" w:rsidRDefault="00FD1817" w:rsidP="00FD1817">
      <w:pPr>
        <w:pStyle w:val="Opstilling-punkttegn"/>
        <w:numPr>
          <w:ilvl w:val="0"/>
          <w:numId w:val="34"/>
        </w:numPr>
      </w:pPr>
      <w:r w:rsidRPr="00CB3677">
        <w:t>Mere kvæg</w:t>
      </w:r>
      <w:r w:rsidR="00CB3677" w:rsidRPr="00CB3677">
        <w:t>.</w:t>
      </w:r>
    </w:p>
    <w:p w:rsidR="00CB3677" w:rsidRPr="00CB3677" w:rsidRDefault="00CB3677" w:rsidP="00FD1817">
      <w:pPr>
        <w:pStyle w:val="Opstilling-punkttegn"/>
        <w:numPr>
          <w:ilvl w:val="0"/>
          <w:numId w:val="34"/>
        </w:numPr>
      </w:pPr>
      <w:r w:rsidRPr="00CB3677">
        <w:t>Workshoppen var ikke helt gennemtænkt, var lidt svært at komme op med gode indlæg. Generelt synes jeg, udvalgets strategi 2020 ikke er nok ambitiøs.</w:t>
      </w:r>
    </w:p>
    <w:p w:rsidR="008869F4" w:rsidRPr="00CB3677" w:rsidRDefault="008869F4" w:rsidP="006737B4">
      <w:pPr>
        <w:spacing w:line="240" w:lineRule="auto"/>
      </w:pPr>
    </w:p>
    <w:p w:rsidR="008869F4" w:rsidRPr="00CB3677" w:rsidRDefault="006737B4" w:rsidP="006737B4">
      <w:pPr>
        <w:spacing w:line="240" w:lineRule="auto"/>
        <w:rPr>
          <w:b/>
        </w:rPr>
      </w:pPr>
      <w:r w:rsidRPr="00CB3677">
        <w:rPr>
          <w:b/>
        </w:rPr>
        <w:t xml:space="preserve">Spørgsmål </w:t>
      </w:r>
      <w:r w:rsidR="008869F4" w:rsidRPr="00CB3677">
        <w:rPr>
          <w:b/>
        </w:rPr>
        <w:t>5. Forslag til oplæg/emner for avlerseminar i 2017</w:t>
      </w:r>
    </w:p>
    <w:p w:rsidR="00C163E8" w:rsidRPr="00CB3677" w:rsidRDefault="00CB3677" w:rsidP="00FD1817">
      <w:pPr>
        <w:pStyle w:val="Opstilling-punkttegn"/>
        <w:numPr>
          <w:ilvl w:val="0"/>
          <w:numId w:val="35"/>
        </w:numPr>
        <w:spacing w:line="240" w:lineRule="auto"/>
      </w:pPr>
      <w:r w:rsidRPr="00CB3677">
        <w:t>Mere om af</w:t>
      </w:r>
      <w:r w:rsidR="00FD1817" w:rsidRPr="00CB3677">
        <w:t>sæ</w:t>
      </w:r>
      <w:r w:rsidRPr="00CB3677">
        <w:t>tningsmuligheder, samarbejdsgrup</w:t>
      </w:r>
      <w:r w:rsidR="00FD1817" w:rsidRPr="00CB3677">
        <w:t>per til produkter.</w:t>
      </w:r>
    </w:p>
    <w:p w:rsidR="00FD1817" w:rsidRPr="00CB3677" w:rsidRDefault="00FD1817" w:rsidP="00FD1817">
      <w:pPr>
        <w:pStyle w:val="Opstilling-punkttegn"/>
        <w:numPr>
          <w:ilvl w:val="0"/>
          <w:numId w:val="35"/>
        </w:numPr>
        <w:spacing w:line="240" w:lineRule="auto"/>
      </w:pPr>
      <w:r w:rsidRPr="00CB3677">
        <w:t>Afsætningsmuligheder, racen og madretter.</w:t>
      </w:r>
    </w:p>
    <w:p w:rsidR="00FD1817" w:rsidRPr="00CB3677" w:rsidRDefault="00FD1817" w:rsidP="00FD1817">
      <w:pPr>
        <w:pStyle w:val="Opstilling-punkttegn"/>
        <w:numPr>
          <w:ilvl w:val="0"/>
          <w:numId w:val="35"/>
        </w:numPr>
        <w:spacing w:line="240" w:lineRule="auto"/>
      </w:pPr>
      <w:r w:rsidRPr="00CB3677">
        <w:t>Hvordan gør vi? Hvordan skal vi bruge de rapporter? Mere praktisk ift. Avl og afsætning.</w:t>
      </w:r>
    </w:p>
    <w:p w:rsidR="00FD1817" w:rsidRPr="00CB3677" w:rsidRDefault="00FD1817" w:rsidP="00FD1817">
      <w:pPr>
        <w:pStyle w:val="Opstilling-punkttegn"/>
        <w:numPr>
          <w:ilvl w:val="0"/>
          <w:numId w:val="35"/>
        </w:numPr>
        <w:spacing w:line="240" w:lineRule="auto"/>
      </w:pPr>
      <w:r w:rsidRPr="00CB3677">
        <w:t>Afsætning!</w:t>
      </w:r>
    </w:p>
    <w:p w:rsidR="00CB3677" w:rsidRPr="00CB3677" w:rsidRDefault="00CB3677" w:rsidP="00FD1817">
      <w:pPr>
        <w:pStyle w:val="Opstilling-punkttegn"/>
        <w:numPr>
          <w:ilvl w:val="0"/>
          <w:numId w:val="35"/>
        </w:numPr>
        <w:spacing w:line="240" w:lineRule="auto"/>
      </w:pPr>
      <w:r w:rsidRPr="00CB3677">
        <w:lastRenderedPageBreak/>
        <w:t>Mere på niche-markeder, markedsføring.</w:t>
      </w:r>
    </w:p>
    <w:p w:rsidR="00CB3677" w:rsidRPr="00CB3677" w:rsidRDefault="00CB3677" w:rsidP="00FD1817">
      <w:pPr>
        <w:pStyle w:val="Opstilling-punkttegn"/>
        <w:numPr>
          <w:ilvl w:val="0"/>
          <w:numId w:val="35"/>
        </w:numPr>
        <w:spacing w:line="240" w:lineRule="auto"/>
      </w:pPr>
      <w:r w:rsidRPr="00CB3677">
        <w:t>Specialist i avlsarbejde – hvad er vigtigt?</w:t>
      </w:r>
    </w:p>
    <w:p w:rsidR="00CB3677" w:rsidRPr="00CB3677" w:rsidRDefault="00CB3677" w:rsidP="00FD1817">
      <w:pPr>
        <w:pStyle w:val="Opstilling-punkttegn"/>
        <w:numPr>
          <w:ilvl w:val="0"/>
          <w:numId w:val="35"/>
        </w:numPr>
        <w:spacing w:line="240" w:lineRule="auto"/>
      </w:pPr>
      <w:r w:rsidRPr="00CB3677">
        <w:t>Hvordan man undgår indavl med kvæg i små populationer, hvordan man afsætter produkter fra gamle husdyrracer.</w:t>
      </w:r>
    </w:p>
    <w:sectPr w:rsidR="00CB3677" w:rsidRPr="00CB3677" w:rsidSect="007A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4A" w:rsidRDefault="006F244A">
      <w:r>
        <w:separator/>
      </w:r>
    </w:p>
  </w:endnote>
  <w:endnote w:type="continuationSeparator" w:id="0">
    <w:p w:rsidR="006F244A" w:rsidRDefault="006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3660A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E" w:rsidRPr="00EC2AB9" w:rsidRDefault="007A04FE" w:rsidP="00EC2AB9">
    <w:pPr>
      <w:pStyle w:val="Sidefod"/>
      <w:spacing w:line="240" w:lineRule="auto"/>
      <w:ind w:right="0"/>
      <w:jc w:val="right"/>
      <w:rPr>
        <w:sz w:val="18"/>
        <w:szCs w:val="18"/>
      </w:rPr>
    </w:pPr>
    <w:r w:rsidRPr="00EC2AB9">
      <w:rPr>
        <w:rStyle w:val="Sidetal"/>
        <w:sz w:val="18"/>
        <w:szCs w:val="18"/>
      </w:rPr>
      <w:fldChar w:fldCharType="begin"/>
    </w:r>
    <w:r w:rsidRPr="00EC2AB9">
      <w:rPr>
        <w:rStyle w:val="Sidetal"/>
        <w:sz w:val="18"/>
        <w:szCs w:val="18"/>
      </w:rPr>
      <w:instrText xml:space="preserve"> PAGE </w:instrText>
    </w:r>
    <w:r w:rsidRPr="00EC2AB9">
      <w:rPr>
        <w:rStyle w:val="Sidetal"/>
        <w:sz w:val="18"/>
        <w:szCs w:val="18"/>
      </w:rPr>
      <w:fldChar w:fldCharType="separate"/>
    </w:r>
    <w:r w:rsidR="00DC50B9">
      <w:rPr>
        <w:rStyle w:val="Sidetal"/>
        <w:noProof/>
        <w:sz w:val="18"/>
        <w:szCs w:val="18"/>
      </w:rPr>
      <w:t>2</w:t>
    </w:r>
    <w:r w:rsidRPr="00EC2AB9">
      <w:rPr>
        <w:rStyle w:val="Sidet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FE" w:rsidRPr="008F44D0" w:rsidRDefault="00F64CC7" w:rsidP="00F64CC7">
    <w:pPr>
      <w:pStyle w:val="Template-Address"/>
      <w:jc w:val="center"/>
    </w:pPr>
    <w:bookmarkStart w:id="10" w:name="OFF_InstitutionHIF"/>
    <w:bookmarkStart w:id="11" w:name="XIF_MMFirstAddressLine"/>
    <w:bookmarkStart w:id="12" w:name="CNT_FooterFirst"/>
    <w:r w:rsidRPr="008F44D0">
      <w:t>Landbrugs- og Fiskeristyrelsen</w:t>
    </w:r>
    <w:r w:rsidR="00FE03FE" w:rsidRPr="008F44D0">
      <w:t xml:space="preserve"> </w:t>
    </w:r>
    <w:bookmarkEnd w:id="10"/>
    <w:r w:rsidR="00FE03FE" w:rsidRPr="008F44D0">
      <w:t xml:space="preserve">• </w:t>
    </w:r>
    <w:bookmarkStart w:id="13" w:name="OFF_AddressA"/>
    <w:bookmarkStart w:id="14" w:name="OFF_AddressAHIF"/>
    <w:r w:rsidR="008118FC" w:rsidRPr="008F44D0">
      <w:t>Nyropsgade 30</w:t>
    </w:r>
    <w:bookmarkEnd w:id="13"/>
    <w:r w:rsidR="00FE03FE" w:rsidRPr="008F44D0">
      <w:t xml:space="preserve"> </w:t>
    </w:r>
    <w:bookmarkEnd w:id="14"/>
    <w:r w:rsidR="00FE03FE" w:rsidRPr="008F44D0">
      <w:rPr>
        <w:vanish/>
      </w:rPr>
      <w:t xml:space="preserve">• </w:t>
    </w:r>
    <w:bookmarkStart w:id="15" w:name="OFF_AddressB"/>
    <w:bookmarkStart w:id="16" w:name="OFF_AddressBHIF"/>
    <w:bookmarkEnd w:id="15"/>
    <w:r w:rsidR="00FE03FE" w:rsidRPr="008F44D0">
      <w:rPr>
        <w:vanish/>
      </w:rPr>
      <w:t xml:space="preserve"> </w:t>
    </w:r>
    <w:bookmarkEnd w:id="16"/>
    <w:r w:rsidR="00FE03FE" w:rsidRPr="008F44D0">
      <w:rPr>
        <w:vanish/>
      </w:rPr>
      <w:t xml:space="preserve">• </w:t>
    </w:r>
    <w:bookmarkStart w:id="17" w:name="OFF_AddressC"/>
    <w:bookmarkStart w:id="18" w:name="OFF_AddressCHIF"/>
    <w:bookmarkEnd w:id="17"/>
    <w:r w:rsidR="00FE03FE" w:rsidRPr="008F44D0">
      <w:rPr>
        <w:vanish/>
      </w:rPr>
      <w:t xml:space="preserve"> </w:t>
    </w:r>
    <w:bookmarkEnd w:id="18"/>
    <w:r w:rsidR="00FE03FE" w:rsidRPr="008F44D0">
      <w:t xml:space="preserve">• </w:t>
    </w:r>
    <w:bookmarkStart w:id="19" w:name="OFF_AddressD"/>
    <w:bookmarkStart w:id="20" w:name="OFF_AddressDHIF"/>
    <w:r w:rsidR="008118FC" w:rsidRPr="008F44D0">
      <w:t>1780</w:t>
    </w:r>
    <w:bookmarkEnd w:id="19"/>
    <w:r w:rsidR="00FE03FE" w:rsidRPr="008F44D0">
      <w:t xml:space="preserve"> </w:t>
    </w:r>
    <w:bookmarkStart w:id="21" w:name="OFF_City"/>
    <w:r w:rsidR="008118FC" w:rsidRPr="008F44D0">
      <w:t>København V</w:t>
    </w:r>
    <w:bookmarkEnd w:id="21"/>
    <w:r w:rsidR="00FE03FE" w:rsidRPr="008F44D0">
      <w:t xml:space="preserve"> </w:t>
    </w:r>
    <w:bookmarkStart w:id="22" w:name="LAN_Phone"/>
    <w:bookmarkStart w:id="23" w:name="OFF_PhoneHIF"/>
    <w:bookmarkStart w:id="24" w:name="XIF_MMSecondAddressLine"/>
    <w:bookmarkEnd w:id="11"/>
    <w:bookmarkEnd w:id="20"/>
    <w:r w:rsidR="00096E9D" w:rsidRPr="008F44D0">
      <w:t xml:space="preserve">• </w:t>
    </w:r>
    <w:r w:rsidR="008118FC" w:rsidRPr="008F44D0">
      <w:t>Tlf.</w:t>
    </w:r>
    <w:bookmarkEnd w:id="22"/>
    <w:r w:rsidR="00FE03FE" w:rsidRPr="008F44D0">
      <w:t xml:space="preserve"> </w:t>
    </w:r>
    <w:bookmarkStart w:id="25" w:name="OFF_Phone"/>
    <w:r w:rsidR="008118FC" w:rsidRPr="008F44D0">
      <w:t>33 95 80 00</w:t>
    </w:r>
    <w:bookmarkEnd w:id="25"/>
    <w:bookmarkEnd w:id="23"/>
    <w:r w:rsidR="009D69A7" w:rsidRPr="008F44D0">
      <w:t xml:space="preserve"> • </w:t>
    </w:r>
    <w:r w:rsidR="00FE03FE" w:rsidRPr="008F44D0">
      <w:rPr>
        <w:vanish/>
      </w:rPr>
      <w:t xml:space="preserve">• </w:t>
    </w:r>
    <w:bookmarkStart w:id="26" w:name="LAN_Fax"/>
    <w:bookmarkStart w:id="27" w:name="OFF_FaxHIF"/>
    <w:r w:rsidR="008118FC" w:rsidRPr="008F44D0">
      <w:rPr>
        <w:vanish/>
      </w:rPr>
      <w:t>Fax</w:t>
    </w:r>
    <w:bookmarkEnd w:id="26"/>
    <w:r w:rsidR="00FE03FE" w:rsidRPr="008F44D0">
      <w:rPr>
        <w:vanish/>
      </w:rPr>
      <w:t xml:space="preserve"> </w:t>
    </w:r>
    <w:bookmarkStart w:id="28" w:name="OFF_Fax"/>
    <w:bookmarkEnd w:id="28"/>
    <w:r w:rsidR="00FE03FE" w:rsidRPr="008F44D0">
      <w:rPr>
        <w:vanish/>
      </w:rPr>
      <w:t xml:space="preserve"> </w:t>
    </w:r>
    <w:bookmarkEnd w:id="27"/>
    <w:r w:rsidR="00FE03FE" w:rsidRPr="008F44D0">
      <w:rPr>
        <w:vanish/>
      </w:rPr>
      <w:t xml:space="preserve">• </w:t>
    </w:r>
    <w:bookmarkStart w:id="29" w:name="OFF_CVRHIF"/>
    <w:r w:rsidR="00FE03FE" w:rsidRPr="008F44D0">
      <w:rPr>
        <w:vanish/>
      </w:rPr>
      <w:t xml:space="preserve">CVR </w:t>
    </w:r>
    <w:bookmarkStart w:id="30" w:name="OFF_CVR"/>
    <w:bookmarkEnd w:id="30"/>
    <w:r w:rsidR="00FE03FE" w:rsidRPr="008F44D0">
      <w:rPr>
        <w:vanish/>
      </w:rPr>
      <w:t xml:space="preserve"> </w:t>
    </w:r>
    <w:bookmarkStart w:id="31" w:name="OFF_EANHIF"/>
    <w:bookmarkEnd w:id="29"/>
    <w:r w:rsidR="00FE03FE" w:rsidRPr="008F44D0">
      <w:t xml:space="preserve">EAN </w:t>
    </w:r>
    <w:bookmarkStart w:id="32" w:name="OFF_EAN"/>
    <w:r w:rsidR="008118FC" w:rsidRPr="008F44D0">
      <w:t>5798000877955</w:t>
    </w:r>
    <w:bookmarkEnd w:id="32"/>
    <w:r w:rsidR="00FE03FE" w:rsidRPr="008F44D0">
      <w:t xml:space="preserve"> </w:t>
    </w:r>
    <w:bookmarkEnd w:id="31"/>
    <w:r w:rsidR="00FE03FE" w:rsidRPr="008F44D0">
      <w:t xml:space="preserve">• </w:t>
    </w:r>
    <w:bookmarkStart w:id="33" w:name="OFF_Email"/>
    <w:bookmarkStart w:id="34" w:name="OFF_EmailHIF"/>
    <w:r w:rsidR="008118FC" w:rsidRPr="008F44D0">
      <w:t>mail@</w:t>
    </w:r>
    <w:r w:rsidRPr="008F44D0">
      <w:t>lfst</w:t>
    </w:r>
    <w:r w:rsidR="008118FC" w:rsidRPr="008F44D0">
      <w:t>.dk</w:t>
    </w:r>
    <w:bookmarkEnd w:id="33"/>
    <w:r w:rsidR="00FE03FE" w:rsidRPr="008F44D0">
      <w:t xml:space="preserve"> </w:t>
    </w:r>
    <w:bookmarkEnd w:id="34"/>
    <w:r w:rsidR="00FE03FE" w:rsidRPr="008F44D0">
      <w:t xml:space="preserve">• </w:t>
    </w:r>
    <w:bookmarkStart w:id="35" w:name="OFF_Web"/>
    <w:bookmarkStart w:id="36" w:name="OFF_WebHIF"/>
    <w:r w:rsidRPr="008F44D0">
      <w:t>lfst</w:t>
    </w:r>
    <w:r w:rsidR="008118FC" w:rsidRPr="008F44D0">
      <w:t>.dk</w:t>
    </w:r>
    <w:bookmarkEnd w:id="35"/>
    <w:bookmarkEnd w:id="24"/>
    <w:bookmarkEnd w:id="36"/>
  </w:p>
  <w:bookmarkEnd w:id="12"/>
  <w:p w:rsidR="0048667B" w:rsidRPr="008F44D0" w:rsidRDefault="0048667B">
    <w:pPr>
      <w:pStyle w:val="Sidefod"/>
    </w:pPr>
    <w:r w:rsidRPr="008F44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4A" w:rsidRDefault="006F244A">
      <w:r>
        <w:separator/>
      </w:r>
    </w:p>
  </w:footnote>
  <w:footnote w:type="continuationSeparator" w:id="0">
    <w:p w:rsidR="006F244A" w:rsidRDefault="006F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B9" w:rsidRDefault="00DC50B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  <w:bookmarkStart w:id="0" w:name="BIT_PrimaryHeader"/>
  </w:p>
  <w:bookmarkEnd w:id="0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FE" w:rsidRDefault="00B86905" w:rsidP="00CD655E">
    <w:bookmarkStart w:id="1" w:name="CNT_HeaderFirst"/>
    <w:bookmarkStart w:id="2" w:name="FLD_DocumentName"/>
    <w:bookmarkStart w:id="3" w:name="_GoBack"/>
    <w:bookmarkEnd w:id="3"/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3890823</wp:posOffset>
          </wp:positionH>
          <wp:positionV relativeFrom="paragraph">
            <wp:posOffset>8255</wp:posOffset>
          </wp:positionV>
          <wp:extent cx="1952642" cy="749681"/>
          <wp:effectExtent l="0" t="0" r="0" b="0"/>
          <wp:wrapNone/>
          <wp:docPr id="3" name="Billede 3" descr="http://mfvm.dk/fileadmin/user_upload/MFVM/Ministeriet/Nyt_design/RGB/Landbrug-_og_Fiskeristyrelsen/Landbrugs-_og_Fiskeristyrelsen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fvm.dk/fileadmin/user_upload/MFVM/Ministeriet/Nyt_design/RGB/Landbrug-_og_Fiskeristyrelsen/Landbrugs-_og_Fiskeristyrelsen_DK_2linj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42" cy="74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3FE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2D967A7" wp14:editId="496A69A1">
              <wp:simplePos x="0" y="0"/>
              <wp:positionH relativeFrom="rightMargin">
                <wp:posOffset>-1332230</wp:posOffset>
              </wp:positionH>
              <wp:positionV relativeFrom="page">
                <wp:posOffset>1431290</wp:posOffset>
              </wp:positionV>
              <wp:extent cx="2512060" cy="938530"/>
              <wp:effectExtent l="0" t="0" r="2540" b="13970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060" cy="938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686"/>
                          </w:tblGrid>
                          <w:tr w:rsidR="007A7F62" w:rsidRPr="00C163E8" w:rsidTr="00577409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368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5245E3" w:rsidRPr="00C163E8" w:rsidRDefault="007F2A06" w:rsidP="00C163E8">
                                <w:pPr>
                                  <w:pStyle w:val="Kolofontekst"/>
                                  <w:spacing w:line="240" w:lineRule="auto"/>
                                  <w:rPr>
                                    <w:szCs w:val="20"/>
                                  </w:rPr>
                                </w:pPr>
                                <w:bookmarkStart w:id="4" w:name="OFF_DepartmentHIF"/>
                                <w:r w:rsidRPr="00C163E8">
                                  <w:rPr>
                                    <w:szCs w:val="20"/>
                                  </w:rPr>
                                  <w:t>Miljø &amp; Biodiversitet</w:t>
                                </w:r>
                              </w:p>
                              <w:p w:rsidR="005245E3" w:rsidRPr="00C163E8" w:rsidRDefault="005245E3" w:rsidP="00C163E8">
                                <w:pPr>
                                  <w:pStyle w:val="Kolofontekst"/>
                                  <w:spacing w:line="240" w:lineRule="auto"/>
                                  <w:rPr>
                                    <w:szCs w:val="20"/>
                                  </w:rPr>
                                </w:pPr>
                                <w:bookmarkStart w:id="5" w:name="LAN_CaseNo"/>
                                <w:bookmarkStart w:id="6" w:name="sagsnrHIF"/>
                                <w:bookmarkEnd w:id="4"/>
                                <w:r w:rsidRPr="00C163E8">
                                  <w:rPr>
                                    <w:szCs w:val="20"/>
                                  </w:rPr>
                                  <w:t>J.nr.</w:t>
                                </w:r>
                                <w:bookmarkEnd w:id="5"/>
                                <w:r w:rsidRPr="00C163E8">
                                  <w:rPr>
                                    <w:szCs w:val="20"/>
                                  </w:rPr>
                                  <w:t xml:space="preserve"> </w:t>
                                </w:r>
                                <w:r w:rsidR="00DC50B9" w:rsidRPr="00DC50B9">
                                  <w:rPr>
                                    <w:szCs w:val="20"/>
                                  </w:rPr>
                                  <w:t>16-32647-000003</w:t>
                                </w:r>
                              </w:p>
                              <w:bookmarkEnd w:id="6"/>
                              <w:p w:rsidR="005245E3" w:rsidRPr="00C163E8" w:rsidRDefault="005245E3" w:rsidP="00C163E8">
                                <w:pPr>
                                  <w:pStyle w:val="Kolofontekst"/>
                                  <w:spacing w:line="240" w:lineRule="auto"/>
                                  <w:rPr>
                                    <w:szCs w:val="20"/>
                                  </w:rPr>
                                </w:pPr>
                                <w:r w:rsidRPr="00C163E8">
                                  <w:rPr>
                                    <w:szCs w:val="20"/>
                                  </w:rPr>
                                  <w:t>Ref. KAWOCH</w:t>
                                </w:r>
                              </w:p>
                              <w:p w:rsidR="005245E3" w:rsidRPr="00C163E8" w:rsidRDefault="005245E3" w:rsidP="00DC50B9">
                                <w:pPr>
                                  <w:pStyle w:val="Kolofontekst"/>
                                  <w:spacing w:line="240" w:lineRule="auto"/>
                                  <w:rPr>
                                    <w:szCs w:val="20"/>
                                  </w:rPr>
                                </w:pPr>
                                <w:r w:rsidRPr="00C163E8">
                                  <w:rPr>
                                    <w:noProof/>
                                    <w:szCs w:val="20"/>
                                  </w:rPr>
                                  <w:t xml:space="preserve">Den </w:t>
                                </w:r>
                                <w:r w:rsidR="00DC50B9">
                                  <w:rPr>
                                    <w:noProof/>
                                    <w:szCs w:val="20"/>
                                  </w:rPr>
                                  <w:t>22. marts</w:t>
                                </w:r>
                                <w:r w:rsidRPr="00C163E8">
                                  <w:rPr>
                                    <w:szCs w:val="20"/>
                                  </w:rPr>
                                  <w:t xml:space="preserve"> 2017</w:t>
                                </w:r>
                              </w:p>
                            </w:tc>
                          </w:tr>
                        </w:tbl>
                        <w:p w:rsidR="00FE03FE" w:rsidRPr="00C163E8" w:rsidRDefault="00FE03FE" w:rsidP="00C163E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967A7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-104.9pt;margin-top:112.7pt;width:197.8pt;height:73.9pt;z-index:251655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686"/>
                    </w:tblGrid>
                    <w:tr w:rsidR="007A7F62" w:rsidRPr="00C163E8" w:rsidTr="00577409">
                      <w:trPr>
                        <w:cantSplit/>
                        <w:trHeight w:val="2778"/>
                      </w:trPr>
                      <w:tc>
                        <w:tcPr>
                          <w:tcW w:w="368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5245E3" w:rsidRPr="00C163E8" w:rsidRDefault="007F2A06" w:rsidP="00C163E8">
                          <w:pPr>
                            <w:pStyle w:val="Kolofontekst"/>
                            <w:spacing w:line="240" w:lineRule="auto"/>
                            <w:rPr>
                              <w:szCs w:val="20"/>
                            </w:rPr>
                          </w:pPr>
                          <w:bookmarkStart w:id="7" w:name="OFF_DepartmentHIF"/>
                          <w:r w:rsidRPr="00C163E8">
                            <w:rPr>
                              <w:szCs w:val="20"/>
                            </w:rPr>
                            <w:t>Miljø &amp; Biodiversitet</w:t>
                          </w:r>
                        </w:p>
                        <w:p w:rsidR="005245E3" w:rsidRPr="00C163E8" w:rsidRDefault="005245E3" w:rsidP="00C163E8">
                          <w:pPr>
                            <w:pStyle w:val="Kolofontekst"/>
                            <w:spacing w:line="240" w:lineRule="auto"/>
                            <w:rPr>
                              <w:szCs w:val="20"/>
                            </w:rPr>
                          </w:pPr>
                          <w:bookmarkStart w:id="8" w:name="LAN_CaseNo"/>
                          <w:bookmarkStart w:id="9" w:name="sagsnrHIF"/>
                          <w:bookmarkEnd w:id="7"/>
                          <w:r w:rsidRPr="00C163E8">
                            <w:rPr>
                              <w:szCs w:val="20"/>
                            </w:rPr>
                            <w:t>J.nr.</w:t>
                          </w:r>
                          <w:bookmarkEnd w:id="8"/>
                          <w:r w:rsidRPr="00C163E8">
                            <w:rPr>
                              <w:szCs w:val="20"/>
                            </w:rPr>
                            <w:t xml:space="preserve"> </w:t>
                          </w:r>
                          <w:r w:rsidR="00DC50B9" w:rsidRPr="00DC50B9">
                            <w:rPr>
                              <w:szCs w:val="20"/>
                            </w:rPr>
                            <w:t>16-32647-000003</w:t>
                          </w:r>
                        </w:p>
                        <w:bookmarkEnd w:id="9"/>
                        <w:p w:rsidR="005245E3" w:rsidRPr="00C163E8" w:rsidRDefault="005245E3" w:rsidP="00C163E8">
                          <w:pPr>
                            <w:pStyle w:val="Kolofontekst"/>
                            <w:spacing w:line="240" w:lineRule="auto"/>
                            <w:rPr>
                              <w:szCs w:val="20"/>
                            </w:rPr>
                          </w:pPr>
                          <w:r w:rsidRPr="00C163E8">
                            <w:rPr>
                              <w:szCs w:val="20"/>
                            </w:rPr>
                            <w:t>Ref. KAWOCH</w:t>
                          </w:r>
                        </w:p>
                        <w:p w:rsidR="005245E3" w:rsidRPr="00C163E8" w:rsidRDefault="005245E3" w:rsidP="00DC50B9">
                          <w:pPr>
                            <w:pStyle w:val="Kolofontekst"/>
                            <w:spacing w:line="240" w:lineRule="auto"/>
                            <w:rPr>
                              <w:szCs w:val="20"/>
                            </w:rPr>
                          </w:pPr>
                          <w:r w:rsidRPr="00C163E8">
                            <w:rPr>
                              <w:noProof/>
                              <w:szCs w:val="20"/>
                            </w:rPr>
                            <w:t xml:space="preserve">Den </w:t>
                          </w:r>
                          <w:r w:rsidR="00DC50B9">
                            <w:rPr>
                              <w:noProof/>
                              <w:szCs w:val="20"/>
                            </w:rPr>
                            <w:t>22. marts</w:t>
                          </w:r>
                          <w:r w:rsidRPr="00C163E8">
                            <w:rPr>
                              <w:szCs w:val="20"/>
                            </w:rPr>
                            <w:t xml:space="preserve"> 2017</w:t>
                          </w:r>
                        </w:p>
                      </w:tc>
                    </w:tr>
                  </w:tbl>
                  <w:p w:rsidR="00FE03FE" w:rsidRPr="00C163E8" w:rsidRDefault="00FE03FE" w:rsidP="00C163E8">
                    <w:pPr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C6B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27DFF"/>
    <w:multiLevelType w:val="hybridMultilevel"/>
    <w:tmpl w:val="FB6E4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D685A"/>
    <w:multiLevelType w:val="hybridMultilevel"/>
    <w:tmpl w:val="0F9C1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6758F7"/>
    <w:multiLevelType w:val="hybridMultilevel"/>
    <w:tmpl w:val="A524F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5793A"/>
    <w:multiLevelType w:val="hybridMultilevel"/>
    <w:tmpl w:val="F5DEDD48"/>
    <w:lvl w:ilvl="0" w:tplc="95508A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2C2BB7"/>
    <w:multiLevelType w:val="multilevel"/>
    <w:tmpl w:val="D9A63E68"/>
    <w:lvl w:ilvl="0">
      <w:start w:val="1"/>
      <w:numFmt w:val="bullet"/>
      <w:lvlText w:val=""/>
      <w:lvlJc w:val="left"/>
      <w:pPr>
        <w:ind w:left="596" w:hanging="45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50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04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58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2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866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320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774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228" w:hanging="454"/>
      </w:pPr>
      <w:rPr>
        <w:rFonts w:ascii="Symbol" w:hAnsi="Symbol" w:hint="default"/>
      </w:rPr>
    </w:lvl>
  </w:abstractNum>
  <w:abstractNum w:abstractNumId="16" w15:restartNumberingAfterBreak="0">
    <w:nsid w:val="1DBE4C0D"/>
    <w:multiLevelType w:val="hybridMultilevel"/>
    <w:tmpl w:val="BF98E59C"/>
    <w:lvl w:ilvl="0" w:tplc="040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F5C60"/>
    <w:multiLevelType w:val="hybridMultilevel"/>
    <w:tmpl w:val="8F9CC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9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5CE4544"/>
    <w:multiLevelType w:val="hybridMultilevel"/>
    <w:tmpl w:val="64383156"/>
    <w:lvl w:ilvl="0" w:tplc="205CAFB2">
      <w:start w:val="3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D5056"/>
    <w:multiLevelType w:val="hybridMultilevel"/>
    <w:tmpl w:val="6A3883C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67EDA"/>
    <w:multiLevelType w:val="hybridMultilevel"/>
    <w:tmpl w:val="6D8E4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0658C"/>
    <w:multiLevelType w:val="hybridMultilevel"/>
    <w:tmpl w:val="149AD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2788"/>
    <w:multiLevelType w:val="hybridMultilevel"/>
    <w:tmpl w:val="039AACDE"/>
    <w:lvl w:ilvl="0" w:tplc="FCD8AA62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F73C75"/>
    <w:multiLevelType w:val="hybridMultilevel"/>
    <w:tmpl w:val="C9C2A25E"/>
    <w:lvl w:ilvl="0" w:tplc="D52EC6B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B4B34"/>
    <w:multiLevelType w:val="hybridMultilevel"/>
    <w:tmpl w:val="B0DEC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04623"/>
    <w:multiLevelType w:val="hybridMultilevel"/>
    <w:tmpl w:val="654A43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B0ABC"/>
    <w:multiLevelType w:val="hybridMultilevel"/>
    <w:tmpl w:val="009824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F57B9"/>
    <w:multiLevelType w:val="hybridMultilevel"/>
    <w:tmpl w:val="812863D8"/>
    <w:lvl w:ilvl="0" w:tplc="4392C790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i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2667EB"/>
    <w:multiLevelType w:val="hybridMultilevel"/>
    <w:tmpl w:val="BB0664E6"/>
    <w:lvl w:ilvl="0" w:tplc="CE7880B6">
      <w:start w:val="3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B3FC6"/>
    <w:multiLevelType w:val="hybridMultilevel"/>
    <w:tmpl w:val="3BEAD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656C2"/>
    <w:multiLevelType w:val="hybridMultilevel"/>
    <w:tmpl w:val="9FC4A71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AC091A"/>
    <w:multiLevelType w:val="hybridMultilevel"/>
    <w:tmpl w:val="C1382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19"/>
  </w:num>
  <w:num w:numId="14">
    <w:abstractNumId w:val="8"/>
  </w:num>
  <w:num w:numId="15">
    <w:abstractNumId w:val="33"/>
  </w:num>
  <w:num w:numId="16">
    <w:abstractNumId w:val="30"/>
  </w:num>
  <w:num w:numId="17">
    <w:abstractNumId w:val="32"/>
  </w:num>
  <w:num w:numId="18">
    <w:abstractNumId w:val="27"/>
  </w:num>
  <w:num w:numId="19">
    <w:abstractNumId w:val="34"/>
  </w:num>
  <w:num w:numId="20">
    <w:abstractNumId w:val="11"/>
  </w:num>
  <w:num w:numId="21">
    <w:abstractNumId w:val="22"/>
  </w:num>
  <w:num w:numId="22">
    <w:abstractNumId w:val="23"/>
  </w:num>
  <w:num w:numId="23">
    <w:abstractNumId w:val="17"/>
  </w:num>
  <w:num w:numId="24">
    <w:abstractNumId w:val="24"/>
  </w:num>
  <w:num w:numId="25">
    <w:abstractNumId w:val="26"/>
  </w:num>
  <w:num w:numId="26">
    <w:abstractNumId w:val="20"/>
  </w:num>
  <w:num w:numId="27">
    <w:abstractNumId w:val="28"/>
  </w:num>
  <w:num w:numId="28">
    <w:abstractNumId w:val="31"/>
  </w:num>
  <w:num w:numId="29">
    <w:abstractNumId w:val="14"/>
  </w:num>
  <w:num w:numId="30">
    <w:abstractNumId w:val="9"/>
  </w:num>
  <w:num w:numId="31">
    <w:abstractNumId w:val="16"/>
  </w:num>
  <w:num w:numId="32">
    <w:abstractNumId w:val="21"/>
  </w:num>
  <w:num w:numId="33">
    <w:abstractNumId w:val="29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FE"/>
    <w:rsid w:val="000000F5"/>
    <w:rsid w:val="000019EB"/>
    <w:rsid w:val="00002EA0"/>
    <w:rsid w:val="00003636"/>
    <w:rsid w:val="00005FAA"/>
    <w:rsid w:val="0000649A"/>
    <w:rsid w:val="00010163"/>
    <w:rsid w:val="0001457C"/>
    <w:rsid w:val="0001528D"/>
    <w:rsid w:val="000166A0"/>
    <w:rsid w:val="00022463"/>
    <w:rsid w:val="00022545"/>
    <w:rsid w:val="00030051"/>
    <w:rsid w:val="00036079"/>
    <w:rsid w:val="00036A7E"/>
    <w:rsid w:val="00037E7E"/>
    <w:rsid w:val="000401FC"/>
    <w:rsid w:val="00043196"/>
    <w:rsid w:val="00043CEC"/>
    <w:rsid w:val="000465DE"/>
    <w:rsid w:val="00046E8B"/>
    <w:rsid w:val="00060BC5"/>
    <w:rsid w:val="000647F2"/>
    <w:rsid w:val="00064CD6"/>
    <w:rsid w:val="00066AC3"/>
    <w:rsid w:val="00070BA1"/>
    <w:rsid w:val="00072E8B"/>
    <w:rsid w:val="00073466"/>
    <w:rsid w:val="00074ACA"/>
    <w:rsid w:val="00074F1A"/>
    <w:rsid w:val="000758FD"/>
    <w:rsid w:val="00081C33"/>
    <w:rsid w:val="00082404"/>
    <w:rsid w:val="000825EC"/>
    <w:rsid w:val="00086B6B"/>
    <w:rsid w:val="000874D9"/>
    <w:rsid w:val="0009566F"/>
    <w:rsid w:val="00096AA1"/>
    <w:rsid w:val="00096E9D"/>
    <w:rsid w:val="000A1C92"/>
    <w:rsid w:val="000A26F5"/>
    <w:rsid w:val="000A64F6"/>
    <w:rsid w:val="000A7219"/>
    <w:rsid w:val="000B26E7"/>
    <w:rsid w:val="000B2E5E"/>
    <w:rsid w:val="000B4AA4"/>
    <w:rsid w:val="000B5461"/>
    <w:rsid w:val="000B5C70"/>
    <w:rsid w:val="000C0594"/>
    <w:rsid w:val="000C13E6"/>
    <w:rsid w:val="000C308A"/>
    <w:rsid w:val="000C3952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69A"/>
    <w:rsid w:val="000F0B81"/>
    <w:rsid w:val="000F49C1"/>
    <w:rsid w:val="001062D0"/>
    <w:rsid w:val="00114DE6"/>
    <w:rsid w:val="00117FE2"/>
    <w:rsid w:val="001210A9"/>
    <w:rsid w:val="00133780"/>
    <w:rsid w:val="001354CC"/>
    <w:rsid w:val="0014150F"/>
    <w:rsid w:val="00144670"/>
    <w:rsid w:val="001459D4"/>
    <w:rsid w:val="0014616C"/>
    <w:rsid w:val="00147799"/>
    <w:rsid w:val="00150899"/>
    <w:rsid w:val="00152CB8"/>
    <w:rsid w:val="00156908"/>
    <w:rsid w:val="001605F6"/>
    <w:rsid w:val="00160721"/>
    <w:rsid w:val="0016319D"/>
    <w:rsid w:val="001743E7"/>
    <w:rsid w:val="001748BA"/>
    <w:rsid w:val="00180EAB"/>
    <w:rsid w:val="00182581"/>
    <w:rsid w:val="00183D05"/>
    <w:rsid w:val="0018566C"/>
    <w:rsid w:val="00186D91"/>
    <w:rsid w:val="001A0525"/>
    <w:rsid w:val="001A194D"/>
    <w:rsid w:val="001A4777"/>
    <w:rsid w:val="001A4CEE"/>
    <w:rsid w:val="001A4D56"/>
    <w:rsid w:val="001A58BF"/>
    <w:rsid w:val="001A6CB5"/>
    <w:rsid w:val="001A7E4B"/>
    <w:rsid w:val="001B2BC1"/>
    <w:rsid w:val="001B3F10"/>
    <w:rsid w:val="001B72A9"/>
    <w:rsid w:val="001C2544"/>
    <w:rsid w:val="001C417D"/>
    <w:rsid w:val="001C4328"/>
    <w:rsid w:val="001C7630"/>
    <w:rsid w:val="001D1196"/>
    <w:rsid w:val="001D19B0"/>
    <w:rsid w:val="001D19D8"/>
    <w:rsid w:val="001E38EF"/>
    <w:rsid w:val="001E7A98"/>
    <w:rsid w:val="001E7F16"/>
    <w:rsid w:val="001F3A47"/>
    <w:rsid w:val="001F6656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0383"/>
    <w:rsid w:val="00221C98"/>
    <w:rsid w:val="002239C6"/>
    <w:rsid w:val="00225534"/>
    <w:rsid w:val="00235C1F"/>
    <w:rsid w:val="002366E2"/>
    <w:rsid w:val="00246475"/>
    <w:rsid w:val="002629A8"/>
    <w:rsid w:val="002639DB"/>
    <w:rsid w:val="00264240"/>
    <w:rsid w:val="0026515F"/>
    <w:rsid w:val="002654F9"/>
    <w:rsid w:val="00267F76"/>
    <w:rsid w:val="00271FDB"/>
    <w:rsid w:val="00272BCB"/>
    <w:rsid w:val="0027546B"/>
    <w:rsid w:val="00283D52"/>
    <w:rsid w:val="00284176"/>
    <w:rsid w:val="00293240"/>
    <w:rsid w:val="002933E6"/>
    <w:rsid w:val="00295AE2"/>
    <w:rsid w:val="0029629D"/>
    <w:rsid w:val="002973E5"/>
    <w:rsid w:val="002A1905"/>
    <w:rsid w:val="002A1FFF"/>
    <w:rsid w:val="002A29B1"/>
    <w:rsid w:val="002A2ECE"/>
    <w:rsid w:val="002A62B3"/>
    <w:rsid w:val="002A7860"/>
    <w:rsid w:val="002B4082"/>
    <w:rsid w:val="002B6F54"/>
    <w:rsid w:val="002B7060"/>
    <w:rsid w:val="002C042D"/>
    <w:rsid w:val="002C4595"/>
    <w:rsid w:val="002C4D00"/>
    <w:rsid w:val="002D00C9"/>
    <w:rsid w:val="002D0F42"/>
    <w:rsid w:val="002D212C"/>
    <w:rsid w:val="002D268E"/>
    <w:rsid w:val="002D2D3E"/>
    <w:rsid w:val="002D7F0F"/>
    <w:rsid w:val="003001A2"/>
    <w:rsid w:val="00303F7F"/>
    <w:rsid w:val="00310C3C"/>
    <w:rsid w:val="00311E90"/>
    <w:rsid w:val="00313642"/>
    <w:rsid w:val="003159E3"/>
    <w:rsid w:val="00315AC9"/>
    <w:rsid w:val="00320951"/>
    <w:rsid w:val="003209AA"/>
    <w:rsid w:val="00322BBE"/>
    <w:rsid w:val="003236B9"/>
    <w:rsid w:val="00325733"/>
    <w:rsid w:val="0032616A"/>
    <w:rsid w:val="003267C2"/>
    <w:rsid w:val="00326ED5"/>
    <w:rsid w:val="00327430"/>
    <w:rsid w:val="00331970"/>
    <w:rsid w:val="00334562"/>
    <w:rsid w:val="00343A37"/>
    <w:rsid w:val="00345FA9"/>
    <w:rsid w:val="003465B4"/>
    <w:rsid w:val="00350582"/>
    <w:rsid w:val="00351465"/>
    <w:rsid w:val="00353FAA"/>
    <w:rsid w:val="003558D9"/>
    <w:rsid w:val="003622A3"/>
    <w:rsid w:val="00362EAC"/>
    <w:rsid w:val="003636BF"/>
    <w:rsid w:val="00365BC4"/>
    <w:rsid w:val="003666F0"/>
    <w:rsid w:val="00375DFF"/>
    <w:rsid w:val="00377E0A"/>
    <w:rsid w:val="003819FF"/>
    <w:rsid w:val="00385C06"/>
    <w:rsid w:val="003864CC"/>
    <w:rsid w:val="00386D0C"/>
    <w:rsid w:val="0039487E"/>
    <w:rsid w:val="003966D8"/>
    <w:rsid w:val="00397271"/>
    <w:rsid w:val="003A0376"/>
    <w:rsid w:val="003A3350"/>
    <w:rsid w:val="003A3369"/>
    <w:rsid w:val="003A44A9"/>
    <w:rsid w:val="003B6C74"/>
    <w:rsid w:val="003C67E6"/>
    <w:rsid w:val="003D3CB2"/>
    <w:rsid w:val="003D518E"/>
    <w:rsid w:val="003D5928"/>
    <w:rsid w:val="003E06B4"/>
    <w:rsid w:val="003E09D1"/>
    <w:rsid w:val="003E10A8"/>
    <w:rsid w:val="003E1377"/>
    <w:rsid w:val="003E3617"/>
    <w:rsid w:val="003F0178"/>
    <w:rsid w:val="003F0D75"/>
    <w:rsid w:val="003F319A"/>
    <w:rsid w:val="00400E9D"/>
    <w:rsid w:val="00402404"/>
    <w:rsid w:val="0040506D"/>
    <w:rsid w:val="00405A59"/>
    <w:rsid w:val="00405C5A"/>
    <w:rsid w:val="00406784"/>
    <w:rsid w:val="00406AF1"/>
    <w:rsid w:val="00407C2F"/>
    <w:rsid w:val="0041385B"/>
    <w:rsid w:val="00415451"/>
    <w:rsid w:val="00415BC0"/>
    <w:rsid w:val="0041747A"/>
    <w:rsid w:val="004208E6"/>
    <w:rsid w:val="004232F9"/>
    <w:rsid w:val="004254BA"/>
    <w:rsid w:val="00427327"/>
    <w:rsid w:val="00431B0D"/>
    <w:rsid w:val="00431DB8"/>
    <w:rsid w:val="00433A1E"/>
    <w:rsid w:val="004349E4"/>
    <w:rsid w:val="00437FF1"/>
    <w:rsid w:val="00440668"/>
    <w:rsid w:val="004413F6"/>
    <w:rsid w:val="004421D7"/>
    <w:rsid w:val="00447B83"/>
    <w:rsid w:val="00450475"/>
    <w:rsid w:val="0045511E"/>
    <w:rsid w:val="004561B3"/>
    <w:rsid w:val="00457882"/>
    <w:rsid w:val="00460B5A"/>
    <w:rsid w:val="00461868"/>
    <w:rsid w:val="0046600E"/>
    <w:rsid w:val="004661E6"/>
    <w:rsid w:val="00467E79"/>
    <w:rsid w:val="00470D8A"/>
    <w:rsid w:val="00476722"/>
    <w:rsid w:val="00481EEB"/>
    <w:rsid w:val="0048414C"/>
    <w:rsid w:val="00484688"/>
    <w:rsid w:val="0048667B"/>
    <w:rsid w:val="004955F2"/>
    <w:rsid w:val="00495993"/>
    <w:rsid w:val="004A118D"/>
    <w:rsid w:val="004A3AAA"/>
    <w:rsid w:val="004A4315"/>
    <w:rsid w:val="004B55A9"/>
    <w:rsid w:val="004B5995"/>
    <w:rsid w:val="004B5AC3"/>
    <w:rsid w:val="004B6A8B"/>
    <w:rsid w:val="004C0742"/>
    <w:rsid w:val="004C237E"/>
    <w:rsid w:val="004C491E"/>
    <w:rsid w:val="004C63FE"/>
    <w:rsid w:val="004C7454"/>
    <w:rsid w:val="004D23C9"/>
    <w:rsid w:val="004D2401"/>
    <w:rsid w:val="004D6645"/>
    <w:rsid w:val="004E33EF"/>
    <w:rsid w:val="004E4C2A"/>
    <w:rsid w:val="004E562B"/>
    <w:rsid w:val="004E642A"/>
    <w:rsid w:val="004E7C82"/>
    <w:rsid w:val="004F4129"/>
    <w:rsid w:val="004F42CD"/>
    <w:rsid w:val="004F7C92"/>
    <w:rsid w:val="005009DC"/>
    <w:rsid w:val="00500EFC"/>
    <w:rsid w:val="00501E2E"/>
    <w:rsid w:val="00502742"/>
    <w:rsid w:val="00516BD8"/>
    <w:rsid w:val="0051781E"/>
    <w:rsid w:val="00520971"/>
    <w:rsid w:val="00520B15"/>
    <w:rsid w:val="005245E3"/>
    <w:rsid w:val="005267CB"/>
    <w:rsid w:val="005271D6"/>
    <w:rsid w:val="00531869"/>
    <w:rsid w:val="00535B7D"/>
    <w:rsid w:val="0053660A"/>
    <w:rsid w:val="005408A4"/>
    <w:rsid w:val="00541D1B"/>
    <w:rsid w:val="005470B8"/>
    <w:rsid w:val="005523EE"/>
    <w:rsid w:val="00554FAA"/>
    <w:rsid w:val="00557A69"/>
    <w:rsid w:val="005630B4"/>
    <w:rsid w:val="00563773"/>
    <w:rsid w:val="005650F2"/>
    <w:rsid w:val="00566E5C"/>
    <w:rsid w:val="005672CB"/>
    <w:rsid w:val="00567BA1"/>
    <w:rsid w:val="00570BB8"/>
    <w:rsid w:val="005740E1"/>
    <w:rsid w:val="00576B90"/>
    <w:rsid w:val="00577409"/>
    <w:rsid w:val="0058155D"/>
    <w:rsid w:val="00583253"/>
    <w:rsid w:val="00590A5B"/>
    <w:rsid w:val="00590C13"/>
    <w:rsid w:val="0059175F"/>
    <w:rsid w:val="0059560E"/>
    <w:rsid w:val="00596C25"/>
    <w:rsid w:val="005A01E1"/>
    <w:rsid w:val="005A0290"/>
    <w:rsid w:val="005A1B71"/>
    <w:rsid w:val="005A1F29"/>
    <w:rsid w:val="005A1FE8"/>
    <w:rsid w:val="005A29CB"/>
    <w:rsid w:val="005A4374"/>
    <w:rsid w:val="005A50B9"/>
    <w:rsid w:val="005C51A1"/>
    <w:rsid w:val="005D2B26"/>
    <w:rsid w:val="005D3CF2"/>
    <w:rsid w:val="005D4B03"/>
    <w:rsid w:val="005D543F"/>
    <w:rsid w:val="005D7152"/>
    <w:rsid w:val="005E0443"/>
    <w:rsid w:val="005E2AA4"/>
    <w:rsid w:val="005E352B"/>
    <w:rsid w:val="005E4484"/>
    <w:rsid w:val="005F172E"/>
    <w:rsid w:val="005F61FB"/>
    <w:rsid w:val="00602A51"/>
    <w:rsid w:val="00604DC5"/>
    <w:rsid w:val="0060582C"/>
    <w:rsid w:val="006067F0"/>
    <w:rsid w:val="006079D5"/>
    <w:rsid w:val="00610541"/>
    <w:rsid w:val="00610A43"/>
    <w:rsid w:val="00611740"/>
    <w:rsid w:val="006120C0"/>
    <w:rsid w:val="00612296"/>
    <w:rsid w:val="0061254C"/>
    <w:rsid w:val="006158D4"/>
    <w:rsid w:val="00616125"/>
    <w:rsid w:val="006161E8"/>
    <w:rsid w:val="006217FF"/>
    <w:rsid w:val="00623A75"/>
    <w:rsid w:val="0063273A"/>
    <w:rsid w:val="00632DB3"/>
    <w:rsid w:val="00632EB9"/>
    <w:rsid w:val="00641AE1"/>
    <w:rsid w:val="00644883"/>
    <w:rsid w:val="00646F28"/>
    <w:rsid w:val="00655780"/>
    <w:rsid w:val="00656763"/>
    <w:rsid w:val="00656C96"/>
    <w:rsid w:val="00657AF5"/>
    <w:rsid w:val="0066397C"/>
    <w:rsid w:val="006665A1"/>
    <w:rsid w:val="006706E8"/>
    <w:rsid w:val="006737B4"/>
    <w:rsid w:val="00674400"/>
    <w:rsid w:val="0067771A"/>
    <w:rsid w:val="00684B85"/>
    <w:rsid w:val="0068783F"/>
    <w:rsid w:val="00690099"/>
    <w:rsid w:val="00696E85"/>
    <w:rsid w:val="006A18C5"/>
    <w:rsid w:val="006A3082"/>
    <w:rsid w:val="006A6073"/>
    <w:rsid w:val="006B2568"/>
    <w:rsid w:val="006B395F"/>
    <w:rsid w:val="006B4881"/>
    <w:rsid w:val="006B65F0"/>
    <w:rsid w:val="006C6D80"/>
    <w:rsid w:val="006D09A7"/>
    <w:rsid w:val="006D0B97"/>
    <w:rsid w:val="006D1539"/>
    <w:rsid w:val="006E7BFA"/>
    <w:rsid w:val="006E7F1D"/>
    <w:rsid w:val="006F244A"/>
    <w:rsid w:val="006F3EB3"/>
    <w:rsid w:val="006F4577"/>
    <w:rsid w:val="006F4DCD"/>
    <w:rsid w:val="007014B1"/>
    <w:rsid w:val="00702FF2"/>
    <w:rsid w:val="00703B66"/>
    <w:rsid w:val="00704797"/>
    <w:rsid w:val="00705800"/>
    <w:rsid w:val="00705EAB"/>
    <w:rsid w:val="00710CE9"/>
    <w:rsid w:val="00711992"/>
    <w:rsid w:val="00723455"/>
    <w:rsid w:val="00724762"/>
    <w:rsid w:val="00724876"/>
    <w:rsid w:val="00724D6D"/>
    <w:rsid w:val="00727DB1"/>
    <w:rsid w:val="0073474C"/>
    <w:rsid w:val="007352A2"/>
    <w:rsid w:val="0073754C"/>
    <w:rsid w:val="00742281"/>
    <w:rsid w:val="0074300A"/>
    <w:rsid w:val="0074716F"/>
    <w:rsid w:val="0074737F"/>
    <w:rsid w:val="00753673"/>
    <w:rsid w:val="007540BD"/>
    <w:rsid w:val="007574CE"/>
    <w:rsid w:val="00762205"/>
    <w:rsid w:val="0076323D"/>
    <w:rsid w:val="00764201"/>
    <w:rsid w:val="00773755"/>
    <w:rsid w:val="00776DEB"/>
    <w:rsid w:val="007830BE"/>
    <w:rsid w:val="00783E2E"/>
    <w:rsid w:val="007860DB"/>
    <w:rsid w:val="00787DD3"/>
    <w:rsid w:val="007901B7"/>
    <w:rsid w:val="007940C9"/>
    <w:rsid w:val="007955F5"/>
    <w:rsid w:val="00796312"/>
    <w:rsid w:val="007A04FE"/>
    <w:rsid w:val="007A6658"/>
    <w:rsid w:val="007A7F62"/>
    <w:rsid w:val="007B1B23"/>
    <w:rsid w:val="007B21FA"/>
    <w:rsid w:val="007B2ADE"/>
    <w:rsid w:val="007B3940"/>
    <w:rsid w:val="007B5F9C"/>
    <w:rsid w:val="007B6665"/>
    <w:rsid w:val="007D0621"/>
    <w:rsid w:val="007D492E"/>
    <w:rsid w:val="007D7D06"/>
    <w:rsid w:val="007E0C49"/>
    <w:rsid w:val="007E3A3B"/>
    <w:rsid w:val="007E51F2"/>
    <w:rsid w:val="007E5E89"/>
    <w:rsid w:val="007E5E97"/>
    <w:rsid w:val="007E7688"/>
    <w:rsid w:val="007F204F"/>
    <w:rsid w:val="007F2A06"/>
    <w:rsid w:val="007F340F"/>
    <w:rsid w:val="007F4A4B"/>
    <w:rsid w:val="007F73B3"/>
    <w:rsid w:val="007F770C"/>
    <w:rsid w:val="00802CB9"/>
    <w:rsid w:val="008061E2"/>
    <w:rsid w:val="00807BA4"/>
    <w:rsid w:val="0081105F"/>
    <w:rsid w:val="008118FC"/>
    <w:rsid w:val="00821133"/>
    <w:rsid w:val="008222D3"/>
    <w:rsid w:val="008324B0"/>
    <w:rsid w:val="008407EC"/>
    <w:rsid w:val="00842DCD"/>
    <w:rsid w:val="0084333E"/>
    <w:rsid w:val="0084379B"/>
    <w:rsid w:val="00844CA9"/>
    <w:rsid w:val="00847491"/>
    <w:rsid w:val="00850194"/>
    <w:rsid w:val="00851319"/>
    <w:rsid w:val="00852682"/>
    <w:rsid w:val="00852B01"/>
    <w:rsid w:val="008559E9"/>
    <w:rsid w:val="00860D2C"/>
    <w:rsid w:val="00861CBA"/>
    <w:rsid w:val="00862FA0"/>
    <w:rsid w:val="00863B4C"/>
    <w:rsid w:val="0086416C"/>
    <w:rsid w:val="008720BC"/>
    <w:rsid w:val="00872AC0"/>
    <w:rsid w:val="00875531"/>
    <w:rsid w:val="0088115C"/>
    <w:rsid w:val="00882741"/>
    <w:rsid w:val="0088476F"/>
    <w:rsid w:val="008869F4"/>
    <w:rsid w:val="00892B13"/>
    <w:rsid w:val="008978C5"/>
    <w:rsid w:val="008979FD"/>
    <w:rsid w:val="008A1C6B"/>
    <w:rsid w:val="008A4864"/>
    <w:rsid w:val="008A6D27"/>
    <w:rsid w:val="008B1B83"/>
    <w:rsid w:val="008B32E8"/>
    <w:rsid w:val="008B3ADA"/>
    <w:rsid w:val="008C3425"/>
    <w:rsid w:val="008C5F4A"/>
    <w:rsid w:val="008E3990"/>
    <w:rsid w:val="008E4E7F"/>
    <w:rsid w:val="008F272E"/>
    <w:rsid w:val="008F44D0"/>
    <w:rsid w:val="008F6B2B"/>
    <w:rsid w:val="00905C37"/>
    <w:rsid w:val="00905DD8"/>
    <w:rsid w:val="009061DA"/>
    <w:rsid w:val="00906916"/>
    <w:rsid w:val="009116E1"/>
    <w:rsid w:val="0091223A"/>
    <w:rsid w:val="00924881"/>
    <w:rsid w:val="0092514B"/>
    <w:rsid w:val="009264AA"/>
    <w:rsid w:val="009320D2"/>
    <w:rsid w:val="009354A9"/>
    <w:rsid w:val="00941A2F"/>
    <w:rsid w:val="00943C0A"/>
    <w:rsid w:val="00944EE8"/>
    <w:rsid w:val="009461F0"/>
    <w:rsid w:val="009533BB"/>
    <w:rsid w:val="009601F5"/>
    <w:rsid w:val="00963DC8"/>
    <w:rsid w:val="00963E43"/>
    <w:rsid w:val="00970F21"/>
    <w:rsid w:val="0097259F"/>
    <w:rsid w:val="00974CA5"/>
    <w:rsid w:val="00975F3B"/>
    <w:rsid w:val="0098382A"/>
    <w:rsid w:val="009874DD"/>
    <w:rsid w:val="009943CD"/>
    <w:rsid w:val="00994E91"/>
    <w:rsid w:val="009A2259"/>
    <w:rsid w:val="009A4CE1"/>
    <w:rsid w:val="009A6767"/>
    <w:rsid w:val="009B68E8"/>
    <w:rsid w:val="009B75AA"/>
    <w:rsid w:val="009C1590"/>
    <w:rsid w:val="009C37F8"/>
    <w:rsid w:val="009C6BB2"/>
    <w:rsid w:val="009D18A0"/>
    <w:rsid w:val="009D69A7"/>
    <w:rsid w:val="009D7475"/>
    <w:rsid w:val="009E27B6"/>
    <w:rsid w:val="009E55E1"/>
    <w:rsid w:val="009E7920"/>
    <w:rsid w:val="009F0D39"/>
    <w:rsid w:val="009F0F10"/>
    <w:rsid w:val="009F368F"/>
    <w:rsid w:val="009F4367"/>
    <w:rsid w:val="009F7033"/>
    <w:rsid w:val="00A03CE6"/>
    <w:rsid w:val="00A03E48"/>
    <w:rsid w:val="00A047BD"/>
    <w:rsid w:val="00A11F5A"/>
    <w:rsid w:val="00A145C7"/>
    <w:rsid w:val="00A158CB"/>
    <w:rsid w:val="00A15CBB"/>
    <w:rsid w:val="00A16006"/>
    <w:rsid w:val="00A21FC7"/>
    <w:rsid w:val="00A244D0"/>
    <w:rsid w:val="00A3039F"/>
    <w:rsid w:val="00A30B57"/>
    <w:rsid w:val="00A30CAC"/>
    <w:rsid w:val="00A34B40"/>
    <w:rsid w:val="00A36292"/>
    <w:rsid w:val="00A36D64"/>
    <w:rsid w:val="00A37328"/>
    <w:rsid w:val="00A40DB4"/>
    <w:rsid w:val="00A44A6B"/>
    <w:rsid w:val="00A51DBA"/>
    <w:rsid w:val="00A52728"/>
    <w:rsid w:val="00A5408B"/>
    <w:rsid w:val="00A556CE"/>
    <w:rsid w:val="00A649A4"/>
    <w:rsid w:val="00A67D37"/>
    <w:rsid w:val="00A72DDE"/>
    <w:rsid w:val="00A751B4"/>
    <w:rsid w:val="00A770EC"/>
    <w:rsid w:val="00A85E8D"/>
    <w:rsid w:val="00A85ECD"/>
    <w:rsid w:val="00A923E2"/>
    <w:rsid w:val="00A954D2"/>
    <w:rsid w:val="00A964CE"/>
    <w:rsid w:val="00A96C60"/>
    <w:rsid w:val="00AA4437"/>
    <w:rsid w:val="00AB363A"/>
    <w:rsid w:val="00AB410D"/>
    <w:rsid w:val="00AB6159"/>
    <w:rsid w:val="00AC2888"/>
    <w:rsid w:val="00AC35D6"/>
    <w:rsid w:val="00AC74C3"/>
    <w:rsid w:val="00AD678B"/>
    <w:rsid w:val="00AE2FA3"/>
    <w:rsid w:val="00AE41A1"/>
    <w:rsid w:val="00AE5A17"/>
    <w:rsid w:val="00AF5AF6"/>
    <w:rsid w:val="00AF5FD0"/>
    <w:rsid w:val="00B03548"/>
    <w:rsid w:val="00B07613"/>
    <w:rsid w:val="00B11CDB"/>
    <w:rsid w:val="00B13BB6"/>
    <w:rsid w:val="00B1404E"/>
    <w:rsid w:val="00B21794"/>
    <w:rsid w:val="00B21EA0"/>
    <w:rsid w:val="00B2565D"/>
    <w:rsid w:val="00B259F4"/>
    <w:rsid w:val="00B30727"/>
    <w:rsid w:val="00B34C01"/>
    <w:rsid w:val="00B358B3"/>
    <w:rsid w:val="00B435F2"/>
    <w:rsid w:val="00B441D7"/>
    <w:rsid w:val="00B470DE"/>
    <w:rsid w:val="00B54207"/>
    <w:rsid w:val="00B55DD4"/>
    <w:rsid w:val="00B67E21"/>
    <w:rsid w:val="00B734BB"/>
    <w:rsid w:val="00B77950"/>
    <w:rsid w:val="00B80700"/>
    <w:rsid w:val="00B86905"/>
    <w:rsid w:val="00B86940"/>
    <w:rsid w:val="00B87347"/>
    <w:rsid w:val="00B90A33"/>
    <w:rsid w:val="00B91712"/>
    <w:rsid w:val="00B91D48"/>
    <w:rsid w:val="00B932C3"/>
    <w:rsid w:val="00B9526E"/>
    <w:rsid w:val="00B95EF6"/>
    <w:rsid w:val="00BA0B61"/>
    <w:rsid w:val="00BA188D"/>
    <w:rsid w:val="00BA7059"/>
    <w:rsid w:val="00BA7C98"/>
    <w:rsid w:val="00BB40C8"/>
    <w:rsid w:val="00BB6985"/>
    <w:rsid w:val="00BC1C77"/>
    <w:rsid w:val="00BC494C"/>
    <w:rsid w:val="00BC4C61"/>
    <w:rsid w:val="00BC6602"/>
    <w:rsid w:val="00BD3A32"/>
    <w:rsid w:val="00BD71F9"/>
    <w:rsid w:val="00BD72E1"/>
    <w:rsid w:val="00BD787B"/>
    <w:rsid w:val="00BD7A79"/>
    <w:rsid w:val="00BE0CE4"/>
    <w:rsid w:val="00BE7D68"/>
    <w:rsid w:val="00BF101A"/>
    <w:rsid w:val="00BF2ECD"/>
    <w:rsid w:val="00BF4AAE"/>
    <w:rsid w:val="00C02033"/>
    <w:rsid w:val="00C03ED1"/>
    <w:rsid w:val="00C074EB"/>
    <w:rsid w:val="00C116F3"/>
    <w:rsid w:val="00C1503E"/>
    <w:rsid w:val="00C163E8"/>
    <w:rsid w:val="00C16955"/>
    <w:rsid w:val="00C21584"/>
    <w:rsid w:val="00C2184A"/>
    <w:rsid w:val="00C22C94"/>
    <w:rsid w:val="00C25B3C"/>
    <w:rsid w:val="00C26117"/>
    <w:rsid w:val="00C3559B"/>
    <w:rsid w:val="00C41BBD"/>
    <w:rsid w:val="00C44620"/>
    <w:rsid w:val="00C5356D"/>
    <w:rsid w:val="00C53CED"/>
    <w:rsid w:val="00C57362"/>
    <w:rsid w:val="00C57CA7"/>
    <w:rsid w:val="00C617FE"/>
    <w:rsid w:val="00C64F3D"/>
    <w:rsid w:val="00C660B3"/>
    <w:rsid w:val="00C66F80"/>
    <w:rsid w:val="00C7051E"/>
    <w:rsid w:val="00C70BEA"/>
    <w:rsid w:val="00C71B04"/>
    <w:rsid w:val="00C72205"/>
    <w:rsid w:val="00C766CC"/>
    <w:rsid w:val="00C76B7D"/>
    <w:rsid w:val="00C8406C"/>
    <w:rsid w:val="00C84CD2"/>
    <w:rsid w:val="00C87AAA"/>
    <w:rsid w:val="00C93D2A"/>
    <w:rsid w:val="00C97422"/>
    <w:rsid w:val="00CA3E5A"/>
    <w:rsid w:val="00CA543F"/>
    <w:rsid w:val="00CA6429"/>
    <w:rsid w:val="00CA6ADF"/>
    <w:rsid w:val="00CB3677"/>
    <w:rsid w:val="00CB4067"/>
    <w:rsid w:val="00CB53CF"/>
    <w:rsid w:val="00CB5C14"/>
    <w:rsid w:val="00CB5CEE"/>
    <w:rsid w:val="00CC12A8"/>
    <w:rsid w:val="00CC6892"/>
    <w:rsid w:val="00CC77A5"/>
    <w:rsid w:val="00CD31FE"/>
    <w:rsid w:val="00CD4F1D"/>
    <w:rsid w:val="00CE0214"/>
    <w:rsid w:val="00CE170F"/>
    <w:rsid w:val="00CE1EC6"/>
    <w:rsid w:val="00CE2B93"/>
    <w:rsid w:val="00CE5201"/>
    <w:rsid w:val="00CE5DC6"/>
    <w:rsid w:val="00CF0E66"/>
    <w:rsid w:val="00CF1627"/>
    <w:rsid w:val="00CF2263"/>
    <w:rsid w:val="00CF2EA6"/>
    <w:rsid w:val="00CF760D"/>
    <w:rsid w:val="00D008ED"/>
    <w:rsid w:val="00D01984"/>
    <w:rsid w:val="00D01EDA"/>
    <w:rsid w:val="00D122C6"/>
    <w:rsid w:val="00D16472"/>
    <w:rsid w:val="00D3168F"/>
    <w:rsid w:val="00D321C9"/>
    <w:rsid w:val="00D34BE7"/>
    <w:rsid w:val="00D37970"/>
    <w:rsid w:val="00D37FC2"/>
    <w:rsid w:val="00D43DB0"/>
    <w:rsid w:val="00D570C5"/>
    <w:rsid w:val="00D57FD3"/>
    <w:rsid w:val="00D6675D"/>
    <w:rsid w:val="00D72CA1"/>
    <w:rsid w:val="00D921DC"/>
    <w:rsid w:val="00D922CF"/>
    <w:rsid w:val="00D951B4"/>
    <w:rsid w:val="00DA2B26"/>
    <w:rsid w:val="00DA32B3"/>
    <w:rsid w:val="00DA6734"/>
    <w:rsid w:val="00DB56B3"/>
    <w:rsid w:val="00DC1813"/>
    <w:rsid w:val="00DC50B9"/>
    <w:rsid w:val="00DC6151"/>
    <w:rsid w:val="00DD192C"/>
    <w:rsid w:val="00DD43EF"/>
    <w:rsid w:val="00DD45B1"/>
    <w:rsid w:val="00DE24BE"/>
    <w:rsid w:val="00DE5B21"/>
    <w:rsid w:val="00DE7479"/>
    <w:rsid w:val="00DF1115"/>
    <w:rsid w:val="00DF128B"/>
    <w:rsid w:val="00DF2D6B"/>
    <w:rsid w:val="00DF2F94"/>
    <w:rsid w:val="00E01A98"/>
    <w:rsid w:val="00E11688"/>
    <w:rsid w:val="00E210F1"/>
    <w:rsid w:val="00E26EAA"/>
    <w:rsid w:val="00E27CC3"/>
    <w:rsid w:val="00E30FCA"/>
    <w:rsid w:val="00E325D5"/>
    <w:rsid w:val="00E36F97"/>
    <w:rsid w:val="00E42057"/>
    <w:rsid w:val="00E44C4F"/>
    <w:rsid w:val="00E62BEE"/>
    <w:rsid w:val="00E63075"/>
    <w:rsid w:val="00E644BF"/>
    <w:rsid w:val="00E65F5D"/>
    <w:rsid w:val="00E73A40"/>
    <w:rsid w:val="00E806E3"/>
    <w:rsid w:val="00E81697"/>
    <w:rsid w:val="00E83744"/>
    <w:rsid w:val="00E84466"/>
    <w:rsid w:val="00E84AAE"/>
    <w:rsid w:val="00E9002F"/>
    <w:rsid w:val="00E90DF6"/>
    <w:rsid w:val="00E928D4"/>
    <w:rsid w:val="00E94852"/>
    <w:rsid w:val="00EA4D25"/>
    <w:rsid w:val="00EA576F"/>
    <w:rsid w:val="00EB0255"/>
    <w:rsid w:val="00EB3838"/>
    <w:rsid w:val="00EB4C77"/>
    <w:rsid w:val="00EB68CC"/>
    <w:rsid w:val="00EB6EC2"/>
    <w:rsid w:val="00EC0A05"/>
    <w:rsid w:val="00EC2095"/>
    <w:rsid w:val="00EC2AB9"/>
    <w:rsid w:val="00EC5BA0"/>
    <w:rsid w:val="00EC5E51"/>
    <w:rsid w:val="00EC76B0"/>
    <w:rsid w:val="00ED47E1"/>
    <w:rsid w:val="00ED48AE"/>
    <w:rsid w:val="00EE65A7"/>
    <w:rsid w:val="00EF48EC"/>
    <w:rsid w:val="00EF6016"/>
    <w:rsid w:val="00EF7AEC"/>
    <w:rsid w:val="00F0079D"/>
    <w:rsid w:val="00F01440"/>
    <w:rsid w:val="00F03506"/>
    <w:rsid w:val="00F05E03"/>
    <w:rsid w:val="00F2061A"/>
    <w:rsid w:val="00F222C2"/>
    <w:rsid w:val="00F2351B"/>
    <w:rsid w:val="00F30057"/>
    <w:rsid w:val="00F31EFD"/>
    <w:rsid w:val="00F339FC"/>
    <w:rsid w:val="00F34750"/>
    <w:rsid w:val="00F36013"/>
    <w:rsid w:val="00F423A0"/>
    <w:rsid w:val="00F44CF6"/>
    <w:rsid w:val="00F46114"/>
    <w:rsid w:val="00F47B3A"/>
    <w:rsid w:val="00F55767"/>
    <w:rsid w:val="00F56FFB"/>
    <w:rsid w:val="00F602C8"/>
    <w:rsid w:val="00F62595"/>
    <w:rsid w:val="00F627DE"/>
    <w:rsid w:val="00F64AAF"/>
    <w:rsid w:val="00F64CC7"/>
    <w:rsid w:val="00F66263"/>
    <w:rsid w:val="00F7168A"/>
    <w:rsid w:val="00F71C13"/>
    <w:rsid w:val="00F77228"/>
    <w:rsid w:val="00F83DEE"/>
    <w:rsid w:val="00F90567"/>
    <w:rsid w:val="00F908EE"/>
    <w:rsid w:val="00F91352"/>
    <w:rsid w:val="00F922ED"/>
    <w:rsid w:val="00F97415"/>
    <w:rsid w:val="00FB0BB0"/>
    <w:rsid w:val="00FB6782"/>
    <w:rsid w:val="00FB67F9"/>
    <w:rsid w:val="00FB793C"/>
    <w:rsid w:val="00FB7ADE"/>
    <w:rsid w:val="00FC164F"/>
    <w:rsid w:val="00FD1817"/>
    <w:rsid w:val="00FD2036"/>
    <w:rsid w:val="00FE03FE"/>
    <w:rsid w:val="00FE290D"/>
    <w:rsid w:val="00FE45B3"/>
    <w:rsid w:val="00FE7E77"/>
    <w:rsid w:val="00FF19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3E421463-183B-44CC-BED3-35F8A4F9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link w:val="Overskrift1Tegn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22"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577409"/>
    <w:rPr>
      <w:sz w:val="18"/>
    </w:rPr>
  </w:style>
  <w:style w:type="paragraph" w:customStyle="1" w:styleId="bodytext">
    <w:name w:val="bodytext"/>
    <w:basedOn w:val="Normal"/>
    <w:rsid w:val="00C93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57AF5"/>
    <w:rPr>
      <w:rFonts w:cs="Arial"/>
      <w:b/>
      <w:bCs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3CD7-776B-4370-A77F-54DB86C2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3</TotalTime>
  <Pages>2</Pages>
  <Words>446</Words>
  <Characters>2542</Characters>
  <Application>Microsoft Office Word</Application>
  <DocSecurity>0</DocSecurity>
  <Lines>51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Christopher Alexander Buttenschøn</dc:creator>
  <cp:lastModifiedBy>Malene Karup Olesen (LFST)</cp:lastModifiedBy>
  <cp:revision>3</cp:revision>
  <cp:lastPrinted>2017-01-13T10:40:00Z</cp:lastPrinted>
  <dcterms:created xsi:type="dcterms:W3CDTF">2017-03-24T14:25:00Z</dcterms:created>
  <dcterms:modified xsi:type="dcterms:W3CDTF">2017-03-24T14:50:00Z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CAB - DEP</vt:lpwstr>
  </property>
  <property fmtid="{D5CDD505-2E9C-101B-9397-08002B2CF9AE}" pid="14" name="SD_CtlText_Generelt_CaseNo">
    <vt:lpwstr>&lt;sagsnr&gt;</vt:lpwstr>
  </property>
  <property fmtid="{D5CDD505-2E9C-101B-9397-08002B2CF9AE}" pid="15" name="SD_UserprofileName">
    <vt:lpwstr>NAER</vt:lpwstr>
  </property>
  <property fmtid="{D5CDD505-2E9C-101B-9397-08002B2CF9AE}" pid="16" name="SD_Office_OFF_ID">
    <vt:lpwstr>109</vt:lpwstr>
  </property>
  <property fmtid="{D5CDD505-2E9C-101B-9397-08002B2CF9AE}" pid="17" name="CurrentOfficeID">
    <vt:lpwstr>109</vt:lpwstr>
  </property>
  <property fmtid="{D5CDD505-2E9C-101B-9397-08002B2CF9AE}" pid="18" name="SD_Office_OFF_Organisation">
    <vt:lpwstr>NAER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NAER</vt:lpwstr>
  </property>
  <property fmtid="{D5CDD505-2E9C-101B-9397-08002B2CF9AE}" pid="21" name="SD_Office_OFF_Institution">
    <vt:lpwstr>NaturErhvervstyrelsen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&lt;enhed&gt;</vt:lpwstr>
  </property>
  <property fmtid="{D5CDD505-2E9C-101B-9397-08002B2CF9AE}" pid="24" name="SD_Office_OFF_Department">
    <vt:lpwstr>&lt;enhed&gt;</vt:lpwstr>
  </property>
  <property fmtid="{D5CDD505-2E9C-101B-9397-08002B2CF9AE}" pid="25" name="SD_Office_OFF_Department_EN">
    <vt:lpwstr>&lt;enhed&gt;</vt:lpwstr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Fax">
    <vt:lpwstr/>
  </property>
  <property fmtid="{D5CDD505-2E9C-101B-9397-08002B2CF9AE}" pid="36" name="SD_Office_OFF_Email">
    <vt:lpwstr>mail@naturerhverv.dk</vt:lpwstr>
  </property>
  <property fmtid="{D5CDD505-2E9C-101B-9397-08002B2CF9AE}" pid="37" name="SD_Office_OFF_Web">
    <vt:lpwstr>www.naturerhverv.dk</vt:lpwstr>
  </property>
  <property fmtid="{D5CDD505-2E9C-101B-9397-08002B2CF9AE}" pid="38" name="SD_Office_OFF_CVR">
    <vt:lpwstr/>
  </property>
  <property fmtid="{D5CDD505-2E9C-101B-9397-08002B2CF9AE}" pid="39" name="SD_Office_OFF_EA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USR_Name">
    <vt:lpwstr>&lt;navn&gt;</vt:lpwstr>
  </property>
  <property fmtid="{D5CDD505-2E9C-101B-9397-08002B2CF9AE}" pid="42" name="USR_Initials">
    <vt:lpwstr>&lt;initialer&gt;</vt:lpwstr>
  </property>
  <property fmtid="{D5CDD505-2E9C-101B-9397-08002B2CF9AE}" pid="43" name="USR_Title">
    <vt:lpwstr>&lt;titel&gt;</vt:lpwstr>
  </property>
  <property fmtid="{D5CDD505-2E9C-101B-9397-08002B2CF9AE}" pid="44" name="USR_DirectPhone">
    <vt:lpwstr>&lt;telefon&gt;</vt:lpwstr>
  </property>
  <property fmtid="{D5CDD505-2E9C-101B-9397-08002B2CF9AE}" pid="45" name="USR_Mobile">
    <vt:lpwstr>&lt;mobil&gt;</vt:lpwstr>
  </property>
  <property fmtid="{D5CDD505-2E9C-101B-9397-08002B2CF9AE}" pid="46" name="USR_Email">
    <vt:lpwstr>&lt;email&gt;</vt:lpwstr>
  </property>
  <property fmtid="{D5CDD505-2E9C-101B-9397-08002B2CF9AE}" pid="47" name="DocumentInfoFinished">
    <vt:lpwstr>True</vt:lpwstr>
  </property>
  <property fmtid="{D5CDD505-2E9C-101B-9397-08002B2CF9AE}" pid="48" name="sdDocumentDate">
    <vt:lpwstr>42410</vt:lpwstr>
  </property>
  <property fmtid="{D5CDD505-2E9C-101B-9397-08002B2CF9AE}" pid="49" name="sdDocumentDateFormat">
    <vt:lpwstr>da-DK:'Den' d. MMMM yyyy</vt:lpwstr>
  </property>
  <property fmtid="{D5CDD505-2E9C-101B-9397-08002B2CF9AE}" pid="50" name="SD_DocumentLanguage">
    <vt:lpwstr>da-DK</vt:lpwstr>
  </property>
  <property fmtid="{D5CDD505-2E9C-101B-9397-08002B2CF9AE}" pid="51" name="SD_Office_OFF_Phone_EN">
    <vt:lpwstr>+45 33 95 80 00</vt:lpwstr>
  </property>
  <property fmtid="{D5CDD505-2E9C-101B-9397-08002B2CF9AE}" pid="52" name="SD_Office_OFF_Fax_EN">
    <vt:lpwstr/>
  </property>
  <property fmtid="{D5CDD505-2E9C-101B-9397-08002B2CF9AE}" pid="53" name="SD_Office_OFF_EAN_EN">
    <vt:lpwstr>5798000877955</vt:lpwstr>
  </property>
  <property fmtid="{D5CDD505-2E9C-101B-9397-08002B2CF9AE}" pid="54" name="LastCompletedArtworkDefinition">
    <vt:lpwstr>MFVM</vt:lpwstr>
  </property>
</Properties>
</file>