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61"/>
        <w:tblOverlap w:val="never"/>
        <w:tblW w:w="10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365"/>
        <w:gridCol w:w="1746"/>
        <w:gridCol w:w="2200"/>
        <w:gridCol w:w="1209"/>
        <w:gridCol w:w="1224"/>
        <w:gridCol w:w="1320"/>
      </w:tblGrid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34419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a-DK"/>
              </w:rPr>
              <w:t>Rejseudgift</w:t>
            </w:r>
            <w:r w:rsidR="009057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a-DK"/>
              </w:rPr>
              <w:t xml:space="preserve"> – bilag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A0DA0" w:rsidRDefault="0090570A" w:rsidP="0034419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  <w:t>Projekttitel</w:t>
            </w:r>
            <w:r w:rsidR="00344191"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  <w:t>:</w:t>
            </w:r>
            <w:r w:rsidR="0005752E"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</w:tr>
      <w:tr w:rsidR="0090570A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70A" w:rsidRDefault="0090570A" w:rsidP="0034419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</w:pPr>
          </w:p>
          <w:p w:rsidR="0090570A" w:rsidRDefault="0090570A" w:rsidP="0034419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  <w:t>Projektsagsnr.</w:t>
            </w:r>
            <w:r w:rsidR="0005752E"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70A" w:rsidRPr="00E202B8" w:rsidRDefault="0090570A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70A" w:rsidRPr="00E202B8" w:rsidRDefault="0090570A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70A" w:rsidRPr="00E202B8" w:rsidRDefault="0090570A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70A" w:rsidRPr="00E202B8" w:rsidRDefault="0090570A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</w:pPr>
          </w:p>
          <w:p w:rsid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Dato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rejse:</w:t>
            </w:r>
            <w:r w:rsidR="0005752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  <w:t>Å</w:t>
            </w:r>
            <w:r w:rsidRPr="00EA0DA0"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  <w:t>rsag:</w:t>
            </w:r>
            <w:r w:rsidR="0005752E">
              <w:rPr>
                <w:rFonts w:ascii="Arial" w:eastAsia="Times New Roman" w:hAnsi="Arial" w:cs="Arial"/>
                <w:b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  <w:p w:rsidR="004F1D77" w:rsidRPr="00E202B8" w:rsidRDefault="004F1D77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Navn: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  <w:p w:rsidR="004F1D77" w:rsidRPr="00E202B8" w:rsidRDefault="0090570A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Kontonr.</w:t>
            </w:r>
            <w:r w:rsidR="004F1D77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: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Start a</w:t>
            </w: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dresse: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436132" w:rsidP="0005752E">
            <w:pPr>
              <w:spacing w:line="240" w:lineRule="auto"/>
              <w:ind w:right="-779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Starttid: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344191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Slut adresse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: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436132" w:rsidP="0005752E">
            <w:pPr>
              <w:spacing w:line="240" w:lineRule="auto"/>
              <w:ind w:right="-637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Sluttid:</w:t>
            </w:r>
            <w:r w:rsidR="0005752E"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gridAfter w:val="2"/>
          <w:wAfter w:w="2544" w:type="dxa"/>
          <w:trHeight w:val="27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  <w:p w:rsid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gridAfter w:val="2"/>
          <w:wAfter w:w="2544" w:type="dxa"/>
          <w:trHeight w:val="360"/>
        </w:trPr>
        <w:tc>
          <w:tcPr>
            <w:tcW w:w="41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Rejseudgifter: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gridAfter w:val="2"/>
          <w:wAfter w:w="2544" w:type="dxa"/>
          <w:trHeight w:val="36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Bro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kr.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gridAfter w:val="2"/>
          <w:wAfter w:w="2544" w:type="dxa"/>
          <w:trHeight w:val="36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Tog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kr.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gridAfter w:val="2"/>
          <w:wAfter w:w="2544" w:type="dxa"/>
          <w:trHeight w:val="36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Færge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kr.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gridAfter w:val="2"/>
          <w:wAfter w:w="2544" w:type="dxa"/>
          <w:trHeight w:val="36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Bus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kr.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gridAfter w:val="2"/>
          <w:wAfter w:w="2544" w:type="dxa"/>
          <w:trHeight w:val="36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Parkering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kr.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gridAfter w:val="2"/>
          <w:wAfter w:w="2544" w:type="dxa"/>
          <w:trHeight w:val="36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Andet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kr.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360"/>
        </w:trPr>
        <w:tc>
          <w:tcPr>
            <w:tcW w:w="41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Rejseudgifter i alt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Kr.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36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Bilens reg.nr.</w:t>
            </w:r>
          </w:p>
        </w:tc>
      </w:tr>
      <w:tr w:rsidR="00344191" w:rsidRPr="00E202B8" w:rsidTr="0005752E">
        <w:trPr>
          <w:trHeight w:val="360"/>
        </w:trPr>
        <w:tc>
          <w:tcPr>
            <w:tcW w:w="41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Jeg har kørt (antal)</w:t>
            </w:r>
            <w:r w:rsidR="0005752E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                     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km i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alt i </w:t>
            </w: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egen bil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  <w:r w:rsidR="0005752E"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52E" w:rsidRPr="004E1720">
              <w:rPr>
                <w:rFonts w:ascii="Arial" w:hAnsi="Arial" w:cs="Arial"/>
              </w:rPr>
              <w:instrText xml:space="preserve"> FORMTEXT </w:instrText>
            </w:r>
            <w:r w:rsidR="0005752E" w:rsidRPr="004E1720">
              <w:rPr>
                <w:rFonts w:ascii="Arial" w:hAnsi="Arial" w:cs="Arial"/>
              </w:rPr>
            </w:r>
            <w:r w:rsidR="0005752E" w:rsidRPr="004E1720">
              <w:rPr>
                <w:rFonts w:ascii="Arial" w:hAnsi="Arial" w:cs="Arial"/>
              </w:rPr>
              <w:fldChar w:fldCharType="separate"/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  <w:noProof/>
              </w:rPr>
              <w:t> </w:t>
            </w:r>
            <w:r w:rsidR="0005752E" w:rsidRPr="004E17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 </w:t>
            </w:r>
          </w:p>
        </w:tc>
      </w:tr>
      <w:tr w:rsidR="00344191" w:rsidRPr="00E202B8" w:rsidTr="0005752E">
        <w:trPr>
          <w:trHeight w:val="255"/>
        </w:trPr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(Udskrift fra KRAK på antal KM vedlægges som dokumentation)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Husk at vedlægge: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Dine kvitteringer for (bro, tog, færge, bus, parkering m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.</w:t>
            </w:r>
            <w:r w:rsidRPr="00E202B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m.)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436132" w:rsidRPr="00E202B8" w:rsidTr="0005752E">
        <w:trPr>
          <w:trHeight w:val="270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6132" w:rsidRDefault="00436132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Statens laveste</w:t>
            </w:r>
            <w:r w:rsidR="008650D8"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 xml:space="preserve"> takst benyttes ved kørsel (1,96 kr. i 2020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,</w:t>
            </w:r>
            <w:r>
              <w:t xml:space="preserve"> </w:t>
            </w:r>
            <w:hyperlink r:id="rId7" w:history="1">
              <w:r w:rsidRPr="00C97B45">
                <w:rPr>
                  <w:rStyle w:val="Hyperlink"/>
                  <w:rFonts w:ascii="Arial" w:eastAsia="Times New Roman" w:hAnsi="Arial" w:cs="Arial"/>
                  <w:szCs w:val="20"/>
                  <w:lang w:eastAsia="da-DK"/>
                </w:rPr>
                <w:t>http://www.skat.dk/SKAT.aspx?oId=2234870</w:t>
              </w:r>
            </w:hyperlink>
            <w:r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  <w:t>)</w:t>
            </w:r>
          </w:p>
          <w:p w:rsidR="00436132" w:rsidRDefault="00436132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  <w:p w:rsidR="00436132" w:rsidRPr="00E202B8" w:rsidRDefault="00436132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AF52C0" w:rsidRPr="00E202B8" w:rsidTr="0005752E">
        <w:trPr>
          <w:trHeight w:val="255"/>
        </w:trPr>
        <w:tc>
          <w:tcPr>
            <w:tcW w:w="873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C0" w:rsidRPr="00E202B8" w:rsidRDefault="00AF52C0" w:rsidP="000031C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Forbeholdt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den økonomiansvarlige for projekt/forening</w:t>
            </w: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C0" w:rsidRPr="00E202B8" w:rsidRDefault="00AF52C0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 </w:t>
            </w: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 </w:t>
            </w: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C6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Godkendt/disponeret af: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 xml:space="preserve"> </w:t>
            </w:r>
          </w:p>
          <w:p w:rsidR="000031C6" w:rsidRDefault="000031C6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  <w:p w:rsidR="00344191" w:rsidRDefault="0005752E" w:rsidP="00344191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da-DK"/>
              </w:rPr>
              <w:t>N</w:t>
            </w:r>
            <w:r w:rsidR="008F506A">
              <w:rPr>
                <w:rFonts w:ascii="Arial" w:eastAsia="Times New Roman" w:hAnsi="Arial" w:cs="Arial"/>
                <w:bCs/>
                <w:color w:val="000000"/>
                <w:szCs w:val="20"/>
                <w:lang w:eastAsia="da-DK"/>
              </w:rPr>
              <w:t>avn</w:t>
            </w:r>
            <w:r w:rsidR="00344191">
              <w:rPr>
                <w:rFonts w:ascii="Arial" w:eastAsia="Times New Roman" w:hAnsi="Arial" w:cs="Arial"/>
                <w:bCs/>
                <w:color w:val="000000"/>
                <w:szCs w:val="20"/>
                <w:lang w:eastAsia="da-DK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da-DK"/>
              </w:rPr>
              <w:t xml:space="preserve">    </w:t>
            </w:r>
            <w:r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720">
              <w:rPr>
                <w:rFonts w:ascii="Arial" w:hAnsi="Arial" w:cs="Arial"/>
              </w:rPr>
              <w:instrText xml:space="preserve"> FORMTEXT </w:instrText>
            </w:r>
            <w:r w:rsidRPr="004E1720">
              <w:rPr>
                <w:rFonts w:ascii="Arial" w:hAnsi="Arial" w:cs="Arial"/>
              </w:rPr>
            </w:r>
            <w:r w:rsidRPr="004E1720">
              <w:rPr>
                <w:rFonts w:ascii="Arial" w:hAnsi="Arial" w:cs="Arial"/>
              </w:rPr>
              <w:fldChar w:fldCharType="separate"/>
            </w:r>
            <w:bookmarkStart w:id="0" w:name="_GoBack"/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bookmarkEnd w:id="0"/>
            <w:r w:rsidRPr="004E1720">
              <w:rPr>
                <w:rFonts w:ascii="Arial" w:hAnsi="Arial" w:cs="Arial"/>
              </w:rPr>
              <w:fldChar w:fldCharType="end"/>
            </w:r>
          </w:p>
          <w:p w:rsidR="00AF52C0" w:rsidRPr="00E202B8" w:rsidRDefault="00AF52C0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Default="0005752E" w:rsidP="0005752E">
            <w:pPr>
              <w:spacing w:line="240" w:lineRule="auto"/>
              <w:ind w:right="-921"/>
              <w:rPr>
                <w:rFonts w:ascii="Arial" w:eastAsia="Times New Roman" w:hAnsi="Arial" w:cs="Arial"/>
                <w:bCs/>
                <w:color w:val="00000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da-DK"/>
              </w:rPr>
              <w:t>D</w:t>
            </w:r>
            <w:r w:rsidR="008F506A">
              <w:rPr>
                <w:rFonts w:ascii="Arial" w:eastAsia="Times New Roman" w:hAnsi="Arial" w:cs="Arial"/>
                <w:bCs/>
                <w:color w:val="000000"/>
                <w:szCs w:val="20"/>
                <w:lang w:eastAsia="da-DK"/>
              </w:rPr>
              <w:t>ato</w:t>
            </w:r>
            <w:r w:rsidR="00344191">
              <w:rPr>
                <w:rFonts w:ascii="Arial" w:eastAsia="Times New Roman" w:hAnsi="Arial" w:cs="Arial"/>
                <w:bCs/>
                <w:color w:val="000000"/>
                <w:szCs w:val="20"/>
                <w:lang w:eastAsia="da-DK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da-DK"/>
              </w:rPr>
              <w:t xml:space="preserve">  </w:t>
            </w:r>
            <w:r w:rsidRPr="004E17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720">
              <w:rPr>
                <w:rFonts w:ascii="Arial" w:hAnsi="Arial" w:cs="Arial"/>
              </w:rPr>
              <w:instrText xml:space="preserve"> FORMTEXT </w:instrText>
            </w:r>
            <w:r w:rsidRPr="004E1720">
              <w:rPr>
                <w:rFonts w:ascii="Arial" w:hAnsi="Arial" w:cs="Arial"/>
              </w:rPr>
            </w:r>
            <w:r w:rsidRPr="004E1720">
              <w:rPr>
                <w:rFonts w:ascii="Arial" w:hAnsi="Arial" w:cs="Arial"/>
              </w:rPr>
              <w:fldChar w:fldCharType="separate"/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  <w:noProof/>
              </w:rPr>
              <w:t> </w:t>
            </w:r>
            <w:r w:rsidRPr="004E1720">
              <w:rPr>
                <w:rFonts w:ascii="Arial" w:hAnsi="Arial" w:cs="Arial"/>
              </w:rPr>
              <w:fldChar w:fldCharType="end"/>
            </w:r>
          </w:p>
          <w:p w:rsidR="00AF52C0" w:rsidRPr="00E202B8" w:rsidRDefault="00AF52C0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191" w:rsidRDefault="00344191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  <w:r w:rsidRPr="00E202B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  <w:t> </w:t>
            </w:r>
          </w:p>
          <w:p w:rsidR="00AF52C0" w:rsidRPr="00E202B8" w:rsidRDefault="00AF52C0" w:rsidP="0034419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trHeight w:val="255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  <w:tr w:rsidR="00344191" w:rsidRPr="00E202B8" w:rsidTr="0005752E">
        <w:trPr>
          <w:gridAfter w:val="5"/>
          <w:wAfter w:w="7699" w:type="dxa"/>
          <w:trHeight w:val="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91" w:rsidRPr="00E202B8" w:rsidRDefault="00344191" w:rsidP="00344191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da-DK"/>
              </w:rPr>
            </w:pPr>
          </w:p>
        </w:tc>
      </w:tr>
    </w:tbl>
    <w:p w:rsidR="00DB363C" w:rsidRPr="00DB363C" w:rsidRDefault="00DB363C" w:rsidP="00E92573">
      <w:pPr>
        <w:rPr>
          <w:i/>
        </w:rPr>
      </w:pPr>
      <w:r w:rsidRPr="00DB363C">
        <w:rPr>
          <w:i/>
        </w:rPr>
        <w:lastRenderedPageBreak/>
        <w:t xml:space="preserve">Der kan ydes dækning af kørselsudgifter, hvis kørslen sker i direkte forbindelse med </w:t>
      </w:r>
      <w:r w:rsidR="00B655F7">
        <w:rPr>
          <w:i/>
        </w:rPr>
        <w:t xml:space="preserve">de fem </w:t>
      </w:r>
      <w:r w:rsidRPr="00DB363C">
        <w:rPr>
          <w:i/>
        </w:rPr>
        <w:t>tilskudsberettigede aktiviteter og der fremsendes opgørelse over de enkelte køreture.</w:t>
      </w:r>
    </w:p>
    <w:sectPr w:rsidR="00DB363C" w:rsidRPr="00DB363C" w:rsidSect="000D6E00">
      <w:footerReference w:type="default" r:id="rId8"/>
      <w:footerReference w:type="first" r:id="rId9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43" w:rsidRDefault="004A7043" w:rsidP="00CC1F8B">
      <w:pPr>
        <w:spacing w:line="240" w:lineRule="auto"/>
      </w:pPr>
      <w:r>
        <w:separator/>
      </w:r>
    </w:p>
  </w:endnote>
  <w:endnote w:type="continuationSeparator" w:id="0">
    <w:p w:rsidR="004A7043" w:rsidRDefault="004A7043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D5" w:rsidRDefault="00E576D5"/>
  <w:p w:rsidR="00E576D5" w:rsidRDefault="00A611FD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DB363C">
          <w:rPr>
            <w:noProof/>
          </w:rPr>
          <w:t>2</w:t>
        </w:r>
        <w:r w:rsidR="0003762A">
          <w:rPr>
            <w:noProof/>
          </w:rPr>
          <w:fldChar w:fldCharType="end"/>
        </w:r>
        <w:r w:rsidR="00E576D5">
          <w:t>/</w:t>
        </w:r>
        <w:fldSimple w:instr=" NUMPAGES  ">
          <w:r w:rsidR="00DB363C">
            <w:rPr>
              <w:noProof/>
            </w:rPr>
            <w:t>2</w:t>
          </w:r>
        </w:fldSimple>
      </w:sdtContent>
    </w:sdt>
  </w:p>
  <w:p w:rsidR="00E576D5" w:rsidRDefault="00E576D5">
    <w:pPr>
      <w:pStyle w:val="Sidefod"/>
    </w:pPr>
  </w:p>
  <w:p w:rsidR="00E576D5" w:rsidRDefault="0085456C" w:rsidP="00E576D5">
    <w:pPr>
      <w:pStyle w:val="Adresse"/>
    </w:pPr>
    <w:r>
      <w:t>NaturErhvervstyrelsen</w:t>
    </w:r>
    <w:r w:rsidR="00E576D5" w:rsidRPr="00E576D5">
      <w:t xml:space="preserve"> </w:t>
    </w:r>
    <w:r w:rsidR="00E576D5">
      <w:tab/>
    </w:r>
    <w:r>
      <w:t>Nyropsgade 30</w:t>
    </w:r>
    <w:r w:rsidR="00E576D5">
      <w:tab/>
    </w:r>
    <w:r w:rsidR="00E576D5" w:rsidRPr="00E576D5">
      <w:t xml:space="preserve">Tel +45 </w:t>
    </w:r>
    <w:r>
      <w:t>33 95 80 00</w:t>
    </w:r>
    <w:r w:rsidR="00E576D5">
      <w:tab/>
    </w:r>
    <w:r>
      <w:t>mail@naturerhverv.dk</w:t>
    </w:r>
    <w:r w:rsidR="00E576D5">
      <w:tab/>
    </w:r>
  </w:p>
  <w:p w:rsidR="00E576D5" w:rsidRDefault="00E576D5" w:rsidP="00E576D5">
    <w:pPr>
      <w:pStyle w:val="Adresse"/>
    </w:pPr>
    <w:r>
      <w:tab/>
    </w:r>
    <w:r w:rsidRPr="00E576D5">
      <w:t>DK-</w:t>
    </w:r>
    <w:r w:rsidR="0085456C">
      <w:t>1780 København V</w:t>
    </w:r>
    <w:r>
      <w:tab/>
    </w:r>
    <w:r w:rsidRPr="00E576D5">
      <w:t xml:space="preserve">Fax +45 </w:t>
    </w:r>
    <w:r w:rsidR="0085456C">
      <w:t>33 95 80 80</w:t>
    </w:r>
    <w:r>
      <w:tab/>
      <w:t>www.</w:t>
    </w:r>
    <w:r w:rsidR="0085456C">
      <w:t>naturerhverv</w:t>
    </w:r>
    <w:r w:rsidR="00082801">
      <w:t>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A" w:rsidRDefault="0090570A" w:rsidP="0090570A">
    <w:pPr>
      <w:spacing w:before="104"/>
      <w:rPr>
        <w:rFonts w:ascii="Georgia" w:eastAsia="Georgia" w:hAnsi="Georgia" w:cs="Georgia"/>
        <w:sz w:val="16"/>
        <w:szCs w:val="16"/>
      </w:rPr>
    </w:pPr>
  </w:p>
  <w:p w:rsidR="0090570A" w:rsidRPr="00421D04" w:rsidRDefault="0090570A" w:rsidP="0090570A">
    <w:pPr>
      <w:spacing w:before="104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Nyropsgade 30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1780 København V</w:t>
    </w:r>
  </w:p>
  <w:p w:rsidR="0090570A" w:rsidRPr="007A6BDA" w:rsidRDefault="0090570A" w:rsidP="0090570A">
    <w:pPr>
      <w:spacing w:before="9"/>
      <w:rPr>
        <w:rFonts w:ascii="Georgia" w:eastAsia="Georgia" w:hAnsi="Georgia" w:cs="Georgia"/>
        <w:sz w:val="16"/>
        <w:szCs w:val="16"/>
      </w:rPr>
    </w:pPr>
    <w:r w:rsidRPr="009B4EA3">
      <w:rPr>
        <w:rFonts w:ascii="Georgia" w:eastAsia="Georgia" w:hAnsi="Georgia" w:cs="Georgia"/>
        <w:sz w:val="16"/>
        <w:szCs w:val="16"/>
      </w:rPr>
      <w:t>Tlf. +45</w:t>
    </w:r>
    <w:r>
      <w:rPr>
        <w:rFonts w:ascii="Georgia" w:eastAsia="Georgia" w:hAnsi="Georgia" w:cs="Georgia"/>
        <w:sz w:val="16"/>
        <w:szCs w:val="16"/>
      </w:rPr>
      <w:t xml:space="preserve"> </w:t>
    </w:r>
    <w:r w:rsidRPr="009B4EA3">
      <w:rPr>
        <w:rFonts w:ascii="Georgia" w:eastAsia="Georgia" w:hAnsi="Georgia" w:cs="Georgia"/>
        <w:sz w:val="16"/>
        <w:szCs w:val="16"/>
      </w:rPr>
      <w:t>3395</w:t>
    </w:r>
    <w:r>
      <w:rPr>
        <w:rFonts w:ascii="Georgia" w:eastAsia="Georgia" w:hAnsi="Georgia" w:cs="Georgia"/>
        <w:sz w:val="16"/>
        <w:szCs w:val="16"/>
      </w:rPr>
      <w:t xml:space="preserve"> </w:t>
    </w:r>
    <w:r w:rsidRPr="009B4EA3">
      <w:rPr>
        <w:rFonts w:ascii="Georgia" w:eastAsia="Georgia" w:hAnsi="Georgia" w:cs="Georgia"/>
        <w:sz w:val="16"/>
        <w:szCs w:val="16"/>
      </w:rPr>
      <w:t>8000 • CVR 20814616 • EAN 5798000877955 • mail@lbst.dk •</w:t>
    </w:r>
    <w:r w:rsidRPr="009B4EA3">
      <w:rPr>
        <w:rFonts w:ascii="Georgia" w:eastAsia="Georgia" w:hAnsi="Georgia" w:cs="Georgia"/>
        <w:spacing w:val="-19"/>
        <w:sz w:val="16"/>
        <w:szCs w:val="16"/>
      </w:rPr>
      <w:t xml:space="preserve"> </w:t>
    </w:r>
    <w:hyperlink r:id="rId1" w:history="1">
      <w:r w:rsidRPr="00AE2D06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  <w:r>
      <w:rPr>
        <w:rFonts w:ascii="Georgia" w:eastAsia="Georgia" w:hAnsi="Georgia" w:cs="Georgia"/>
        <w:sz w:val="16"/>
        <w:szCs w:val="16"/>
      </w:rPr>
      <w:t xml:space="preserve"> </w:t>
    </w:r>
  </w:p>
  <w:p w:rsidR="000D6E00" w:rsidRDefault="000D6E00" w:rsidP="000D6E00">
    <w:pPr>
      <w:pStyle w:val="Sidefod"/>
    </w:pPr>
  </w:p>
  <w:p w:rsidR="000D6E00" w:rsidRDefault="000D6E00" w:rsidP="00AF52C0">
    <w:pPr>
      <w:pStyle w:val="Adress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43" w:rsidRDefault="004A7043" w:rsidP="00CC1F8B">
      <w:pPr>
        <w:spacing w:line="240" w:lineRule="auto"/>
      </w:pPr>
      <w:r>
        <w:separator/>
      </w:r>
    </w:p>
  </w:footnote>
  <w:footnote w:type="continuationSeparator" w:id="0">
    <w:p w:rsidR="004A7043" w:rsidRDefault="004A7043" w:rsidP="00CC1F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ROXFLTOiShxLfuyLJnWJcorFDjwun/YvnqNFD/YvXck3yVClQcl8J/SsRsxqU0cKS/SV5XKZTuYZzfdeaoGB7g==" w:salt="gAYjToXDNqTEl5AgAbCdW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B8"/>
    <w:rsid w:val="000031C6"/>
    <w:rsid w:val="00003DE9"/>
    <w:rsid w:val="00006B6F"/>
    <w:rsid w:val="000172E1"/>
    <w:rsid w:val="0003762A"/>
    <w:rsid w:val="000413AE"/>
    <w:rsid w:val="0005752E"/>
    <w:rsid w:val="00067D32"/>
    <w:rsid w:val="000810F7"/>
    <w:rsid w:val="00082801"/>
    <w:rsid w:val="00086923"/>
    <w:rsid w:val="000937BC"/>
    <w:rsid w:val="000C533D"/>
    <w:rsid w:val="000D6E00"/>
    <w:rsid w:val="000F121B"/>
    <w:rsid w:val="000F2242"/>
    <w:rsid w:val="00146857"/>
    <w:rsid w:val="001867A9"/>
    <w:rsid w:val="00192533"/>
    <w:rsid w:val="001F0ED4"/>
    <w:rsid w:val="001F5673"/>
    <w:rsid w:val="0020719B"/>
    <w:rsid w:val="00212961"/>
    <w:rsid w:val="00212B22"/>
    <w:rsid w:val="0022117A"/>
    <w:rsid w:val="00222A32"/>
    <w:rsid w:val="00230876"/>
    <w:rsid w:val="002456CB"/>
    <w:rsid w:val="002E2683"/>
    <w:rsid w:val="00344191"/>
    <w:rsid w:val="003475B2"/>
    <w:rsid w:val="00397D77"/>
    <w:rsid w:val="003B3C78"/>
    <w:rsid w:val="003C6D3D"/>
    <w:rsid w:val="00436132"/>
    <w:rsid w:val="00446A34"/>
    <w:rsid w:val="00457BAD"/>
    <w:rsid w:val="0048005D"/>
    <w:rsid w:val="004A7043"/>
    <w:rsid w:val="004B497F"/>
    <w:rsid w:val="004C0714"/>
    <w:rsid w:val="004F1D77"/>
    <w:rsid w:val="004F2681"/>
    <w:rsid w:val="004F273D"/>
    <w:rsid w:val="005260D1"/>
    <w:rsid w:val="00527937"/>
    <w:rsid w:val="0055293D"/>
    <w:rsid w:val="00563B57"/>
    <w:rsid w:val="005C4D55"/>
    <w:rsid w:val="0062619B"/>
    <w:rsid w:val="00641A29"/>
    <w:rsid w:val="0064284B"/>
    <w:rsid w:val="00643EC3"/>
    <w:rsid w:val="00650397"/>
    <w:rsid w:val="006C0774"/>
    <w:rsid w:val="00716B07"/>
    <w:rsid w:val="0078006A"/>
    <w:rsid w:val="007A663D"/>
    <w:rsid w:val="007B520B"/>
    <w:rsid w:val="007F4B0C"/>
    <w:rsid w:val="007F6403"/>
    <w:rsid w:val="0085456C"/>
    <w:rsid w:val="0085536D"/>
    <w:rsid w:val="008650D8"/>
    <w:rsid w:val="00874D4D"/>
    <w:rsid w:val="00886BCE"/>
    <w:rsid w:val="008A4241"/>
    <w:rsid w:val="008B21B0"/>
    <w:rsid w:val="008F506A"/>
    <w:rsid w:val="0090570A"/>
    <w:rsid w:val="00933E60"/>
    <w:rsid w:val="00953B68"/>
    <w:rsid w:val="009E0735"/>
    <w:rsid w:val="009E7083"/>
    <w:rsid w:val="009F6819"/>
    <w:rsid w:val="00A013E5"/>
    <w:rsid w:val="00A172C6"/>
    <w:rsid w:val="00A36D74"/>
    <w:rsid w:val="00A459C8"/>
    <w:rsid w:val="00A611FD"/>
    <w:rsid w:val="00A91496"/>
    <w:rsid w:val="00AC07EA"/>
    <w:rsid w:val="00AD3F2E"/>
    <w:rsid w:val="00AF0BE6"/>
    <w:rsid w:val="00AF2852"/>
    <w:rsid w:val="00AF52C0"/>
    <w:rsid w:val="00B01815"/>
    <w:rsid w:val="00B24295"/>
    <w:rsid w:val="00B26DC5"/>
    <w:rsid w:val="00B50120"/>
    <w:rsid w:val="00B559FB"/>
    <w:rsid w:val="00B622CD"/>
    <w:rsid w:val="00B655F7"/>
    <w:rsid w:val="00B90F24"/>
    <w:rsid w:val="00BA5CCA"/>
    <w:rsid w:val="00BC20B6"/>
    <w:rsid w:val="00BC4220"/>
    <w:rsid w:val="00BE6665"/>
    <w:rsid w:val="00C0380A"/>
    <w:rsid w:val="00C24933"/>
    <w:rsid w:val="00C25C43"/>
    <w:rsid w:val="00C56364"/>
    <w:rsid w:val="00C754A1"/>
    <w:rsid w:val="00C77113"/>
    <w:rsid w:val="00C82A2D"/>
    <w:rsid w:val="00CA0A25"/>
    <w:rsid w:val="00CA298B"/>
    <w:rsid w:val="00CB3CF9"/>
    <w:rsid w:val="00CC1F8B"/>
    <w:rsid w:val="00D023F1"/>
    <w:rsid w:val="00D1041C"/>
    <w:rsid w:val="00D47FD9"/>
    <w:rsid w:val="00D75B53"/>
    <w:rsid w:val="00D800CF"/>
    <w:rsid w:val="00D92C62"/>
    <w:rsid w:val="00DA54AC"/>
    <w:rsid w:val="00DB363C"/>
    <w:rsid w:val="00DC36A5"/>
    <w:rsid w:val="00DE6071"/>
    <w:rsid w:val="00DF00A7"/>
    <w:rsid w:val="00E202B8"/>
    <w:rsid w:val="00E576D5"/>
    <w:rsid w:val="00E90062"/>
    <w:rsid w:val="00E92573"/>
    <w:rsid w:val="00E93BF1"/>
    <w:rsid w:val="00EA0DA0"/>
    <w:rsid w:val="00EA4B17"/>
    <w:rsid w:val="00EC4152"/>
    <w:rsid w:val="00F138F6"/>
    <w:rsid w:val="00F3740D"/>
    <w:rsid w:val="00F42837"/>
    <w:rsid w:val="00F4329B"/>
    <w:rsid w:val="00F452B3"/>
    <w:rsid w:val="00F5527B"/>
    <w:rsid w:val="00F81308"/>
    <w:rsid w:val="00F8295F"/>
    <w:rsid w:val="00FE6F9F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150412E-52E8-4EFB-803F-78B1B589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at.dk/SKAT.aspx?oId=2234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st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k\AppData\Local\Temp\Temp2_Brevpapir_NAER.zip\Brevpapir_NAER_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Brevpapir_NAER_DK.dotx</Template>
  <TotalTime>11</TotalTime>
  <Pages>1</Pages>
  <Words>210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</dc:creator>
  <cp:lastModifiedBy>Pernille Mathisen (LFST)</cp:lastModifiedBy>
  <cp:revision>6</cp:revision>
  <cp:lastPrinted>2017-05-31T08:37:00Z</cp:lastPrinted>
  <dcterms:created xsi:type="dcterms:W3CDTF">2020-03-03T11:37:00Z</dcterms:created>
  <dcterms:modified xsi:type="dcterms:W3CDTF">2020-03-03T11:56:00Z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C:\Users\kihobo\AppData\Local\Temp\21\SJ20140918204418988.DOCX</vt:lpwstr>
  </property>
  <property fmtid="{D5CDD505-2E9C-101B-9397-08002B2CF9AE}" pid="3" name="title">
    <vt:lpwstr>Ny blanket til refundering af transportomkostninger</vt:lpwstr>
  </property>
  <property fmtid="{D5CDD505-2E9C-101B-9397-08002B2CF9AE}" pid="4" name="ContentRemapped">
    <vt:lpwstr>true</vt:lpwstr>
  </property>
</Properties>
</file>