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25B5C" w14:textId="77777777" w:rsidR="00CB0D6A" w:rsidRPr="00544A6F" w:rsidRDefault="00CB0D6A" w:rsidP="00CB0D6A">
      <w:pPr>
        <w:pStyle w:val="Default"/>
        <w:rPr>
          <w:rFonts w:ascii="Georgia" w:hAnsi="Georgia"/>
          <w:b/>
        </w:rPr>
      </w:pPr>
      <w:r>
        <w:rPr>
          <w:rFonts w:ascii="Georgia" w:hAnsi="Georgia"/>
          <w:b/>
        </w:rPr>
        <w:t>Jordbearbejdning fra 1. november på grund af angreb af majshalvmøl</w:t>
      </w:r>
    </w:p>
    <w:p w14:paraId="4F0782E8" w14:textId="77777777" w:rsidR="00CB0D6A" w:rsidRPr="00544A6F" w:rsidRDefault="00CB0D6A" w:rsidP="00CB0D6A">
      <w:pPr>
        <w:pStyle w:val="Default"/>
        <w:rPr>
          <w:rFonts w:ascii="Georgia" w:hAnsi="Georgia"/>
        </w:rPr>
      </w:pPr>
    </w:p>
    <w:p w14:paraId="6E35D7BE" w14:textId="10C93C0C" w:rsidR="00CB0D6A" w:rsidRPr="005C3E23" w:rsidRDefault="00CB0D6A" w:rsidP="00CB0D6A">
      <w:pPr>
        <w:rPr>
          <w:rFonts w:ascii="Georgia" w:hAnsi="Georgia"/>
          <w:sz w:val="20"/>
          <w:szCs w:val="20"/>
        </w:rPr>
      </w:pPr>
      <w:r w:rsidRPr="005C3E23">
        <w:rPr>
          <w:rFonts w:ascii="Georgia" w:hAnsi="Georgia"/>
          <w:sz w:val="20"/>
          <w:szCs w:val="20"/>
        </w:rPr>
        <w:t>Planperiode: 20</w:t>
      </w:r>
      <w:r>
        <w:rPr>
          <w:rFonts w:ascii="Georgia" w:hAnsi="Georgia"/>
          <w:sz w:val="20"/>
          <w:szCs w:val="20"/>
        </w:rPr>
        <w:t>2</w:t>
      </w:r>
      <w:r w:rsidR="003C7DCB">
        <w:rPr>
          <w:rFonts w:ascii="Georgia" w:hAnsi="Georgia"/>
          <w:sz w:val="20"/>
          <w:szCs w:val="20"/>
        </w:rPr>
        <w:t>1</w:t>
      </w:r>
      <w:r w:rsidRPr="005C3E23">
        <w:rPr>
          <w:rFonts w:ascii="Georgia" w:hAnsi="Georgia"/>
          <w:sz w:val="20"/>
          <w:szCs w:val="20"/>
        </w:rPr>
        <w:t>/20</w:t>
      </w:r>
      <w:r>
        <w:rPr>
          <w:rFonts w:ascii="Georgia" w:hAnsi="Georgia"/>
          <w:sz w:val="20"/>
          <w:szCs w:val="20"/>
        </w:rPr>
        <w:t>2</w:t>
      </w:r>
      <w:r w:rsidR="003C7DCB">
        <w:rPr>
          <w:rFonts w:ascii="Georgia" w:hAnsi="Georgia"/>
          <w:sz w:val="20"/>
          <w:szCs w:val="20"/>
        </w:rPr>
        <w:t>2</w:t>
      </w:r>
    </w:p>
    <w:p w14:paraId="22A28F95" w14:textId="3E8EC60F" w:rsidR="00CB0D6A" w:rsidRPr="005C3E23" w:rsidRDefault="00CB0D6A" w:rsidP="00CB0D6A">
      <w:pPr>
        <w:jc w:val="both"/>
        <w:rPr>
          <w:rFonts w:ascii="Georgia" w:hAnsi="Georgia"/>
          <w:sz w:val="20"/>
          <w:szCs w:val="20"/>
        </w:rPr>
      </w:pPr>
      <w:r w:rsidRPr="005C3E23">
        <w:rPr>
          <w:rFonts w:ascii="Georgia" w:hAnsi="Georgia"/>
          <w:sz w:val="20"/>
          <w:szCs w:val="20"/>
        </w:rPr>
        <w:t xml:space="preserve">På grund af angreb af majshalvmøl er jeg kommet i den situation, at jeg har behov for at udføre jordbearbejdning fra 1. november for at bekæmpe majshalvmøllet. Jeg ønsker derfor at gøre brug af dispensationsmuligheden anført i § </w:t>
      </w:r>
      <w:r w:rsidR="003C7DCB">
        <w:rPr>
          <w:rFonts w:ascii="Georgia" w:hAnsi="Georgia"/>
          <w:sz w:val="20"/>
          <w:szCs w:val="20"/>
        </w:rPr>
        <w:t>30</w:t>
      </w:r>
      <w:r w:rsidRPr="005C3E23">
        <w:rPr>
          <w:rFonts w:ascii="Georgia" w:hAnsi="Georgia"/>
          <w:sz w:val="20"/>
          <w:szCs w:val="20"/>
        </w:rPr>
        <w:t xml:space="preserve">, stk. </w:t>
      </w:r>
      <w:r w:rsidR="00897717">
        <w:rPr>
          <w:rFonts w:ascii="Georgia" w:hAnsi="Georgia"/>
          <w:sz w:val="20"/>
          <w:szCs w:val="20"/>
        </w:rPr>
        <w:t>8</w:t>
      </w:r>
      <w:r w:rsidR="00897717" w:rsidRPr="005C3E23">
        <w:rPr>
          <w:rFonts w:ascii="Georgia" w:hAnsi="Georgia"/>
          <w:sz w:val="20"/>
          <w:szCs w:val="20"/>
        </w:rPr>
        <w:t xml:space="preserve"> </w:t>
      </w:r>
      <w:r w:rsidRPr="005C3E23">
        <w:rPr>
          <w:rFonts w:ascii="Georgia" w:hAnsi="Georgia"/>
          <w:sz w:val="20"/>
          <w:szCs w:val="20"/>
        </w:rPr>
        <w:t xml:space="preserve">i bekendtgørelse nr. </w:t>
      </w:r>
      <w:r w:rsidR="00897717">
        <w:rPr>
          <w:rFonts w:ascii="Georgia" w:hAnsi="Georgia"/>
          <w:sz w:val="20"/>
          <w:szCs w:val="20"/>
        </w:rPr>
        <w:t>6</w:t>
      </w:r>
      <w:r w:rsidR="003C7DCB">
        <w:rPr>
          <w:rFonts w:ascii="Georgia" w:hAnsi="Georgia"/>
          <w:sz w:val="20"/>
          <w:szCs w:val="20"/>
        </w:rPr>
        <w:t>48</w:t>
      </w:r>
      <w:r w:rsidR="00897717">
        <w:rPr>
          <w:rFonts w:ascii="Georgia" w:hAnsi="Georgia"/>
          <w:sz w:val="20"/>
          <w:szCs w:val="20"/>
        </w:rPr>
        <w:t xml:space="preserve"> af </w:t>
      </w:r>
      <w:r w:rsidR="003C7DCB">
        <w:rPr>
          <w:rFonts w:ascii="Georgia" w:hAnsi="Georgia"/>
          <w:sz w:val="20"/>
          <w:szCs w:val="20"/>
        </w:rPr>
        <w:t>13</w:t>
      </w:r>
      <w:r w:rsidR="00897717">
        <w:rPr>
          <w:rFonts w:ascii="Georgia" w:hAnsi="Georgia"/>
          <w:sz w:val="20"/>
          <w:szCs w:val="20"/>
        </w:rPr>
        <w:t>. a</w:t>
      </w:r>
      <w:r w:rsidR="003C7DCB">
        <w:rPr>
          <w:rFonts w:ascii="Georgia" w:hAnsi="Georgia"/>
          <w:sz w:val="20"/>
          <w:szCs w:val="20"/>
        </w:rPr>
        <w:t>p</w:t>
      </w:r>
      <w:r w:rsidR="00897717">
        <w:rPr>
          <w:rFonts w:ascii="Georgia" w:hAnsi="Georgia"/>
          <w:sz w:val="20"/>
          <w:szCs w:val="20"/>
        </w:rPr>
        <w:t>r</w:t>
      </w:r>
      <w:r w:rsidR="003C7DCB">
        <w:rPr>
          <w:rFonts w:ascii="Georgia" w:hAnsi="Georgia"/>
          <w:sz w:val="20"/>
          <w:szCs w:val="20"/>
        </w:rPr>
        <w:t>il</w:t>
      </w:r>
      <w:r w:rsidR="00897717">
        <w:rPr>
          <w:rFonts w:ascii="Georgia" w:hAnsi="Georgia"/>
          <w:sz w:val="20"/>
          <w:szCs w:val="20"/>
        </w:rPr>
        <w:t xml:space="preserve"> 202</w:t>
      </w:r>
      <w:r w:rsidR="003C7DCB">
        <w:rPr>
          <w:rFonts w:ascii="Georgia" w:hAnsi="Georgia"/>
          <w:sz w:val="20"/>
          <w:szCs w:val="20"/>
        </w:rPr>
        <w:t>1</w:t>
      </w:r>
      <w:r w:rsidR="00897717">
        <w:rPr>
          <w:rFonts w:ascii="Georgia" w:hAnsi="Georgia"/>
          <w:sz w:val="20"/>
          <w:szCs w:val="20"/>
        </w:rPr>
        <w:t xml:space="preserve"> om næringsstofreducerende tiltag og</w:t>
      </w:r>
      <w:r w:rsidRPr="005C3E23">
        <w:rPr>
          <w:rFonts w:ascii="Georgia" w:hAnsi="Georgia"/>
          <w:sz w:val="20"/>
          <w:szCs w:val="20"/>
        </w:rPr>
        <w:t xml:space="preserve"> dyrkningsrelaterede tiltag</w:t>
      </w:r>
      <w:r w:rsidR="00897717">
        <w:rPr>
          <w:rFonts w:ascii="Georgia" w:hAnsi="Georgia"/>
          <w:sz w:val="20"/>
          <w:szCs w:val="20"/>
        </w:rPr>
        <w:t xml:space="preserve"> i jordb</w:t>
      </w:r>
      <w:r w:rsidR="003C7DCB">
        <w:rPr>
          <w:rFonts w:ascii="Georgia" w:hAnsi="Georgia"/>
          <w:sz w:val="20"/>
          <w:szCs w:val="20"/>
        </w:rPr>
        <w:t>ruget for planperioden 2021/2022</w:t>
      </w:r>
      <w:r w:rsidRPr="005C3E23">
        <w:rPr>
          <w:rFonts w:ascii="Georgia" w:hAnsi="Georgia"/>
          <w:sz w:val="20"/>
          <w:szCs w:val="20"/>
        </w:rPr>
        <w:t xml:space="preserve">. Med denne anmeldelse får jeg mulighed for at foretage jordbearbejdning fra 1. november på det angrebne areal, som min konsulent har besigtiget. </w:t>
      </w:r>
    </w:p>
    <w:p w14:paraId="516B0ED6" w14:textId="77777777" w:rsidR="00CB0D6A" w:rsidRPr="005C3E23" w:rsidRDefault="00CB0D6A" w:rsidP="00CB0D6A">
      <w:pPr>
        <w:rPr>
          <w:rFonts w:ascii="Georgia" w:hAnsi="Georgia"/>
          <w:sz w:val="20"/>
          <w:szCs w:val="20"/>
        </w:rPr>
      </w:pPr>
      <w:r w:rsidRPr="005C3E23">
        <w:rPr>
          <w:rFonts w:ascii="Georgia" w:hAnsi="Georgia"/>
          <w:sz w:val="20"/>
          <w:szCs w:val="20"/>
        </w:rPr>
        <w:t xml:space="preserve">CVR-nr.: </w:t>
      </w:r>
      <w:r w:rsidRPr="005C3E23">
        <w:rPr>
          <w:rFonts w:ascii="Georgia" w:hAnsi="Georgia"/>
          <w:b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C3E23">
        <w:rPr>
          <w:rFonts w:ascii="Georgia" w:hAnsi="Georgia"/>
          <w:b/>
          <w:sz w:val="20"/>
          <w:szCs w:val="20"/>
        </w:rPr>
        <w:instrText xml:space="preserve"> FORMTEXT </w:instrText>
      </w:r>
      <w:r w:rsidRPr="005C3E23">
        <w:rPr>
          <w:rFonts w:ascii="Georgia" w:hAnsi="Georgia"/>
          <w:b/>
          <w:sz w:val="20"/>
          <w:szCs w:val="20"/>
        </w:rPr>
      </w:r>
      <w:r w:rsidRPr="005C3E23">
        <w:rPr>
          <w:rFonts w:ascii="Georgia" w:hAnsi="Georgia"/>
          <w:b/>
          <w:sz w:val="20"/>
          <w:szCs w:val="20"/>
        </w:rPr>
        <w:fldChar w:fldCharType="separate"/>
      </w:r>
      <w:r w:rsidRPr="005C3E23">
        <w:rPr>
          <w:rFonts w:ascii="Georgia" w:hAnsi="Georgia"/>
          <w:b/>
          <w:noProof/>
          <w:sz w:val="20"/>
          <w:szCs w:val="20"/>
        </w:rPr>
        <w:t>[dit CVR-nummer]</w:t>
      </w:r>
      <w:r w:rsidRPr="005C3E23">
        <w:rPr>
          <w:rFonts w:ascii="Georgia" w:hAnsi="Georgia"/>
          <w:b/>
          <w:sz w:val="20"/>
          <w:szCs w:val="20"/>
        </w:rPr>
        <w:fldChar w:fldCharType="end"/>
      </w:r>
    </w:p>
    <w:p w14:paraId="1324FB11" w14:textId="77777777" w:rsidR="00CB0D6A" w:rsidRPr="005C3E23" w:rsidRDefault="00CB0D6A" w:rsidP="00CB0D6A">
      <w:pPr>
        <w:rPr>
          <w:rFonts w:ascii="Georgia" w:hAnsi="Georgia"/>
          <w:sz w:val="20"/>
          <w:szCs w:val="20"/>
        </w:rPr>
      </w:pPr>
      <w:r w:rsidRPr="005C3E23">
        <w:rPr>
          <w:rFonts w:ascii="Georgia" w:hAnsi="Georgia"/>
          <w:sz w:val="20"/>
          <w:szCs w:val="20"/>
        </w:rPr>
        <w:t xml:space="preserve">Navn: </w:t>
      </w:r>
      <w:r w:rsidRPr="005C3E23">
        <w:rPr>
          <w:rFonts w:ascii="Georgia" w:hAnsi="Georgia"/>
          <w:b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C3E23">
        <w:rPr>
          <w:rFonts w:ascii="Georgia" w:hAnsi="Georgia"/>
          <w:b/>
          <w:sz w:val="20"/>
          <w:szCs w:val="20"/>
        </w:rPr>
        <w:instrText xml:space="preserve"> FORMTEXT </w:instrText>
      </w:r>
      <w:r w:rsidRPr="005C3E23">
        <w:rPr>
          <w:rFonts w:ascii="Georgia" w:hAnsi="Georgia"/>
          <w:b/>
          <w:sz w:val="20"/>
          <w:szCs w:val="20"/>
        </w:rPr>
      </w:r>
      <w:r w:rsidRPr="005C3E23">
        <w:rPr>
          <w:rFonts w:ascii="Georgia" w:hAnsi="Georgia"/>
          <w:b/>
          <w:sz w:val="20"/>
          <w:szCs w:val="20"/>
        </w:rPr>
        <w:fldChar w:fldCharType="separate"/>
      </w:r>
      <w:r w:rsidRPr="005C3E23">
        <w:rPr>
          <w:rFonts w:ascii="Georgia" w:hAnsi="Georgia"/>
          <w:b/>
          <w:noProof/>
          <w:sz w:val="20"/>
          <w:szCs w:val="20"/>
        </w:rPr>
        <w:t>[dit navn]</w:t>
      </w:r>
      <w:r w:rsidRPr="005C3E23">
        <w:rPr>
          <w:rFonts w:ascii="Georgia" w:hAnsi="Georgia"/>
          <w:b/>
          <w:sz w:val="20"/>
          <w:szCs w:val="20"/>
        </w:rPr>
        <w:fldChar w:fldCharType="end"/>
      </w:r>
    </w:p>
    <w:p w14:paraId="0CC06E0E" w14:textId="77777777" w:rsidR="00CB0D6A" w:rsidRPr="005C3E23" w:rsidRDefault="00CB0D6A" w:rsidP="00CB0D6A">
      <w:pPr>
        <w:rPr>
          <w:rFonts w:ascii="Georgia" w:hAnsi="Georgia"/>
          <w:b/>
          <w:sz w:val="20"/>
          <w:szCs w:val="20"/>
        </w:rPr>
      </w:pPr>
      <w:r w:rsidRPr="005C3E23">
        <w:rPr>
          <w:rFonts w:ascii="Georgia" w:hAnsi="Georgia"/>
          <w:sz w:val="20"/>
          <w:szCs w:val="20"/>
        </w:rPr>
        <w:t xml:space="preserve">Adresse: </w:t>
      </w:r>
      <w:r w:rsidRPr="005C3E23">
        <w:rPr>
          <w:rFonts w:ascii="Georgia" w:hAnsi="Georgia"/>
          <w:b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C3E23">
        <w:rPr>
          <w:rFonts w:ascii="Georgia" w:hAnsi="Georgia"/>
          <w:b/>
          <w:sz w:val="20"/>
          <w:szCs w:val="20"/>
        </w:rPr>
        <w:instrText xml:space="preserve"> FORMTEXT </w:instrText>
      </w:r>
      <w:r w:rsidRPr="005C3E23">
        <w:rPr>
          <w:rFonts w:ascii="Georgia" w:hAnsi="Georgia"/>
          <w:b/>
          <w:sz w:val="20"/>
          <w:szCs w:val="20"/>
        </w:rPr>
      </w:r>
      <w:r w:rsidRPr="005C3E23">
        <w:rPr>
          <w:rFonts w:ascii="Georgia" w:hAnsi="Georgia"/>
          <w:b/>
          <w:sz w:val="20"/>
          <w:szCs w:val="20"/>
        </w:rPr>
        <w:fldChar w:fldCharType="separate"/>
      </w:r>
      <w:r w:rsidRPr="005C3E23">
        <w:rPr>
          <w:rFonts w:ascii="Georgia" w:hAnsi="Georgia"/>
          <w:b/>
          <w:noProof/>
          <w:sz w:val="20"/>
          <w:szCs w:val="20"/>
        </w:rPr>
        <w:t>[din adresse]</w:t>
      </w:r>
      <w:r w:rsidRPr="005C3E23">
        <w:rPr>
          <w:rFonts w:ascii="Georgia" w:hAnsi="Georgia"/>
          <w:b/>
          <w:sz w:val="20"/>
          <w:szCs w:val="20"/>
        </w:rPr>
        <w:fldChar w:fldCharType="end"/>
      </w:r>
    </w:p>
    <w:p w14:paraId="4D4ACF60" w14:textId="77777777" w:rsidR="00CB0D6A" w:rsidRPr="005C3E23" w:rsidRDefault="00CB0D6A" w:rsidP="00CB0D6A">
      <w:pPr>
        <w:rPr>
          <w:rFonts w:ascii="Georgia" w:hAnsi="Georgia"/>
          <w:b/>
          <w:sz w:val="20"/>
          <w:szCs w:val="20"/>
        </w:rPr>
      </w:pPr>
      <w:r w:rsidRPr="005C3E23">
        <w:rPr>
          <w:rFonts w:ascii="Georgia" w:hAnsi="Georgia"/>
          <w:sz w:val="20"/>
          <w:szCs w:val="20"/>
        </w:rPr>
        <w:t>Postnr.</w:t>
      </w:r>
      <w:r w:rsidRPr="005C3E23">
        <w:rPr>
          <w:rFonts w:ascii="Georgia" w:hAnsi="Georgia"/>
          <w:b/>
          <w:sz w:val="20"/>
          <w:szCs w:val="20"/>
        </w:rPr>
        <w:t xml:space="preserve"> </w:t>
      </w:r>
      <w:r w:rsidRPr="005C3E23">
        <w:rPr>
          <w:rFonts w:ascii="Georgia" w:hAnsi="Georgia"/>
          <w:b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C3E23">
        <w:rPr>
          <w:rFonts w:ascii="Georgia" w:hAnsi="Georgia"/>
          <w:b/>
          <w:sz w:val="20"/>
          <w:szCs w:val="20"/>
        </w:rPr>
        <w:instrText xml:space="preserve"> FORMTEXT </w:instrText>
      </w:r>
      <w:r w:rsidRPr="005C3E23">
        <w:rPr>
          <w:rFonts w:ascii="Georgia" w:hAnsi="Georgia"/>
          <w:b/>
          <w:sz w:val="20"/>
          <w:szCs w:val="20"/>
        </w:rPr>
      </w:r>
      <w:r w:rsidRPr="005C3E23">
        <w:rPr>
          <w:rFonts w:ascii="Georgia" w:hAnsi="Georgia"/>
          <w:b/>
          <w:sz w:val="20"/>
          <w:szCs w:val="20"/>
        </w:rPr>
        <w:fldChar w:fldCharType="separate"/>
      </w:r>
      <w:r w:rsidRPr="005C3E23">
        <w:rPr>
          <w:rFonts w:ascii="Georgia" w:hAnsi="Georgia"/>
          <w:b/>
          <w:noProof/>
          <w:sz w:val="20"/>
          <w:szCs w:val="20"/>
        </w:rPr>
        <w:t>[dit postnummer]</w:t>
      </w:r>
      <w:r w:rsidRPr="005C3E23">
        <w:rPr>
          <w:rFonts w:ascii="Georgia" w:hAnsi="Georgia"/>
          <w:b/>
          <w:sz w:val="20"/>
          <w:szCs w:val="20"/>
        </w:rPr>
        <w:fldChar w:fldCharType="end"/>
      </w:r>
      <w:r w:rsidRPr="005C3E23">
        <w:rPr>
          <w:rFonts w:ascii="Georgia" w:hAnsi="Georgia"/>
          <w:b/>
          <w:sz w:val="20"/>
          <w:szCs w:val="20"/>
        </w:rPr>
        <w:t xml:space="preserve">   </w:t>
      </w:r>
    </w:p>
    <w:p w14:paraId="4A0269DF" w14:textId="77777777" w:rsidR="00CB0D6A" w:rsidRPr="005C3E23" w:rsidRDefault="00CB0D6A" w:rsidP="00CB0D6A">
      <w:pPr>
        <w:rPr>
          <w:rFonts w:ascii="Georgia" w:hAnsi="Georgia"/>
          <w:b/>
          <w:sz w:val="20"/>
          <w:szCs w:val="20"/>
        </w:rPr>
      </w:pPr>
      <w:r w:rsidRPr="005C3E23">
        <w:rPr>
          <w:rFonts w:ascii="Georgia" w:hAnsi="Georgia"/>
          <w:sz w:val="20"/>
          <w:szCs w:val="20"/>
        </w:rPr>
        <w:t>By:</w:t>
      </w:r>
      <w:r w:rsidRPr="005C3E23">
        <w:rPr>
          <w:rFonts w:ascii="Georgia" w:hAnsi="Georgia"/>
          <w:b/>
          <w:sz w:val="20"/>
          <w:szCs w:val="20"/>
        </w:rPr>
        <w:t xml:space="preserve"> </w:t>
      </w:r>
      <w:r w:rsidRPr="005C3E23">
        <w:rPr>
          <w:rFonts w:ascii="Georgia" w:hAnsi="Georgia"/>
          <w:b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C3E23">
        <w:rPr>
          <w:rFonts w:ascii="Georgia" w:hAnsi="Georgia"/>
          <w:b/>
          <w:sz w:val="20"/>
          <w:szCs w:val="20"/>
        </w:rPr>
        <w:instrText xml:space="preserve"> FORMTEXT </w:instrText>
      </w:r>
      <w:r w:rsidRPr="005C3E23">
        <w:rPr>
          <w:rFonts w:ascii="Georgia" w:hAnsi="Georgia"/>
          <w:b/>
          <w:sz w:val="20"/>
          <w:szCs w:val="20"/>
        </w:rPr>
      </w:r>
      <w:r w:rsidRPr="005C3E23">
        <w:rPr>
          <w:rFonts w:ascii="Georgia" w:hAnsi="Georgia"/>
          <w:b/>
          <w:sz w:val="20"/>
          <w:szCs w:val="20"/>
        </w:rPr>
        <w:fldChar w:fldCharType="separate"/>
      </w:r>
      <w:r w:rsidRPr="005C3E23">
        <w:rPr>
          <w:rFonts w:ascii="Georgia" w:hAnsi="Georgia"/>
          <w:b/>
          <w:noProof/>
          <w:sz w:val="20"/>
          <w:szCs w:val="20"/>
        </w:rPr>
        <w:t>[d</w:t>
      </w:r>
      <w:bookmarkStart w:id="0" w:name="_GoBack"/>
      <w:bookmarkEnd w:id="0"/>
      <w:r w:rsidRPr="005C3E23">
        <w:rPr>
          <w:rFonts w:ascii="Georgia" w:hAnsi="Georgia"/>
          <w:b/>
          <w:noProof/>
          <w:sz w:val="20"/>
          <w:szCs w:val="20"/>
        </w:rPr>
        <w:t>in by]</w:t>
      </w:r>
      <w:r w:rsidRPr="005C3E23">
        <w:rPr>
          <w:rFonts w:ascii="Georgia" w:hAnsi="Georgia"/>
          <w:b/>
          <w:sz w:val="20"/>
          <w:szCs w:val="20"/>
        </w:rPr>
        <w:fldChar w:fldCharType="end"/>
      </w:r>
    </w:p>
    <w:p w14:paraId="59A45B3D" w14:textId="77777777" w:rsidR="00CB0D6A" w:rsidRPr="005C3E23" w:rsidRDefault="00CB0D6A" w:rsidP="00CB0D6A">
      <w:pPr>
        <w:jc w:val="both"/>
        <w:rPr>
          <w:rFonts w:ascii="Georgia" w:hAnsi="Georgia"/>
          <w:sz w:val="20"/>
          <w:szCs w:val="20"/>
        </w:rPr>
      </w:pPr>
      <w:r w:rsidRPr="005C3E23">
        <w:rPr>
          <w:rFonts w:ascii="Georgia" w:hAnsi="Georgia"/>
          <w:sz w:val="20"/>
          <w:szCs w:val="20"/>
        </w:rPr>
        <w:t xml:space="preserve">Denne meddelelse vedrører </w:t>
      </w:r>
      <w:r w:rsidRPr="005C3E23">
        <w:rPr>
          <w:rFonts w:ascii="Georgia" w:hAnsi="Georgia"/>
          <w:b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C3E23">
        <w:rPr>
          <w:rFonts w:ascii="Georgia" w:hAnsi="Georgia"/>
          <w:b/>
          <w:sz w:val="20"/>
          <w:szCs w:val="20"/>
        </w:rPr>
        <w:instrText xml:space="preserve"> FORMTEXT </w:instrText>
      </w:r>
      <w:r w:rsidRPr="005C3E23">
        <w:rPr>
          <w:rFonts w:ascii="Georgia" w:hAnsi="Georgia"/>
          <w:b/>
          <w:sz w:val="20"/>
          <w:szCs w:val="20"/>
        </w:rPr>
      </w:r>
      <w:r w:rsidRPr="005C3E23">
        <w:rPr>
          <w:rFonts w:ascii="Georgia" w:hAnsi="Georgia"/>
          <w:b/>
          <w:sz w:val="20"/>
          <w:szCs w:val="20"/>
        </w:rPr>
        <w:fldChar w:fldCharType="separate"/>
      </w:r>
      <w:r w:rsidRPr="005C3E23">
        <w:rPr>
          <w:rFonts w:ascii="Georgia" w:hAnsi="Georgia"/>
          <w:b/>
          <w:noProof/>
          <w:sz w:val="20"/>
          <w:szCs w:val="20"/>
        </w:rPr>
        <w:t>[antal ha]</w:t>
      </w:r>
      <w:r w:rsidRPr="005C3E23">
        <w:rPr>
          <w:rFonts w:ascii="Georgia" w:hAnsi="Georgia"/>
          <w:b/>
          <w:sz w:val="20"/>
          <w:szCs w:val="20"/>
        </w:rPr>
        <w:fldChar w:fldCharType="end"/>
      </w:r>
      <w:r w:rsidRPr="005C3E23">
        <w:rPr>
          <w:rFonts w:ascii="Georgia" w:hAnsi="Georgia"/>
          <w:sz w:val="20"/>
          <w:szCs w:val="20"/>
        </w:rPr>
        <w:t xml:space="preserve"> ha på følgende marknummer/-numre:</w:t>
      </w:r>
      <w:r w:rsidRPr="005C3E23">
        <w:rPr>
          <w:rFonts w:ascii="Georgia" w:hAnsi="Georgia"/>
          <w:b/>
          <w:sz w:val="20"/>
          <w:szCs w:val="20"/>
        </w:rPr>
        <w:t xml:space="preserve"> </w:t>
      </w:r>
      <w:r w:rsidRPr="005C3E23">
        <w:rPr>
          <w:rFonts w:ascii="Georgia" w:hAnsi="Georgia"/>
          <w:b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C3E23">
        <w:rPr>
          <w:rFonts w:ascii="Georgia" w:hAnsi="Georgia"/>
          <w:b/>
          <w:sz w:val="20"/>
          <w:szCs w:val="20"/>
        </w:rPr>
        <w:instrText xml:space="preserve"> FORMTEXT </w:instrText>
      </w:r>
      <w:r w:rsidRPr="005C3E23">
        <w:rPr>
          <w:rFonts w:ascii="Georgia" w:hAnsi="Georgia"/>
          <w:b/>
          <w:sz w:val="20"/>
          <w:szCs w:val="20"/>
        </w:rPr>
      </w:r>
      <w:r w:rsidRPr="005C3E23">
        <w:rPr>
          <w:rFonts w:ascii="Georgia" w:hAnsi="Georgia"/>
          <w:b/>
          <w:sz w:val="20"/>
          <w:szCs w:val="20"/>
        </w:rPr>
        <w:fldChar w:fldCharType="separate"/>
      </w:r>
      <w:r w:rsidRPr="005C3E23">
        <w:rPr>
          <w:rFonts w:ascii="Georgia" w:hAnsi="Georgia"/>
          <w:b/>
          <w:noProof/>
          <w:sz w:val="20"/>
          <w:szCs w:val="20"/>
        </w:rPr>
        <w:t>[marknumre]</w:t>
      </w:r>
      <w:r w:rsidRPr="005C3E23">
        <w:rPr>
          <w:rFonts w:ascii="Georgia" w:hAnsi="Georgia"/>
          <w:b/>
          <w:sz w:val="20"/>
          <w:szCs w:val="20"/>
        </w:rPr>
        <w:fldChar w:fldCharType="end"/>
      </w:r>
      <w:r w:rsidRPr="005C3E23">
        <w:rPr>
          <w:rFonts w:ascii="Georgia" w:hAnsi="Georgia"/>
          <w:sz w:val="20"/>
          <w:szCs w:val="20"/>
        </w:rPr>
        <w:t>.</w:t>
      </w:r>
    </w:p>
    <w:p w14:paraId="114D1B17" w14:textId="77777777" w:rsidR="00CB0D6A" w:rsidRPr="005C3E23" w:rsidRDefault="00CB0D6A" w:rsidP="00CB0D6A">
      <w:pPr>
        <w:jc w:val="both"/>
        <w:rPr>
          <w:rFonts w:ascii="Georgia" w:hAnsi="Georgia"/>
          <w:sz w:val="20"/>
          <w:szCs w:val="20"/>
        </w:rPr>
      </w:pPr>
      <w:r w:rsidRPr="005C3E23">
        <w:rPr>
          <w:rFonts w:ascii="Georgia" w:hAnsi="Georgia"/>
          <w:sz w:val="20"/>
          <w:szCs w:val="20"/>
        </w:rPr>
        <w:t>Gem denne blanket på din pc, udfyld den i MS Word, gem igen og vedhæft blanketten til en e-mail, som du sender til:</w:t>
      </w:r>
    </w:p>
    <w:p w14:paraId="5614F25C" w14:textId="77777777" w:rsidR="00CB0D6A" w:rsidRPr="005C3E23" w:rsidRDefault="00410820" w:rsidP="00CB0D6A">
      <w:pPr>
        <w:jc w:val="both"/>
        <w:rPr>
          <w:rFonts w:ascii="Georgia" w:hAnsi="Georgia"/>
          <w:sz w:val="20"/>
          <w:szCs w:val="20"/>
        </w:rPr>
      </w:pPr>
      <w:hyperlink r:id="rId9" w:history="1">
        <w:r w:rsidR="00CB0D6A" w:rsidRPr="0032057D">
          <w:rPr>
            <w:rStyle w:val="Hyperlink"/>
            <w:rFonts w:ascii="Georgia" w:hAnsi="Georgia"/>
            <w:sz w:val="20"/>
            <w:szCs w:val="20"/>
          </w:rPr>
          <w:t>majshalvmoel@lfst.dk</w:t>
        </w:r>
      </w:hyperlink>
    </w:p>
    <w:p w14:paraId="7CA28551" w14:textId="77777777" w:rsidR="00CB0D6A" w:rsidRPr="005C3E23" w:rsidRDefault="00CB0D6A" w:rsidP="00CB0D6A">
      <w:pPr>
        <w:jc w:val="both"/>
        <w:rPr>
          <w:rFonts w:ascii="Georgia" w:hAnsi="Georgia"/>
          <w:sz w:val="20"/>
          <w:szCs w:val="20"/>
        </w:rPr>
      </w:pPr>
      <w:r w:rsidRPr="005C3E23">
        <w:rPr>
          <w:rFonts w:ascii="Georgia" w:hAnsi="Georgia"/>
          <w:sz w:val="20"/>
          <w:szCs w:val="20"/>
        </w:rPr>
        <w:t>For at være berettiget til at foretage jordbearbejdning fra 1. november skal du opbevare:</w:t>
      </w:r>
    </w:p>
    <w:p w14:paraId="01E162B9" w14:textId="77777777" w:rsidR="00CB0D6A" w:rsidRPr="005C3E23" w:rsidRDefault="00CB0D6A" w:rsidP="00CB0D6A">
      <w:pPr>
        <w:numPr>
          <w:ilvl w:val="0"/>
          <w:numId w:val="29"/>
        </w:numPr>
        <w:ind w:left="357" w:hanging="35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</w:t>
      </w:r>
      <w:r w:rsidRPr="005C3E23">
        <w:rPr>
          <w:rFonts w:ascii="Georgia" w:hAnsi="Georgia"/>
          <w:sz w:val="20"/>
          <w:szCs w:val="20"/>
        </w:rPr>
        <w:t>n kopi af den udfyldte og fremsendte anmeldelsesblanket (denne blanket)</w:t>
      </w:r>
    </w:p>
    <w:p w14:paraId="3E951512" w14:textId="77777777" w:rsidR="00CB0D6A" w:rsidRPr="005C3E23" w:rsidRDefault="00CB0D6A" w:rsidP="00CB0D6A">
      <w:pPr>
        <w:numPr>
          <w:ilvl w:val="0"/>
          <w:numId w:val="29"/>
        </w:numPr>
        <w:ind w:left="357" w:hanging="35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Landbrugsstyrelsens </w:t>
      </w:r>
      <w:r w:rsidRPr="005C3E23">
        <w:rPr>
          <w:rFonts w:ascii="Georgia" w:hAnsi="Georgia"/>
          <w:sz w:val="20"/>
          <w:szCs w:val="20"/>
        </w:rPr>
        <w:t>kvittering for modtagelse af anmeldelsen</w:t>
      </w:r>
    </w:p>
    <w:p w14:paraId="7856206A" w14:textId="77777777" w:rsidR="00CB0D6A" w:rsidRPr="00321EF1" w:rsidRDefault="00CB0D6A" w:rsidP="00CB0D6A">
      <w:pPr>
        <w:numPr>
          <w:ilvl w:val="0"/>
          <w:numId w:val="29"/>
        </w:numPr>
        <w:ind w:left="357" w:hanging="357"/>
        <w:rPr>
          <w:rFonts w:ascii="Georgia" w:hAnsi="Georgia"/>
          <w:sz w:val="20"/>
          <w:szCs w:val="20"/>
        </w:rPr>
      </w:pPr>
      <w:r w:rsidRPr="00321EF1">
        <w:rPr>
          <w:rFonts w:ascii="Georgia" w:hAnsi="Georgia"/>
          <w:sz w:val="20"/>
          <w:szCs w:val="20"/>
        </w:rPr>
        <w:t>Dokumentation i form af en konsulenterklæring for at det ansøgte areal er angrebet af majshalvmøl</w:t>
      </w:r>
    </w:p>
    <w:p w14:paraId="1B26814A" w14:textId="77777777" w:rsidR="00CB0D6A" w:rsidRPr="005C3E23" w:rsidRDefault="00CB0D6A" w:rsidP="00CB0D6A">
      <w:pPr>
        <w:tabs>
          <w:tab w:val="right" w:pos="3119"/>
        </w:tabs>
        <w:spacing w:after="0"/>
        <w:rPr>
          <w:rFonts w:ascii="Georgia" w:hAnsi="Georgia"/>
          <w:sz w:val="20"/>
          <w:szCs w:val="20"/>
        </w:rPr>
      </w:pPr>
      <w:r w:rsidRPr="005C3E23">
        <w:rPr>
          <w:rFonts w:ascii="Georgia" w:hAnsi="Georgia"/>
          <w:sz w:val="20"/>
          <w:szCs w:val="20"/>
        </w:rPr>
        <w:t>Dokumentationen skal opbevares på bedriften og skal kunne fremvises på forlangende i forbindelse med kontrol.</w:t>
      </w:r>
    </w:p>
    <w:p w14:paraId="2F3AB43F" w14:textId="77777777" w:rsidR="00CB0D6A" w:rsidRPr="005C3E23" w:rsidRDefault="00CB0D6A" w:rsidP="00CB0D6A">
      <w:pPr>
        <w:spacing w:after="0" w:line="240" w:lineRule="auto"/>
        <w:rPr>
          <w:rFonts w:ascii="Georgia" w:hAnsi="Georgia"/>
          <w:color w:val="000000"/>
          <w:sz w:val="20"/>
          <w:szCs w:val="20"/>
        </w:rPr>
      </w:pPr>
    </w:p>
    <w:p w14:paraId="7A21AFD9" w14:textId="77777777" w:rsidR="00FB075A" w:rsidRPr="00CB0D6A" w:rsidRDefault="00FB075A" w:rsidP="00CB0D6A"/>
    <w:sectPr w:rsidR="00FB075A" w:rsidRPr="00CB0D6A" w:rsidSect="00A6244C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6302B" w14:textId="77777777" w:rsidR="00410820" w:rsidRDefault="00410820" w:rsidP="00017AD2">
      <w:pPr>
        <w:spacing w:line="240" w:lineRule="auto"/>
      </w:pPr>
      <w:r>
        <w:separator/>
      </w:r>
    </w:p>
  </w:endnote>
  <w:endnote w:type="continuationSeparator" w:id="0">
    <w:p w14:paraId="6C963BC0" w14:textId="77777777" w:rsidR="00410820" w:rsidRDefault="00410820" w:rsidP="00017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D9ECC" w14:textId="77777777" w:rsidR="00627720" w:rsidRPr="00D1544F" w:rsidRDefault="0013038C" w:rsidP="00695899">
    <w:pPr>
      <w:pStyle w:val="Sidefod"/>
      <w:tabs>
        <w:tab w:val="clear" w:pos="9638"/>
      </w:tabs>
      <w:rPr>
        <w:sz w:val="20"/>
      </w:rPr>
    </w:pPr>
    <w:r w:rsidRPr="00D1544F">
      <w:rPr>
        <w:sz w:val="20"/>
      </w:rPr>
      <w:t xml:space="preserve">Side </w:t>
    </w:r>
    <w:r w:rsidR="00E35923" w:rsidRPr="00D1544F">
      <w:rPr>
        <w:sz w:val="20"/>
      </w:rPr>
      <w:fldChar w:fldCharType="begin"/>
    </w:r>
    <w:r w:rsidRPr="00D1544F">
      <w:rPr>
        <w:sz w:val="20"/>
      </w:rPr>
      <w:instrText xml:space="preserve"> PAGE   \* MERGEFORMAT </w:instrText>
    </w:r>
    <w:r w:rsidR="00E35923" w:rsidRPr="00D1544F">
      <w:rPr>
        <w:sz w:val="20"/>
      </w:rPr>
      <w:fldChar w:fldCharType="separate"/>
    </w:r>
    <w:r w:rsidR="00CB0D6A">
      <w:rPr>
        <w:noProof/>
        <w:sz w:val="20"/>
      </w:rPr>
      <w:t>2</w:t>
    </w:r>
    <w:r w:rsidR="00E35923" w:rsidRPr="00D1544F">
      <w:rPr>
        <w:sz w:val="20"/>
      </w:rPr>
      <w:fldChar w:fldCharType="end"/>
    </w:r>
    <w:r w:rsidRPr="00D1544F">
      <w:rPr>
        <w:sz w:val="20"/>
      </w:rPr>
      <w:t>/</w:t>
    </w:r>
    <w:r w:rsidR="00B225F0" w:rsidRPr="00D1544F">
      <w:rPr>
        <w:rFonts w:cstheme="minorBidi"/>
        <w:sz w:val="20"/>
      </w:rPr>
      <w:fldChar w:fldCharType="begin"/>
    </w:r>
    <w:r w:rsidR="00B225F0" w:rsidRPr="00D1544F">
      <w:rPr>
        <w:sz w:val="20"/>
      </w:rPr>
      <w:instrText xml:space="preserve"> NUMPAGES   \* MERGEFORMAT </w:instrText>
    </w:r>
    <w:r w:rsidR="00B225F0" w:rsidRPr="00D1544F">
      <w:rPr>
        <w:rFonts w:cstheme="minorBidi"/>
        <w:sz w:val="20"/>
      </w:rPr>
      <w:fldChar w:fldCharType="separate"/>
    </w:r>
    <w:r w:rsidR="00CB0D6A">
      <w:rPr>
        <w:noProof/>
        <w:sz w:val="20"/>
      </w:rPr>
      <w:t>2</w:t>
    </w:r>
    <w:r w:rsidR="00B225F0" w:rsidRPr="00D1544F">
      <w:rPr>
        <w:noProof/>
        <w:sz w:val="20"/>
      </w:rPr>
      <w:fldChar w:fldCharType="end"/>
    </w:r>
  </w:p>
  <w:p w14:paraId="1681D061" w14:textId="77777777" w:rsidR="00627720" w:rsidRPr="00CB6EAB" w:rsidRDefault="00410820">
    <w:pPr>
      <w:pStyle w:val="Sidefod"/>
      <w:rPr>
        <w:rFonts w:ascii="Times New Roman" w:hAnsi="Times New Roman"/>
      </w:rPr>
    </w:pPr>
  </w:p>
  <w:p w14:paraId="0D23CBAB" w14:textId="77777777" w:rsidR="00776778" w:rsidRPr="00236DA0" w:rsidRDefault="001903FD" w:rsidP="00776778">
    <w:pPr>
      <w:spacing w:before="90" w:line="240" w:lineRule="auto"/>
      <w:rPr>
        <w:noProof/>
        <w:sz w:val="14"/>
        <w:szCs w:val="14"/>
      </w:rPr>
    </w:pPr>
    <w:r w:rsidRPr="00236DA0">
      <w:rPr>
        <w:color w:val="000000" w:themeColor="text1"/>
        <w:spacing w:val="-3"/>
        <w:sz w:val="14"/>
        <w:szCs w:val="14"/>
      </w:rPr>
      <w:t>Journal</w:t>
    </w:r>
    <w:r w:rsidR="00776778" w:rsidRPr="00236DA0">
      <w:rPr>
        <w:color w:val="000000" w:themeColor="text1"/>
        <w:spacing w:val="-3"/>
        <w:sz w:val="14"/>
        <w:szCs w:val="14"/>
      </w:rPr>
      <w:t>n</w:t>
    </w:r>
    <w:r w:rsidR="009E5C5A" w:rsidRPr="00236DA0">
      <w:rPr>
        <w:color w:val="000000" w:themeColor="text1"/>
        <w:spacing w:val="-3"/>
        <w:sz w:val="14"/>
        <w:szCs w:val="14"/>
      </w:rPr>
      <w:t>umme</w:t>
    </w:r>
    <w:r w:rsidR="00C4782B" w:rsidRPr="00236DA0">
      <w:rPr>
        <w:color w:val="000000" w:themeColor="text1"/>
        <w:spacing w:val="-3"/>
        <w:sz w:val="14"/>
        <w:szCs w:val="14"/>
      </w:rPr>
      <w:t>r</w:t>
    </w:r>
    <w:r w:rsidR="00776778" w:rsidRPr="00236DA0">
      <w:rPr>
        <w:color w:val="000000" w:themeColor="text1"/>
        <w:spacing w:val="-3"/>
        <w:sz w:val="14"/>
        <w:szCs w:val="14"/>
      </w:rPr>
      <w:t xml:space="preserve">: </w:t>
    </w:r>
    <w:r w:rsidR="005000B2">
      <w:rPr>
        <w:color w:val="000000" w:themeColor="text1"/>
        <w:spacing w:val="-3"/>
        <w:sz w:val="14"/>
        <w:szCs w:val="14"/>
      </w:rPr>
      <w:t>[JournalNumberIdentifier]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049EE" w14:textId="77777777" w:rsidR="00383D3F" w:rsidRPr="00D1544F" w:rsidRDefault="00383D3F" w:rsidP="00AC2EAC">
    <w:pPr>
      <w:tabs>
        <w:tab w:val="center" w:pos="4819"/>
      </w:tabs>
      <w:spacing w:line="240" w:lineRule="auto"/>
    </w:pPr>
    <w:r w:rsidRPr="00D1544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1AC3EF" wp14:editId="05DB5D67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158AB" w14:textId="77777777" w:rsidR="00CB0D6A" w:rsidRPr="00236DA0" w:rsidRDefault="00CB0D6A" w:rsidP="00CB0D6A">
                          <w:pPr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69165</w:t>
                          </w:r>
                        </w:p>
                        <w:p w14:paraId="39B38717" w14:textId="171A479F" w:rsidR="00383D3F" w:rsidRPr="00236DA0" w:rsidRDefault="00383D3F" w:rsidP="00383D3F">
                          <w:pPr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AC3EF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14:paraId="670158AB" w14:textId="77777777" w:rsidR="00CB0D6A" w:rsidRPr="00236DA0" w:rsidRDefault="00CB0D6A" w:rsidP="00CB0D6A">
                    <w:pPr>
                      <w:spacing w:line="240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69165</w:t>
                    </w:r>
                  </w:p>
                  <w:p w14:paraId="39B38717" w14:textId="171A479F" w:rsidR="00383D3F" w:rsidRPr="00236DA0" w:rsidRDefault="00383D3F" w:rsidP="00383D3F">
                    <w:pPr>
                      <w:spacing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D1544F">
      <w:t xml:space="preserve">Side </w:t>
    </w:r>
    <w:r w:rsidRPr="00D1544F">
      <w:fldChar w:fldCharType="begin"/>
    </w:r>
    <w:r w:rsidRPr="00D1544F">
      <w:instrText xml:space="preserve"> PAGE   \* MERGEFORMAT </w:instrText>
    </w:r>
    <w:r w:rsidRPr="00D1544F">
      <w:fldChar w:fldCharType="separate"/>
    </w:r>
    <w:r w:rsidR="00B50C90">
      <w:rPr>
        <w:noProof/>
      </w:rPr>
      <w:t>1</w:t>
    </w:r>
    <w:r w:rsidRPr="00D1544F">
      <w:fldChar w:fldCharType="end"/>
    </w:r>
    <w:r w:rsidRPr="00D1544F">
      <w:t>/</w:t>
    </w:r>
    <w:r w:rsidR="00824046">
      <w:rPr>
        <w:noProof/>
      </w:rPr>
      <w:fldChar w:fldCharType="begin"/>
    </w:r>
    <w:r w:rsidR="00824046">
      <w:rPr>
        <w:noProof/>
      </w:rPr>
      <w:instrText xml:space="preserve"> NUMPAGES   \* MERGEFORMAT </w:instrText>
    </w:r>
    <w:r w:rsidR="00824046">
      <w:rPr>
        <w:noProof/>
      </w:rPr>
      <w:fldChar w:fldCharType="separate"/>
    </w:r>
    <w:r w:rsidR="00B50C90">
      <w:rPr>
        <w:noProof/>
      </w:rPr>
      <w:t>1</w:t>
    </w:r>
    <w:r w:rsidR="00824046">
      <w:rPr>
        <w:noProof/>
      </w:rPr>
      <w:fldChar w:fldCharType="end"/>
    </w:r>
  </w:p>
  <w:p w14:paraId="77A135BB" w14:textId="77777777" w:rsidR="00C07340" w:rsidRPr="006163EC" w:rsidRDefault="00C07340" w:rsidP="00AC2EAC">
    <w:pPr>
      <w:pStyle w:val="Sidehoved"/>
      <w:tabs>
        <w:tab w:val="clear" w:pos="9638"/>
      </w:tabs>
      <w:spacing w:before="90"/>
      <w:rPr>
        <w:spacing w:val="-3"/>
      </w:rPr>
    </w:pPr>
  </w:p>
  <w:p w14:paraId="7E9733F3" w14:textId="77777777" w:rsidR="00BD12C8" w:rsidRPr="00383D3F" w:rsidRDefault="00084E87" w:rsidP="0058510A">
    <w:pPr>
      <w:tabs>
        <w:tab w:val="center" w:pos="4819"/>
      </w:tabs>
      <w:spacing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 wp14:anchorId="4B9AE706" wp14:editId="109DAA46">
              <wp:simplePos x="0" y="0"/>
              <wp:positionH relativeFrom="margin">
                <wp:posOffset>0</wp:posOffset>
              </wp:positionH>
              <wp:positionV relativeFrom="page">
                <wp:posOffset>10074910</wp:posOffset>
              </wp:positionV>
              <wp:extent cx="6586855" cy="400050"/>
              <wp:effectExtent l="0" t="0" r="4445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64A30" w14:textId="77777777" w:rsidR="00F85AB4" w:rsidRPr="00CB0D6A" w:rsidRDefault="00CB0D6A" w:rsidP="00F85AB4">
                          <w:pPr>
                            <w:pStyle w:val="Template-Address"/>
                          </w:pPr>
                          <w:bookmarkStart w:id="1" w:name="OFF_Institution"/>
                          <w:bookmarkStart w:id="2" w:name="OFF_InstitutionHIF"/>
                          <w:bookmarkStart w:id="3" w:name="XIF_MMFirstAddressLine"/>
                          <w:r w:rsidRPr="00CB0D6A">
                            <w:t>Landbrugsstyrelsen</w:t>
                          </w:r>
                          <w:bookmarkEnd w:id="1"/>
                          <w:r w:rsidR="00F85AB4" w:rsidRPr="00CB0D6A">
                            <w:t xml:space="preserve"> </w:t>
                          </w:r>
                          <w:bookmarkEnd w:id="2"/>
                          <w:r w:rsidR="00F85AB4" w:rsidRPr="00CB0D6A">
                            <w:t xml:space="preserve">• </w:t>
                          </w:r>
                          <w:bookmarkStart w:id="4" w:name="OFF_AddressA"/>
                          <w:bookmarkStart w:id="5" w:name="OFF_AddressAHIF"/>
                          <w:r w:rsidRPr="00CB0D6A">
                            <w:t>Nyropsgade 30</w:t>
                          </w:r>
                          <w:bookmarkEnd w:id="4"/>
                          <w:r w:rsidR="00F85AB4" w:rsidRPr="00CB0D6A">
                            <w:t xml:space="preserve"> </w:t>
                          </w:r>
                          <w:bookmarkEnd w:id="5"/>
                          <w:r w:rsidR="00F85AB4" w:rsidRPr="00CB0D6A">
                            <w:rPr>
                              <w:vanish/>
                            </w:rPr>
                            <w:t xml:space="preserve">• </w:t>
                          </w:r>
                          <w:bookmarkStart w:id="6" w:name="OFF_AddressB"/>
                          <w:bookmarkStart w:id="7" w:name="OFF_AddressBHIF"/>
                          <w:bookmarkEnd w:id="6"/>
                          <w:r w:rsidR="00F85AB4" w:rsidRPr="00CB0D6A">
                            <w:rPr>
                              <w:vanish/>
                            </w:rPr>
                            <w:t xml:space="preserve"> </w:t>
                          </w:r>
                          <w:bookmarkEnd w:id="7"/>
                          <w:r w:rsidR="00F85AB4" w:rsidRPr="00CB0D6A">
                            <w:rPr>
                              <w:vanish/>
                            </w:rPr>
                            <w:t xml:space="preserve">• </w:t>
                          </w:r>
                          <w:bookmarkStart w:id="8" w:name="OFF_AddressC"/>
                          <w:bookmarkStart w:id="9" w:name="OFF_AddressCHIF"/>
                          <w:bookmarkEnd w:id="8"/>
                          <w:r w:rsidR="00F85AB4" w:rsidRPr="00CB0D6A">
                            <w:rPr>
                              <w:vanish/>
                            </w:rPr>
                            <w:t xml:space="preserve"> </w:t>
                          </w:r>
                          <w:bookmarkEnd w:id="9"/>
                          <w:r w:rsidR="00F85AB4" w:rsidRPr="00CB0D6A">
                            <w:t xml:space="preserve">• </w:t>
                          </w:r>
                          <w:bookmarkStart w:id="10" w:name="OFF_AddressD"/>
                          <w:bookmarkStart w:id="11" w:name="OFF_AddressDHIF"/>
                          <w:r w:rsidRPr="00CB0D6A">
                            <w:t>1780</w:t>
                          </w:r>
                          <w:bookmarkEnd w:id="10"/>
                          <w:r w:rsidR="00F85AB4" w:rsidRPr="00CB0D6A">
                            <w:t xml:space="preserve"> </w:t>
                          </w:r>
                          <w:bookmarkStart w:id="12" w:name="OFF_City"/>
                          <w:r>
                            <w:t>København V</w:t>
                          </w:r>
                          <w:bookmarkEnd w:id="12"/>
                          <w:r w:rsidR="00F85AB4" w:rsidRPr="00CB0D6A">
                            <w:t xml:space="preserve"> </w:t>
                          </w:r>
                          <w:bookmarkEnd w:id="11"/>
                        </w:p>
                        <w:p w14:paraId="3F88FE96" w14:textId="77777777" w:rsidR="00F85AB4" w:rsidRPr="00824046" w:rsidRDefault="00CB0D6A" w:rsidP="00F85AB4">
                          <w:pPr>
                            <w:pStyle w:val="Template-Address"/>
                          </w:pPr>
                          <w:bookmarkStart w:id="13" w:name="LAN_Phone"/>
                          <w:bookmarkStart w:id="14" w:name="OFF_PhoneHIF"/>
                          <w:bookmarkStart w:id="15" w:name="XIF_MMSecondAddressLine"/>
                          <w:bookmarkEnd w:id="3"/>
                          <w:r w:rsidRPr="00CB0D6A">
                            <w:t>Tlf.</w:t>
                          </w:r>
                          <w:bookmarkEnd w:id="13"/>
                          <w:r w:rsidR="00F85AB4" w:rsidRPr="00CB0D6A">
                            <w:t xml:space="preserve"> </w:t>
                          </w:r>
                          <w:bookmarkStart w:id="16" w:name="OFF_Phone"/>
                          <w:r w:rsidRPr="00CB0D6A">
                            <w:t>33 95 80 00</w:t>
                          </w:r>
                          <w:bookmarkEnd w:id="16"/>
                          <w:r w:rsidR="00F85AB4" w:rsidRPr="00CB0D6A">
                            <w:t xml:space="preserve"> </w:t>
                          </w:r>
                          <w:bookmarkEnd w:id="14"/>
                          <w:r w:rsidR="00F85AB4" w:rsidRPr="00CB0D6A">
                            <w:rPr>
                              <w:vanish/>
                            </w:rPr>
                            <w:t xml:space="preserve">• </w:t>
                          </w:r>
                          <w:bookmarkStart w:id="17" w:name="LAN_Fax"/>
                          <w:bookmarkStart w:id="18" w:name="OFF_FaxHIF"/>
                          <w:r w:rsidRPr="00CB0D6A">
                            <w:rPr>
                              <w:vanish/>
                            </w:rPr>
                            <w:t>Fax</w:t>
                          </w:r>
                          <w:bookmarkEnd w:id="17"/>
                          <w:r w:rsidR="00F85AB4" w:rsidRPr="00CB0D6A">
                            <w:rPr>
                              <w:vanish/>
                            </w:rPr>
                            <w:t xml:space="preserve"> </w:t>
                          </w:r>
                          <w:bookmarkStart w:id="19" w:name="OFF_Fax"/>
                          <w:bookmarkEnd w:id="19"/>
                          <w:r w:rsidR="00F85AB4" w:rsidRPr="00CB0D6A">
                            <w:rPr>
                              <w:vanish/>
                            </w:rPr>
                            <w:t xml:space="preserve"> </w:t>
                          </w:r>
                          <w:bookmarkEnd w:id="18"/>
                          <w:r w:rsidR="00F85AB4" w:rsidRPr="00CB0D6A">
                            <w:t xml:space="preserve">• </w:t>
                          </w:r>
                          <w:bookmarkStart w:id="20" w:name="OFF_CVRHIF"/>
                          <w:r w:rsidR="00F85AB4" w:rsidRPr="00CB0D6A">
                            <w:t xml:space="preserve">CVR </w:t>
                          </w:r>
                          <w:bookmarkStart w:id="21" w:name="OFF_CVR"/>
                          <w:r w:rsidRPr="00CB0D6A">
                            <w:t>20814616</w:t>
                          </w:r>
                          <w:bookmarkEnd w:id="21"/>
                          <w:r w:rsidR="00F85AB4" w:rsidRPr="00CB0D6A">
                            <w:t xml:space="preserve"> </w:t>
                          </w:r>
                          <w:bookmarkEnd w:id="20"/>
                          <w:r w:rsidR="00F85AB4" w:rsidRPr="00CB0D6A">
                            <w:t xml:space="preserve">• </w:t>
                          </w:r>
                          <w:bookmarkStart w:id="22" w:name="OFF_EANHIF"/>
                          <w:r w:rsidR="00F85AB4" w:rsidRPr="00CB0D6A">
                            <w:t xml:space="preserve">EAN </w:t>
                          </w:r>
                          <w:bookmarkStart w:id="23" w:name="OFF_EAN"/>
                          <w:r w:rsidRPr="00CB0D6A">
                            <w:t>5798000877955</w:t>
                          </w:r>
                          <w:bookmarkEnd w:id="23"/>
                          <w:r w:rsidR="00F85AB4" w:rsidRPr="00CB0D6A">
                            <w:t xml:space="preserve"> </w:t>
                          </w:r>
                          <w:bookmarkEnd w:id="22"/>
                          <w:r w:rsidR="00F85AB4" w:rsidRPr="00CB0D6A">
                            <w:t xml:space="preserve">• </w:t>
                          </w:r>
                          <w:bookmarkStart w:id="24" w:name="OFF_Email"/>
                          <w:bookmarkStart w:id="25" w:name="OFF_EmailHIF"/>
                          <w:r w:rsidRPr="00CB0D6A">
                            <w:t>mail@lbst.dk</w:t>
                          </w:r>
                          <w:bookmarkEnd w:id="24"/>
                          <w:r w:rsidR="00F85AB4" w:rsidRPr="00CB0D6A">
                            <w:t xml:space="preserve"> </w:t>
                          </w:r>
                          <w:bookmarkEnd w:id="25"/>
                          <w:r w:rsidR="00F85AB4" w:rsidRPr="00CB0D6A">
                            <w:t xml:space="preserve">• </w:t>
                          </w:r>
                          <w:bookmarkStart w:id="26" w:name="OFF_Web"/>
                          <w:bookmarkStart w:id="27" w:name="OFF_WebHIF"/>
                          <w:r w:rsidRPr="00CB0D6A">
                            <w:t>www.lbst.dk</w:t>
                          </w:r>
                          <w:bookmarkEnd w:id="26"/>
                          <w:r w:rsidR="00F85AB4" w:rsidRPr="00CB0D6A">
                            <w:t xml:space="preserve"> </w:t>
                          </w:r>
                          <w:bookmarkEnd w:id="15"/>
                          <w:bookmarkEnd w:id="27"/>
                        </w:p>
                        <w:p w14:paraId="059B90BF" w14:textId="77777777" w:rsidR="00F85AB4" w:rsidRPr="003D5938" w:rsidRDefault="00F85AB4" w:rsidP="00F85AB4">
                          <w:pPr>
                            <w:pStyle w:val="Sidefod"/>
                          </w:pPr>
                        </w:p>
                        <w:p w14:paraId="3C0C911B" w14:textId="77777777" w:rsidR="00084E87" w:rsidRPr="00824046" w:rsidRDefault="00084E87" w:rsidP="00084E87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9AE706" id="Tekstfelt 2" o:spid="_x0000_s1027" type="#_x0000_t202" style="position:absolute;margin-left:0;margin-top:793.3pt;width:518.65pt;height:31.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" o:allowincell="f" filled="f" stroked="f">
              <v:textbox inset="0,0,0,0">
                <w:txbxContent>
                  <w:p w14:paraId="6CF64A30" w14:textId="77777777" w:rsidR="00F85AB4" w:rsidRPr="00CB0D6A" w:rsidRDefault="00CB0D6A" w:rsidP="00F85AB4">
                    <w:pPr>
                      <w:pStyle w:val="Template-Address"/>
                    </w:pPr>
                    <w:bookmarkStart w:id="36" w:name="OFF_InstitutionHIF"/>
                    <w:bookmarkStart w:id="37" w:name="XIF_MMFirstAddressLine"/>
                    <w:bookmarkStart w:id="38" w:name="OFF_Institution"/>
                    <w:r w:rsidRPr="00CB0D6A">
                      <w:t>Landbrugsstyrelsen</w:t>
                    </w:r>
                    <w:bookmarkEnd w:id="38"/>
                    <w:r w:rsidR="00F85AB4" w:rsidRPr="00CB0D6A">
                      <w:t xml:space="preserve"> </w:t>
                    </w:r>
                    <w:bookmarkEnd w:id="36"/>
                    <w:r w:rsidR="00F85AB4" w:rsidRPr="00CB0D6A">
                      <w:t xml:space="preserve">• </w:t>
                    </w:r>
                    <w:bookmarkStart w:id="39" w:name="OFF_AddressAHIF"/>
                    <w:bookmarkStart w:id="40" w:name="OFF_AddressA"/>
                    <w:r w:rsidRPr="00CB0D6A">
                      <w:t>Nyropsgade 30</w:t>
                    </w:r>
                    <w:bookmarkEnd w:id="40"/>
                    <w:r w:rsidR="00F85AB4" w:rsidRPr="00CB0D6A">
                      <w:t xml:space="preserve"> </w:t>
                    </w:r>
                    <w:bookmarkEnd w:id="39"/>
                    <w:r w:rsidR="00F85AB4" w:rsidRPr="00CB0D6A">
                      <w:rPr>
                        <w:vanish/>
                      </w:rPr>
                      <w:t xml:space="preserve">• </w:t>
                    </w:r>
                    <w:bookmarkStart w:id="41" w:name="OFF_AddressBHIF"/>
                    <w:bookmarkStart w:id="42" w:name="OFF_AddressB"/>
                    <w:bookmarkEnd w:id="42"/>
                    <w:r w:rsidR="00F85AB4" w:rsidRPr="00CB0D6A">
                      <w:rPr>
                        <w:vanish/>
                      </w:rPr>
                      <w:t xml:space="preserve"> </w:t>
                    </w:r>
                    <w:bookmarkEnd w:id="41"/>
                    <w:r w:rsidR="00F85AB4" w:rsidRPr="00CB0D6A">
                      <w:rPr>
                        <w:vanish/>
                      </w:rPr>
                      <w:t xml:space="preserve">• </w:t>
                    </w:r>
                    <w:bookmarkStart w:id="43" w:name="OFF_AddressCHIF"/>
                    <w:bookmarkStart w:id="44" w:name="OFF_AddressC"/>
                    <w:bookmarkEnd w:id="44"/>
                    <w:r w:rsidR="00F85AB4" w:rsidRPr="00CB0D6A">
                      <w:rPr>
                        <w:vanish/>
                      </w:rPr>
                      <w:t xml:space="preserve"> </w:t>
                    </w:r>
                    <w:bookmarkEnd w:id="43"/>
                    <w:r w:rsidR="00F85AB4" w:rsidRPr="00CB0D6A">
                      <w:t xml:space="preserve">• </w:t>
                    </w:r>
                    <w:bookmarkStart w:id="45" w:name="OFF_AddressDHIF"/>
                    <w:bookmarkStart w:id="46" w:name="OFF_AddressD"/>
                    <w:r w:rsidRPr="00CB0D6A">
                      <w:t>1780</w:t>
                    </w:r>
                    <w:bookmarkEnd w:id="46"/>
                    <w:r w:rsidR="00F85AB4" w:rsidRPr="00CB0D6A">
                      <w:t xml:space="preserve"> </w:t>
                    </w:r>
                    <w:bookmarkStart w:id="47" w:name="OFF_City"/>
                    <w:r>
                      <w:t>København V</w:t>
                    </w:r>
                    <w:bookmarkEnd w:id="47"/>
                    <w:r w:rsidR="00F85AB4" w:rsidRPr="00CB0D6A">
                      <w:t xml:space="preserve"> </w:t>
                    </w:r>
                    <w:bookmarkEnd w:id="45"/>
                  </w:p>
                  <w:p w14:paraId="3F88FE96" w14:textId="77777777" w:rsidR="00F85AB4" w:rsidRPr="00824046" w:rsidRDefault="00CB0D6A" w:rsidP="00F85AB4">
                    <w:pPr>
                      <w:pStyle w:val="Template-Address"/>
                    </w:pPr>
                    <w:bookmarkStart w:id="48" w:name="OFF_PhoneHIF"/>
                    <w:bookmarkStart w:id="49" w:name="XIF_MMSecondAddressLine"/>
                    <w:bookmarkStart w:id="50" w:name="LAN_Phone"/>
                    <w:bookmarkEnd w:id="37"/>
                    <w:r w:rsidRPr="00CB0D6A">
                      <w:t>Tlf.</w:t>
                    </w:r>
                    <w:bookmarkEnd w:id="50"/>
                    <w:r w:rsidR="00F85AB4" w:rsidRPr="00CB0D6A">
                      <w:t xml:space="preserve"> </w:t>
                    </w:r>
                    <w:bookmarkStart w:id="51" w:name="OFF_Phone"/>
                    <w:r w:rsidRPr="00CB0D6A">
                      <w:t>33 95 80 00</w:t>
                    </w:r>
                    <w:bookmarkEnd w:id="51"/>
                    <w:r w:rsidR="00F85AB4" w:rsidRPr="00CB0D6A">
                      <w:t xml:space="preserve"> </w:t>
                    </w:r>
                    <w:bookmarkEnd w:id="48"/>
                    <w:r w:rsidR="00F85AB4" w:rsidRPr="00CB0D6A">
                      <w:rPr>
                        <w:vanish/>
                      </w:rPr>
                      <w:t xml:space="preserve">• </w:t>
                    </w:r>
                    <w:bookmarkStart w:id="52" w:name="OFF_FaxHIF"/>
                    <w:bookmarkStart w:id="53" w:name="LAN_Fax"/>
                    <w:r w:rsidRPr="00CB0D6A">
                      <w:rPr>
                        <w:vanish/>
                      </w:rPr>
                      <w:t>Fax</w:t>
                    </w:r>
                    <w:bookmarkEnd w:id="53"/>
                    <w:r w:rsidR="00F85AB4" w:rsidRPr="00CB0D6A">
                      <w:rPr>
                        <w:vanish/>
                      </w:rPr>
                      <w:t xml:space="preserve"> </w:t>
                    </w:r>
                    <w:bookmarkStart w:id="54" w:name="OFF_Fax"/>
                    <w:bookmarkEnd w:id="54"/>
                    <w:r w:rsidR="00F85AB4" w:rsidRPr="00CB0D6A">
                      <w:rPr>
                        <w:vanish/>
                      </w:rPr>
                      <w:t xml:space="preserve"> </w:t>
                    </w:r>
                    <w:bookmarkEnd w:id="52"/>
                    <w:r w:rsidR="00F85AB4" w:rsidRPr="00CB0D6A">
                      <w:t xml:space="preserve">• </w:t>
                    </w:r>
                    <w:bookmarkStart w:id="55" w:name="OFF_CVRHIF"/>
                    <w:r w:rsidR="00F85AB4" w:rsidRPr="00CB0D6A">
                      <w:t xml:space="preserve">CVR </w:t>
                    </w:r>
                    <w:bookmarkStart w:id="56" w:name="OFF_CVR"/>
                    <w:r w:rsidRPr="00CB0D6A">
                      <w:t>20814616</w:t>
                    </w:r>
                    <w:bookmarkEnd w:id="56"/>
                    <w:r w:rsidR="00F85AB4" w:rsidRPr="00CB0D6A">
                      <w:t xml:space="preserve"> </w:t>
                    </w:r>
                    <w:bookmarkEnd w:id="55"/>
                    <w:r w:rsidR="00F85AB4" w:rsidRPr="00CB0D6A">
                      <w:t xml:space="preserve">• </w:t>
                    </w:r>
                    <w:bookmarkStart w:id="57" w:name="OFF_EANHIF"/>
                    <w:r w:rsidR="00F85AB4" w:rsidRPr="00CB0D6A">
                      <w:t xml:space="preserve">EAN </w:t>
                    </w:r>
                    <w:bookmarkStart w:id="58" w:name="OFF_EAN"/>
                    <w:r w:rsidRPr="00CB0D6A">
                      <w:t>5798000877955</w:t>
                    </w:r>
                    <w:bookmarkEnd w:id="58"/>
                    <w:r w:rsidR="00F85AB4" w:rsidRPr="00CB0D6A">
                      <w:t xml:space="preserve"> </w:t>
                    </w:r>
                    <w:bookmarkEnd w:id="57"/>
                    <w:r w:rsidR="00F85AB4" w:rsidRPr="00CB0D6A">
                      <w:t xml:space="preserve">• </w:t>
                    </w:r>
                    <w:bookmarkStart w:id="59" w:name="OFF_EmailHIF"/>
                    <w:bookmarkStart w:id="60" w:name="OFF_Email"/>
                    <w:r w:rsidRPr="00CB0D6A">
                      <w:t>mail@lbst.dk</w:t>
                    </w:r>
                    <w:bookmarkEnd w:id="60"/>
                    <w:r w:rsidR="00F85AB4" w:rsidRPr="00CB0D6A">
                      <w:t xml:space="preserve"> </w:t>
                    </w:r>
                    <w:bookmarkEnd w:id="59"/>
                    <w:r w:rsidR="00F85AB4" w:rsidRPr="00CB0D6A">
                      <w:t xml:space="preserve">• </w:t>
                    </w:r>
                    <w:bookmarkStart w:id="61" w:name="OFF_WebHIF"/>
                    <w:bookmarkStart w:id="62" w:name="OFF_Web"/>
                    <w:r w:rsidRPr="00CB0D6A">
                      <w:t>www.lbst.dk</w:t>
                    </w:r>
                    <w:bookmarkEnd w:id="62"/>
                    <w:r w:rsidR="00F85AB4" w:rsidRPr="00CB0D6A">
                      <w:t xml:space="preserve"> </w:t>
                    </w:r>
                    <w:bookmarkEnd w:id="49"/>
                    <w:bookmarkEnd w:id="61"/>
                  </w:p>
                  <w:p w14:paraId="059B90BF" w14:textId="77777777" w:rsidR="00F85AB4" w:rsidRPr="003D5938" w:rsidRDefault="00F85AB4" w:rsidP="00F85AB4">
                    <w:pPr>
                      <w:pStyle w:val="Sidefod"/>
                    </w:pPr>
                  </w:p>
                  <w:p w14:paraId="3C0C911B" w14:textId="77777777" w:rsidR="00084E87" w:rsidRPr="00824046" w:rsidRDefault="00084E87" w:rsidP="00084E87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65091" w14:textId="77777777" w:rsidR="00410820" w:rsidRDefault="00410820" w:rsidP="00017AD2">
      <w:pPr>
        <w:spacing w:line="240" w:lineRule="auto"/>
      </w:pPr>
      <w:r>
        <w:separator/>
      </w:r>
    </w:p>
  </w:footnote>
  <w:footnote w:type="continuationSeparator" w:id="0">
    <w:p w14:paraId="23B384B4" w14:textId="77777777" w:rsidR="00410820" w:rsidRDefault="00410820" w:rsidP="00017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E4DCB" w14:textId="77777777" w:rsidR="004249F6" w:rsidRDefault="004249F6" w:rsidP="00AC2EAC">
    <w:pPr>
      <w:pStyle w:val="Sidehoved"/>
      <w:tabs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29916" w14:textId="77777777" w:rsidR="00B23C0F" w:rsidRPr="004915C5" w:rsidRDefault="00CB0D6A" w:rsidP="00635968">
    <w:pPr>
      <w:pStyle w:val="Sidehoved"/>
      <w:tabs>
        <w:tab w:val="clear" w:pos="9638"/>
      </w:tabs>
      <w:ind w:left="-113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1" layoutInCell="1" allowOverlap="1" wp14:anchorId="66870D23" wp14:editId="660FD2E7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79311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26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460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90A78B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39D19ED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D24B72"/>
    <w:multiLevelType w:val="hybridMultilevel"/>
    <w:tmpl w:val="2A92A3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F34EA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BB08A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A67F3F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C7A5A96"/>
    <w:multiLevelType w:val="hybridMultilevel"/>
    <w:tmpl w:val="9D98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0"/>
  </w:num>
  <w:num w:numId="5">
    <w:abstractNumId w:val="18"/>
  </w:num>
  <w:num w:numId="6">
    <w:abstractNumId w:val="17"/>
  </w:num>
  <w:num w:numId="7">
    <w:abstractNumId w:val="19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13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ocumentProtection w:edit="forms" w:enforcement="1" w:cryptProviderType="rsaAES" w:cryptAlgorithmClass="hash" w:cryptAlgorithmType="typeAny" w:cryptAlgorithmSid="14" w:cryptSpinCount="100000" w:hash="zrmJHgEyBhblkSEJlinlxEWKWQ45NgupXdB6fxRfuKb4VVkuAcrrJ6jKHU7vxx/ZKzQKC/YkHQi2jHnhnIbHqg==" w:salt="BbgB9+flzA8Mb06huSC8+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6A"/>
    <w:rsid w:val="00001FBA"/>
    <w:rsid w:val="0001163F"/>
    <w:rsid w:val="000150BB"/>
    <w:rsid w:val="00017AD2"/>
    <w:rsid w:val="0003380D"/>
    <w:rsid w:val="00047C5F"/>
    <w:rsid w:val="000741D7"/>
    <w:rsid w:val="00084E87"/>
    <w:rsid w:val="00087BF7"/>
    <w:rsid w:val="000A777D"/>
    <w:rsid w:val="000B5D88"/>
    <w:rsid w:val="000C6DE3"/>
    <w:rsid w:val="000D002E"/>
    <w:rsid w:val="000D7144"/>
    <w:rsid w:val="000E10D9"/>
    <w:rsid w:val="000F16CB"/>
    <w:rsid w:val="00103088"/>
    <w:rsid w:val="00105F6C"/>
    <w:rsid w:val="001067E8"/>
    <w:rsid w:val="00107AAA"/>
    <w:rsid w:val="00112502"/>
    <w:rsid w:val="001211FA"/>
    <w:rsid w:val="00122FB8"/>
    <w:rsid w:val="0013038C"/>
    <w:rsid w:val="00153143"/>
    <w:rsid w:val="00157EBF"/>
    <w:rsid w:val="001649A4"/>
    <w:rsid w:val="00173365"/>
    <w:rsid w:val="001903FD"/>
    <w:rsid w:val="001A10B1"/>
    <w:rsid w:val="001A1864"/>
    <w:rsid w:val="001D402D"/>
    <w:rsid w:val="001E6128"/>
    <w:rsid w:val="001E6222"/>
    <w:rsid w:val="0020307D"/>
    <w:rsid w:val="00205540"/>
    <w:rsid w:val="00215697"/>
    <w:rsid w:val="002339F4"/>
    <w:rsid w:val="00236DA0"/>
    <w:rsid w:val="00237755"/>
    <w:rsid w:val="002609DD"/>
    <w:rsid w:val="00286EC3"/>
    <w:rsid w:val="00290B5E"/>
    <w:rsid w:val="00292E21"/>
    <w:rsid w:val="00296413"/>
    <w:rsid w:val="002B2F9A"/>
    <w:rsid w:val="002B36C0"/>
    <w:rsid w:val="002D1BBD"/>
    <w:rsid w:val="002E276D"/>
    <w:rsid w:val="002E280F"/>
    <w:rsid w:val="002E72AD"/>
    <w:rsid w:val="002F78A5"/>
    <w:rsid w:val="00306EC5"/>
    <w:rsid w:val="00310E0A"/>
    <w:rsid w:val="0031445C"/>
    <w:rsid w:val="00321EF1"/>
    <w:rsid w:val="003529C1"/>
    <w:rsid w:val="00383D3F"/>
    <w:rsid w:val="00385FE1"/>
    <w:rsid w:val="00391F02"/>
    <w:rsid w:val="003C7693"/>
    <w:rsid w:val="003C7DCB"/>
    <w:rsid w:val="003C7E41"/>
    <w:rsid w:val="003D0A02"/>
    <w:rsid w:val="003D0A89"/>
    <w:rsid w:val="003D3A08"/>
    <w:rsid w:val="003E58C6"/>
    <w:rsid w:val="003E5BE0"/>
    <w:rsid w:val="003F0576"/>
    <w:rsid w:val="003F2E67"/>
    <w:rsid w:val="003F4474"/>
    <w:rsid w:val="003F64AA"/>
    <w:rsid w:val="00400C0C"/>
    <w:rsid w:val="00400C2B"/>
    <w:rsid w:val="00404C71"/>
    <w:rsid w:val="00405CF2"/>
    <w:rsid w:val="00410820"/>
    <w:rsid w:val="004209BA"/>
    <w:rsid w:val="00420E19"/>
    <w:rsid w:val="00421D04"/>
    <w:rsid w:val="00423438"/>
    <w:rsid w:val="004249F6"/>
    <w:rsid w:val="00427403"/>
    <w:rsid w:val="00427524"/>
    <w:rsid w:val="00432215"/>
    <w:rsid w:val="00437582"/>
    <w:rsid w:val="00442083"/>
    <w:rsid w:val="004424C3"/>
    <w:rsid w:val="00442FE3"/>
    <w:rsid w:val="0045542F"/>
    <w:rsid w:val="004716E3"/>
    <w:rsid w:val="00475BB2"/>
    <w:rsid w:val="0047725B"/>
    <w:rsid w:val="004825E6"/>
    <w:rsid w:val="004873D4"/>
    <w:rsid w:val="00487924"/>
    <w:rsid w:val="00490D37"/>
    <w:rsid w:val="004915C5"/>
    <w:rsid w:val="0049267D"/>
    <w:rsid w:val="004A1415"/>
    <w:rsid w:val="004A5045"/>
    <w:rsid w:val="004B654C"/>
    <w:rsid w:val="004C2380"/>
    <w:rsid w:val="004F04A9"/>
    <w:rsid w:val="005000B2"/>
    <w:rsid w:val="00504DB4"/>
    <w:rsid w:val="00505679"/>
    <w:rsid w:val="005067B5"/>
    <w:rsid w:val="00510A4E"/>
    <w:rsid w:val="0053288C"/>
    <w:rsid w:val="005565BC"/>
    <w:rsid w:val="00562B6C"/>
    <w:rsid w:val="00563E9E"/>
    <w:rsid w:val="005643D5"/>
    <w:rsid w:val="00565C0C"/>
    <w:rsid w:val="005733EA"/>
    <w:rsid w:val="0058510A"/>
    <w:rsid w:val="005974EE"/>
    <w:rsid w:val="005A2CB0"/>
    <w:rsid w:val="005A4D0D"/>
    <w:rsid w:val="005A72F7"/>
    <w:rsid w:val="005C30F2"/>
    <w:rsid w:val="005C5506"/>
    <w:rsid w:val="005D1F0C"/>
    <w:rsid w:val="005F11CC"/>
    <w:rsid w:val="005F646C"/>
    <w:rsid w:val="006058CB"/>
    <w:rsid w:val="0060724D"/>
    <w:rsid w:val="00614629"/>
    <w:rsid w:val="006163EC"/>
    <w:rsid w:val="00620049"/>
    <w:rsid w:val="00630822"/>
    <w:rsid w:val="00633D80"/>
    <w:rsid w:val="00635968"/>
    <w:rsid w:val="00637ED1"/>
    <w:rsid w:val="006406CF"/>
    <w:rsid w:val="0064162B"/>
    <w:rsid w:val="00645FC1"/>
    <w:rsid w:val="006508F0"/>
    <w:rsid w:val="00660B35"/>
    <w:rsid w:val="00690F80"/>
    <w:rsid w:val="00695899"/>
    <w:rsid w:val="006B4266"/>
    <w:rsid w:val="006E3C28"/>
    <w:rsid w:val="006E3EB8"/>
    <w:rsid w:val="006F1896"/>
    <w:rsid w:val="006F33C7"/>
    <w:rsid w:val="00702574"/>
    <w:rsid w:val="00705A9C"/>
    <w:rsid w:val="00727180"/>
    <w:rsid w:val="00743DC4"/>
    <w:rsid w:val="00744643"/>
    <w:rsid w:val="00746569"/>
    <w:rsid w:val="00753D8C"/>
    <w:rsid w:val="0076098B"/>
    <w:rsid w:val="00765112"/>
    <w:rsid w:val="0076621C"/>
    <w:rsid w:val="00770014"/>
    <w:rsid w:val="00773EA3"/>
    <w:rsid w:val="00775223"/>
    <w:rsid w:val="0077596B"/>
    <w:rsid w:val="00776778"/>
    <w:rsid w:val="00783C06"/>
    <w:rsid w:val="00784962"/>
    <w:rsid w:val="00795342"/>
    <w:rsid w:val="007A27E6"/>
    <w:rsid w:val="007A6BB7"/>
    <w:rsid w:val="007B09B0"/>
    <w:rsid w:val="007B1F9A"/>
    <w:rsid w:val="007D58FD"/>
    <w:rsid w:val="00801BF6"/>
    <w:rsid w:val="0080753D"/>
    <w:rsid w:val="00810DA8"/>
    <w:rsid w:val="00815FF4"/>
    <w:rsid w:val="0081714F"/>
    <w:rsid w:val="00824046"/>
    <w:rsid w:val="0083477B"/>
    <w:rsid w:val="00841CD4"/>
    <w:rsid w:val="0085398C"/>
    <w:rsid w:val="00855D31"/>
    <w:rsid w:val="00857532"/>
    <w:rsid w:val="00861763"/>
    <w:rsid w:val="00875450"/>
    <w:rsid w:val="008766EA"/>
    <w:rsid w:val="00881500"/>
    <w:rsid w:val="00890460"/>
    <w:rsid w:val="00893093"/>
    <w:rsid w:val="00897717"/>
    <w:rsid w:val="00897896"/>
    <w:rsid w:val="008A0251"/>
    <w:rsid w:val="008A56FA"/>
    <w:rsid w:val="008B6445"/>
    <w:rsid w:val="008C70BE"/>
    <w:rsid w:val="008D1711"/>
    <w:rsid w:val="008E4DA4"/>
    <w:rsid w:val="008F27FE"/>
    <w:rsid w:val="008F5793"/>
    <w:rsid w:val="00922983"/>
    <w:rsid w:val="0092321A"/>
    <w:rsid w:val="00923A10"/>
    <w:rsid w:val="009326B6"/>
    <w:rsid w:val="00932899"/>
    <w:rsid w:val="00933272"/>
    <w:rsid w:val="00943052"/>
    <w:rsid w:val="00951A24"/>
    <w:rsid w:val="009577CC"/>
    <w:rsid w:val="00957E55"/>
    <w:rsid w:val="00960F0A"/>
    <w:rsid w:val="009629D5"/>
    <w:rsid w:val="009636C5"/>
    <w:rsid w:val="00981816"/>
    <w:rsid w:val="00983A7C"/>
    <w:rsid w:val="009842B6"/>
    <w:rsid w:val="00984408"/>
    <w:rsid w:val="009847BE"/>
    <w:rsid w:val="00987B93"/>
    <w:rsid w:val="00996093"/>
    <w:rsid w:val="009A333B"/>
    <w:rsid w:val="009A68C8"/>
    <w:rsid w:val="009C0E57"/>
    <w:rsid w:val="009C5002"/>
    <w:rsid w:val="009E37A5"/>
    <w:rsid w:val="009E5C5A"/>
    <w:rsid w:val="009F68CD"/>
    <w:rsid w:val="00A07D27"/>
    <w:rsid w:val="00A24792"/>
    <w:rsid w:val="00A30776"/>
    <w:rsid w:val="00A33557"/>
    <w:rsid w:val="00A4089A"/>
    <w:rsid w:val="00A43157"/>
    <w:rsid w:val="00A450AB"/>
    <w:rsid w:val="00A50D8F"/>
    <w:rsid w:val="00A57104"/>
    <w:rsid w:val="00A6244C"/>
    <w:rsid w:val="00A6720E"/>
    <w:rsid w:val="00A716DE"/>
    <w:rsid w:val="00A766E4"/>
    <w:rsid w:val="00A80621"/>
    <w:rsid w:val="00A837E9"/>
    <w:rsid w:val="00A83DC9"/>
    <w:rsid w:val="00A930A7"/>
    <w:rsid w:val="00AC1C03"/>
    <w:rsid w:val="00AC2EAC"/>
    <w:rsid w:val="00AE0607"/>
    <w:rsid w:val="00AE22F7"/>
    <w:rsid w:val="00AF0FD4"/>
    <w:rsid w:val="00AF1618"/>
    <w:rsid w:val="00B0118B"/>
    <w:rsid w:val="00B10110"/>
    <w:rsid w:val="00B16381"/>
    <w:rsid w:val="00B2104E"/>
    <w:rsid w:val="00B225F0"/>
    <w:rsid w:val="00B27537"/>
    <w:rsid w:val="00B363E1"/>
    <w:rsid w:val="00B37749"/>
    <w:rsid w:val="00B42658"/>
    <w:rsid w:val="00B50A1C"/>
    <w:rsid w:val="00B50C90"/>
    <w:rsid w:val="00B51C1B"/>
    <w:rsid w:val="00B532CC"/>
    <w:rsid w:val="00B770B9"/>
    <w:rsid w:val="00B837C2"/>
    <w:rsid w:val="00B83E8C"/>
    <w:rsid w:val="00B86E34"/>
    <w:rsid w:val="00BA186C"/>
    <w:rsid w:val="00BA1DE0"/>
    <w:rsid w:val="00BA65A8"/>
    <w:rsid w:val="00BC66E2"/>
    <w:rsid w:val="00BD12C8"/>
    <w:rsid w:val="00BE0A19"/>
    <w:rsid w:val="00BE0E73"/>
    <w:rsid w:val="00BE3BD8"/>
    <w:rsid w:val="00BE3E60"/>
    <w:rsid w:val="00BE4242"/>
    <w:rsid w:val="00BE4E4F"/>
    <w:rsid w:val="00BF185E"/>
    <w:rsid w:val="00C01E48"/>
    <w:rsid w:val="00C03091"/>
    <w:rsid w:val="00C0407D"/>
    <w:rsid w:val="00C0654F"/>
    <w:rsid w:val="00C06B1E"/>
    <w:rsid w:val="00C06B42"/>
    <w:rsid w:val="00C07340"/>
    <w:rsid w:val="00C10EC5"/>
    <w:rsid w:val="00C36A83"/>
    <w:rsid w:val="00C4782B"/>
    <w:rsid w:val="00C47FA7"/>
    <w:rsid w:val="00C50D42"/>
    <w:rsid w:val="00C62605"/>
    <w:rsid w:val="00C637EC"/>
    <w:rsid w:val="00C6657F"/>
    <w:rsid w:val="00C806C8"/>
    <w:rsid w:val="00C8327C"/>
    <w:rsid w:val="00C84DF4"/>
    <w:rsid w:val="00C851B0"/>
    <w:rsid w:val="00C87F86"/>
    <w:rsid w:val="00C94561"/>
    <w:rsid w:val="00C97FCC"/>
    <w:rsid w:val="00CA3659"/>
    <w:rsid w:val="00CB0D6A"/>
    <w:rsid w:val="00CB3C2C"/>
    <w:rsid w:val="00CB6302"/>
    <w:rsid w:val="00CB6EAB"/>
    <w:rsid w:val="00CC2976"/>
    <w:rsid w:val="00CC4F08"/>
    <w:rsid w:val="00CF48FE"/>
    <w:rsid w:val="00CF7B4E"/>
    <w:rsid w:val="00D1544F"/>
    <w:rsid w:val="00D23E74"/>
    <w:rsid w:val="00D24AA3"/>
    <w:rsid w:val="00D3523A"/>
    <w:rsid w:val="00D4672D"/>
    <w:rsid w:val="00D50BB7"/>
    <w:rsid w:val="00D576C3"/>
    <w:rsid w:val="00D75220"/>
    <w:rsid w:val="00D904DF"/>
    <w:rsid w:val="00D91EE8"/>
    <w:rsid w:val="00DB6964"/>
    <w:rsid w:val="00DC1361"/>
    <w:rsid w:val="00DD0E55"/>
    <w:rsid w:val="00DD7EF2"/>
    <w:rsid w:val="00DE2098"/>
    <w:rsid w:val="00DE6019"/>
    <w:rsid w:val="00DF24D9"/>
    <w:rsid w:val="00E11CF1"/>
    <w:rsid w:val="00E35923"/>
    <w:rsid w:val="00E373A2"/>
    <w:rsid w:val="00E431AD"/>
    <w:rsid w:val="00E45934"/>
    <w:rsid w:val="00E577FC"/>
    <w:rsid w:val="00E57C0C"/>
    <w:rsid w:val="00E676B6"/>
    <w:rsid w:val="00E83D7F"/>
    <w:rsid w:val="00EC11BB"/>
    <w:rsid w:val="00EC7CB0"/>
    <w:rsid w:val="00ED5E39"/>
    <w:rsid w:val="00EE5D9E"/>
    <w:rsid w:val="00F03CE4"/>
    <w:rsid w:val="00F122A6"/>
    <w:rsid w:val="00F20E03"/>
    <w:rsid w:val="00F44950"/>
    <w:rsid w:val="00F44E4C"/>
    <w:rsid w:val="00F45488"/>
    <w:rsid w:val="00F53121"/>
    <w:rsid w:val="00F57030"/>
    <w:rsid w:val="00F7483E"/>
    <w:rsid w:val="00F8154C"/>
    <w:rsid w:val="00F85A10"/>
    <w:rsid w:val="00F85AB4"/>
    <w:rsid w:val="00F90D06"/>
    <w:rsid w:val="00F949FE"/>
    <w:rsid w:val="00FA364D"/>
    <w:rsid w:val="00FA39EA"/>
    <w:rsid w:val="00FA71B3"/>
    <w:rsid w:val="00FB075A"/>
    <w:rsid w:val="00FB447F"/>
    <w:rsid w:val="00FC54AC"/>
    <w:rsid w:val="00FD4313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D4994"/>
  <w15:docId w15:val="{D131DABB-1A1A-443D-8BB6-663E5A26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6A"/>
    <w:rPr>
      <w:rFonts w:ascii="Calibri" w:eastAsia="Times New Roman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65112"/>
    <w:pPr>
      <w:keepNext/>
      <w:spacing w:before="260"/>
      <w:contextualSpacing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65112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65112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765112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765112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765112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765112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765112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76511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651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4962"/>
    <w:rPr>
      <w:rFonts w:ascii="Georgia" w:eastAsia="Times New Roman" w:hAnsi="Georgia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765112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84962"/>
    <w:rPr>
      <w:rFonts w:ascii="Georgia" w:eastAsia="Times New Roman" w:hAnsi="Georgia" w:cs="Times New Roman"/>
      <w:sz w:val="14"/>
      <w:szCs w:val="20"/>
    </w:rPr>
  </w:style>
  <w:style w:type="paragraph" w:customStyle="1" w:styleId="GreenSidefod">
    <w:name w:val="Green Sidefod"/>
    <w:basedOn w:val="Normal"/>
    <w:uiPriority w:val="99"/>
    <w:rsid w:val="00784962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rFonts w:ascii="Arial" w:hAnsi="Arial" w:cs="Arial"/>
      <w:color w:val="006633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6511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65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51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765112"/>
    <w:rPr>
      <w:color w:val="0000FF" w:themeColor="hyperlink"/>
      <w:u w:val="single"/>
    </w:rPr>
  </w:style>
  <w:style w:type="paragraph" w:customStyle="1" w:styleId="Default">
    <w:name w:val="Default"/>
    <w:rsid w:val="00B83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99"/>
    <w:qFormat/>
    <w:rsid w:val="00765112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630822"/>
    <w:pPr>
      <w:tabs>
        <w:tab w:val="left" w:pos="2977"/>
        <w:tab w:val="left" w:pos="5670"/>
        <w:tab w:val="right" w:pos="10064"/>
      </w:tabs>
    </w:pPr>
    <w:rPr>
      <w:rFonts w:ascii="Verdana" w:hAnsi="Verdana"/>
      <w:color w:val="006749"/>
      <w:sz w:val="16"/>
      <w:lang w:eastAsia="en-US"/>
    </w:rPr>
  </w:style>
  <w:style w:type="paragraph" w:styleId="Slutnotetekst">
    <w:name w:val="endnote text"/>
    <w:basedOn w:val="Normal"/>
    <w:link w:val="SlutnotetekstTegn"/>
    <w:uiPriority w:val="9"/>
    <w:rsid w:val="00765112"/>
  </w:style>
  <w:style w:type="character" w:customStyle="1" w:styleId="SlutnotetekstTegn">
    <w:name w:val="Slutnotetekst Tegn"/>
    <w:basedOn w:val="Standardskrifttypeiafsnit"/>
    <w:link w:val="Slutnotetekst"/>
    <w:uiPriority w:val="9"/>
    <w:rsid w:val="00765112"/>
    <w:rPr>
      <w:rFonts w:ascii="Georgia" w:eastAsia="Times New Roman" w:hAnsi="Georgia" w:cs="Times New Roman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rsid w:val="00765112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rsid w:val="00765112"/>
    <w:rPr>
      <w:color w:val="800080" w:themeColor="followed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76511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65112"/>
    <w:rPr>
      <w:rFonts w:ascii="Consolas" w:eastAsia="Times New Roman" w:hAnsi="Consolas" w:cs="Consolas"/>
      <w:sz w:val="21"/>
      <w:szCs w:val="21"/>
    </w:rPr>
  </w:style>
  <w:style w:type="character" w:styleId="Linjenummer">
    <w:name w:val="line number"/>
    <w:basedOn w:val="Standardskrifttypeiafsnit"/>
    <w:uiPriority w:val="99"/>
    <w:semiHidden/>
    <w:rsid w:val="00765112"/>
  </w:style>
  <w:style w:type="paragraph" w:customStyle="1" w:styleId="Template-Address">
    <w:name w:val="Template - Address"/>
    <w:basedOn w:val="Template"/>
    <w:uiPriority w:val="9"/>
    <w:semiHidden/>
    <w:rsid w:val="00765112"/>
    <w:pPr>
      <w:ind w:right="0"/>
    </w:pPr>
  </w:style>
  <w:style w:type="numbering" w:styleId="111111">
    <w:name w:val="Outline List 2"/>
    <w:basedOn w:val="Ingenoversigt"/>
    <w:uiPriority w:val="99"/>
    <w:semiHidden/>
    <w:rsid w:val="00765112"/>
    <w:pPr>
      <w:numPr>
        <w:numId w:val="3"/>
      </w:numPr>
    </w:pPr>
  </w:style>
  <w:style w:type="numbering" w:styleId="1ai">
    <w:name w:val="Outline List 1"/>
    <w:basedOn w:val="Ingenoversigt"/>
    <w:uiPriority w:val="99"/>
    <w:semiHidden/>
    <w:rsid w:val="00765112"/>
    <w:pPr>
      <w:numPr>
        <w:numId w:val="5"/>
      </w:numPr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765112"/>
    <w:rPr>
      <w:rFonts w:ascii="Georgia" w:eastAsia="Times New Roman" w:hAnsi="Georgia" w:cs="Arial"/>
      <w:b/>
      <w:bCs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65112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65112"/>
    <w:rPr>
      <w:rFonts w:ascii="Georgia" w:eastAsiaTheme="majorEastAsia" w:hAnsi="Georgia" w:cstheme="majorBidi"/>
      <w:b/>
      <w:bCs/>
      <w:color w:val="003127"/>
      <w:sz w:val="20"/>
      <w:szCs w:val="20"/>
    </w:rPr>
  </w:style>
  <w:style w:type="numbering" w:styleId="ArtikelSektion">
    <w:name w:val="Outline List 3"/>
    <w:basedOn w:val="Ingenoversigt"/>
    <w:uiPriority w:val="99"/>
    <w:semiHidden/>
    <w:rsid w:val="00765112"/>
    <w:pPr>
      <w:numPr>
        <w:numId w:val="7"/>
      </w:numPr>
    </w:pPr>
  </w:style>
  <w:style w:type="paragraph" w:styleId="Bibliografi">
    <w:name w:val="Bibliography"/>
    <w:basedOn w:val="Normal"/>
    <w:next w:val="Normal"/>
    <w:uiPriority w:val="99"/>
    <w:semiHidden/>
    <w:rsid w:val="00765112"/>
  </w:style>
  <w:style w:type="paragraph" w:styleId="Bloktekst">
    <w:name w:val="Block Text"/>
    <w:basedOn w:val="Normal"/>
    <w:uiPriority w:val="99"/>
    <w:semiHidden/>
    <w:rsid w:val="00765112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76511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76511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76511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65112"/>
    <w:rPr>
      <w:rFonts w:ascii="Georgia" w:eastAsia="Times New Roman" w:hAnsi="Georgia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6511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76511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6511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76511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76511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65112"/>
    <w:rPr>
      <w:rFonts w:ascii="Georgia" w:eastAsia="Times New Roman" w:hAnsi="Georgia" w:cs="Times New Roman"/>
      <w:sz w:val="16"/>
      <w:szCs w:val="16"/>
    </w:rPr>
  </w:style>
  <w:style w:type="character" w:styleId="Bogenstitel">
    <w:name w:val="Book Title"/>
    <w:basedOn w:val="Standardskrifttypeiafsnit"/>
    <w:uiPriority w:val="99"/>
    <w:qFormat/>
    <w:rsid w:val="00765112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765112"/>
    <w:pPr>
      <w:spacing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76511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table" w:styleId="Farvetgitter">
    <w:name w:val="Colorful Grid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6511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6511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6511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5112"/>
    <w:rPr>
      <w:rFonts w:ascii="Georgia" w:eastAsia="Times New Roman" w:hAnsi="Georgia" w:cs="Times New Roman"/>
      <w:b/>
      <w:bCs/>
      <w:sz w:val="20"/>
      <w:szCs w:val="20"/>
    </w:rPr>
  </w:style>
  <w:style w:type="table" w:styleId="Mrkliste">
    <w:name w:val="Dark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65112"/>
  </w:style>
  <w:style w:type="character" w:customStyle="1" w:styleId="DatoTegn">
    <w:name w:val="Dato Tegn"/>
    <w:basedOn w:val="Standardskrifttypeiafsnit"/>
    <w:link w:val="Dato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customStyle="1" w:styleId="DocumentHeading">
    <w:name w:val="Document Heading"/>
    <w:basedOn w:val="Overskrift1"/>
    <w:uiPriority w:val="6"/>
    <w:semiHidden/>
    <w:rsid w:val="00765112"/>
    <w:pPr>
      <w:spacing w:before="0"/>
    </w:pPr>
  </w:style>
  <w:style w:type="paragraph" w:styleId="Dokumentoversigt">
    <w:name w:val="Document Map"/>
    <w:basedOn w:val="Normal"/>
    <w:link w:val="DokumentoversigtTegn"/>
    <w:uiPriority w:val="99"/>
    <w:semiHidden/>
    <w:rsid w:val="00765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65112"/>
    <w:rPr>
      <w:rFonts w:ascii="Tahoma" w:eastAsia="Times New Roman" w:hAnsi="Tahoma" w:cs="Tahoma"/>
      <w:sz w:val="16"/>
      <w:szCs w:val="16"/>
    </w:rPr>
  </w:style>
  <w:style w:type="paragraph" w:customStyle="1" w:styleId="DocumentName">
    <w:name w:val="Document Name"/>
    <w:basedOn w:val="Sidehoved"/>
    <w:uiPriority w:val="8"/>
    <w:semiHidden/>
    <w:qFormat/>
    <w:rsid w:val="00765112"/>
    <w:rPr>
      <w:caps/>
    </w:rPr>
  </w:style>
  <w:style w:type="paragraph" w:styleId="Mailsignatur">
    <w:name w:val="E-mail Signature"/>
    <w:basedOn w:val="Normal"/>
    <w:link w:val="MailsignaturTegn"/>
    <w:uiPriority w:val="99"/>
    <w:semiHidden/>
    <w:rsid w:val="0076511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Fremhv">
    <w:name w:val="Emphasis"/>
    <w:basedOn w:val="Standardskrifttypeiafsnit"/>
    <w:uiPriority w:val="4"/>
    <w:rsid w:val="00765112"/>
    <w:rPr>
      <w:i/>
      <w:iCs/>
    </w:rPr>
  </w:style>
  <w:style w:type="paragraph" w:styleId="Modtageradresse">
    <w:name w:val="envelope address"/>
    <w:basedOn w:val="Normal"/>
    <w:uiPriority w:val="99"/>
    <w:semiHidden/>
    <w:rsid w:val="0076511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765112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dnotehenvisning">
    <w:name w:val="footnote reference"/>
    <w:basedOn w:val="Standardskrifttypeiafsnit"/>
    <w:uiPriority w:val="99"/>
    <w:semiHidden/>
    <w:rsid w:val="00765112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"/>
    <w:semiHidden/>
    <w:rsid w:val="00765112"/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765112"/>
    <w:rPr>
      <w:rFonts w:ascii="Georgia" w:eastAsia="Times New Roman" w:hAnsi="Georgia" w:cs="Times New Roman"/>
      <w:sz w:val="18"/>
      <w:szCs w:val="20"/>
    </w:rPr>
  </w:style>
  <w:style w:type="character" w:customStyle="1" w:styleId="ForklarendeTekst">
    <w:name w:val="ForklarendeTekst"/>
    <w:basedOn w:val="Standardskrifttypeiafsnit"/>
    <w:uiPriority w:val="9"/>
    <w:semiHidden/>
    <w:rsid w:val="00765112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765112"/>
    <w:rPr>
      <w:i/>
      <w:color w:val="FF0000"/>
    </w:rPr>
  </w:style>
  <w:style w:type="character" w:styleId="HTML-akronym">
    <w:name w:val="HTML Acronym"/>
    <w:basedOn w:val="Standardskrifttypeiafsnit"/>
    <w:uiPriority w:val="99"/>
    <w:semiHidden/>
    <w:rsid w:val="00765112"/>
  </w:style>
  <w:style w:type="paragraph" w:styleId="HTML-adresse">
    <w:name w:val="HTML Address"/>
    <w:basedOn w:val="Normal"/>
    <w:link w:val="HTML-adresseTegn"/>
    <w:uiPriority w:val="99"/>
    <w:semiHidden/>
    <w:rsid w:val="0076511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65112"/>
    <w:rPr>
      <w:rFonts w:ascii="Georgia" w:eastAsia="Times New Roman" w:hAnsi="Georgia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765112"/>
    <w:rPr>
      <w:i/>
      <w:iCs/>
    </w:rPr>
  </w:style>
  <w:style w:type="character" w:styleId="HTML-kode">
    <w:name w:val="HTML Code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65112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65112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65112"/>
    <w:rPr>
      <w:rFonts w:ascii="Consolas" w:eastAsia="Times New Roman" w:hAnsi="Consolas" w:cs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65112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65112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65112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65112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65112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65112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65112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65112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65112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65112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65112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65112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6511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qFormat/>
    <w:rsid w:val="00765112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765112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765112"/>
    <w:rPr>
      <w:rFonts w:ascii="Georgia" w:eastAsia="Times New Roman" w:hAnsi="Georgia" w:cs="Times New Roman"/>
      <w:b/>
      <w:bCs/>
      <w:i/>
      <w:iCs/>
      <w:color w:val="00A7B5" w:themeColor="accent1"/>
      <w:sz w:val="20"/>
      <w:szCs w:val="20"/>
    </w:rPr>
  </w:style>
  <w:style w:type="character" w:styleId="Kraftighenvisning">
    <w:name w:val="Intense Reference"/>
    <w:basedOn w:val="Standardskrifttypeiafsnit"/>
    <w:uiPriority w:val="99"/>
    <w:qFormat/>
    <w:rsid w:val="00765112"/>
    <w:rPr>
      <w:b/>
      <w:bCs/>
      <w:smallCaps/>
      <w:color w:val="auto"/>
      <w:spacing w:val="5"/>
      <w:u w:val="single"/>
    </w:rPr>
  </w:style>
  <w:style w:type="paragraph" w:customStyle="1" w:styleId="Kolofontekst">
    <w:name w:val="Kolofontekst"/>
    <w:basedOn w:val="Normal"/>
    <w:uiPriority w:val="9"/>
    <w:semiHidden/>
    <w:rsid w:val="00765112"/>
  </w:style>
  <w:style w:type="table" w:styleId="Lystgitter">
    <w:name w:val="Light Grid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7C87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241D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268A73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6381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E6C71D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3C2151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paragraph" w:styleId="Liste">
    <w:name w:val="List"/>
    <w:basedOn w:val="Normal"/>
    <w:uiPriority w:val="99"/>
    <w:semiHidden/>
    <w:rsid w:val="0076511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6511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6511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6511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65112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65112"/>
    <w:pPr>
      <w:numPr>
        <w:numId w:val="10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765112"/>
    <w:pPr>
      <w:numPr>
        <w:numId w:val="1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65112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65112"/>
    <w:pPr>
      <w:numPr>
        <w:numId w:val="1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65112"/>
    <w:pPr>
      <w:numPr>
        <w:numId w:val="18"/>
      </w:numPr>
      <w:contextualSpacing/>
    </w:pPr>
  </w:style>
  <w:style w:type="paragraph" w:styleId="Opstilling-forts">
    <w:name w:val="List Continue"/>
    <w:basedOn w:val="Normal"/>
    <w:uiPriority w:val="99"/>
    <w:semiHidden/>
    <w:rsid w:val="0076511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6511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6511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6511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65112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65112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765112"/>
    <w:pPr>
      <w:numPr>
        <w:numId w:val="22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65112"/>
    <w:pPr>
      <w:numPr>
        <w:numId w:val="2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65112"/>
    <w:pPr>
      <w:numPr>
        <w:numId w:val="26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65112"/>
    <w:pPr>
      <w:numPr>
        <w:numId w:val="28"/>
      </w:numPr>
      <w:contextualSpacing/>
    </w:pPr>
  </w:style>
  <w:style w:type="paragraph" w:styleId="Makrotekst">
    <w:name w:val="macro"/>
    <w:link w:val="MakrotekstTegn"/>
    <w:uiPriority w:val="99"/>
    <w:semiHidden/>
    <w:rsid w:val="007651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eastAsia="Times New Roman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65112"/>
    <w:rPr>
      <w:rFonts w:ascii="Consolas" w:eastAsia="Times New Roman" w:hAnsi="Consolas" w:cs="Consolas"/>
      <w:sz w:val="20"/>
      <w:szCs w:val="20"/>
    </w:rPr>
  </w:style>
  <w:style w:type="table" w:styleId="Mediumgitter1">
    <w:name w:val="Medium Grid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765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7651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65112"/>
    <w:rPr>
      <w:rFonts w:asciiTheme="majorHAnsi" w:eastAsiaTheme="majorEastAsia" w:hAnsiTheme="majorHAnsi" w:cstheme="majorBidi"/>
      <w:sz w:val="24"/>
      <w:szCs w:val="20"/>
      <w:shd w:val="pct20" w:color="auto" w:fill="auto"/>
    </w:rPr>
  </w:style>
  <w:style w:type="paragraph" w:styleId="Ingenafstand">
    <w:name w:val="No Spacing"/>
    <w:uiPriority w:val="99"/>
    <w:qFormat/>
    <w:rsid w:val="00765112"/>
    <w:pPr>
      <w:spacing w:after="0" w:line="240" w:lineRule="auto"/>
    </w:pPr>
    <w:rPr>
      <w:rFonts w:ascii="Georgia" w:eastAsia="Times New Roman" w:hAnsi="Georgia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765112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76511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6511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Sidetal">
    <w:name w:val="page number"/>
    <w:basedOn w:val="Standardskrifttypeiafsnit"/>
    <w:uiPriority w:val="99"/>
    <w:semiHidden/>
    <w:rsid w:val="00765112"/>
    <w:rPr>
      <w:rFonts w:ascii="Georgia" w:hAnsi="Georgia"/>
      <w:sz w:val="20"/>
    </w:rPr>
  </w:style>
  <w:style w:type="character" w:customStyle="1" w:styleId="ParadigmeKommentar">
    <w:name w:val="ParadigmeKommentar"/>
    <w:basedOn w:val="ForklarendeTekst"/>
    <w:uiPriority w:val="7"/>
    <w:rsid w:val="00765112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765112"/>
    <w:pPr>
      <w:spacing w:after="260" w:line="700" w:lineRule="atLeast"/>
      <w:contextualSpacing/>
    </w:pPr>
    <w:rPr>
      <w:sz w:val="66"/>
    </w:rPr>
  </w:style>
  <w:style w:type="paragraph" w:styleId="Citat">
    <w:name w:val="Quote"/>
    <w:basedOn w:val="Normal"/>
    <w:next w:val="Normal"/>
    <w:link w:val="CitatTegn"/>
    <w:uiPriority w:val="99"/>
    <w:qFormat/>
    <w:rsid w:val="0076511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rsid w:val="00765112"/>
    <w:rPr>
      <w:rFonts w:ascii="Georgia" w:eastAsia="Times New Roman" w:hAnsi="Georgia" w:cs="Times New Roman"/>
      <w:i/>
      <w:iCs/>
      <w:color w:val="000000" w:themeColor="text1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6511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paragraph" w:styleId="Underskrift">
    <w:name w:val="Signature"/>
    <w:basedOn w:val="Normal"/>
    <w:link w:val="UnderskriftTegn"/>
    <w:uiPriority w:val="99"/>
    <w:semiHidden/>
    <w:rsid w:val="007651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65112"/>
    <w:rPr>
      <w:rFonts w:ascii="Georgia" w:eastAsia="Times New Roman" w:hAnsi="Georgia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765112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rsid w:val="00765112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rsid w:val="00765112"/>
    <w:rPr>
      <w:rFonts w:ascii="Georgia" w:eastAsiaTheme="majorEastAsia" w:hAnsi="Georgia" w:cstheme="majorBidi"/>
      <w:iCs/>
      <w:sz w:val="28"/>
      <w:szCs w:val="20"/>
    </w:rPr>
  </w:style>
  <w:style w:type="character" w:styleId="Svagfremhvning">
    <w:name w:val="Subtle Emphasis"/>
    <w:basedOn w:val="Standardskrifttypeiafsnit"/>
    <w:uiPriority w:val="99"/>
    <w:qFormat/>
    <w:rsid w:val="00765112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765112"/>
    <w:rPr>
      <w:smallCaps/>
      <w:color w:val="auto"/>
      <w:u w:val="single"/>
    </w:rPr>
  </w:style>
  <w:style w:type="paragraph" w:customStyle="1" w:styleId="Tabel">
    <w:name w:val="Tabel"/>
    <w:uiPriority w:val="4"/>
    <w:rsid w:val="00765112"/>
    <w:pPr>
      <w:spacing w:before="40" w:after="40" w:line="240" w:lineRule="atLeast"/>
      <w:ind w:left="113" w:right="113"/>
    </w:pPr>
    <w:rPr>
      <w:rFonts w:ascii="Georgia" w:eastAsiaTheme="minorHAnsi" w:hAnsi="Georgia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765112"/>
    <w:pPr>
      <w:jc w:val="right"/>
    </w:pPr>
  </w:style>
  <w:style w:type="paragraph" w:customStyle="1" w:styleId="Tabel-TalTotal">
    <w:name w:val="Tabel - Tal Total"/>
    <w:basedOn w:val="Tabel-Tal"/>
    <w:uiPriority w:val="4"/>
    <w:rsid w:val="00765112"/>
    <w:rPr>
      <w:b/>
    </w:rPr>
  </w:style>
  <w:style w:type="paragraph" w:customStyle="1" w:styleId="Tabel-Tekst">
    <w:name w:val="Tabel - Tekst"/>
    <w:basedOn w:val="Tabel"/>
    <w:uiPriority w:val="4"/>
    <w:rsid w:val="00765112"/>
  </w:style>
  <w:style w:type="paragraph" w:customStyle="1" w:styleId="Tabel-TekstTotal">
    <w:name w:val="Tabel - Tekst Total"/>
    <w:basedOn w:val="Tabel-Tekst"/>
    <w:uiPriority w:val="4"/>
    <w:rsid w:val="00765112"/>
    <w:rPr>
      <w:b/>
    </w:rPr>
  </w:style>
  <w:style w:type="table" w:styleId="Tabel-3D-effekter1">
    <w:name w:val="Table 3D effects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765112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765112"/>
  </w:style>
  <w:style w:type="table" w:styleId="Tabel-Professionel">
    <w:name w:val="Table Professional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765112"/>
    <w:pPr>
      <w:spacing w:after="0" w:line="260" w:lineRule="atLeast"/>
    </w:pPr>
    <w:rPr>
      <w:rFonts w:ascii="Georgia" w:eastAsia="Times New Roman" w:hAnsi="Georgia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basedOn w:val="Sidefod"/>
    <w:uiPriority w:val="9"/>
    <w:semiHidden/>
    <w:rsid w:val="00765112"/>
    <w:rPr>
      <w:rFonts w:cs="Arial"/>
      <w:noProof/>
      <w:szCs w:val="14"/>
    </w:rPr>
  </w:style>
  <w:style w:type="paragraph" w:styleId="Titel">
    <w:name w:val="Title"/>
    <w:basedOn w:val="Normal"/>
    <w:next w:val="Normal"/>
    <w:link w:val="TitelTegn"/>
    <w:uiPriority w:val="8"/>
    <w:rsid w:val="00765112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rsid w:val="00765112"/>
    <w:rPr>
      <w:rFonts w:ascii="Georgia" w:eastAsiaTheme="majorEastAsia" w:hAnsi="Georg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765112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765112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765112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765112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765112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jshalvmoel@lfst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61728\appdata\roaming\microsoft\skabeloner\SkabelonDesign\Breve\Kundebrev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w3.org/2001/XMLSchema">
  <LetterAddressBlock>
    <Name/>
    <Address1/>
    <Address2/>
    <Address3/>
    <Address4/>
    <Address5/>
    <Address6/>
    <Address7/>
    <DocumentBoxReturnMailBox/>
    <CustomerCommunicationPreference/>
    <CustomerNotificationPreference/>
    <EmailAddress/>
    <MobileNumber/>
    <CustomerKeyStructure>
      <CustomerPrimaryTypeName/>
      <CustomerSecondaryTypeName/>
      <CustomerPrimaryNumber/>
      <CustomerSecondaryNumber/>
    </CustomerKeyStructure>
    <CaseBasicInfo>
      <JournalNumberIdentifier/>
      <CaseClassificationName/>
      <RegimeNumber/>
      <ProductionYear/>
      <CasePartRole/>
    </CaseBasicInfo>
    <PostCodeIdentifier/>
  </LetterAddressBlock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B4DC-D584-422F-9993-86852586A1D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B79B2A4-904F-423C-A26C-2C8A0CEE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Kundebrev.dotx</Template>
  <TotalTime>0</TotalTime>
  <Pages>1</Pages>
  <Words>215</Words>
  <Characters>1312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Overskrift</vt:lpstr>
      <vt:lpstr>    Underoverskrift</vt:lpstr>
      <vt:lpstr>    Klagevejledning</vt:lpstr>
      <vt:lpstr>    Har du spørgsmål?</vt:lpstr>
    </vt:vector>
  </TitlesOfParts>
  <Company>DFFE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Karkov Ytting (LFST)</dc:creator>
  <cp:lastModifiedBy>Anna Hallengreen Hansen (LFST)</cp:lastModifiedBy>
  <cp:revision>2</cp:revision>
  <cp:lastPrinted>2015-12-17T09:19:00Z</cp:lastPrinted>
  <dcterms:created xsi:type="dcterms:W3CDTF">2021-06-30T09:12:00Z</dcterms:created>
  <dcterms:modified xsi:type="dcterms:W3CDTF">2021-06-30T09:12:00Z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RunWordEngine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44109</vt:lpwstr>
  </property>
  <property fmtid="{D5CDD505-2E9C-101B-9397-08002B2CF9AE}" pid="8" name="sdDocumentDateFormat">
    <vt:lpwstr>da-DK:'Den' 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Nanna Karkov Ytting</vt:lpwstr>
  </property>
  <property fmtid="{D5CDD505-2E9C-101B-9397-08002B2CF9AE}" pid="11" name="SD_UserprofileName">
    <vt:lpwstr>Nanna Karkov Ytting</vt:lpwstr>
  </property>
  <property fmtid="{D5CDD505-2E9C-101B-9397-08002B2CF9AE}" pid="12" name="SD_Office_OFF_ID">
    <vt:lpwstr>91</vt:lpwstr>
  </property>
  <property fmtid="{D5CDD505-2E9C-101B-9397-08002B2CF9AE}" pid="13" name="CurrentOfficeID">
    <vt:lpwstr>91</vt:lpwstr>
  </property>
  <property fmtid="{D5CDD505-2E9C-101B-9397-08002B2CF9AE}" pid="14" name="SD_Office_OFF_Organisation">
    <vt:lpwstr>LBST</vt:lpwstr>
  </property>
  <property fmtid="{D5CDD505-2E9C-101B-9397-08002B2CF9AE}" pid="15" name="SD_Office_OFF_ArtworkDefinition">
    <vt:lpwstr>MFVM</vt:lpwstr>
  </property>
  <property fmtid="{D5CDD505-2E9C-101B-9397-08002B2CF9AE}" pid="16" name="SD_Office_OFF_LogoFileName">
    <vt:lpwstr>LBST</vt:lpwstr>
  </property>
  <property fmtid="{D5CDD505-2E9C-101B-9397-08002B2CF9AE}" pid="17" name="SD_Office_OFF_Institution">
    <vt:lpwstr>Landbrugsstyrelsen</vt:lpwstr>
  </property>
  <property fmtid="{D5CDD505-2E9C-101B-9397-08002B2CF9AE}" pid="18" name="SD_Office_OFF_Institution_EN">
    <vt:lpwstr>The Danish Agricultural Agency</vt:lpwstr>
  </property>
  <property fmtid="{D5CDD505-2E9C-101B-9397-08002B2CF9AE}" pid="19" name="SD_Office_OFF_kontor">
    <vt:lpwstr>Landbrugsstyrelsen</vt:lpwstr>
  </property>
  <property fmtid="{D5CDD505-2E9C-101B-9397-08002B2CF9AE}" pid="20" name="SD_Office_OFF_Department">
    <vt:lpwstr/>
  </property>
  <property fmtid="{D5CDD505-2E9C-101B-9397-08002B2CF9AE}" pid="21" name="SD_Office_OFF_Department_EN">
    <vt:lpwstr/>
  </property>
  <property fmtid="{D5CDD505-2E9C-101B-9397-08002B2CF9AE}" pid="22" name="SD_Office_OFF_Footertext">
    <vt:lpwstr/>
  </property>
  <property fmtid="{D5CDD505-2E9C-101B-9397-08002B2CF9AE}" pid="23" name="SD_Office_OFF_AddressA">
    <vt:lpwstr>Nyropsgade 30</vt:lpwstr>
  </property>
  <property fmtid="{D5CDD505-2E9C-101B-9397-08002B2CF9AE}" pid="24" name="SD_Office_OFF_AddressB">
    <vt:lpwstr/>
  </property>
  <property fmtid="{D5CDD505-2E9C-101B-9397-08002B2CF9AE}" pid="25" name="SD_Office_OFF_AddressC">
    <vt:lpwstr/>
  </property>
  <property fmtid="{D5CDD505-2E9C-101B-9397-08002B2CF9AE}" pid="26" name="SD_Office_OFF_AddressCollected">
    <vt:lpwstr>Nyropsgade 30</vt:lpwstr>
  </property>
  <property fmtid="{D5CDD505-2E9C-101B-9397-08002B2CF9AE}" pid="27" name="SD_Office_OFF_AddressD">
    <vt:lpwstr>1780</vt:lpwstr>
  </property>
  <property fmtid="{D5CDD505-2E9C-101B-9397-08002B2CF9AE}" pid="28" name="SD_Office_OFF_City">
    <vt:lpwstr>København V</vt:lpwstr>
  </property>
  <property fmtid="{D5CDD505-2E9C-101B-9397-08002B2CF9AE}" pid="29" name="SD_Office_OFF_City_EN">
    <vt:lpwstr>Copenhagen V Denmark</vt:lpwstr>
  </property>
  <property fmtid="{D5CDD505-2E9C-101B-9397-08002B2CF9AE}" pid="30" name="SD_Office_OFF_Phone">
    <vt:lpwstr>33 95 80 00</vt:lpwstr>
  </property>
  <property fmtid="{D5CDD505-2E9C-101B-9397-08002B2CF9AE}" pid="31" name="SD_Office_OFF_Phone_EN">
    <vt:lpwstr>+45 33 95 80 00</vt:lpwstr>
  </property>
  <property fmtid="{D5CDD505-2E9C-101B-9397-08002B2CF9AE}" pid="32" name="SD_Office_OFF_Fax">
    <vt:lpwstr/>
  </property>
  <property fmtid="{D5CDD505-2E9C-101B-9397-08002B2CF9AE}" pid="33" name="SD_Office_OFF_Fax_EN">
    <vt:lpwstr/>
  </property>
  <property fmtid="{D5CDD505-2E9C-101B-9397-08002B2CF9AE}" pid="34" name="SD_Office_OFF_Email">
    <vt:lpwstr>mail@lbst.dk</vt:lpwstr>
  </property>
  <property fmtid="{D5CDD505-2E9C-101B-9397-08002B2CF9AE}" pid="35" name="SD_Office_OFF_Web">
    <vt:lpwstr>www.lbst.dk</vt:lpwstr>
  </property>
  <property fmtid="{D5CDD505-2E9C-101B-9397-08002B2CF9AE}" pid="36" name="SD_Office_OFF_CVR">
    <vt:lpwstr>20814616</vt:lpwstr>
  </property>
  <property fmtid="{D5CDD505-2E9C-101B-9397-08002B2CF9AE}" pid="37" name="SD_Office_OFF_EAN">
    <vt:lpwstr>5798000877955</vt:lpwstr>
  </property>
  <property fmtid="{D5CDD505-2E9C-101B-9397-08002B2CF9AE}" pid="38" name="SD_Office_OFF_EAN_EN">
    <vt:lpwstr>5798000877955</vt:lpwstr>
  </property>
  <property fmtid="{D5CDD505-2E9C-101B-9397-08002B2CF9AE}" pid="39" name="SD_Office_OFF_ColorTheme">
    <vt:lpwstr>MFVM - NaturErhvervstyrelsen</vt:lpwstr>
  </property>
  <property fmtid="{D5CDD505-2E9C-101B-9397-08002B2CF9AE}" pid="40" name="LastCompletedArtworkDefinition">
    <vt:lpwstr>MFVM</vt:lpwstr>
  </property>
  <property fmtid="{D5CDD505-2E9C-101B-9397-08002B2CF9AE}" pid="41" name="USR_Name">
    <vt:lpwstr>Nanna Karkov Ytting (LFST)</vt:lpwstr>
  </property>
  <property fmtid="{D5CDD505-2E9C-101B-9397-08002B2CF9AE}" pid="42" name="USR_Initials">
    <vt:lpwstr>NANKYT</vt:lpwstr>
  </property>
  <property fmtid="{D5CDD505-2E9C-101B-9397-08002B2CF9AE}" pid="43" name="USR_Title">
    <vt:lpwstr>Fuldmægtig</vt:lpwstr>
  </property>
  <property fmtid="{D5CDD505-2E9C-101B-9397-08002B2CF9AE}" pid="44" name="USR_DirectPhone">
    <vt:lpwstr/>
  </property>
  <property fmtid="{D5CDD505-2E9C-101B-9397-08002B2CF9AE}" pid="45" name="USR_Mobile">
    <vt:lpwstr/>
  </property>
  <property fmtid="{D5CDD505-2E9C-101B-9397-08002B2CF9AE}" pid="46" name="USR_Email">
    <vt:lpwstr>nankyt@lbst.dk</vt:lpwstr>
  </property>
  <property fmtid="{D5CDD505-2E9C-101B-9397-08002B2CF9AE}" pid="47" name="DocumentInfoFinished">
    <vt:lpwstr>True</vt:lpwstr>
  </property>
</Properties>
</file>