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13"/>
        <w:gridCol w:w="2513"/>
        <w:gridCol w:w="2513"/>
        <w:gridCol w:w="2514"/>
      </w:tblGrid>
      <w:tr w:rsidR="00387777" w:rsidTr="00387777"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</w:tcPr>
          <w:p w:rsidR="00387777" w:rsidRDefault="00387777" w:rsidP="00387777">
            <w:pPr>
              <w:tabs>
                <w:tab w:val="left" w:pos="6663"/>
                <w:tab w:val="right" w:pos="10065"/>
              </w:tabs>
              <w:rPr>
                <w:spacing w:val="-3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</w:tcPr>
          <w:p w:rsidR="00387777" w:rsidRDefault="00387777" w:rsidP="00387777">
            <w:pPr>
              <w:tabs>
                <w:tab w:val="left" w:pos="6663"/>
                <w:tab w:val="right" w:pos="10065"/>
              </w:tabs>
              <w:rPr>
                <w:spacing w:val="-3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7777" w:rsidRDefault="00387777" w:rsidP="00387777">
            <w:pPr>
              <w:tabs>
                <w:tab w:val="left" w:pos="6663"/>
                <w:tab w:val="right" w:pos="10065"/>
              </w:tabs>
              <w:rPr>
                <w:spacing w:val="-3"/>
              </w:rPr>
            </w:pPr>
          </w:p>
        </w:tc>
        <w:tc>
          <w:tcPr>
            <w:tcW w:w="2514" w:type="dxa"/>
            <w:tcBorders>
              <w:left w:val="single" w:sz="4" w:space="0" w:color="auto"/>
            </w:tcBorders>
          </w:tcPr>
          <w:p w:rsidR="00E2050D" w:rsidRDefault="00387777" w:rsidP="00387777">
            <w:pPr>
              <w:tabs>
                <w:tab w:val="left" w:pos="6663"/>
                <w:tab w:val="right" w:pos="10065"/>
              </w:tabs>
              <w:rPr>
                <w:spacing w:val="-3"/>
              </w:rPr>
            </w:pPr>
            <w:r w:rsidRPr="00E2050D">
              <w:rPr>
                <w:b/>
                <w:spacing w:val="-3"/>
              </w:rPr>
              <w:t>Journalnr.</w:t>
            </w:r>
            <w:r w:rsidRPr="00E2050D">
              <w:rPr>
                <w:spacing w:val="-3"/>
              </w:rPr>
              <w:t xml:space="preserve"> </w:t>
            </w:r>
          </w:p>
          <w:p w:rsidR="00125B96" w:rsidRDefault="00387777" w:rsidP="00125B96">
            <w:pPr>
              <w:tabs>
                <w:tab w:val="left" w:pos="6663"/>
                <w:tab w:val="right" w:pos="10065"/>
              </w:tabs>
              <w:rPr>
                <w:spacing w:val="-3"/>
              </w:rPr>
            </w:pPr>
            <w:r w:rsidRPr="00E2050D">
              <w:rPr>
                <w:spacing w:val="-3"/>
              </w:rPr>
              <w:t>(</w:t>
            </w:r>
            <w:proofErr w:type="gramStart"/>
            <w:r w:rsidRPr="004814A9">
              <w:rPr>
                <w:spacing w:val="-3"/>
                <w:sz w:val="16"/>
                <w:szCs w:val="16"/>
              </w:rPr>
              <w:t>forbeholdt</w:t>
            </w:r>
            <w:proofErr w:type="gramEnd"/>
            <w:r w:rsidRPr="004814A9">
              <w:rPr>
                <w:spacing w:val="-3"/>
                <w:sz w:val="16"/>
                <w:szCs w:val="16"/>
              </w:rPr>
              <w:t xml:space="preserve"> </w:t>
            </w:r>
            <w:r w:rsidR="00EF13AC" w:rsidRPr="004814A9">
              <w:rPr>
                <w:spacing w:val="-3"/>
                <w:sz w:val="16"/>
                <w:szCs w:val="16"/>
              </w:rPr>
              <w:t>Landbrugs</w:t>
            </w:r>
            <w:r w:rsidRPr="004814A9">
              <w:rPr>
                <w:spacing w:val="-3"/>
                <w:sz w:val="16"/>
                <w:szCs w:val="16"/>
              </w:rPr>
              <w:t>styrelsen)</w:t>
            </w:r>
          </w:p>
          <w:sdt>
            <w:sdtPr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  <w:id w:val="2025128301"/>
              <w:placeholder>
                <w:docPart w:val="6F1A2BD905CA4FA3BB9DDF0DC29FC16C"/>
              </w:placeholder>
              <w:showingPlcHdr/>
              <w:text/>
            </w:sdtPr>
            <w:sdtEndPr/>
            <w:sdtContent>
              <w:p w:rsidR="00387777" w:rsidRPr="00125B96" w:rsidRDefault="00125B96" w:rsidP="00125B96">
                <w:pPr>
                  <w:pStyle w:val="Default"/>
                  <w:spacing w:line="276" w:lineRule="auto"/>
                  <w:rPr>
                    <w:rFonts w:cstheme="minorHAnsi"/>
                    <w:color w:val="000000" w:themeColor="text1"/>
                  </w:rPr>
                </w:pPr>
                <w:r w:rsidRPr="007F62F9">
                  <w:rPr>
                    <w:rStyle w:val="Pladsholdertekst"/>
                    <w:rFonts w:ascii="Georgia" w:eastAsiaTheme="minorEastAsia" w:hAnsi="Georgia"/>
                    <w:sz w:val="20"/>
                  </w:rPr>
                  <w:t>Klik her for at angive tekst.</w:t>
                </w:r>
              </w:p>
            </w:sdtContent>
          </w:sdt>
        </w:tc>
      </w:tr>
    </w:tbl>
    <w:p w:rsidR="00B2796C" w:rsidRPr="000A1067" w:rsidRDefault="00387777" w:rsidP="00084E87">
      <w:pPr>
        <w:pStyle w:val="Default"/>
        <w:spacing w:line="276" w:lineRule="auto"/>
        <w:rPr>
          <w:rFonts w:ascii="Georgia" w:hAnsi="Georgia" w:cstheme="minorHAnsi"/>
          <w:b/>
          <w:color w:val="003127" w:themeColor="accent2"/>
          <w:sz w:val="20"/>
          <w:szCs w:val="20"/>
        </w:rPr>
      </w:pPr>
      <w:r w:rsidRPr="000A1067">
        <w:rPr>
          <w:rFonts w:ascii="Georgia" w:hAnsi="Georgia" w:cstheme="minorHAnsi"/>
          <w:b/>
          <w:color w:val="003127" w:themeColor="accent2"/>
          <w:sz w:val="20"/>
          <w:szCs w:val="20"/>
        </w:rPr>
        <w:t>A</w:t>
      </w:r>
      <w:r w:rsidR="00EF2C99" w:rsidRPr="000A1067">
        <w:rPr>
          <w:rFonts w:ascii="Georgia" w:hAnsi="Georgia" w:cstheme="minorHAnsi"/>
          <w:b/>
          <w:color w:val="003127" w:themeColor="accent2"/>
          <w:sz w:val="20"/>
          <w:szCs w:val="20"/>
        </w:rPr>
        <w:t xml:space="preserve">nsøgning om </w:t>
      </w:r>
      <w:r w:rsidR="003625C5" w:rsidRPr="000A1067">
        <w:rPr>
          <w:rFonts w:ascii="Georgia" w:hAnsi="Georgia" w:cstheme="minorHAnsi"/>
          <w:b/>
          <w:color w:val="003127" w:themeColor="accent2"/>
          <w:sz w:val="20"/>
          <w:szCs w:val="20"/>
        </w:rPr>
        <w:t xml:space="preserve">ændring af </w:t>
      </w:r>
      <w:r w:rsidR="00EF2C99" w:rsidRPr="000A1067">
        <w:rPr>
          <w:rFonts w:ascii="Georgia" w:hAnsi="Georgia" w:cstheme="minorHAnsi"/>
          <w:b/>
          <w:color w:val="003127" w:themeColor="accent2"/>
          <w:sz w:val="20"/>
          <w:szCs w:val="20"/>
        </w:rPr>
        <w:t xml:space="preserve">tilskud til erhvervsrettede jordfordelinger </w:t>
      </w:r>
    </w:p>
    <w:p w:rsidR="00EF2C99" w:rsidRPr="00E2050D" w:rsidRDefault="00B2796C" w:rsidP="00084E87">
      <w:pPr>
        <w:pStyle w:val="Default"/>
        <w:spacing w:line="276" w:lineRule="auto"/>
        <w:rPr>
          <w:rFonts w:ascii="Georgia" w:hAnsi="Georgia" w:cstheme="minorHAnsi"/>
          <w:b/>
          <w:color w:val="000000" w:themeColor="text1"/>
          <w:sz w:val="20"/>
          <w:szCs w:val="20"/>
        </w:rPr>
      </w:pPr>
      <w:r w:rsidRPr="000A1067">
        <w:rPr>
          <w:rFonts w:ascii="Georgia" w:hAnsi="Georgia" w:cstheme="minorHAnsi"/>
          <w:b/>
          <w:color w:val="003127" w:themeColor="accent2"/>
          <w:sz w:val="20"/>
          <w:szCs w:val="20"/>
        </w:rPr>
        <w:t xml:space="preserve">   </w:t>
      </w:r>
      <w:r w:rsidR="00EF2C99" w:rsidRPr="000A1067">
        <w:rPr>
          <w:rFonts w:ascii="Georgia" w:hAnsi="Georgia" w:cstheme="minorHAnsi"/>
          <w:b/>
          <w:color w:val="003127" w:themeColor="accent2"/>
          <w:sz w:val="20"/>
          <w:szCs w:val="20"/>
        </w:rPr>
        <w:t xml:space="preserve">- </w:t>
      </w:r>
      <w:r w:rsidRPr="000A1067">
        <w:rPr>
          <w:rFonts w:ascii="Georgia" w:hAnsi="Georgia" w:cstheme="minorHAnsi"/>
          <w:b/>
          <w:color w:val="003127" w:themeColor="accent2"/>
          <w:sz w:val="20"/>
          <w:szCs w:val="20"/>
        </w:rPr>
        <w:t xml:space="preserve">   </w:t>
      </w:r>
      <w:r w:rsidR="00715CF6" w:rsidRPr="000A1067">
        <w:rPr>
          <w:rFonts w:ascii="Georgia" w:hAnsi="Georgia" w:cstheme="minorHAnsi"/>
          <w:b/>
          <w:color w:val="003127" w:themeColor="accent2"/>
          <w:sz w:val="20"/>
          <w:szCs w:val="20"/>
        </w:rPr>
        <w:t xml:space="preserve">arronderingsjordfordelinger </w:t>
      </w:r>
      <w:r w:rsidR="00715CF6" w:rsidRPr="00E2050D">
        <w:rPr>
          <w:rFonts w:ascii="Georgia" w:hAnsi="Georgia" w:cstheme="minorHAnsi"/>
          <w:b/>
          <w:color w:val="000000" w:themeColor="text1"/>
          <w:sz w:val="20"/>
          <w:szCs w:val="20"/>
        </w:rPr>
        <w:t>2019</w:t>
      </w:r>
    </w:p>
    <w:p w:rsidR="00B27537" w:rsidRPr="00E2050D" w:rsidRDefault="00B27537" w:rsidP="00084E87">
      <w:pPr>
        <w:pStyle w:val="Default"/>
        <w:spacing w:line="276" w:lineRule="auto"/>
        <w:rPr>
          <w:rFonts w:ascii="Georgia" w:hAnsi="Georgia" w:cstheme="minorHAnsi"/>
          <w:b/>
          <w:color w:val="000000" w:themeColor="text1"/>
          <w:sz w:val="20"/>
          <w:szCs w:val="20"/>
        </w:rPr>
      </w:pPr>
    </w:p>
    <w:p w:rsidR="00B27537" w:rsidRDefault="00EF2C99" w:rsidP="00084E87">
      <w:pPr>
        <w:pStyle w:val="Default"/>
        <w:spacing w:line="276" w:lineRule="auto"/>
        <w:rPr>
          <w:rFonts w:ascii="Georgia" w:hAnsi="Georgia" w:cstheme="minorHAnsi"/>
          <w:color w:val="000000" w:themeColor="text1"/>
          <w:sz w:val="20"/>
          <w:szCs w:val="20"/>
        </w:rPr>
      </w:pPr>
      <w:r w:rsidRPr="00E2050D">
        <w:rPr>
          <w:rFonts w:ascii="Georgia" w:hAnsi="Georgia" w:cstheme="minorHAnsi"/>
          <w:color w:val="000000" w:themeColor="text1"/>
          <w:sz w:val="20"/>
          <w:szCs w:val="20"/>
        </w:rPr>
        <w:t xml:space="preserve">Jf. bekendtgørelse nr. </w:t>
      </w:r>
      <w:r w:rsidR="00447B92" w:rsidRPr="00E2050D">
        <w:rPr>
          <w:rFonts w:ascii="Georgia" w:hAnsi="Georgia" w:cstheme="minorHAnsi"/>
          <w:color w:val="000000" w:themeColor="text1"/>
          <w:sz w:val="20"/>
          <w:szCs w:val="20"/>
        </w:rPr>
        <w:t xml:space="preserve">743 af 12. juli 2019 </w:t>
      </w:r>
      <w:r w:rsidRPr="00E2050D">
        <w:rPr>
          <w:rFonts w:ascii="Georgia" w:hAnsi="Georgia" w:cstheme="minorHAnsi"/>
          <w:color w:val="000000" w:themeColor="text1"/>
          <w:sz w:val="20"/>
          <w:szCs w:val="20"/>
        </w:rPr>
        <w:t xml:space="preserve">om tilskud til erhvervsrettede jordfordelinger mellem landbrugsejendomme.  </w:t>
      </w:r>
    </w:p>
    <w:p w:rsidR="003625C5" w:rsidRPr="000A1067" w:rsidRDefault="003625C5" w:rsidP="00084E87">
      <w:pPr>
        <w:pStyle w:val="Default"/>
        <w:spacing w:line="276" w:lineRule="auto"/>
        <w:rPr>
          <w:rFonts w:ascii="Georgia" w:hAnsi="Georgia" w:cstheme="minorHAnsi"/>
          <w:color w:val="003127" w:themeColor="accent2"/>
          <w:sz w:val="20"/>
          <w:szCs w:val="20"/>
        </w:rPr>
      </w:pPr>
    </w:p>
    <w:tbl>
      <w:tblPr>
        <w:tblStyle w:val="Tabel-Gitter"/>
        <w:tblW w:w="10190" w:type="dxa"/>
        <w:tblLook w:val="04A0" w:firstRow="1" w:lastRow="0" w:firstColumn="1" w:lastColumn="0" w:noHBand="0" w:noVBand="1"/>
      </w:tblPr>
      <w:tblGrid>
        <w:gridCol w:w="10190"/>
      </w:tblGrid>
      <w:tr w:rsidR="004F0EF7" w:rsidRPr="000A1067" w:rsidTr="00017165">
        <w:tc>
          <w:tcPr>
            <w:tcW w:w="10190" w:type="dxa"/>
            <w:shd w:val="clear" w:color="auto" w:fill="BFBFBF" w:themeFill="background1" w:themeFillShade="BF"/>
          </w:tcPr>
          <w:p w:rsidR="003625C5" w:rsidRPr="000A1067" w:rsidRDefault="003625C5" w:rsidP="00017165">
            <w:pPr>
              <w:pStyle w:val="Default"/>
              <w:spacing w:line="276" w:lineRule="auto"/>
              <w:rPr>
                <w:rFonts w:ascii="Georgia" w:hAnsi="Georgia" w:cstheme="minorHAnsi"/>
                <w:b/>
                <w:color w:val="003127" w:themeColor="accent2"/>
                <w:sz w:val="20"/>
                <w:szCs w:val="20"/>
              </w:rPr>
            </w:pPr>
            <w:r w:rsidRPr="000A1067">
              <w:rPr>
                <w:rFonts w:ascii="Georgia" w:hAnsi="Georgia" w:cstheme="minorHAnsi"/>
                <w:b/>
                <w:color w:val="003127" w:themeColor="accent2"/>
                <w:sz w:val="20"/>
                <w:szCs w:val="20"/>
              </w:rPr>
              <w:t>A. Ændring – beskriv kort hvad ændringen vedrører</w:t>
            </w:r>
          </w:p>
        </w:tc>
      </w:tr>
      <w:tr w:rsidR="004F0EF7" w:rsidRPr="00E2050D" w:rsidTr="00017165">
        <w:tc>
          <w:tcPr>
            <w:tcW w:w="10190" w:type="dxa"/>
            <w:tcBorders>
              <w:bottom w:val="single" w:sz="4" w:space="0" w:color="auto"/>
            </w:tcBorders>
          </w:tcPr>
          <w:p w:rsidR="003625C5" w:rsidRDefault="004F0EF7" w:rsidP="004F0EF7">
            <w:pPr>
              <w:pStyle w:val="Default"/>
              <w:tabs>
                <w:tab w:val="left" w:pos="3144"/>
              </w:tabs>
              <w:spacing w:line="276" w:lineRule="auto"/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Georgia" w:hAnsi="Georgia" w:cstheme="minorHAnsi"/>
                  <w:color w:val="000000" w:themeColor="text1"/>
                  <w:sz w:val="20"/>
                  <w:szCs w:val="20"/>
                </w:rPr>
                <w:id w:val="-1642342449"/>
                <w:lock w:val="contentLocked"/>
                <w:placeholder>
                  <w:docPart w:val="DefaultPlaceholder_1081868574"/>
                </w:placeholder>
                <w:group/>
              </w:sdtPr>
              <w:sdtContent>
                <w:sdt>
                  <w:sdtPr>
                    <w:rPr>
                      <w:rFonts w:ascii="Georgia" w:hAnsi="Georgia" w:cstheme="minorHAnsi"/>
                      <w:color w:val="000000" w:themeColor="text1"/>
                      <w:sz w:val="20"/>
                      <w:szCs w:val="20"/>
                    </w:rPr>
                    <w:id w:val="-1960556063"/>
                    <w:placeholder>
                      <w:docPart w:val="A711851C60D444598FC124AC5AB12033"/>
                    </w:placeholder>
                    <w:showingPlcHdr/>
                    <w:text w:multiLine="1"/>
                  </w:sdtPr>
                  <w:sdtEndPr/>
                  <w:sdtContent>
                    <w:r w:rsidRPr="007F62F9">
                      <w:rPr>
                        <w:rStyle w:val="Pladsholdertekst"/>
                        <w:rFonts w:ascii="Georgia" w:hAnsi="Georgia"/>
                        <w:sz w:val="20"/>
                      </w:rPr>
                      <w:t>Klik her for at angive tekst.</w:t>
                    </w:r>
                  </w:sdtContent>
                </w:sdt>
              </w:sdtContent>
            </w:sdt>
            <w:r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  <w:tab/>
            </w:r>
          </w:p>
          <w:p w:rsidR="004F0EF7" w:rsidRPr="00E2050D" w:rsidRDefault="004F0EF7" w:rsidP="004F0EF7">
            <w:pPr>
              <w:pStyle w:val="Default"/>
              <w:tabs>
                <w:tab w:val="left" w:pos="3144"/>
              </w:tabs>
              <w:spacing w:line="276" w:lineRule="auto"/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</w:pPr>
          </w:p>
        </w:tc>
      </w:tr>
    </w:tbl>
    <w:p w:rsidR="003625C5" w:rsidRPr="00E2050D" w:rsidRDefault="003625C5" w:rsidP="00084E87">
      <w:pPr>
        <w:pStyle w:val="Default"/>
        <w:spacing w:line="276" w:lineRule="auto"/>
        <w:rPr>
          <w:rFonts w:ascii="Georgia" w:hAnsi="Georgia" w:cstheme="minorHAnsi"/>
          <w:color w:val="000000" w:themeColor="text1"/>
          <w:sz w:val="20"/>
          <w:szCs w:val="20"/>
        </w:rPr>
      </w:pPr>
    </w:p>
    <w:p w:rsidR="00EF2C99" w:rsidRPr="00E2050D" w:rsidRDefault="00EF2C99" w:rsidP="00084E87">
      <w:pPr>
        <w:pStyle w:val="Default"/>
        <w:spacing w:line="276" w:lineRule="auto"/>
        <w:rPr>
          <w:rFonts w:ascii="Georgia" w:hAnsi="Georgia" w:cstheme="minorHAnsi"/>
          <w:color w:val="000000" w:themeColor="text1"/>
          <w:sz w:val="20"/>
          <w:szCs w:val="20"/>
        </w:rPr>
      </w:pPr>
    </w:p>
    <w:tbl>
      <w:tblPr>
        <w:tblStyle w:val="Tabel-Gitter"/>
        <w:tblW w:w="10190" w:type="dxa"/>
        <w:tblLook w:val="04A0" w:firstRow="1" w:lastRow="0" w:firstColumn="1" w:lastColumn="0" w:noHBand="0" w:noVBand="1"/>
      </w:tblPr>
      <w:tblGrid>
        <w:gridCol w:w="988"/>
        <w:gridCol w:w="848"/>
        <w:gridCol w:w="2227"/>
        <w:gridCol w:w="1300"/>
        <w:gridCol w:w="1551"/>
        <w:gridCol w:w="1445"/>
        <w:gridCol w:w="1831"/>
      </w:tblGrid>
      <w:tr w:rsidR="000F0485" w:rsidRPr="00E2050D" w:rsidTr="000F0485">
        <w:tc>
          <w:tcPr>
            <w:tcW w:w="10190" w:type="dxa"/>
            <w:gridSpan w:val="7"/>
            <w:shd w:val="clear" w:color="auto" w:fill="BFBFBF" w:themeFill="background1" w:themeFillShade="BF"/>
          </w:tcPr>
          <w:p w:rsidR="000F0485" w:rsidRPr="00E2050D" w:rsidRDefault="003625C5" w:rsidP="00084E87">
            <w:pPr>
              <w:pStyle w:val="Default"/>
              <w:spacing w:line="276" w:lineRule="auto"/>
              <w:rPr>
                <w:rFonts w:ascii="Georgia" w:hAnsi="Georgia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theme="minorHAnsi"/>
                <w:b/>
                <w:color w:val="000000" w:themeColor="text1"/>
                <w:sz w:val="20"/>
                <w:szCs w:val="20"/>
              </w:rPr>
              <w:t>B</w:t>
            </w:r>
            <w:r w:rsidR="000F0485" w:rsidRPr="00E2050D">
              <w:rPr>
                <w:rFonts w:ascii="Georgia" w:hAnsi="Georgia" w:cstheme="minorHAnsi"/>
                <w:b/>
                <w:color w:val="000000" w:themeColor="text1"/>
                <w:sz w:val="20"/>
                <w:szCs w:val="20"/>
              </w:rPr>
              <w:t xml:space="preserve">. Projekttitel </w:t>
            </w:r>
          </w:p>
        </w:tc>
      </w:tr>
      <w:tr w:rsidR="000F0485" w:rsidRPr="00E2050D" w:rsidTr="000F0485">
        <w:tc>
          <w:tcPr>
            <w:tcW w:w="10190" w:type="dxa"/>
            <w:gridSpan w:val="7"/>
            <w:tcBorders>
              <w:bottom w:val="single" w:sz="4" w:space="0" w:color="auto"/>
            </w:tcBorders>
          </w:tcPr>
          <w:p w:rsidR="000F0485" w:rsidRPr="00E2050D" w:rsidRDefault="004F0EF7" w:rsidP="00084E87">
            <w:pPr>
              <w:pStyle w:val="Default"/>
              <w:spacing w:line="276" w:lineRule="auto"/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Georgia" w:hAnsi="Georgia" w:cstheme="minorHAnsi"/>
                  <w:color w:val="000000" w:themeColor="text1"/>
                  <w:sz w:val="20"/>
                  <w:szCs w:val="20"/>
                </w:rPr>
                <w:id w:val="-2032174375"/>
                <w:lock w:val="contentLocked"/>
                <w:placeholder>
                  <w:docPart w:val="DC4F1A93D7634796A5340789BE096BC6"/>
                </w:placeholder>
                <w:group/>
              </w:sdtPr>
              <w:sdtContent>
                <w:sdt>
                  <w:sdtPr>
                    <w:rPr>
                      <w:rFonts w:ascii="Georgia" w:hAnsi="Georgia" w:cstheme="minorHAnsi"/>
                      <w:color w:val="000000" w:themeColor="text1"/>
                      <w:sz w:val="20"/>
                      <w:szCs w:val="20"/>
                    </w:rPr>
                    <w:id w:val="676233636"/>
                    <w:placeholder>
                      <w:docPart w:val="D0C6FDA68F88414D8B980262BE266F92"/>
                    </w:placeholder>
                    <w:showingPlcHdr/>
                    <w:text w:multiLine="1"/>
                  </w:sdtPr>
                  <w:sdtContent>
                    <w:r w:rsidRPr="007F62F9">
                      <w:rPr>
                        <w:rStyle w:val="Pladsholdertekst"/>
                        <w:rFonts w:ascii="Georgia" w:hAnsi="Georgia"/>
                        <w:sz w:val="20"/>
                      </w:rPr>
                      <w:t>Klik her for at angive tekst.</w:t>
                    </w:r>
                  </w:sdtContent>
                </w:sdt>
              </w:sdtContent>
            </w:sdt>
          </w:p>
          <w:p w:rsidR="000F0485" w:rsidRPr="00E2050D" w:rsidRDefault="000F0485" w:rsidP="00084E87">
            <w:pPr>
              <w:pStyle w:val="Default"/>
              <w:spacing w:line="276" w:lineRule="auto"/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</w:pPr>
          </w:p>
        </w:tc>
      </w:tr>
      <w:tr w:rsidR="000F0485" w:rsidRPr="00E2050D" w:rsidTr="000F0485">
        <w:tc>
          <w:tcPr>
            <w:tcW w:w="10190" w:type="dxa"/>
            <w:gridSpan w:val="7"/>
            <w:tcBorders>
              <w:left w:val="nil"/>
              <w:right w:val="nil"/>
            </w:tcBorders>
          </w:tcPr>
          <w:p w:rsidR="000F0485" w:rsidRPr="00E2050D" w:rsidRDefault="000F0485" w:rsidP="00084E87">
            <w:pPr>
              <w:pStyle w:val="Default"/>
              <w:spacing w:line="276" w:lineRule="auto"/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</w:pPr>
          </w:p>
          <w:p w:rsidR="000F0485" w:rsidRPr="00E2050D" w:rsidRDefault="000F0485" w:rsidP="00084E87">
            <w:pPr>
              <w:pStyle w:val="Default"/>
              <w:spacing w:line="276" w:lineRule="auto"/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</w:pPr>
          </w:p>
        </w:tc>
      </w:tr>
      <w:tr w:rsidR="000F0485" w:rsidRPr="00E2050D" w:rsidTr="000F0485">
        <w:tc>
          <w:tcPr>
            <w:tcW w:w="10190" w:type="dxa"/>
            <w:gridSpan w:val="7"/>
            <w:shd w:val="clear" w:color="auto" w:fill="BFBFBF" w:themeFill="background1" w:themeFillShade="BF"/>
          </w:tcPr>
          <w:p w:rsidR="000F0485" w:rsidRPr="00E2050D" w:rsidRDefault="003625C5" w:rsidP="005500EA">
            <w:pPr>
              <w:pStyle w:val="Default"/>
              <w:spacing w:line="276" w:lineRule="auto"/>
              <w:rPr>
                <w:rFonts w:ascii="Georgia" w:hAnsi="Georgia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theme="minorHAnsi"/>
                <w:b/>
                <w:color w:val="000000" w:themeColor="text1"/>
                <w:sz w:val="20"/>
                <w:szCs w:val="20"/>
              </w:rPr>
              <w:t>C</w:t>
            </w:r>
            <w:r w:rsidR="000F0485" w:rsidRPr="00E2050D">
              <w:rPr>
                <w:rFonts w:ascii="Georgia" w:hAnsi="Georgia" w:cstheme="minorHAnsi"/>
                <w:b/>
                <w:color w:val="000000" w:themeColor="text1"/>
                <w:sz w:val="20"/>
                <w:szCs w:val="20"/>
              </w:rPr>
              <w:t xml:space="preserve">. Ansøger </w:t>
            </w:r>
            <w:r>
              <w:rPr>
                <w:rFonts w:ascii="Georgia" w:hAnsi="Georgia" w:cstheme="minorHAnsi"/>
                <w:b/>
                <w:color w:val="000000" w:themeColor="text1"/>
                <w:sz w:val="20"/>
                <w:szCs w:val="20"/>
              </w:rPr>
              <w:t>–</w:t>
            </w:r>
            <w:r w:rsidR="000F0485" w:rsidRPr="00E2050D">
              <w:rPr>
                <w:rFonts w:ascii="Georgia" w:hAnsi="Georgia" w:cstheme="minorHAnsi"/>
                <w:b/>
                <w:color w:val="000000" w:themeColor="text1"/>
                <w:sz w:val="20"/>
                <w:szCs w:val="20"/>
              </w:rPr>
              <w:t xml:space="preserve"> sammenslutningen</w:t>
            </w:r>
            <w:r>
              <w:rPr>
                <w:rFonts w:ascii="Georgia" w:hAnsi="Georgia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F0485" w:rsidRPr="00E2050D" w:rsidTr="000F0485">
        <w:tc>
          <w:tcPr>
            <w:tcW w:w="1836" w:type="dxa"/>
            <w:gridSpan w:val="2"/>
            <w:shd w:val="clear" w:color="auto" w:fill="D9D9D9" w:themeFill="background1" w:themeFillShade="D9"/>
          </w:tcPr>
          <w:p w:rsidR="000F0485" w:rsidRPr="00E2050D" w:rsidRDefault="000F0485" w:rsidP="00084E87">
            <w:pPr>
              <w:pStyle w:val="Default"/>
              <w:spacing w:line="276" w:lineRule="auto"/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</w:pPr>
            <w:r w:rsidRPr="00E2050D"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  <w:t xml:space="preserve">Navn: </w:t>
            </w:r>
          </w:p>
        </w:tc>
        <w:tc>
          <w:tcPr>
            <w:tcW w:w="8354" w:type="dxa"/>
            <w:gridSpan w:val="5"/>
          </w:tcPr>
          <w:p w:rsidR="000F0485" w:rsidRPr="00E2050D" w:rsidRDefault="004F0EF7" w:rsidP="004F0EF7">
            <w:pPr>
              <w:pStyle w:val="Default"/>
              <w:spacing w:line="276" w:lineRule="auto"/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Georgia" w:hAnsi="Georgia" w:cstheme="minorHAnsi"/>
                  <w:color w:val="000000" w:themeColor="text1"/>
                  <w:sz w:val="20"/>
                  <w:szCs w:val="20"/>
                </w:rPr>
                <w:id w:val="745143547"/>
                <w:lock w:val="contentLocked"/>
                <w:placeholder>
                  <w:docPart w:val="F68581C2E8AF40A3AF48FD570FD34ADA"/>
                </w:placeholder>
                <w:group/>
              </w:sdtPr>
              <w:sdtContent>
                <w:sdt>
                  <w:sdtPr>
                    <w:rPr>
                      <w:rFonts w:ascii="Georgia" w:hAnsi="Georgia" w:cstheme="minorHAnsi"/>
                      <w:color w:val="000000" w:themeColor="text1"/>
                      <w:sz w:val="20"/>
                      <w:szCs w:val="20"/>
                    </w:rPr>
                    <w:id w:val="-1626227957"/>
                    <w:placeholder>
                      <w:docPart w:val="CA9D453A024D42F2B8254552DE263BF9"/>
                    </w:placeholder>
                    <w:showingPlcHdr/>
                    <w:text w:multiLine="1"/>
                  </w:sdtPr>
                  <w:sdtContent>
                    <w:r w:rsidRPr="007F62F9">
                      <w:rPr>
                        <w:rStyle w:val="Pladsholdertekst"/>
                        <w:rFonts w:ascii="Georgia" w:hAnsi="Georgia"/>
                        <w:sz w:val="20"/>
                      </w:rPr>
                      <w:t>Klik her for at angive tekst.</w:t>
                    </w:r>
                  </w:sdtContent>
                </w:sdt>
              </w:sdtContent>
            </w:sdt>
          </w:p>
        </w:tc>
      </w:tr>
      <w:tr w:rsidR="000F0485" w:rsidRPr="00E2050D" w:rsidTr="000F0485">
        <w:tc>
          <w:tcPr>
            <w:tcW w:w="1836" w:type="dxa"/>
            <w:gridSpan w:val="2"/>
            <w:shd w:val="clear" w:color="auto" w:fill="D9D9D9" w:themeFill="background1" w:themeFillShade="D9"/>
          </w:tcPr>
          <w:p w:rsidR="000F0485" w:rsidRPr="00E2050D" w:rsidRDefault="000F0485" w:rsidP="00084E87">
            <w:pPr>
              <w:pStyle w:val="Default"/>
              <w:spacing w:line="276" w:lineRule="auto"/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</w:pPr>
            <w:r w:rsidRPr="00E2050D"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  <w:t>Adresse:</w:t>
            </w:r>
          </w:p>
        </w:tc>
        <w:tc>
          <w:tcPr>
            <w:tcW w:w="8354" w:type="dxa"/>
            <w:gridSpan w:val="5"/>
          </w:tcPr>
          <w:p w:rsidR="000F0485" w:rsidRPr="00E2050D" w:rsidRDefault="004F0EF7" w:rsidP="007F62F9">
            <w:pPr>
              <w:pStyle w:val="Default"/>
              <w:spacing w:line="276" w:lineRule="auto"/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Georgia" w:hAnsi="Georgia" w:cstheme="minorHAnsi"/>
                  <w:color w:val="000000" w:themeColor="text1"/>
                  <w:sz w:val="20"/>
                  <w:szCs w:val="20"/>
                </w:rPr>
                <w:id w:val="-1767528423"/>
                <w:lock w:val="contentLocked"/>
                <w:placeholder>
                  <w:docPart w:val="A58BF587FC994CF181F2907C213D33DB"/>
                </w:placeholder>
                <w:group/>
              </w:sdtPr>
              <w:sdtContent>
                <w:sdt>
                  <w:sdtPr>
                    <w:rPr>
                      <w:rFonts w:ascii="Georgia" w:hAnsi="Georgia" w:cstheme="minorHAnsi"/>
                      <w:color w:val="000000" w:themeColor="text1"/>
                      <w:sz w:val="20"/>
                      <w:szCs w:val="20"/>
                    </w:rPr>
                    <w:id w:val="523365344"/>
                    <w:placeholder>
                      <w:docPart w:val="7D59ADE20AC1456E875B5968D19381A5"/>
                    </w:placeholder>
                    <w:showingPlcHdr/>
                    <w:text w:multiLine="1"/>
                  </w:sdtPr>
                  <w:sdtContent>
                    <w:r w:rsidRPr="007F62F9">
                      <w:rPr>
                        <w:rStyle w:val="Pladsholdertekst"/>
                        <w:rFonts w:ascii="Georgia" w:hAnsi="Georgia"/>
                        <w:sz w:val="20"/>
                      </w:rPr>
                      <w:t>Klik her for at angive tekst.</w:t>
                    </w:r>
                  </w:sdtContent>
                </w:sdt>
              </w:sdtContent>
            </w:sdt>
          </w:p>
        </w:tc>
      </w:tr>
      <w:tr w:rsidR="000F0485" w:rsidRPr="00E2050D" w:rsidTr="000F0485">
        <w:tc>
          <w:tcPr>
            <w:tcW w:w="1836" w:type="dxa"/>
            <w:gridSpan w:val="2"/>
            <w:shd w:val="clear" w:color="auto" w:fill="D9D9D9" w:themeFill="background1" w:themeFillShade="D9"/>
          </w:tcPr>
          <w:p w:rsidR="000F0485" w:rsidRPr="00E2050D" w:rsidRDefault="000F0485" w:rsidP="00084E87">
            <w:pPr>
              <w:pStyle w:val="Default"/>
              <w:spacing w:line="276" w:lineRule="auto"/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</w:pPr>
            <w:proofErr w:type="gramStart"/>
            <w:r w:rsidRPr="00E2050D"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  <w:t>CVR.nr.:</w:t>
            </w:r>
            <w:proofErr w:type="gramEnd"/>
            <w:r w:rsidRPr="00E2050D"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354" w:type="dxa"/>
            <w:gridSpan w:val="5"/>
          </w:tcPr>
          <w:p w:rsidR="000F0485" w:rsidRPr="00E2050D" w:rsidRDefault="004F0EF7" w:rsidP="007F62F9">
            <w:pPr>
              <w:pStyle w:val="Default"/>
              <w:spacing w:line="276" w:lineRule="auto"/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Georgia" w:hAnsi="Georgia" w:cstheme="minorHAnsi"/>
                  <w:color w:val="000000" w:themeColor="text1"/>
                  <w:sz w:val="20"/>
                  <w:szCs w:val="20"/>
                </w:rPr>
                <w:id w:val="1521051450"/>
                <w:lock w:val="contentLocked"/>
                <w:placeholder>
                  <w:docPart w:val="53932AAF17FB41BB85A470C8BA906E51"/>
                </w:placeholder>
                <w:group/>
              </w:sdtPr>
              <w:sdtContent>
                <w:sdt>
                  <w:sdtPr>
                    <w:rPr>
                      <w:rFonts w:ascii="Georgia" w:hAnsi="Georgia" w:cstheme="minorHAnsi"/>
                      <w:color w:val="000000" w:themeColor="text1"/>
                      <w:sz w:val="20"/>
                      <w:szCs w:val="20"/>
                    </w:rPr>
                    <w:id w:val="1770888982"/>
                    <w:placeholder>
                      <w:docPart w:val="8AB7B6FF6612427D9BB7BF5EC41E7A5D"/>
                    </w:placeholder>
                    <w:showingPlcHdr/>
                    <w:text w:multiLine="1"/>
                  </w:sdtPr>
                  <w:sdtContent>
                    <w:r w:rsidRPr="007F62F9">
                      <w:rPr>
                        <w:rStyle w:val="Pladsholdertekst"/>
                        <w:rFonts w:ascii="Georgia" w:hAnsi="Georgia"/>
                        <w:sz w:val="20"/>
                      </w:rPr>
                      <w:t>Klik her for at angive tekst.</w:t>
                    </w:r>
                  </w:sdtContent>
                </w:sdt>
              </w:sdtContent>
            </w:sdt>
          </w:p>
        </w:tc>
      </w:tr>
      <w:tr w:rsidR="000F0485" w:rsidRPr="00E2050D" w:rsidTr="000F0485">
        <w:trPr>
          <w:trHeight w:val="473"/>
        </w:trPr>
        <w:tc>
          <w:tcPr>
            <w:tcW w:w="1836" w:type="dxa"/>
            <w:gridSpan w:val="2"/>
            <w:shd w:val="clear" w:color="auto" w:fill="D9D9D9" w:themeFill="background1" w:themeFillShade="D9"/>
          </w:tcPr>
          <w:p w:rsidR="000F0485" w:rsidRPr="00E2050D" w:rsidRDefault="000F0485" w:rsidP="0017275F">
            <w:pPr>
              <w:pStyle w:val="Default"/>
              <w:spacing w:line="276" w:lineRule="auto"/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</w:pPr>
            <w:r w:rsidRPr="00E2050D"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  <w:t>Nemkonto:</w:t>
            </w:r>
          </w:p>
        </w:tc>
        <w:tc>
          <w:tcPr>
            <w:tcW w:w="3527" w:type="dxa"/>
            <w:gridSpan w:val="2"/>
          </w:tcPr>
          <w:p w:rsidR="000F0485" w:rsidRPr="00E2050D" w:rsidRDefault="000F0485" w:rsidP="004F0EF7">
            <w:pPr>
              <w:pStyle w:val="Default"/>
              <w:spacing w:line="276" w:lineRule="auto"/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</w:pPr>
            <w:r w:rsidRPr="00E2050D"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  <w:t xml:space="preserve">Bank: </w:t>
            </w:r>
            <w:sdt>
              <w:sdtPr>
                <w:rPr>
                  <w:rFonts w:ascii="Georgia" w:hAnsi="Georgia" w:cstheme="minorHAnsi"/>
                  <w:color w:val="000000" w:themeColor="text1"/>
                  <w:sz w:val="20"/>
                  <w:szCs w:val="20"/>
                </w:rPr>
                <w:id w:val="-521003838"/>
                <w:lock w:val="contentLocked"/>
                <w:placeholder>
                  <w:docPart w:val="0B23BEAD97C7422DBC700F24F95B244A"/>
                </w:placeholder>
                <w:group/>
              </w:sdtPr>
              <w:sdtContent>
                <w:sdt>
                  <w:sdtPr>
                    <w:rPr>
                      <w:rFonts w:ascii="Georgia" w:hAnsi="Georgia" w:cstheme="minorHAnsi"/>
                      <w:color w:val="000000" w:themeColor="text1"/>
                      <w:sz w:val="20"/>
                      <w:szCs w:val="20"/>
                    </w:rPr>
                    <w:id w:val="-2018216856"/>
                    <w:placeholder>
                      <w:docPart w:val="AF8309EB5956406BA307B2139F5629E9"/>
                    </w:placeholder>
                    <w:showingPlcHdr/>
                    <w:text w:multiLine="1"/>
                  </w:sdtPr>
                  <w:sdtContent>
                    <w:r w:rsidR="004F0EF7" w:rsidRPr="007F62F9">
                      <w:rPr>
                        <w:rStyle w:val="Pladsholdertekst"/>
                        <w:rFonts w:ascii="Georgia" w:hAnsi="Georgia"/>
                        <w:sz w:val="20"/>
                      </w:rPr>
                      <w:t>Klik her for at angive tekst.</w:t>
                    </w:r>
                  </w:sdtContent>
                </w:sdt>
              </w:sdtContent>
            </w:sdt>
          </w:p>
        </w:tc>
        <w:tc>
          <w:tcPr>
            <w:tcW w:w="4827" w:type="dxa"/>
            <w:gridSpan w:val="3"/>
          </w:tcPr>
          <w:p w:rsidR="000F0485" w:rsidRPr="00E2050D" w:rsidRDefault="000F0485" w:rsidP="00084E87">
            <w:pPr>
              <w:pStyle w:val="Default"/>
              <w:spacing w:line="276" w:lineRule="auto"/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E2050D"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  <w:t>Kontonr</w:t>
            </w:r>
            <w:proofErr w:type="spellEnd"/>
            <w:r w:rsidRPr="00E2050D"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  <w:t>.:</w:t>
            </w:r>
            <w:proofErr w:type="gramEnd"/>
            <w:r w:rsidRPr="00E2050D"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  <w:t xml:space="preserve">  </w:t>
            </w:r>
            <w:sdt>
              <w:sdtPr>
                <w:rPr>
                  <w:rFonts w:ascii="Georgia" w:hAnsi="Georgia" w:cstheme="minorHAnsi"/>
                  <w:color w:val="000000" w:themeColor="text1"/>
                  <w:sz w:val="20"/>
                  <w:szCs w:val="20"/>
                </w:rPr>
                <w:id w:val="406808701"/>
                <w:lock w:val="contentLocked"/>
                <w:placeholder>
                  <w:docPart w:val="F8214954AF2F40E48012E887DCCFFF94"/>
                </w:placeholder>
                <w:group/>
              </w:sdtPr>
              <w:sdtContent>
                <w:sdt>
                  <w:sdtPr>
                    <w:rPr>
                      <w:rFonts w:ascii="Georgia" w:hAnsi="Georgia" w:cstheme="minorHAnsi"/>
                      <w:color w:val="000000" w:themeColor="text1"/>
                      <w:sz w:val="20"/>
                      <w:szCs w:val="20"/>
                    </w:rPr>
                    <w:id w:val="-454104493"/>
                    <w:placeholder>
                      <w:docPart w:val="79DA45839E974DE7AA5C58A62EF28DF0"/>
                    </w:placeholder>
                    <w:showingPlcHdr/>
                    <w:text w:multiLine="1"/>
                  </w:sdtPr>
                  <w:sdtContent>
                    <w:r w:rsidR="004F0EF7" w:rsidRPr="007F62F9">
                      <w:rPr>
                        <w:rStyle w:val="Pladsholdertekst"/>
                        <w:rFonts w:ascii="Georgia" w:hAnsi="Georgia"/>
                        <w:sz w:val="20"/>
                      </w:rPr>
                      <w:t>Klik her for at angive tekst.</w:t>
                    </w:r>
                  </w:sdtContent>
                </w:sdt>
              </w:sdtContent>
            </w:sdt>
          </w:p>
          <w:p w:rsidR="000F0485" w:rsidRPr="00E2050D" w:rsidRDefault="000F0485" w:rsidP="00084E87">
            <w:pPr>
              <w:pStyle w:val="Default"/>
              <w:spacing w:line="276" w:lineRule="auto"/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</w:pPr>
          </w:p>
        </w:tc>
      </w:tr>
      <w:tr w:rsidR="000F0485" w:rsidRPr="00E2050D" w:rsidTr="000F0485">
        <w:trPr>
          <w:trHeight w:val="472"/>
        </w:trPr>
        <w:tc>
          <w:tcPr>
            <w:tcW w:w="6914" w:type="dxa"/>
            <w:gridSpan w:val="5"/>
            <w:tcBorders>
              <w:bottom w:val="single" w:sz="4" w:space="0" w:color="auto"/>
            </w:tcBorders>
          </w:tcPr>
          <w:p w:rsidR="000F0485" w:rsidRPr="00E2050D" w:rsidRDefault="000F0485" w:rsidP="0017275F">
            <w:pPr>
              <w:pStyle w:val="Default"/>
              <w:spacing w:line="276" w:lineRule="auto"/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</w:pPr>
            <w:r w:rsidRPr="00E2050D"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  <w:t>Er sammenslutningens vedtægter og referater vedlagt ansøgningen?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0F0485" w:rsidRPr="00E2050D" w:rsidRDefault="000F0485" w:rsidP="00084E87">
            <w:pPr>
              <w:pStyle w:val="Default"/>
              <w:spacing w:line="276" w:lineRule="auto"/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</w:pPr>
            <w:r w:rsidRPr="00E2050D"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  <w:t xml:space="preserve">Ja: </w:t>
            </w:r>
            <w:sdt>
              <w:sdtPr>
                <w:rPr>
                  <w:rFonts w:ascii="Georgia" w:hAnsi="Georgia" w:cstheme="minorHAnsi"/>
                  <w:color w:val="000000" w:themeColor="text1"/>
                  <w:sz w:val="20"/>
                  <w:szCs w:val="20"/>
                </w:rPr>
                <w:id w:val="-294222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2F9"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31" w:type="dxa"/>
            <w:tcBorders>
              <w:bottom w:val="single" w:sz="4" w:space="0" w:color="auto"/>
            </w:tcBorders>
          </w:tcPr>
          <w:p w:rsidR="000F0485" w:rsidRPr="00E2050D" w:rsidRDefault="000F0485" w:rsidP="00084E87">
            <w:pPr>
              <w:pStyle w:val="Default"/>
              <w:spacing w:line="276" w:lineRule="auto"/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</w:pPr>
            <w:r w:rsidRPr="00E2050D"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  <w:t xml:space="preserve">Nej:  </w:t>
            </w:r>
            <w:sdt>
              <w:sdtPr>
                <w:rPr>
                  <w:rFonts w:ascii="Georgia" w:hAnsi="Georgia" w:cstheme="minorHAnsi"/>
                  <w:color w:val="000000" w:themeColor="text1"/>
                  <w:sz w:val="20"/>
                  <w:szCs w:val="20"/>
                </w:rPr>
                <w:id w:val="-1959318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2F9"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F0485" w:rsidRPr="00E2050D" w:rsidTr="000F0485">
        <w:tc>
          <w:tcPr>
            <w:tcW w:w="10190" w:type="dxa"/>
            <w:gridSpan w:val="7"/>
            <w:tcBorders>
              <w:left w:val="nil"/>
              <w:right w:val="nil"/>
            </w:tcBorders>
          </w:tcPr>
          <w:p w:rsidR="000F0485" w:rsidRPr="00E2050D" w:rsidRDefault="000F0485" w:rsidP="00084E87">
            <w:pPr>
              <w:pStyle w:val="Default"/>
              <w:spacing w:line="276" w:lineRule="auto"/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</w:pPr>
          </w:p>
          <w:p w:rsidR="000F0485" w:rsidRPr="00E2050D" w:rsidRDefault="000F0485" w:rsidP="00084E87">
            <w:pPr>
              <w:pStyle w:val="Default"/>
              <w:spacing w:line="276" w:lineRule="auto"/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</w:pPr>
          </w:p>
        </w:tc>
      </w:tr>
      <w:tr w:rsidR="000F0485" w:rsidRPr="00E2050D" w:rsidTr="000F0485">
        <w:tc>
          <w:tcPr>
            <w:tcW w:w="10190" w:type="dxa"/>
            <w:gridSpan w:val="7"/>
            <w:shd w:val="clear" w:color="auto" w:fill="BFBFBF" w:themeFill="background1" w:themeFillShade="BF"/>
          </w:tcPr>
          <w:p w:rsidR="000F0485" w:rsidRPr="00E2050D" w:rsidRDefault="003625C5" w:rsidP="005500EA">
            <w:pPr>
              <w:pStyle w:val="Default"/>
              <w:spacing w:line="276" w:lineRule="auto"/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theme="minorHAnsi"/>
                <w:b/>
                <w:color w:val="000000" w:themeColor="text1"/>
                <w:sz w:val="20"/>
                <w:szCs w:val="20"/>
              </w:rPr>
              <w:t>D</w:t>
            </w:r>
            <w:r w:rsidR="000F0485" w:rsidRPr="00E2050D">
              <w:rPr>
                <w:rFonts w:ascii="Georgia" w:hAnsi="Georgia" w:cstheme="minorHAnsi"/>
                <w:b/>
                <w:color w:val="000000" w:themeColor="text1"/>
                <w:sz w:val="20"/>
                <w:szCs w:val="20"/>
              </w:rPr>
              <w:t xml:space="preserve">. Kontaktperson for sammenslutningen </w:t>
            </w:r>
          </w:p>
        </w:tc>
      </w:tr>
      <w:tr w:rsidR="000F0485" w:rsidRPr="00E2050D" w:rsidTr="000F0485">
        <w:tc>
          <w:tcPr>
            <w:tcW w:w="1836" w:type="dxa"/>
            <w:gridSpan w:val="2"/>
            <w:shd w:val="clear" w:color="auto" w:fill="D9D9D9" w:themeFill="background1" w:themeFillShade="D9"/>
          </w:tcPr>
          <w:p w:rsidR="000F0485" w:rsidRPr="00E2050D" w:rsidRDefault="000F0485" w:rsidP="00084E87">
            <w:pPr>
              <w:pStyle w:val="Default"/>
              <w:spacing w:line="276" w:lineRule="auto"/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</w:pPr>
            <w:r w:rsidRPr="00E2050D"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  <w:t xml:space="preserve">Navn: </w:t>
            </w:r>
          </w:p>
        </w:tc>
        <w:tc>
          <w:tcPr>
            <w:tcW w:w="8354" w:type="dxa"/>
            <w:gridSpan w:val="5"/>
          </w:tcPr>
          <w:p w:rsidR="000F0485" w:rsidRPr="00E2050D" w:rsidRDefault="004F0EF7" w:rsidP="00084E87">
            <w:pPr>
              <w:pStyle w:val="Default"/>
              <w:spacing w:line="276" w:lineRule="auto"/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Georgia" w:hAnsi="Georgia" w:cstheme="minorHAnsi"/>
                  <w:color w:val="000000" w:themeColor="text1"/>
                  <w:sz w:val="20"/>
                  <w:szCs w:val="20"/>
                </w:rPr>
                <w:id w:val="817535366"/>
                <w:lock w:val="contentLocked"/>
                <w:placeholder>
                  <w:docPart w:val="A982A954038542C59CE2BADED8EA2C56"/>
                </w:placeholder>
                <w:group/>
              </w:sdtPr>
              <w:sdtContent>
                <w:sdt>
                  <w:sdtPr>
                    <w:rPr>
                      <w:rFonts w:ascii="Georgia" w:hAnsi="Georgia" w:cstheme="minorHAnsi"/>
                      <w:color w:val="000000" w:themeColor="text1"/>
                      <w:sz w:val="20"/>
                      <w:szCs w:val="20"/>
                    </w:rPr>
                    <w:id w:val="487363471"/>
                    <w:placeholder>
                      <w:docPart w:val="2312AD8AFECC47EEBF6909CF60AE634D"/>
                    </w:placeholder>
                    <w:showingPlcHdr/>
                    <w:text w:multiLine="1"/>
                  </w:sdtPr>
                  <w:sdtContent>
                    <w:r w:rsidRPr="007F62F9">
                      <w:rPr>
                        <w:rStyle w:val="Pladsholdertekst"/>
                        <w:rFonts w:ascii="Georgia" w:hAnsi="Georgia"/>
                        <w:sz w:val="20"/>
                      </w:rPr>
                      <w:t>Klik her for at angive tekst.</w:t>
                    </w:r>
                  </w:sdtContent>
                </w:sdt>
              </w:sdtContent>
            </w:sdt>
          </w:p>
        </w:tc>
      </w:tr>
      <w:tr w:rsidR="000F0485" w:rsidRPr="00E2050D" w:rsidTr="000F0485">
        <w:tc>
          <w:tcPr>
            <w:tcW w:w="1836" w:type="dxa"/>
            <w:gridSpan w:val="2"/>
            <w:shd w:val="clear" w:color="auto" w:fill="D9D9D9" w:themeFill="background1" w:themeFillShade="D9"/>
          </w:tcPr>
          <w:p w:rsidR="000F0485" w:rsidRPr="00E2050D" w:rsidRDefault="000F0485" w:rsidP="00084E87">
            <w:pPr>
              <w:pStyle w:val="Default"/>
              <w:spacing w:line="276" w:lineRule="auto"/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</w:pPr>
            <w:r w:rsidRPr="00E2050D"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  <w:t xml:space="preserve">Adresse:  </w:t>
            </w:r>
          </w:p>
        </w:tc>
        <w:tc>
          <w:tcPr>
            <w:tcW w:w="8354" w:type="dxa"/>
            <w:gridSpan w:val="5"/>
          </w:tcPr>
          <w:p w:rsidR="000F0485" w:rsidRPr="00E2050D" w:rsidRDefault="004F0EF7" w:rsidP="007F62F9">
            <w:pPr>
              <w:pStyle w:val="Default"/>
              <w:spacing w:line="276" w:lineRule="auto"/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Georgia" w:hAnsi="Georgia" w:cstheme="minorHAnsi"/>
                  <w:color w:val="000000" w:themeColor="text1"/>
                  <w:sz w:val="20"/>
                  <w:szCs w:val="20"/>
                </w:rPr>
                <w:id w:val="-2136007709"/>
                <w:lock w:val="contentLocked"/>
                <w:placeholder>
                  <w:docPart w:val="13EC2EE707B64D54BBB6489C2BE8071D"/>
                </w:placeholder>
                <w:group/>
              </w:sdtPr>
              <w:sdtContent>
                <w:sdt>
                  <w:sdtPr>
                    <w:rPr>
                      <w:rFonts w:ascii="Georgia" w:hAnsi="Georgia" w:cstheme="minorHAnsi"/>
                      <w:color w:val="000000" w:themeColor="text1"/>
                      <w:sz w:val="20"/>
                      <w:szCs w:val="20"/>
                    </w:rPr>
                    <w:id w:val="275528002"/>
                    <w:placeholder>
                      <w:docPart w:val="F83BD98611F3415BAEA07D57AE00DD86"/>
                    </w:placeholder>
                    <w:showingPlcHdr/>
                    <w:text w:multiLine="1"/>
                  </w:sdtPr>
                  <w:sdtContent>
                    <w:r w:rsidRPr="007F62F9">
                      <w:rPr>
                        <w:rStyle w:val="Pladsholdertekst"/>
                        <w:rFonts w:ascii="Georgia" w:hAnsi="Georgia"/>
                        <w:sz w:val="20"/>
                      </w:rPr>
                      <w:t>Klik her for at angive tekst.</w:t>
                    </w:r>
                  </w:sdtContent>
                </w:sdt>
              </w:sdtContent>
            </w:sdt>
          </w:p>
        </w:tc>
      </w:tr>
      <w:tr w:rsidR="000F0485" w:rsidRPr="00E2050D" w:rsidTr="000F0485">
        <w:tc>
          <w:tcPr>
            <w:tcW w:w="1836" w:type="dxa"/>
            <w:gridSpan w:val="2"/>
            <w:shd w:val="clear" w:color="auto" w:fill="D9D9D9" w:themeFill="background1" w:themeFillShade="D9"/>
          </w:tcPr>
          <w:p w:rsidR="000F0485" w:rsidRPr="00E2050D" w:rsidRDefault="000F0485" w:rsidP="00084E87">
            <w:pPr>
              <w:pStyle w:val="Default"/>
              <w:spacing w:line="276" w:lineRule="auto"/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</w:pPr>
            <w:r w:rsidRPr="00E2050D"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  <w:t xml:space="preserve">Tlf.nr.: </w:t>
            </w:r>
          </w:p>
        </w:tc>
        <w:tc>
          <w:tcPr>
            <w:tcW w:w="8354" w:type="dxa"/>
            <w:gridSpan w:val="5"/>
          </w:tcPr>
          <w:p w:rsidR="000F0485" w:rsidRPr="00E2050D" w:rsidRDefault="004F0EF7" w:rsidP="00084E87">
            <w:pPr>
              <w:pStyle w:val="Default"/>
              <w:spacing w:line="276" w:lineRule="auto"/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Georgia" w:hAnsi="Georgia" w:cstheme="minorHAnsi"/>
                  <w:color w:val="000000" w:themeColor="text1"/>
                  <w:sz w:val="20"/>
                  <w:szCs w:val="20"/>
                </w:rPr>
                <w:id w:val="-371840813"/>
                <w:lock w:val="contentLocked"/>
                <w:placeholder>
                  <w:docPart w:val="F3B452C2B74B4E46BB9FF412D0A3C477"/>
                </w:placeholder>
                <w:group/>
              </w:sdtPr>
              <w:sdtContent>
                <w:sdt>
                  <w:sdtPr>
                    <w:rPr>
                      <w:rFonts w:ascii="Georgia" w:hAnsi="Georgia" w:cstheme="minorHAnsi"/>
                      <w:color w:val="000000" w:themeColor="text1"/>
                      <w:sz w:val="20"/>
                      <w:szCs w:val="20"/>
                    </w:rPr>
                    <w:id w:val="1980501430"/>
                    <w:placeholder>
                      <w:docPart w:val="757B7B23EAC44C3A9F79B6B3F7A390A5"/>
                    </w:placeholder>
                    <w:showingPlcHdr/>
                    <w:text w:multiLine="1"/>
                  </w:sdtPr>
                  <w:sdtContent>
                    <w:r w:rsidRPr="007F62F9">
                      <w:rPr>
                        <w:rStyle w:val="Pladsholdertekst"/>
                        <w:rFonts w:ascii="Georgia" w:hAnsi="Georgia"/>
                        <w:sz w:val="20"/>
                      </w:rPr>
                      <w:t>Klik her for at angive tekst.</w:t>
                    </w:r>
                  </w:sdtContent>
                </w:sdt>
              </w:sdtContent>
            </w:sdt>
          </w:p>
        </w:tc>
      </w:tr>
      <w:tr w:rsidR="000F0485" w:rsidRPr="00E2050D" w:rsidTr="000F0485">
        <w:tc>
          <w:tcPr>
            <w:tcW w:w="1836" w:type="dxa"/>
            <w:gridSpan w:val="2"/>
            <w:shd w:val="clear" w:color="auto" w:fill="D9D9D9" w:themeFill="background1" w:themeFillShade="D9"/>
          </w:tcPr>
          <w:p w:rsidR="000F0485" w:rsidRPr="00E2050D" w:rsidRDefault="000F0485" w:rsidP="00084E87">
            <w:pPr>
              <w:pStyle w:val="Default"/>
              <w:spacing w:line="276" w:lineRule="auto"/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</w:pPr>
            <w:r w:rsidRPr="00E2050D"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  <w:t>E-mail:</w:t>
            </w:r>
          </w:p>
        </w:tc>
        <w:tc>
          <w:tcPr>
            <w:tcW w:w="8354" w:type="dxa"/>
            <w:gridSpan w:val="5"/>
          </w:tcPr>
          <w:p w:rsidR="000F0485" w:rsidRPr="00E2050D" w:rsidRDefault="004F0EF7" w:rsidP="00084E87">
            <w:pPr>
              <w:pStyle w:val="Default"/>
              <w:spacing w:line="276" w:lineRule="auto"/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Georgia" w:hAnsi="Georgia" w:cstheme="minorHAnsi"/>
                  <w:color w:val="000000" w:themeColor="text1"/>
                  <w:sz w:val="20"/>
                  <w:szCs w:val="20"/>
                </w:rPr>
                <w:id w:val="-859278969"/>
                <w:lock w:val="contentLocked"/>
                <w:placeholder>
                  <w:docPart w:val="890429F87C2F4A98895F124420F25EDB"/>
                </w:placeholder>
                <w:group/>
              </w:sdtPr>
              <w:sdtContent>
                <w:sdt>
                  <w:sdtPr>
                    <w:rPr>
                      <w:rFonts w:ascii="Georgia" w:hAnsi="Georgia" w:cstheme="minorHAnsi"/>
                      <w:color w:val="000000" w:themeColor="text1"/>
                      <w:sz w:val="20"/>
                      <w:szCs w:val="20"/>
                    </w:rPr>
                    <w:id w:val="-1656293168"/>
                    <w:placeholder>
                      <w:docPart w:val="35D681153A944098B4145FB60FE2D03D"/>
                    </w:placeholder>
                    <w:showingPlcHdr/>
                    <w:text w:multiLine="1"/>
                  </w:sdtPr>
                  <w:sdtContent>
                    <w:r w:rsidRPr="007F62F9">
                      <w:rPr>
                        <w:rStyle w:val="Pladsholdertekst"/>
                        <w:rFonts w:ascii="Georgia" w:hAnsi="Georgia"/>
                        <w:sz w:val="20"/>
                      </w:rPr>
                      <w:t>Klik her for at angive tekst.</w:t>
                    </w:r>
                  </w:sdtContent>
                </w:sdt>
              </w:sdtContent>
            </w:sdt>
          </w:p>
        </w:tc>
      </w:tr>
      <w:tr w:rsidR="000F0485" w:rsidRPr="00E2050D" w:rsidTr="000F0485">
        <w:tc>
          <w:tcPr>
            <w:tcW w:w="183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F0485" w:rsidRPr="00E2050D" w:rsidRDefault="000F0485" w:rsidP="00084E87">
            <w:pPr>
              <w:pStyle w:val="Default"/>
              <w:spacing w:line="276" w:lineRule="auto"/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</w:pPr>
            <w:r w:rsidRPr="00E2050D"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  <w:t>Bemærkninger:</w:t>
            </w:r>
          </w:p>
        </w:tc>
        <w:tc>
          <w:tcPr>
            <w:tcW w:w="8354" w:type="dxa"/>
            <w:gridSpan w:val="5"/>
            <w:tcBorders>
              <w:bottom w:val="single" w:sz="4" w:space="0" w:color="auto"/>
            </w:tcBorders>
          </w:tcPr>
          <w:p w:rsidR="000F0485" w:rsidRPr="00E2050D" w:rsidRDefault="004F0EF7" w:rsidP="00084E87">
            <w:pPr>
              <w:pStyle w:val="Default"/>
              <w:spacing w:line="276" w:lineRule="auto"/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Georgia" w:hAnsi="Georgia" w:cstheme="minorHAnsi"/>
                  <w:color w:val="000000" w:themeColor="text1"/>
                  <w:sz w:val="20"/>
                  <w:szCs w:val="20"/>
                </w:rPr>
                <w:id w:val="1154872436"/>
                <w:lock w:val="contentLocked"/>
                <w:placeholder>
                  <w:docPart w:val="434E529607BD41F7892DCAEEA960E2C2"/>
                </w:placeholder>
                <w:group/>
              </w:sdtPr>
              <w:sdtContent>
                <w:sdt>
                  <w:sdtPr>
                    <w:rPr>
                      <w:rFonts w:ascii="Georgia" w:hAnsi="Georgia" w:cstheme="minorHAnsi"/>
                      <w:color w:val="000000" w:themeColor="text1"/>
                      <w:sz w:val="20"/>
                      <w:szCs w:val="20"/>
                    </w:rPr>
                    <w:id w:val="-2146967613"/>
                    <w:placeholder>
                      <w:docPart w:val="B51FFF64178A407A87C57D69AE15CCEE"/>
                    </w:placeholder>
                    <w:showingPlcHdr/>
                    <w:text w:multiLine="1"/>
                  </w:sdtPr>
                  <w:sdtContent>
                    <w:r w:rsidRPr="007F62F9">
                      <w:rPr>
                        <w:rStyle w:val="Pladsholdertekst"/>
                        <w:rFonts w:ascii="Georgia" w:hAnsi="Georgia"/>
                        <w:sz w:val="20"/>
                      </w:rPr>
                      <w:t>Klik her for at angive tekst.</w:t>
                    </w:r>
                  </w:sdtContent>
                </w:sdt>
              </w:sdtContent>
            </w:sdt>
          </w:p>
          <w:p w:rsidR="000F0485" w:rsidRPr="00E2050D" w:rsidRDefault="000F0485" w:rsidP="00084E87">
            <w:pPr>
              <w:pStyle w:val="Default"/>
              <w:spacing w:line="276" w:lineRule="auto"/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</w:pPr>
          </w:p>
        </w:tc>
      </w:tr>
      <w:tr w:rsidR="000F0485" w:rsidRPr="00E2050D" w:rsidTr="000F0485">
        <w:tc>
          <w:tcPr>
            <w:tcW w:w="10190" w:type="dxa"/>
            <w:gridSpan w:val="7"/>
            <w:tcBorders>
              <w:left w:val="nil"/>
              <w:right w:val="nil"/>
            </w:tcBorders>
          </w:tcPr>
          <w:p w:rsidR="000F0485" w:rsidRDefault="000F0485" w:rsidP="003A01EE">
            <w:pPr>
              <w:pStyle w:val="Default"/>
              <w:spacing w:line="276" w:lineRule="auto"/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</w:pPr>
          </w:p>
          <w:p w:rsidR="002D38AB" w:rsidRPr="00E2050D" w:rsidRDefault="002D38AB" w:rsidP="003A01EE">
            <w:pPr>
              <w:pStyle w:val="Default"/>
              <w:spacing w:line="276" w:lineRule="auto"/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</w:pPr>
          </w:p>
          <w:p w:rsidR="000F0485" w:rsidRPr="00E2050D" w:rsidRDefault="000F0485" w:rsidP="003A01EE">
            <w:pPr>
              <w:pStyle w:val="Default"/>
              <w:spacing w:line="276" w:lineRule="auto"/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</w:pPr>
          </w:p>
        </w:tc>
      </w:tr>
      <w:tr w:rsidR="000F0485" w:rsidRPr="00E2050D" w:rsidTr="000F0485">
        <w:tc>
          <w:tcPr>
            <w:tcW w:w="10190" w:type="dxa"/>
            <w:gridSpan w:val="7"/>
            <w:shd w:val="clear" w:color="auto" w:fill="BFBFBF" w:themeFill="background1" w:themeFillShade="BF"/>
          </w:tcPr>
          <w:p w:rsidR="000F0485" w:rsidRPr="00E2050D" w:rsidRDefault="003625C5" w:rsidP="005500EA">
            <w:pPr>
              <w:pStyle w:val="Default"/>
              <w:spacing w:line="276" w:lineRule="auto"/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theme="minorHAnsi"/>
                <w:b/>
                <w:color w:val="000000" w:themeColor="text1"/>
                <w:sz w:val="20"/>
                <w:szCs w:val="20"/>
              </w:rPr>
              <w:t>E</w:t>
            </w:r>
            <w:r w:rsidR="000F0485" w:rsidRPr="00E2050D">
              <w:rPr>
                <w:rFonts w:ascii="Georgia" w:hAnsi="Georgia" w:cstheme="minorHAnsi"/>
                <w:b/>
                <w:color w:val="000000" w:themeColor="text1"/>
                <w:sz w:val="20"/>
                <w:szCs w:val="20"/>
              </w:rPr>
              <w:t xml:space="preserve">. Den forventede </w:t>
            </w:r>
            <w:r>
              <w:rPr>
                <w:rFonts w:ascii="Georgia" w:hAnsi="Georgia" w:cstheme="minorHAnsi"/>
                <w:b/>
                <w:color w:val="000000" w:themeColor="text1"/>
                <w:sz w:val="20"/>
                <w:szCs w:val="20"/>
              </w:rPr>
              <w:t xml:space="preserve">arronderingsmæssige forbedring </w:t>
            </w:r>
          </w:p>
        </w:tc>
      </w:tr>
      <w:tr w:rsidR="000F0485" w:rsidRPr="00E2050D" w:rsidTr="000F0485">
        <w:tc>
          <w:tcPr>
            <w:tcW w:w="6914" w:type="dxa"/>
            <w:gridSpan w:val="5"/>
          </w:tcPr>
          <w:p w:rsidR="000F0485" w:rsidRPr="00E2050D" w:rsidRDefault="000F0485" w:rsidP="00084E87">
            <w:pPr>
              <w:pStyle w:val="Default"/>
              <w:spacing w:line="276" w:lineRule="auto"/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</w:pPr>
            <w:r w:rsidRPr="00E2050D"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  <w:lastRenderedPageBreak/>
              <w:t xml:space="preserve">Forventet antal hektar omfordelt i det samlede projekt </w:t>
            </w:r>
            <w:r w:rsidR="00782A78"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  <w:t xml:space="preserve">– </w:t>
            </w:r>
            <w:r w:rsidR="00782A78" w:rsidRPr="000A1067">
              <w:rPr>
                <w:rFonts w:ascii="Georgia" w:hAnsi="Georgia" w:cstheme="minorHAnsi"/>
                <w:color w:val="003127" w:themeColor="accent2"/>
                <w:sz w:val="20"/>
                <w:szCs w:val="20"/>
              </w:rPr>
              <w:t>godkendt i tilsagn</w:t>
            </w:r>
          </w:p>
          <w:p w:rsidR="000F0485" w:rsidRPr="00E2050D" w:rsidRDefault="000F0485" w:rsidP="00084E87">
            <w:pPr>
              <w:pStyle w:val="Default"/>
              <w:spacing w:line="276" w:lineRule="auto"/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276" w:type="dxa"/>
            <w:gridSpan w:val="2"/>
          </w:tcPr>
          <w:p w:rsidR="007F62F9" w:rsidRDefault="000F0485" w:rsidP="007F62F9">
            <w:pPr>
              <w:pStyle w:val="Default"/>
              <w:spacing w:line="276" w:lineRule="auto"/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</w:pPr>
            <w:r w:rsidRPr="00E2050D">
              <w:rPr>
                <w:rFonts w:ascii="Georgia" w:hAnsi="Georgia" w:cstheme="minorHAnsi"/>
                <w:b/>
                <w:color w:val="000000" w:themeColor="text1"/>
                <w:sz w:val="20"/>
                <w:szCs w:val="20"/>
              </w:rPr>
              <w:t xml:space="preserve">Antal hektar: </w:t>
            </w:r>
            <w:sdt>
              <w:sdtPr>
                <w:rPr>
                  <w:rFonts w:ascii="Georgia" w:hAnsi="Georgia" w:cstheme="minorHAnsi"/>
                  <w:color w:val="000000" w:themeColor="text1"/>
                  <w:sz w:val="20"/>
                  <w:szCs w:val="20"/>
                </w:rPr>
                <w:id w:val="-235325205"/>
                <w:lock w:val="contentLocked"/>
                <w:placeholder>
                  <w:docPart w:val="A5A4193CE3F84E28B1018BCB2A6E5CAC"/>
                </w:placeholder>
                <w:group/>
              </w:sdtPr>
              <w:sdtContent>
                <w:sdt>
                  <w:sdtPr>
                    <w:rPr>
                      <w:rFonts w:ascii="Georgia" w:hAnsi="Georgia" w:cstheme="minorHAnsi"/>
                      <w:color w:val="000000" w:themeColor="text1"/>
                      <w:sz w:val="20"/>
                      <w:szCs w:val="20"/>
                    </w:rPr>
                    <w:id w:val="-437992024"/>
                    <w:placeholder>
                      <w:docPart w:val="E686AF25F1AA4386BA64A55E2176E04F"/>
                    </w:placeholder>
                    <w:showingPlcHdr/>
                    <w:text w:multiLine="1"/>
                  </w:sdtPr>
                  <w:sdtContent>
                    <w:r w:rsidR="004F0EF7" w:rsidRPr="007F62F9">
                      <w:rPr>
                        <w:rStyle w:val="Pladsholdertekst"/>
                        <w:rFonts w:ascii="Georgia" w:hAnsi="Georgia"/>
                        <w:sz w:val="20"/>
                      </w:rPr>
                      <w:t>Klik her for at angive tekst.</w:t>
                    </w:r>
                  </w:sdtContent>
                </w:sdt>
              </w:sdtContent>
            </w:sdt>
          </w:p>
          <w:p w:rsidR="000F0485" w:rsidRPr="00E2050D" w:rsidRDefault="000F0485" w:rsidP="003A01EE">
            <w:pPr>
              <w:pStyle w:val="Default"/>
              <w:spacing w:line="276" w:lineRule="auto"/>
              <w:rPr>
                <w:rFonts w:ascii="Georgia" w:hAnsi="Georgia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782A78" w:rsidRPr="00E2050D" w:rsidTr="000F0485">
        <w:tc>
          <w:tcPr>
            <w:tcW w:w="6914" w:type="dxa"/>
            <w:gridSpan w:val="5"/>
          </w:tcPr>
          <w:p w:rsidR="00782A78" w:rsidRPr="000A1067" w:rsidRDefault="00782A78" w:rsidP="00084E87">
            <w:pPr>
              <w:pStyle w:val="Default"/>
              <w:spacing w:line="276" w:lineRule="auto"/>
              <w:rPr>
                <w:rFonts w:ascii="Georgia" w:hAnsi="Georgia" w:cstheme="minorHAnsi"/>
                <w:color w:val="003127" w:themeColor="accent2"/>
                <w:sz w:val="20"/>
                <w:szCs w:val="20"/>
              </w:rPr>
            </w:pPr>
            <w:r w:rsidRPr="000A1067">
              <w:rPr>
                <w:rFonts w:ascii="Georgia" w:hAnsi="Georgia" w:cstheme="minorHAnsi"/>
                <w:color w:val="003127" w:themeColor="accent2"/>
                <w:sz w:val="20"/>
                <w:szCs w:val="20"/>
              </w:rPr>
              <w:t>Forventet antal hektar omfordelt i det samlede projekt - efter ændring</w:t>
            </w:r>
          </w:p>
          <w:p w:rsidR="00782A78" w:rsidRPr="00782A78" w:rsidRDefault="00782A78" w:rsidP="00084E87">
            <w:pPr>
              <w:pStyle w:val="Default"/>
              <w:spacing w:line="276" w:lineRule="auto"/>
              <w:rPr>
                <w:rFonts w:ascii="Georgia" w:hAnsi="Georgia" w:cstheme="minorHAnsi"/>
                <w:color w:val="FF0000"/>
                <w:sz w:val="20"/>
                <w:szCs w:val="20"/>
              </w:rPr>
            </w:pPr>
          </w:p>
        </w:tc>
        <w:tc>
          <w:tcPr>
            <w:tcW w:w="3276" w:type="dxa"/>
            <w:gridSpan w:val="2"/>
          </w:tcPr>
          <w:p w:rsidR="007F62F9" w:rsidRDefault="00782A78" w:rsidP="007F62F9">
            <w:pPr>
              <w:pStyle w:val="Default"/>
              <w:spacing w:line="276" w:lineRule="auto"/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theme="minorHAnsi"/>
                <w:b/>
                <w:color w:val="000000" w:themeColor="text1"/>
                <w:sz w:val="20"/>
                <w:szCs w:val="20"/>
              </w:rPr>
              <w:t>Antal hektar:</w:t>
            </w:r>
            <w:r w:rsidR="007F62F9">
              <w:rPr>
                <w:rFonts w:ascii="Georgia" w:hAnsi="Georgia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sdt>
              <w:sdtPr>
                <w:rPr>
                  <w:rFonts w:ascii="Georgia" w:hAnsi="Georgia" w:cstheme="minorHAnsi"/>
                  <w:color w:val="000000" w:themeColor="text1"/>
                  <w:sz w:val="20"/>
                  <w:szCs w:val="20"/>
                </w:rPr>
                <w:id w:val="825084639"/>
                <w:placeholder>
                  <w:docPart w:val="5533AA5C452F486D862257B227127043"/>
                </w:placeholder>
                <w:showingPlcHdr/>
                <w:text w:multiLine="1"/>
              </w:sdtPr>
              <w:sdtEndPr/>
              <w:sdtContent>
                <w:r w:rsidR="007F62F9" w:rsidRPr="007F62F9">
                  <w:rPr>
                    <w:rStyle w:val="Pladsholdertekst"/>
                    <w:rFonts w:ascii="Georgia" w:eastAsiaTheme="minorEastAsia" w:hAnsi="Georgia"/>
                    <w:sz w:val="20"/>
                  </w:rPr>
                  <w:t>Klik her for at angive tekst.</w:t>
                </w:r>
              </w:sdtContent>
            </w:sdt>
          </w:p>
          <w:p w:rsidR="00782A78" w:rsidRPr="00E2050D" w:rsidRDefault="00782A78" w:rsidP="003A01EE">
            <w:pPr>
              <w:pStyle w:val="Default"/>
              <w:spacing w:line="276" w:lineRule="auto"/>
              <w:rPr>
                <w:rFonts w:ascii="Georgia" w:hAnsi="Georgia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0F0485" w:rsidRPr="00E2050D" w:rsidTr="000F0485">
        <w:tc>
          <w:tcPr>
            <w:tcW w:w="6914" w:type="dxa"/>
            <w:gridSpan w:val="5"/>
          </w:tcPr>
          <w:p w:rsidR="000F0485" w:rsidRPr="00E2050D" w:rsidRDefault="00EF13AC" w:rsidP="00EF13AC">
            <w:pPr>
              <w:pStyle w:val="Default"/>
              <w:spacing w:line="276" w:lineRule="auto"/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  <w:t>Forventet e</w:t>
            </w:r>
            <w:r w:rsidR="000F0485" w:rsidRPr="00E2050D"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  <w:t>ffekt for det samlede projekt angivet som gennemsnit af reduceret køreafstand i kilometer</w:t>
            </w:r>
            <w:r w:rsidR="00782A78"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  <w:t xml:space="preserve"> – </w:t>
            </w:r>
            <w:r w:rsidR="00782A78" w:rsidRPr="000A1067">
              <w:rPr>
                <w:rFonts w:ascii="Georgia" w:hAnsi="Georgia" w:cstheme="minorHAnsi"/>
                <w:color w:val="003127" w:themeColor="accent2"/>
                <w:sz w:val="20"/>
                <w:szCs w:val="20"/>
              </w:rPr>
              <w:t>godkendt i tilsagn</w:t>
            </w:r>
          </w:p>
        </w:tc>
        <w:tc>
          <w:tcPr>
            <w:tcW w:w="3276" w:type="dxa"/>
            <w:gridSpan w:val="2"/>
          </w:tcPr>
          <w:p w:rsidR="007F62F9" w:rsidRDefault="000F0485" w:rsidP="007F62F9">
            <w:pPr>
              <w:pStyle w:val="Default"/>
              <w:spacing w:line="276" w:lineRule="auto"/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</w:pPr>
            <w:r w:rsidRPr="00E2050D">
              <w:rPr>
                <w:rFonts w:ascii="Georgia" w:hAnsi="Georgia" w:cstheme="minorHAnsi"/>
                <w:b/>
                <w:color w:val="000000" w:themeColor="text1"/>
                <w:sz w:val="20"/>
                <w:szCs w:val="20"/>
              </w:rPr>
              <w:t>Antal km</w:t>
            </w:r>
            <w:r w:rsidRPr="00E2050D"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  <w:t xml:space="preserve"> (2 decimaler) </w:t>
            </w:r>
            <w:sdt>
              <w:sdtPr>
                <w:rPr>
                  <w:rFonts w:ascii="Georgia" w:hAnsi="Georgia" w:cstheme="minorHAnsi"/>
                  <w:color w:val="000000" w:themeColor="text1"/>
                  <w:sz w:val="20"/>
                  <w:szCs w:val="20"/>
                </w:rPr>
                <w:id w:val="195281525"/>
                <w:placeholder>
                  <w:docPart w:val="8A610F8F70284527AACC620FA50BD0EF"/>
                </w:placeholder>
                <w:showingPlcHdr/>
                <w:text w:multiLine="1"/>
              </w:sdtPr>
              <w:sdtEndPr/>
              <w:sdtContent>
                <w:r w:rsidR="007F62F9" w:rsidRPr="007F62F9">
                  <w:rPr>
                    <w:rStyle w:val="Pladsholdertekst"/>
                    <w:rFonts w:ascii="Georgia" w:eastAsiaTheme="minorEastAsia" w:hAnsi="Georgia"/>
                    <w:sz w:val="20"/>
                  </w:rPr>
                  <w:t>Klik her for at angive tekst.</w:t>
                </w:r>
              </w:sdtContent>
            </w:sdt>
          </w:p>
          <w:p w:rsidR="000F0485" w:rsidRPr="00E2050D" w:rsidRDefault="000F0485" w:rsidP="003A01EE">
            <w:pPr>
              <w:pStyle w:val="Default"/>
              <w:spacing w:line="276" w:lineRule="auto"/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</w:pPr>
          </w:p>
        </w:tc>
      </w:tr>
      <w:tr w:rsidR="00782A78" w:rsidRPr="00E2050D" w:rsidTr="000F0485">
        <w:tc>
          <w:tcPr>
            <w:tcW w:w="6914" w:type="dxa"/>
            <w:gridSpan w:val="5"/>
          </w:tcPr>
          <w:p w:rsidR="00782A78" w:rsidRDefault="00782A78" w:rsidP="00EF13AC">
            <w:pPr>
              <w:pStyle w:val="Default"/>
              <w:spacing w:line="276" w:lineRule="auto"/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</w:pPr>
            <w:r w:rsidRPr="000A1067">
              <w:rPr>
                <w:rFonts w:ascii="Georgia" w:hAnsi="Georgia" w:cstheme="minorHAnsi"/>
                <w:color w:val="003127" w:themeColor="accent2"/>
                <w:sz w:val="20"/>
                <w:szCs w:val="20"/>
              </w:rPr>
              <w:t>Forventet effekt for det samlede projekt angivet som gennemsnit af reduceret køreafstand i kilometer – efter ændring</w:t>
            </w:r>
          </w:p>
        </w:tc>
        <w:tc>
          <w:tcPr>
            <w:tcW w:w="3276" w:type="dxa"/>
            <w:gridSpan w:val="2"/>
          </w:tcPr>
          <w:p w:rsidR="007F62F9" w:rsidRDefault="00782A78" w:rsidP="007F62F9">
            <w:pPr>
              <w:pStyle w:val="Default"/>
              <w:spacing w:line="276" w:lineRule="auto"/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</w:pPr>
            <w:r w:rsidRPr="00E2050D">
              <w:rPr>
                <w:rFonts w:ascii="Georgia" w:hAnsi="Georgia" w:cstheme="minorHAnsi"/>
                <w:b/>
                <w:color w:val="000000" w:themeColor="text1"/>
                <w:sz w:val="20"/>
                <w:szCs w:val="20"/>
              </w:rPr>
              <w:t>Antal km</w:t>
            </w:r>
            <w:r w:rsidRPr="00E2050D"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  <w:t xml:space="preserve"> (2 decimaler)</w:t>
            </w:r>
            <w:r w:rsidR="007F62F9"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  <w:t xml:space="preserve"> </w:t>
            </w:r>
            <w:sdt>
              <w:sdtPr>
                <w:rPr>
                  <w:rFonts w:ascii="Georgia" w:hAnsi="Georgia" w:cstheme="minorHAnsi"/>
                  <w:color w:val="000000" w:themeColor="text1"/>
                  <w:sz w:val="20"/>
                  <w:szCs w:val="20"/>
                </w:rPr>
                <w:id w:val="-869595449"/>
                <w:placeholder>
                  <w:docPart w:val="D4370134A4B84D2DB2FC8DF287990C46"/>
                </w:placeholder>
                <w:showingPlcHdr/>
                <w:text w:multiLine="1"/>
              </w:sdtPr>
              <w:sdtEndPr/>
              <w:sdtContent>
                <w:r w:rsidR="007F62F9" w:rsidRPr="007F62F9">
                  <w:rPr>
                    <w:rStyle w:val="Pladsholdertekst"/>
                    <w:rFonts w:ascii="Georgia" w:eastAsiaTheme="minorEastAsia" w:hAnsi="Georgia"/>
                    <w:sz w:val="20"/>
                  </w:rPr>
                  <w:t>Klik her for at angive tekst.</w:t>
                </w:r>
              </w:sdtContent>
            </w:sdt>
          </w:p>
          <w:p w:rsidR="00782A78" w:rsidRPr="00E2050D" w:rsidRDefault="00782A78" w:rsidP="003A01EE">
            <w:pPr>
              <w:pStyle w:val="Default"/>
              <w:spacing w:line="276" w:lineRule="auto"/>
              <w:rPr>
                <w:rFonts w:ascii="Georgia" w:hAnsi="Georgia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0F0485" w:rsidRPr="00E2050D" w:rsidTr="000F0485">
        <w:tc>
          <w:tcPr>
            <w:tcW w:w="6914" w:type="dxa"/>
            <w:gridSpan w:val="5"/>
            <w:tcBorders>
              <w:bottom w:val="single" w:sz="4" w:space="0" w:color="auto"/>
            </w:tcBorders>
          </w:tcPr>
          <w:p w:rsidR="000F0485" w:rsidRPr="00E2050D" w:rsidRDefault="000F0485" w:rsidP="00084E87">
            <w:pPr>
              <w:pStyle w:val="Default"/>
              <w:spacing w:line="276" w:lineRule="auto"/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</w:pPr>
            <w:r w:rsidRPr="00E2050D"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  <w:t>Kortmateriale (1:10.000) over det samlede projekt</w:t>
            </w:r>
            <w:r w:rsidR="00EF13AC"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E2050D"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  <w:t>e</w:t>
            </w:r>
            <w:r w:rsidR="00D91AD0"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  <w:t xml:space="preserve">r </w:t>
            </w:r>
            <w:r w:rsidRPr="00E2050D"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  <w:t>vedlagt</w:t>
            </w:r>
            <w:r w:rsidR="006771EF"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  <w:t>, hvis der er ændringer</w:t>
            </w:r>
            <w:r w:rsidRPr="00E2050D"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  <w:t xml:space="preserve">: </w:t>
            </w:r>
          </w:p>
          <w:p w:rsidR="000F0485" w:rsidRPr="00E2050D" w:rsidRDefault="000F0485" w:rsidP="00084E87">
            <w:pPr>
              <w:pStyle w:val="Default"/>
              <w:spacing w:line="276" w:lineRule="auto"/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0F0485" w:rsidRPr="00E2050D" w:rsidRDefault="000F0485" w:rsidP="00084E87">
            <w:pPr>
              <w:pStyle w:val="Default"/>
              <w:spacing w:line="276" w:lineRule="auto"/>
              <w:rPr>
                <w:rFonts w:ascii="Georgia" w:hAnsi="Georgia" w:cstheme="minorHAnsi"/>
                <w:b/>
                <w:color w:val="000000" w:themeColor="text1"/>
                <w:sz w:val="20"/>
                <w:szCs w:val="20"/>
              </w:rPr>
            </w:pPr>
            <w:r w:rsidRPr="00E2050D"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  <w:t xml:space="preserve">Ja: </w:t>
            </w:r>
            <w:sdt>
              <w:sdtPr>
                <w:rPr>
                  <w:rFonts w:ascii="Georgia" w:hAnsi="Georgia" w:cstheme="minorHAnsi"/>
                  <w:color w:val="000000" w:themeColor="text1"/>
                  <w:sz w:val="20"/>
                  <w:szCs w:val="20"/>
                </w:rPr>
                <w:id w:val="-83381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B96"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31" w:type="dxa"/>
            <w:tcBorders>
              <w:bottom w:val="single" w:sz="4" w:space="0" w:color="auto"/>
            </w:tcBorders>
          </w:tcPr>
          <w:p w:rsidR="000F0485" w:rsidRPr="00E2050D" w:rsidRDefault="000F0485" w:rsidP="00084E87">
            <w:pPr>
              <w:pStyle w:val="Default"/>
              <w:spacing w:line="276" w:lineRule="auto"/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</w:pPr>
            <w:r w:rsidRPr="00E2050D"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  <w:t xml:space="preserve">Nej: </w:t>
            </w:r>
            <w:sdt>
              <w:sdtPr>
                <w:rPr>
                  <w:rFonts w:ascii="Georgia" w:hAnsi="Georgia" w:cstheme="minorHAnsi"/>
                  <w:color w:val="000000" w:themeColor="text1"/>
                  <w:sz w:val="20"/>
                  <w:szCs w:val="20"/>
                </w:rPr>
                <w:id w:val="1392615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2F9"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F0485" w:rsidRPr="00E2050D" w:rsidTr="000F0485">
        <w:trPr>
          <w:trHeight w:val="637"/>
        </w:trPr>
        <w:tc>
          <w:tcPr>
            <w:tcW w:w="6914" w:type="dxa"/>
            <w:gridSpan w:val="5"/>
            <w:tcBorders>
              <w:bottom w:val="single" w:sz="4" w:space="0" w:color="auto"/>
            </w:tcBorders>
          </w:tcPr>
          <w:p w:rsidR="000F0485" w:rsidRPr="00E2050D" w:rsidRDefault="000F0485" w:rsidP="00387777">
            <w:pPr>
              <w:pStyle w:val="Default"/>
              <w:spacing w:line="276" w:lineRule="auto"/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</w:pPr>
            <w:r w:rsidRPr="00E2050D"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  <w:t xml:space="preserve">Kortmateriale (1:10.000) </w:t>
            </w:r>
            <w:r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  <w:t xml:space="preserve">individuelt </w:t>
            </w:r>
            <w:r w:rsidRPr="00E2050D"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  <w:t>for hver lodsejer</w:t>
            </w:r>
            <w:r w:rsidR="00EF13AC"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  <w:t xml:space="preserve"> er vedlagt</w:t>
            </w:r>
            <w:r w:rsidR="006771EF"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  <w:t>, hvis der er ændringer eller nye lodsejere</w:t>
            </w:r>
            <w:r w:rsidRPr="00E2050D"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  <w:t xml:space="preserve">: 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0F0485" w:rsidRPr="00E2050D" w:rsidRDefault="000F0485" w:rsidP="00084E87">
            <w:pPr>
              <w:pStyle w:val="Default"/>
              <w:spacing w:line="276" w:lineRule="auto"/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</w:pPr>
            <w:r w:rsidRPr="00E2050D"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  <w:t xml:space="preserve">Ja: </w:t>
            </w:r>
            <w:sdt>
              <w:sdtPr>
                <w:rPr>
                  <w:rFonts w:ascii="Georgia" w:hAnsi="Georgia" w:cstheme="minorHAnsi"/>
                  <w:color w:val="000000" w:themeColor="text1"/>
                  <w:sz w:val="20"/>
                  <w:szCs w:val="20"/>
                </w:rPr>
                <w:id w:val="-27262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2F9"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31" w:type="dxa"/>
            <w:tcBorders>
              <w:bottom w:val="single" w:sz="4" w:space="0" w:color="auto"/>
            </w:tcBorders>
          </w:tcPr>
          <w:p w:rsidR="000F0485" w:rsidRPr="00E2050D" w:rsidRDefault="000F0485" w:rsidP="003B0515">
            <w:pPr>
              <w:pStyle w:val="Default"/>
              <w:spacing w:line="276" w:lineRule="auto"/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</w:pPr>
            <w:r w:rsidRPr="00E2050D"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  <w:t xml:space="preserve">Nej: </w:t>
            </w:r>
            <w:sdt>
              <w:sdtPr>
                <w:rPr>
                  <w:rFonts w:ascii="Georgia" w:hAnsi="Georgia" w:cstheme="minorHAnsi"/>
                  <w:color w:val="000000" w:themeColor="text1"/>
                  <w:sz w:val="20"/>
                  <w:szCs w:val="20"/>
                </w:rPr>
                <w:id w:val="-20170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2F9"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F0485" w:rsidRPr="00E2050D" w:rsidTr="000F0485">
        <w:trPr>
          <w:trHeight w:val="637"/>
        </w:trPr>
        <w:tc>
          <w:tcPr>
            <w:tcW w:w="10190" w:type="dxa"/>
            <w:gridSpan w:val="7"/>
            <w:tcBorders>
              <w:bottom w:val="single" w:sz="4" w:space="0" w:color="auto"/>
            </w:tcBorders>
          </w:tcPr>
          <w:p w:rsidR="000F0485" w:rsidRPr="00E2050D" w:rsidRDefault="000F0485" w:rsidP="00387777">
            <w:pPr>
              <w:pStyle w:val="Default"/>
              <w:spacing w:line="276" w:lineRule="auto"/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</w:pPr>
            <w:r w:rsidRPr="00E2050D"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  <w:t xml:space="preserve">Bemærkninger til arronderingsmæssige </w:t>
            </w:r>
            <w:proofErr w:type="gramStart"/>
            <w:r w:rsidRPr="00E2050D"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  <w:t>forbedringer  (</w:t>
            </w:r>
            <w:proofErr w:type="gramEnd"/>
            <w:r w:rsidRPr="00E2050D"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  <w:t>vedlæg evt. supplerende bemærkning</w:t>
            </w:r>
            <w:r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  <w:t>er</w:t>
            </w:r>
            <w:r w:rsidRPr="00E2050D"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EF13AC"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  <w:t>i</w:t>
            </w:r>
            <w:r w:rsidRPr="00E2050D"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  <w:t xml:space="preserve"> særskilt dokument):  </w:t>
            </w:r>
          </w:p>
          <w:sdt>
            <w:sdtPr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  <w:id w:val="1967544246"/>
              <w:placeholder>
                <w:docPart w:val="E8C5BC23726448F49C540AC43169BE25"/>
              </w:placeholder>
              <w:showingPlcHdr/>
              <w:text w:multiLine="1"/>
            </w:sdtPr>
            <w:sdtEndPr/>
            <w:sdtContent>
              <w:p w:rsidR="007F62F9" w:rsidRDefault="007F62F9" w:rsidP="007F62F9">
                <w:pPr>
                  <w:pStyle w:val="Default"/>
                  <w:spacing w:line="276" w:lineRule="auto"/>
                  <w:rPr>
                    <w:rFonts w:ascii="Georgia" w:hAnsi="Georgia" w:cstheme="minorHAnsi"/>
                    <w:color w:val="000000" w:themeColor="text1"/>
                    <w:sz w:val="20"/>
                    <w:szCs w:val="20"/>
                  </w:rPr>
                </w:pPr>
                <w:r w:rsidRPr="007F62F9">
                  <w:rPr>
                    <w:rStyle w:val="Pladsholdertekst"/>
                    <w:rFonts w:ascii="Georgia" w:eastAsiaTheme="minorEastAsia" w:hAnsi="Georgia"/>
                    <w:sz w:val="20"/>
                  </w:rPr>
                  <w:t>Klik her for at angive tekst.</w:t>
                </w:r>
              </w:p>
            </w:sdtContent>
          </w:sdt>
          <w:p w:rsidR="000F0485" w:rsidRDefault="000F0485" w:rsidP="003B0515">
            <w:pPr>
              <w:pStyle w:val="Default"/>
              <w:spacing w:line="276" w:lineRule="auto"/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</w:pPr>
          </w:p>
          <w:p w:rsidR="000F0485" w:rsidRDefault="000F0485" w:rsidP="003B0515">
            <w:pPr>
              <w:pStyle w:val="Default"/>
              <w:spacing w:line="276" w:lineRule="auto"/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</w:pPr>
          </w:p>
          <w:p w:rsidR="000F0485" w:rsidRPr="00E2050D" w:rsidRDefault="000F0485" w:rsidP="003B0515">
            <w:pPr>
              <w:pStyle w:val="Default"/>
              <w:spacing w:line="276" w:lineRule="auto"/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</w:pPr>
          </w:p>
        </w:tc>
      </w:tr>
      <w:tr w:rsidR="000F0485" w:rsidRPr="00E2050D" w:rsidTr="000F0485">
        <w:tc>
          <w:tcPr>
            <w:tcW w:w="10190" w:type="dxa"/>
            <w:gridSpan w:val="7"/>
            <w:shd w:val="clear" w:color="auto" w:fill="D9D9D9" w:themeFill="background1" w:themeFillShade="D9"/>
          </w:tcPr>
          <w:p w:rsidR="000F0485" w:rsidRPr="00E2050D" w:rsidRDefault="003625C5" w:rsidP="003625C5">
            <w:pPr>
              <w:pStyle w:val="Default"/>
              <w:spacing w:line="276" w:lineRule="auto"/>
              <w:rPr>
                <w:rFonts w:ascii="Georgia" w:hAnsi="Georgia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theme="minorHAnsi"/>
                <w:b/>
                <w:color w:val="000000" w:themeColor="text1"/>
                <w:sz w:val="20"/>
                <w:szCs w:val="20"/>
              </w:rPr>
              <w:t>F.</w:t>
            </w:r>
            <w:r w:rsidR="00F0283F">
              <w:rPr>
                <w:rFonts w:ascii="Georgia" w:hAnsi="Georgia" w:cstheme="minorHAnsi"/>
                <w:b/>
                <w:color w:val="000000" w:themeColor="text1"/>
                <w:sz w:val="20"/>
                <w:szCs w:val="20"/>
              </w:rPr>
              <w:t xml:space="preserve"> Oversigt over</w:t>
            </w:r>
            <w:r w:rsidR="000F0485" w:rsidRPr="00E2050D">
              <w:rPr>
                <w:rFonts w:ascii="Georgia" w:hAnsi="Georgia" w:cstheme="minorHAnsi"/>
                <w:b/>
                <w:color w:val="000000" w:themeColor="text1"/>
                <w:sz w:val="20"/>
                <w:szCs w:val="20"/>
              </w:rPr>
              <w:t xml:space="preserve"> deltagende lodsejere</w:t>
            </w:r>
            <w:r>
              <w:rPr>
                <w:rFonts w:ascii="Georgia" w:hAnsi="Georgia" w:cstheme="minorHAnsi"/>
                <w:b/>
                <w:color w:val="000000" w:themeColor="text1"/>
                <w:sz w:val="20"/>
                <w:szCs w:val="20"/>
              </w:rPr>
              <w:t xml:space="preserve"> efter ændring</w:t>
            </w:r>
            <w:r w:rsidR="000F0485" w:rsidRPr="00E2050D">
              <w:rPr>
                <w:rFonts w:ascii="Georgia" w:hAnsi="Georgia" w:cstheme="minorHAnsi"/>
                <w:b/>
                <w:color w:val="000000" w:themeColor="text1"/>
                <w:sz w:val="20"/>
                <w:szCs w:val="20"/>
              </w:rPr>
              <w:t xml:space="preserve">:   </w:t>
            </w:r>
          </w:p>
        </w:tc>
      </w:tr>
      <w:tr w:rsidR="000F0485" w:rsidRPr="00E2050D" w:rsidTr="000F0485">
        <w:tc>
          <w:tcPr>
            <w:tcW w:w="988" w:type="dxa"/>
            <w:shd w:val="clear" w:color="auto" w:fill="FFFFFF" w:themeFill="background1"/>
          </w:tcPr>
          <w:p w:rsidR="000F0485" w:rsidRPr="00E2050D" w:rsidRDefault="000F0485" w:rsidP="00084E87">
            <w:pPr>
              <w:pStyle w:val="Default"/>
              <w:spacing w:line="276" w:lineRule="auto"/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</w:pPr>
            <w:r w:rsidRPr="00E2050D"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  <w:t>Lodsejer</w:t>
            </w:r>
          </w:p>
        </w:tc>
        <w:tc>
          <w:tcPr>
            <w:tcW w:w="3075" w:type="dxa"/>
            <w:gridSpan w:val="2"/>
            <w:shd w:val="clear" w:color="auto" w:fill="FFFFFF" w:themeFill="background1"/>
          </w:tcPr>
          <w:p w:rsidR="000F0485" w:rsidRPr="00E2050D" w:rsidRDefault="000F0485" w:rsidP="00084E87">
            <w:pPr>
              <w:pStyle w:val="Default"/>
              <w:spacing w:line="276" w:lineRule="auto"/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</w:pPr>
            <w:r w:rsidRPr="00E2050D"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  <w:t>Navn</w:t>
            </w:r>
          </w:p>
        </w:tc>
        <w:tc>
          <w:tcPr>
            <w:tcW w:w="2851" w:type="dxa"/>
            <w:gridSpan w:val="2"/>
            <w:shd w:val="clear" w:color="auto" w:fill="FFFFFF" w:themeFill="background1"/>
          </w:tcPr>
          <w:p w:rsidR="000F0485" w:rsidRPr="00E2050D" w:rsidRDefault="000F0485" w:rsidP="00084E87">
            <w:pPr>
              <w:pStyle w:val="Default"/>
              <w:spacing w:line="276" w:lineRule="auto"/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</w:pPr>
            <w:r w:rsidRPr="00E2050D"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  <w:t xml:space="preserve">Adresse </w:t>
            </w:r>
          </w:p>
        </w:tc>
        <w:tc>
          <w:tcPr>
            <w:tcW w:w="1445" w:type="dxa"/>
            <w:shd w:val="clear" w:color="auto" w:fill="FFFFFF" w:themeFill="background1"/>
          </w:tcPr>
          <w:p w:rsidR="000F0485" w:rsidRPr="00E2050D" w:rsidRDefault="000F0485" w:rsidP="00084E87">
            <w:pPr>
              <w:pStyle w:val="Default"/>
              <w:spacing w:line="276" w:lineRule="auto"/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</w:pPr>
            <w:r w:rsidRPr="00E2050D"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  <w:t xml:space="preserve">Tlf.nr. </w:t>
            </w:r>
          </w:p>
        </w:tc>
        <w:tc>
          <w:tcPr>
            <w:tcW w:w="1831" w:type="dxa"/>
            <w:shd w:val="clear" w:color="auto" w:fill="FFFFFF" w:themeFill="background1"/>
          </w:tcPr>
          <w:p w:rsidR="000F0485" w:rsidRPr="00E2050D" w:rsidRDefault="000F0485" w:rsidP="00084E87">
            <w:pPr>
              <w:pStyle w:val="Default"/>
              <w:spacing w:line="276" w:lineRule="auto"/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</w:pPr>
            <w:r w:rsidRPr="00E2050D"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  <w:t xml:space="preserve">E-mail: </w:t>
            </w:r>
          </w:p>
        </w:tc>
      </w:tr>
      <w:tr w:rsidR="000F0485" w:rsidRPr="00E2050D" w:rsidTr="000F0485">
        <w:tc>
          <w:tcPr>
            <w:tcW w:w="988" w:type="dxa"/>
            <w:shd w:val="clear" w:color="auto" w:fill="FFFFFF" w:themeFill="background1"/>
          </w:tcPr>
          <w:p w:rsidR="000F0485" w:rsidRPr="00E2050D" w:rsidRDefault="000F0485" w:rsidP="00084E87">
            <w:pPr>
              <w:pStyle w:val="Default"/>
              <w:spacing w:line="276" w:lineRule="auto"/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</w:pPr>
            <w:r w:rsidRPr="00E2050D"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  <w:t>Nr. 1</w:t>
            </w:r>
          </w:p>
          <w:p w:rsidR="000F0485" w:rsidRPr="00E2050D" w:rsidRDefault="000F0485" w:rsidP="00084E87">
            <w:pPr>
              <w:pStyle w:val="Default"/>
              <w:spacing w:line="276" w:lineRule="auto"/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075" w:type="dxa"/>
            <w:gridSpan w:val="2"/>
            <w:shd w:val="clear" w:color="auto" w:fill="FFFFFF" w:themeFill="background1"/>
          </w:tcPr>
          <w:sdt>
            <w:sdtPr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  <w:id w:val="-1152213010"/>
              <w:placeholder>
                <w:docPart w:val="177C1F17BE6C4824A5BBC1507792E4AD"/>
              </w:placeholder>
              <w:showingPlcHdr/>
              <w:text/>
            </w:sdtPr>
            <w:sdtEndPr/>
            <w:sdtContent>
              <w:p w:rsidR="007F62F9" w:rsidRDefault="007F62F9" w:rsidP="007F62F9">
                <w:pPr>
                  <w:pStyle w:val="Default"/>
                  <w:spacing w:line="276" w:lineRule="auto"/>
                  <w:rPr>
                    <w:rFonts w:ascii="Georgia" w:hAnsi="Georgia" w:cstheme="minorHAnsi"/>
                    <w:color w:val="000000" w:themeColor="text1"/>
                    <w:sz w:val="20"/>
                    <w:szCs w:val="20"/>
                  </w:rPr>
                </w:pPr>
                <w:r w:rsidRPr="007F62F9">
                  <w:rPr>
                    <w:rStyle w:val="Pladsholdertekst"/>
                    <w:rFonts w:ascii="Georgia" w:eastAsiaTheme="minorEastAsia" w:hAnsi="Georgia"/>
                    <w:sz w:val="20"/>
                  </w:rPr>
                  <w:t>Klik her for at angive tekst.</w:t>
                </w:r>
              </w:p>
            </w:sdtContent>
          </w:sdt>
          <w:p w:rsidR="000F0485" w:rsidRPr="00E2050D" w:rsidRDefault="000F0485" w:rsidP="00084E87">
            <w:pPr>
              <w:pStyle w:val="Default"/>
              <w:spacing w:line="276" w:lineRule="auto"/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51" w:type="dxa"/>
            <w:gridSpan w:val="2"/>
            <w:shd w:val="clear" w:color="auto" w:fill="FFFFFF" w:themeFill="background1"/>
          </w:tcPr>
          <w:sdt>
            <w:sdtPr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  <w:id w:val="1458368429"/>
              <w:placeholder>
                <w:docPart w:val="724EE7867503427F9D811D142A3547C4"/>
              </w:placeholder>
              <w:showingPlcHdr/>
              <w:text/>
            </w:sdtPr>
            <w:sdtEndPr/>
            <w:sdtContent>
              <w:p w:rsidR="007F62F9" w:rsidRDefault="007F62F9" w:rsidP="007F62F9">
                <w:pPr>
                  <w:pStyle w:val="Default"/>
                  <w:spacing w:line="276" w:lineRule="auto"/>
                  <w:rPr>
                    <w:rFonts w:ascii="Georgia" w:hAnsi="Georgia" w:cstheme="minorHAnsi"/>
                    <w:color w:val="000000" w:themeColor="text1"/>
                    <w:sz w:val="20"/>
                    <w:szCs w:val="20"/>
                  </w:rPr>
                </w:pPr>
                <w:r w:rsidRPr="007F62F9">
                  <w:rPr>
                    <w:rStyle w:val="Pladsholdertekst"/>
                    <w:rFonts w:ascii="Georgia" w:eastAsiaTheme="minorEastAsia" w:hAnsi="Georgia"/>
                    <w:sz w:val="20"/>
                  </w:rPr>
                  <w:t>Klik her for at angive tekst.</w:t>
                </w:r>
              </w:p>
            </w:sdtContent>
          </w:sdt>
          <w:p w:rsidR="000F0485" w:rsidRPr="00E2050D" w:rsidRDefault="000F0485" w:rsidP="00084E87">
            <w:pPr>
              <w:pStyle w:val="Default"/>
              <w:spacing w:line="276" w:lineRule="auto"/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45" w:type="dxa"/>
            <w:shd w:val="clear" w:color="auto" w:fill="FFFFFF" w:themeFill="background1"/>
          </w:tcPr>
          <w:sdt>
            <w:sdtPr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  <w:id w:val="-500590855"/>
              <w:placeholder>
                <w:docPart w:val="24DF8BC631BB4874810F6B3A5A16E8D5"/>
              </w:placeholder>
              <w:showingPlcHdr/>
              <w:text/>
            </w:sdtPr>
            <w:sdtEndPr/>
            <w:sdtContent>
              <w:p w:rsidR="007F62F9" w:rsidRDefault="007F62F9" w:rsidP="007F62F9">
                <w:pPr>
                  <w:pStyle w:val="Default"/>
                  <w:spacing w:line="276" w:lineRule="auto"/>
                  <w:rPr>
                    <w:rFonts w:ascii="Georgia" w:hAnsi="Georgia" w:cstheme="minorHAnsi"/>
                    <w:color w:val="000000" w:themeColor="text1"/>
                    <w:sz w:val="20"/>
                    <w:szCs w:val="20"/>
                  </w:rPr>
                </w:pPr>
                <w:r w:rsidRPr="007F62F9">
                  <w:rPr>
                    <w:rStyle w:val="Pladsholdertekst"/>
                    <w:rFonts w:ascii="Georgia" w:eastAsiaTheme="minorEastAsia" w:hAnsi="Georgia"/>
                    <w:sz w:val="20"/>
                  </w:rPr>
                  <w:t>Klik her for at angive tekst.</w:t>
                </w:r>
              </w:p>
            </w:sdtContent>
          </w:sdt>
          <w:p w:rsidR="000F0485" w:rsidRPr="00E2050D" w:rsidRDefault="000F0485" w:rsidP="00084E87">
            <w:pPr>
              <w:pStyle w:val="Default"/>
              <w:spacing w:line="276" w:lineRule="auto"/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31" w:type="dxa"/>
            <w:shd w:val="clear" w:color="auto" w:fill="FFFFFF" w:themeFill="background1"/>
          </w:tcPr>
          <w:sdt>
            <w:sdtPr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  <w:id w:val="1063456147"/>
              <w:placeholder>
                <w:docPart w:val="03C41D97AEA54021A7F032578E5DE4B6"/>
              </w:placeholder>
              <w:showingPlcHdr/>
              <w:text w:multiLine="1"/>
            </w:sdtPr>
            <w:sdtEndPr/>
            <w:sdtContent>
              <w:p w:rsidR="007F62F9" w:rsidRDefault="007F62F9" w:rsidP="007F62F9">
                <w:pPr>
                  <w:pStyle w:val="Default"/>
                  <w:spacing w:line="276" w:lineRule="auto"/>
                  <w:rPr>
                    <w:rFonts w:ascii="Georgia" w:hAnsi="Georgia" w:cstheme="minorHAnsi"/>
                    <w:color w:val="000000" w:themeColor="text1"/>
                    <w:sz w:val="20"/>
                    <w:szCs w:val="20"/>
                  </w:rPr>
                </w:pPr>
                <w:r w:rsidRPr="007F62F9">
                  <w:rPr>
                    <w:rStyle w:val="Pladsholdertekst"/>
                    <w:rFonts w:ascii="Georgia" w:eastAsiaTheme="minorEastAsia" w:hAnsi="Georgia"/>
                    <w:sz w:val="20"/>
                  </w:rPr>
                  <w:t>Klik her for at angive tekst.</w:t>
                </w:r>
              </w:p>
            </w:sdtContent>
          </w:sdt>
          <w:p w:rsidR="000F0485" w:rsidRPr="00E2050D" w:rsidRDefault="000F0485" w:rsidP="00084E87">
            <w:pPr>
              <w:pStyle w:val="Default"/>
              <w:spacing w:line="276" w:lineRule="auto"/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</w:pPr>
          </w:p>
        </w:tc>
      </w:tr>
      <w:tr w:rsidR="000F0485" w:rsidRPr="00E2050D" w:rsidTr="000F0485">
        <w:tc>
          <w:tcPr>
            <w:tcW w:w="988" w:type="dxa"/>
            <w:shd w:val="clear" w:color="auto" w:fill="FFFFFF" w:themeFill="background1"/>
          </w:tcPr>
          <w:p w:rsidR="000F0485" w:rsidRPr="00E2050D" w:rsidRDefault="000F0485" w:rsidP="00084E87">
            <w:pPr>
              <w:pStyle w:val="Default"/>
              <w:spacing w:line="276" w:lineRule="auto"/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</w:pPr>
            <w:r w:rsidRPr="00E2050D"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  <w:t>Nr. 2</w:t>
            </w:r>
          </w:p>
          <w:p w:rsidR="000F0485" w:rsidRPr="00E2050D" w:rsidRDefault="000F0485" w:rsidP="00084E87">
            <w:pPr>
              <w:pStyle w:val="Default"/>
              <w:spacing w:line="276" w:lineRule="auto"/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075" w:type="dxa"/>
            <w:gridSpan w:val="2"/>
            <w:shd w:val="clear" w:color="auto" w:fill="FFFFFF" w:themeFill="background1"/>
          </w:tcPr>
          <w:p w:rsidR="007F62F9" w:rsidRDefault="004F0EF7" w:rsidP="007F62F9">
            <w:pPr>
              <w:pStyle w:val="Default"/>
              <w:spacing w:line="276" w:lineRule="auto"/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Georgia" w:hAnsi="Georgia" w:cstheme="minorHAnsi"/>
                  <w:color w:val="000000" w:themeColor="text1"/>
                  <w:sz w:val="20"/>
                  <w:szCs w:val="20"/>
                </w:rPr>
                <w:id w:val="607478537"/>
                <w:lock w:val="contentLocked"/>
                <w:placeholder>
                  <w:docPart w:val="1BA3C6A515B4410DBCC1251F4F640F88"/>
                </w:placeholder>
                <w:group/>
              </w:sdtPr>
              <w:sdtContent>
                <w:sdt>
                  <w:sdtPr>
                    <w:rPr>
                      <w:rFonts w:ascii="Georgia" w:hAnsi="Georgia" w:cstheme="minorHAnsi"/>
                      <w:color w:val="000000" w:themeColor="text1"/>
                      <w:sz w:val="20"/>
                      <w:szCs w:val="20"/>
                    </w:rPr>
                    <w:id w:val="-1619599599"/>
                    <w:placeholder>
                      <w:docPart w:val="AF57E1307FC74FE7A57EED991C5DF503"/>
                    </w:placeholder>
                    <w:showingPlcHdr/>
                    <w:text w:multiLine="1"/>
                  </w:sdtPr>
                  <w:sdtContent>
                    <w:r w:rsidRPr="007F62F9">
                      <w:rPr>
                        <w:rStyle w:val="Pladsholdertekst"/>
                        <w:rFonts w:ascii="Georgia" w:hAnsi="Georgia"/>
                        <w:sz w:val="20"/>
                      </w:rPr>
                      <w:t>Klik her for at angive tekst.</w:t>
                    </w:r>
                  </w:sdtContent>
                </w:sdt>
              </w:sdtContent>
            </w:sdt>
          </w:p>
          <w:p w:rsidR="000F0485" w:rsidRPr="00E2050D" w:rsidRDefault="000F0485" w:rsidP="00084E87">
            <w:pPr>
              <w:pStyle w:val="Default"/>
              <w:spacing w:line="276" w:lineRule="auto"/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51" w:type="dxa"/>
            <w:gridSpan w:val="2"/>
            <w:shd w:val="clear" w:color="auto" w:fill="FFFFFF" w:themeFill="background1"/>
          </w:tcPr>
          <w:p w:rsidR="007F62F9" w:rsidRDefault="004F0EF7" w:rsidP="007F62F9">
            <w:pPr>
              <w:pStyle w:val="Default"/>
              <w:spacing w:line="276" w:lineRule="auto"/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Georgia" w:hAnsi="Georgia" w:cstheme="minorHAnsi"/>
                  <w:color w:val="000000" w:themeColor="text1"/>
                  <w:sz w:val="20"/>
                  <w:szCs w:val="20"/>
                </w:rPr>
                <w:id w:val="1049655205"/>
                <w:lock w:val="contentLocked"/>
                <w:placeholder>
                  <w:docPart w:val="31E09793D4154E559A2322F52F2AE7E6"/>
                </w:placeholder>
                <w:group/>
              </w:sdtPr>
              <w:sdtContent>
                <w:sdt>
                  <w:sdtPr>
                    <w:rPr>
                      <w:rFonts w:ascii="Georgia" w:hAnsi="Georgia" w:cstheme="minorHAnsi"/>
                      <w:color w:val="000000" w:themeColor="text1"/>
                      <w:sz w:val="20"/>
                      <w:szCs w:val="20"/>
                    </w:rPr>
                    <w:id w:val="1098140212"/>
                    <w:placeholder>
                      <w:docPart w:val="A9917C06F9D84D29918A105A4DDB9196"/>
                    </w:placeholder>
                    <w:showingPlcHdr/>
                    <w:text w:multiLine="1"/>
                  </w:sdtPr>
                  <w:sdtContent>
                    <w:r w:rsidRPr="007F62F9">
                      <w:rPr>
                        <w:rStyle w:val="Pladsholdertekst"/>
                        <w:rFonts w:ascii="Georgia" w:hAnsi="Georgia"/>
                        <w:sz w:val="20"/>
                      </w:rPr>
                      <w:t>Klik her for at angive tekst.</w:t>
                    </w:r>
                  </w:sdtContent>
                </w:sdt>
              </w:sdtContent>
            </w:sdt>
          </w:p>
          <w:p w:rsidR="000F0485" w:rsidRPr="00E2050D" w:rsidRDefault="000F0485" w:rsidP="00084E87">
            <w:pPr>
              <w:pStyle w:val="Default"/>
              <w:spacing w:line="276" w:lineRule="auto"/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45" w:type="dxa"/>
            <w:shd w:val="clear" w:color="auto" w:fill="FFFFFF" w:themeFill="background1"/>
          </w:tcPr>
          <w:p w:rsidR="007F62F9" w:rsidRDefault="004F0EF7" w:rsidP="007F62F9">
            <w:pPr>
              <w:pStyle w:val="Default"/>
              <w:spacing w:line="276" w:lineRule="auto"/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Georgia" w:hAnsi="Georgia" w:cstheme="minorHAnsi"/>
                  <w:color w:val="000000" w:themeColor="text1"/>
                  <w:sz w:val="20"/>
                  <w:szCs w:val="20"/>
                </w:rPr>
                <w:id w:val="299588545"/>
                <w:lock w:val="contentLocked"/>
                <w:placeholder>
                  <w:docPart w:val="3FFE455F618F482B9966F43CF2CF1EC3"/>
                </w:placeholder>
                <w:group/>
              </w:sdtPr>
              <w:sdtContent>
                <w:sdt>
                  <w:sdtPr>
                    <w:rPr>
                      <w:rFonts w:ascii="Georgia" w:hAnsi="Georgia" w:cstheme="minorHAnsi"/>
                      <w:color w:val="000000" w:themeColor="text1"/>
                      <w:sz w:val="20"/>
                      <w:szCs w:val="20"/>
                    </w:rPr>
                    <w:id w:val="1520589104"/>
                    <w:placeholder>
                      <w:docPart w:val="3502B8C978F04EACB70B290C550CC77C"/>
                    </w:placeholder>
                    <w:showingPlcHdr/>
                    <w:text w:multiLine="1"/>
                  </w:sdtPr>
                  <w:sdtContent>
                    <w:r w:rsidRPr="007F62F9">
                      <w:rPr>
                        <w:rStyle w:val="Pladsholdertekst"/>
                        <w:rFonts w:ascii="Georgia" w:hAnsi="Georgia"/>
                        <w:sz w:val="20"/>
                      </w:rPr>
                      <w:t>Klik her for at angive tekst.</w:t>
                    </w:r>
                  </w:sdtContent>
                </w:sdt>
              </w:sdtContent>
            </w:sdt>
          </w:p>
          <w:p w:rsidR="000F0485" w:rsidRPr="00E2050D" w:rsidRDefault="000F0485" w:rsidP="00084E87">
            <w:pPr>
              <w:pStyle w:val="Default"/>
              <w:spacing w:line="276" w:lineRule="auto"/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31" w:type="dxa"/>
            <w:shd w:val="clear" w:color="auto" w:fill="FFFFFF" w:themeFill="background1"/>
          </w:tcPr>
          <w:p w:rsidR="007F62F9" w:rsidRDefault="004F0EF7" w:rsidP="007F62F9">
            <w:pPr>
              <w:pStyle w:val="Default"/>
              <w:spacing w:line="276" w:lineRule="auto"/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Georgia" w:hAnsi="Georgia" w:cstheme="minorHAnsi"/>
                  <w:color w:val="000000" w:themeColor="text1"/>
                  <w:sz w:val="20"/>
                  <w:szCs w:val="20"/>
                </w:rPr>
                <w:id w:val="197287025"/>
                <w:lock w:val="contentLocked"/>
                <w:placeholder>
                  <w:docPart w:val="01C553F4AE194E0A8C51F1D59B40F692"/>
                </w:placeholder>
                <w:group/>
              </w:sdtPr>
              <w:sdtContent>
                <w:sdt>
                  <w:sdtPr>
                    <w:rPr>
                      <w:rFonts w:ascii="Georgia" w:hAnsi="Georgia" w:cstheme="minorHAnsi"/>
                      <w:color w:val="000000" w:themeColor="text1"/>
                      <w:sz w:val="20"/>
                      <w:szCs w:val="20"/>
                    </w:rPr>
                    <w:id w:val="-1496409355"/>
                    <w:placeholder>
                      <w:docPart w:val="76CD44F11CEC4DE494CA7D134CF3DB07"/>
                    </w:placeholder>
                    <w:showingPlcHdr/>
                    <w:text w:multiLine="1"/>
                  </w:sdtPr>
                  <w:sdtContent>
                    <w:r w:rsidRPr="007F62F9">
                      <w:rPr>
                        <w:rStyle w:val="Pladsholdertekst"/>
                        <w:rFonts w:ascii="Georgia" w:hAnsi="Georgia"/>
                        <w:sz w:val="20"/>
                      </w:rPr>
                      <w:t>Klik her for at angive tekst.</w:t>
                    </w:r>
                  </w:sdtContent>
                </w:sdt>
              </w:sdtContent>
            </w:sdt>
          </w:p>
          <w:p w:rsidR="000F0485" w:rsidRPr="00E2050D" w:rsidRDefault="000F0485" w:rsidP="00084E87">
            <w:pPr>
              <w:pStyle w:val="Default"/>
              <w:spacing w:line="276" w:lineRule="auto"/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</w:pPr>
          </w:p>
        </w:tc>
      </w:tr>
      <w:tr w:rsidR="000F0485" w:rsidRPr="00E2050D" w:rsidTr="000F0485">
        <w:tc>
          <w:tcPr>
            <w:tcW w:w="988" w:type="dxa"/>
            <w:shd w:val="clear" w:color="auto" w:fill="FFFFFF" w:themeFill="background1"/>
          </w:tcPr>
          <w:p w:rsidR="000F0485" w:rsidRPr="00E2050D" w:rsidRDefault="000F0485" w:rsidP="00084E87">
            <w:pPr>
              <w:pStyle w:val="Default"/>
              <w:spacing w:line="276" w:lineRule="auto"/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</w:pPr>
            <w:r w:rsidRPr="00E2050D"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  <w:t>Nr. 3</w:t>
            </w:r>
          </w:p>
          <w:p w:rsidR="000F0485" w:rsidRPr="00E2050D" w:rsidRDefault="000F0485" w:rsidP="00084E87">
            <w:pPr>
              <w:pStyle w:val="Default"/>
              <w:spacing w:line="276" w:lineRule="auto"/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075" w:type="dxa"/>
            <w:gridSpan w:val="2"/>
            <w:shd w:val="clear" w:color="auto" w:fill="FFFFFF" w:themeFill="background1"/>
          </w:tcPr>
          <w:p w:rsidR="007F62F9" w:rsidRDefault="004F0EF7" w:rsidP="007F62F9">
            <w:pPr>
              <w:pStyle w:val="Default"/>
              <w:spacing w:line="276" w:lineRule="auto"/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Georgia" w:hAnsi="Georgia" w:cstheme="minorHAnsi"/>
                  <w:color w:val="000000" w:themeColor="text1"/>
                  <w:sz w:val="20"/>
                  <w:szCs w:val="20"/>
                </w:rPr>
                <w:id w:val="-1086833933"/>
                <w:lock w:val="contentLocked"/>
                <w:placeholder>
                  <w:docPart w:val="7258E070D6784E75A1C3FDA4A98A2319"/>
                </w:placeholder>
                <w:group/>
              </w:sdtPr>
              <w:sdtContent>
                <w:sdt>
                  <w:sdtPr>
                    <w:rPr>
                      <w:rFonts w:ascii="Georgia" w:hAnsi="Georgia" w:cstheme="minorHAnsi"/>
                      <w:color w:val="000000" w:themeColor="text1"/>
                      <w:sz w:val="20"/>
                      <w:szCs w:val="20"/>
                    </w:rPr>
                    <w:id w:val="-722294493"/>
                    <w:placeholder>
                      <w:docPart w:val="A9F7E66430484A37A2737CC135CB5CF9"/>
                    </w:placeholder>
                    <w:showingPlcHdr/>
                    <w:text w:multiLine="1"/>
                  </w:sdtPr>
                  <w:sdtContent>
                    <w:r w:rsidRPr="007F62F9">
                      <w:rPr>
                        <w:rStyle w:val="Pladsholdertekst"/>
                        <w:rFonts w:ascii="Georgia" w:hAnsi="Georgia"/>
                        <w:sz w:val="20"/>
                      </w:rPr>
                      <w:t>Klik her for at angive tekst.</w:t>
                    </w:r>
                  </w:sdtContent>
                </w:sdt>
              </w:sdtContent>
            </w:sdt>
          </w:p>
          <w:p w:rsidR="000F0485" w:rsidRPr="00E2050D" w:rsidRDefault="000F0485" w:rsidP="00084E87">
            <w:pPr>
              <w:pStyle w:val="Default"/>
              <w:spacing w:line="276" w:lineRule="auto"/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51" w:type="dxa"/>
            <w:gridSpan w:val="2"/>
            <w:shd w:val="clear" w:color="auto" w:fill="FFFFFF" w:themeFill="background1"/>
          </w:tcPr>
          <w:p w:rsidR="007F62F9" w:rsidRDefault="004F0EF7" w:rsidP="007F62F9">
            <w:pPr>
              <w:pStyle w:val="Default"/>
              <w:spacing w:line="276" w:lineRule="auto"/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Georgia" w:hAnsi="Georgia" w:cstheme="minorHAnsi"/>
                  <w:color w:val="000000" w:themeColor="text1"/>
                  <w:sz w:val="20"/>
                  <w:szCs w:val="20"/>
                </w:rPr>
                <w:id w:val="-1522071386"/>
                <w:lock w:val="contentLocked"/>
                <w:placeholder>
                  <w:docPart w:val="F5A2C15C3090441F99D6770DA144FEA2"/>
                </w:placeholder>
                <w:group/>
              </w:sdtPr>
              <w:sdtContent>
                <w:sdt>
                  <w:sdtPr>
                    <w:rPr>
                      <w:rFonts w:ascii="Georgia" w:hAnsi="Georgia" w:cstheme="minorHAnsi"/>
                      <w:color w:val="000000" w:themeColor="text1"/>
                      <w:sz w:val="20"/>
                      <w:szCs w:val="20"/>
                    </w:rPr>
                    <w:id w:val="147727159"/>
                    <w:placeholder>
                      <w:docPart w:val="F142C58EA3314CBB95270B2E2E9CFBC4"/>
                    </w:placeholder>
                    <w:showingPlcHdr/>
                    <w:text w:multiLine="1"/>
                  </w:sdtPr>
                  <w:sdtContent>
                    <w:r w:rsidRPr="007F62F9">
                      <w:rPr>
                        <w:rStyle w:val="Pladsholdertekst"/>
                        <w:rFonts w:ascii="Georgia" w:hAnsi="Georgia"/>
                        <w:sz w:val="20"/>
                      </w:rPr>
                      <w:t>Klik her for at angive tekst.</w:t>
                    </w:r>
                  </w:sdtContent>
                </w:sdt>
              </w:sdtContent>
            </w:sdt>
          </w:p>
          <w:p w:rsidR="000F0485" w:rsidRPr="00E2050D" w:rsidRDefault="000F0485" w:rsidP="00084E87">
            <w:pPr>
              <w:pStyle w:val="Default"/>
              <w:spacing w:line="276" w:lineRule="auto"/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45" w:type="dxa"/>
            <w:shd w:val="clear" w:color="auto" w:fill="FFFFFF" w:themeFill="background1"/>
          </w:tcPr>
          <w:p w:rsidR="007F62F9" w:rsidRDefault="004F0EF7" w:rsidP="007F62F9">
            <w:pPr>
              <w:pStyle w:val="Default"/>
              <w:spacing w:line="276" w:lineRule="auto"/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Georgia" w:hAnsi="Georgia" w:cstheme="minorHAnsi"/>
                  <w:color w:val="000000" w:themeColor="text1"/>
                  <w:sz w:val="20"/>
                  <w:szCs w:val="20"/>
                </w:rPr>
                <w:id w:val="-1033503191"/>
                <w:lock w:val="contentLocked"/>
                <w:placeholder>
                  <w:docPart w:val="A497A102633A4DC68D951AA08A6320C2"/>
                </w:placeholder>
                <w:group/>
              </w:sdtPr>
              <w:sdtContent>
                <w:sdt>
                  <w:sdtPr>
                    <w:rPr>
                      <w:rFonts w:ascii="Georgia" w:hAnsi="Georgia" w:cstheme="minorHAnsi"/>
                      <w:color w:val="000000" w:themeColor="text1"/>
                      <w:sz w:val="20"/>
                      <w:szCs w:val="20"/>
                    </w:rPr>
                    <w:id w:val="-419109938"/>
                    <w:placeholder>
                      <w:docPart w:val="0D62EE8809B543A0978BE6AA395184F6"/>
                    </w:placeholder>
                    <w:showingPlcHdr/>
                    <w:text w:multiLine="1"/>
                  </w:sdtPr>
                  <w:sdtContent>
                    <w:r w:rsidRPr="007F62F9">
                      <w:rPr>
                        <w:rStyle w:val="Pladsholdertekst"/>
                        <w:rFonts w:ascii="Georgia" w:hAnsi="Georgia"/>
                        <w:sz w:val="20"/>
                      </w:rPr>
                      <w:t>Klik her for at angive tekst.</w:t>
                    </w:r>
                  </w:sdtContent>
                </w:sdt>
              </w:sdtContent>
            </w:sdt>
          </w:p>
          <w:p w:rsidR="000F0485" w:rsidRPr="00E2050D" w:rsidRDefault="000F0485" w:rsidP="00084E87">
            <w:pPr>
              <w:pStyle w:val="Default"/>
              <w:spacing w:line="276" w:lineRule="auto"/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31" w:type="dxa"/>
            <w:shd w:val="clear" w:color="auto" w:fill="FFFFFF" w:themeFill="background1"/>
          </w:tcPr>
          <w:p w:rsidR="007F62F9" w:rsidRDefault="004F0EF7" w:rsidP="007F62F9">
            <w:pPr>
              <w:pStyle w:val="Default"/>
              <w:spacing w:line="276" w:lineRule="auto"/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Georgia" w:hAnsi="Georgia" w:cstheme="minorHAnsi"/>
                  <w:color w:val="000000" w:themeColor="text1"/>
                  <w:sz w:val="20"/>
                  <w:szCs w:val="20"/>
                </w:rPr>
                <w:id w:val="1961916641"/>
                <w:lock w:val="contentLocked"/>
                <w:placeholder>
                  <w:docPart w:val="ACC456587F1A456EBEDC4095EDADD81B"/>
                </w:placeholder>
                <w:group/>
              </w:sdtPr>
              <w:sdtContent>
                <w:sdt>
                  <w:sdtPr>
                    <w:rPr>
                      <w:rFonts w:ascii="Georgia" w:hAnsi="Georgia" w:cstheme="minorHAnsi"/>
                      <w:color w:val="000000" w:themeColor="text1"/>
                      <w:sz w:val="20"/>
                      <w:szCs w:val="20"/>
                    </w:rPr>
                    <w:id w:val="-1711865111"/>
                    <w:placeholder>
                      <w:docPart w:val="7C1F348F9E474F07B422E632281129EA"/>
                    </w:placeholder>
                    <w:showingPlcHdr/>
                    <w:text w:multiLine="1"/>
                  </w:sdtPr>
                  <w:sdtContent>
                    <w:r w:rsidRPr="007F62F9">
                      <w:rPr>
                        <w:rStyle w:val="Pladsholdertekst"/>
                        <w:rFonts w:ascii="Georgia" w:hAnsi="Georgia"/>
                        <w:sz w:val="20"/>
                      </w:rPr>
                      <w:t>Klik her for at angive tekst.</w:t>
                    </w:r>
                  </w:sdtContent>
                </w:sdt>
              </w:sdtContent>
            </w:sdt>
          </w:p>
          <w:p w:rsidR="000F0485" w:rsidRPr="00E2050D" w:rsidRDefault="000F0485" w:rsidP="00084E87">
            <w:pPr>
              <w:pStyle w:val="Default"/>
              <w:spacing w:line="276" w:lineRule="auto"/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</w:pPr>
          </w:p>
        </w:tc>
      </w:tr>
      <w:tr w:rsidR="000F0485" w:rsidRPr="00E2050D" w:rsidTr="000F0485">
        <w:tc>
          <w:tcPr>
            <w:tcW w:w="988" w:type="dxa"/>
            <w:shd w:val="clear" w:color="auto" w:fill="FFFFFF" w:themeFill="background1"/>
          </w:tcPr>
          <w:p w:rsidR="000F0485" w:rsidRPr="00E2050D" w:rsidRDefault="000F0485" w:rsidP="00084E87">
            <w:pPr>
              <w:pStyle w:val="Default"/>
              <w:spacing w:line="276" w:lineRule="auto"/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</w:pPr>
            <w:r w:rsidRPr="00E2050D"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  <w:t>Nr. 4</w:t>
            </w:r>
          </w:p>
          <w:p w:rsidR="000F0485" w:rsidRPr="00E2050D" w:rsidRDefault="000F0485" w:rsidP="00084E87">
            <w:pPr>
              <w:pStyle w:val="Default"/>
              <w:spacing w:line="276" w:lineRule="auto"/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075" w:type="dxa"/>
            <w:gridSpan w:val="2"/>
            <w:shd w:val="clear" w:color="auto" w:fill="FFFFFF" w:themeFill="background1"/>
          </w:tcPr>
          <w:p w:rsidR="007F62F9" w:rsidRDefault="004F0EF7" w:rsidP="007F62F9">
            <w:pPr>
              <w:pStyle w:val="Default"/>
              <w:spacing w:line="276" w:lineRule="auto"/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Georgia" w:hAnsi="Georgia" w:cstheme="minorHAnsi"/>
                  <w:color w:val="000000" w:themeColor="text1"/>
                  <w:sz w:val="20"/>
                  <w:szCs w:val="20"/>
                </w:rPr>
                <w:id w:val="1020359503"/>
                <w:lock w:val="contentLocked"/>
                <w:placeholder>
                  <w:docPart w:val="F941C84B8056428FB71E2AB9DF34199E"/>
                </w:placeholder>
                <w:group/>
              </w:sdtPr>
              <w:sdtContent>
                <w:sdt>
                  <w:sdtPr>
                    <w:rPr>
                      <w:rFonts w:ascii="Georgia" w:hAnsi="Georgia" w:cstheme="minorHAnsi"/>
                      <w:color w:val="000000" w:themeColor="text1"/>
                      <w:sz w:val="20"/>
                      <w:szCs w:val="20"/>
                    </w:rPr>
                    <w:id w:val="-159930252"/>
                    <w:placeholder>
                      <w:docPart w:val="B2A96FC7532548F09C07AD1DB0288FBE"/>
                    </w:placeholder>
                    <w:showingPlcHdr/>
                    <w:text w:multiLine="1"/>
                  </w:sdtPr>
                  <w:sdtContent>
                    <w:r w:rsidRPr="007F62F9">
                      <w:rPr>
                        <w:rStyle w:val="Pladsholdertekst"/>
                        <w:rFonts w:ascii="Georgia" w:hAnsi="Georgia"/>
                        <w:sz w:val="20"/>
                      </w:rPr>
                      <w:t>Klik her for at angive tekst.</w:t>
                    </w:r>
                  </w:sdtContent>
                </w:sdt>
              </w:sdtContent>
            </w:sdt>
          </w:p>
          <w:p w:rsidR="000F0485" w:rsidRPr="00E2050D" w:rsidRDefault="000F0485" w:rsidP="00084E87">
            <w:pPr>
              <w:pStyle w:val="Default"/>
              <w:spacing w:line="276" w:lineRule="auto"/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51" w:type="dxa"/>
            <w:gridSpan w:val="2"/>
            <w:shd w:val="clear" w:color="auto" w:fill="FFFFFF" w:themeFill="background1"/>
          </w:tcPr>
          <w:p w:rsidR="007F62F9" w:rsidRDefault="004F0EF7" w:rsidP="007F62F9">
            <w:pPr>
              <w:pStyle w:val="Default"/>
              <w:spacing w:line="276" w:lineRule="auto"/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Georgia" w:hAnsi="Georgia" w:cstheme="minorHAnsi"/>
                  <w:color w:val="000000" w:themeColor="text1"/>
                  <w:sz w:val="20"/>
                  <w:szCs w:val="20"/>
                </w:rPr>
                <w:id w:val="-371156907"/>
                <w:lock w:val="contentLocked"/>
                <w:placeholder>
                  <w:docPart w:val="34932ACE4D2B433694A23BBDDE407A52"/>
                </w:placeholder>
                <w:group/>
              </w:sdtPr>
              <w:sdtContent>
                <w:sdt>
                  <w:sdtPr>
                    <w:rPr>
                      <w:rFonts w:ascii="Georgia" w:hAnsi="Georgia" w:cstheme="minorHAnsi"/>
                      <w:color w:val="000000" w:themeColor="text1"/>
                      <w:sz w:val="20"/>
                      <w:szCs w:val="20"/>
                    </w:rPr>
                    <w:id w:val="1501614576"/>
                    <w:placeholder>
                      <w:docPart w:val="8F2ABE232CEB4F1B816518F184900E97"/>
                    </w:placeholder>
                    <w:showingPlcHdr/>
                    <w:text w:multiLine="1"/>
                  </w:sdtPr>
                  <w:sdtContent>
                    <w:r w:rsidRPr="007F62F9">
                      <w:rPr>
                        <w:rStyle w:val="Pladsholdertekst"/>
                        <w:rFonts w:ascii="Georgia" w:hAnsi="Georgia"/>
                        <w:sz w:val="20"/>
                      </w:rPr>
                      <w:t>Klik her for at angive tekst.</w:t>
                    </w:r>
                  </w:sdtContent>
                </w:sdt>
              </w:sdtContent>
            </w:sdt>
          </w:p>
          <w:p w:rsidR="000F0485" w:rsidRPr="00E2050D" w:rsidRDefault="000F0485" w:rsidP="00084E87">
            <w:pPr>
              <w:pStyle w:val="Default"/>
              <w:spacing w:line="276" w:lineRule="auto"/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45" w:type="dxa"/>
            <w:shd w:val="clear" w:color="auto" w:fill="FFFFFF" w:themeFill="background1"/>
          </w:tcPr>
          <w:p w:rsidR="007F62F9" w:rsidRDefault="004F0EF7" w:rsidP="007F62F9">
            <w:pPr>
              <w:pStyle w:val="Default"/>
              <w:spacing w:line="276" w:lineRule="auto"/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Georgia" w:hAnsi="Georgia" w:cstheme="minorHAnsi"/>
                  <w:color w:val="000000" w:themeColor="text1"/>
                  <w:sz w:val="20"/>
                  <w:szCs w:val="20"/>
                </w:rPr>
                <w:id w:val="2033680588"/>
                <w:lock w:val="contentLocked"/>
                <w:placeholder>
                  <w:docPart w:val="258EE4BAFFFD48B082FC0B42085E03B7"/>
                </w:placeholder>
                <w:group/>
              </w:sdtPr>
              <w:sdtContent>
                <w:sdt>
                  <w:sdtPr>
                    <w:rPr>
                      <w:rFonts w:ascii="Georgia" w:hAnsi="Georgia" w:cstheme="minorHAnsi"/>
                      <w:color w:val="000000" w:themeColor="text1"/>
                      <w:sz w:val="20"/>
                      <w:szCs w:val="20"/>
                    </w:rPr>
                    <w:id w:val="1740524438"/>
                    <w:placeholder>
                      <w:docPart w:val="80D89B69EB2E4A1EB1171B4537418033"/>
                    </w:placeholder>
                    <w:showingPlcHdr/>
                    <w:text w:multiLine="1"/>
                  </w:sdtPr>
                  <w:sdtContent>
                    <w:r w:rsidRPr="007F62F9">
                      <w:rPr>
                        <w:rStyle w:val="Pladsholdertekst"/>
                        <w:rFonts w:ascii="Georgia" w:hAnsi="Georgia"/>
                        <w:sz w:val="20"/>
                      </w:rPr>
                      <w:t>Klik her for at angive tekst.</w:t>
                    </w:r>
                  </w:sdtContent>
                </w:sdt>
              </w:sdtContent>
            </w:sdt>
          </w:p>
          <w:p w:rsidR="000F0485" w:rsidRPr="00E2050D" w:rsidRDefault="000F0485" w:rsidP="007F62F9">
            <w:pPr>
              <w:pStyle w:val="Default"/>
              <w:spacing w:line="276" w:lineRule="auto"/>
              <w:jc w:val="center"/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31" w:type="dxa"/>
            <w:shd w:val="clear" w:color="auto" w:fill="FFFFFF" w:themeFill="background1"/>
          </w:tcPr>
          <w:p w:rsidR="007F62F9" w:rsidRDefault="004F0EF7" w:rsidP="007F62F9">
            <w:pPr>
              <w:pStyle w:val="Default"/>
              <w:spacing w:line="276" w:lineRule="auto"/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Georgia" w:hAnsi="Georgia" w:cstheme="minorHAnsi"/>
                  <w:color w:val="000000" w:themeColor="text1"/>
                  <w:sz w:val="20"/>
                  <w:szCs w:val="20"/>
                </w:rPr>
                <w:id w:val="-1520004716"/>
                <w:lock w:val="contentLocked"/>
                <w:placeholder>
                  <w:docPart w:val="14362AD6574F4CBC8A0A5A8021A9CD00"/>
                </w:placeholder>
                <w:group/>
              </w:sdtPr>
              <w:sdtContent>
                <w:sdt>
                  <w:sdtPr>
                    <w:rPr>
                      <w:rFonts w:ascii="Georgia" w:hAnsi="Georgia" w:cstheme="minorHAnsi"/>
                      <w:color w:val="000000" w:themeColor="text1"/>
                      <w:sz w:val="20"/>
                      <w:szCs w:val="20"/>
                    </w:rPr>
                    <w:id w:val="906653210"/>
                    <w:placeholder>
                      <w:docPart w:val="C1ACE0114C1242F7901D5B2081A25DE1"/>
                    </w:placeholder>
                    <w:showingPlcHdr/>
                    <w:text w:multiLine="1"/>
                  </w:sdtPr>
                  <w:sdtContent>
                    <w:r w:rsidRPr="007F62F9">
                      <w:rPr>
                        <w:rStyle w:val="Pladsholdertekst"/>
                        <w:rFonts w:ascii="Georgia" w:hAnsi="Georgia"/>
                        <w:sz w:val="20"/>
                      </w:rPr>
                      <w:t>Klik her for at angive tekst.</w:t>
                    </w:r>
                  </w:sdtContent>
                </w:sdt>
              </w:sdtContent>
            </w:sdt>
          </w:p>
          <w:p w:rsidR="000F0485" w:rsidRPr="00E2050D" w:rsidRDefault="000F0485" w:rsidP="00084E87">
            <w:pPr>
              <w:pStyle w:val="Default"/>
              <w:spacing w:line="276" w:lineRule="auto"/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</w:pPr>
          </w:p>
        </w:tc>
      </w:tr>
      <w:tr w:rsidR="000F0485" w:rsidRPr="00E2050D" w:rsidTr="000F0485">
        <w:tc>
          <w:tcPr>
            <w:tcW w:w="988" w:type="dxa"/>
            <w:shd w:val="clear" w:color="auto" w:fill="FFFFFF" w:themeFill="background1"/>
          </w:tcPr>
          <w:p w:rsidR="000F0485" w:rsidRPr="00E2050D" w:rsidRDefault="000F0485" w:rsidP="00084E87">
            <w:pPr>
              <w:pStyle w:val="Default"/>
              <w:spacing w:line="276" w:lineRule="auto"/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</w:pPr>
            <w:r w:rsidRPr="00E2050D"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  <w:lastRenderedPageBreak/>
              <w:t>Nr. 5</w:t>
            </w:r>
          </w:p>
          <w:p w:rsidR="000F0485" w:rsidRPr="00E2050D" w:rsidRDefault="000F0485" w:rsidP="00084E87">
            <w:pPr>
              <w:pStyle w:val="Default"/>
              <w:spacing w:line="276" w:lineRule="auto"/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075" w:type="dxa"/>
            <w:gridSpan w:val="2"/>
            <w:shd w:val="clear" w:color="auto" w:fill="FFFFFF" w:themeFill="background1"/>
          </w:tcPr>
          <w:p w:rsidR="007F62F9" w:rsidRDefault="004F0EF7" w:rsidP="007F62F9">
            <w:pPr>
              <w:pStyle w:val="Default"/>
              <w:spacing w:line="276" w:lineRule="auto"/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Georgia" w:hAnsi="Georgia" w:cstheme="minorHAnsi"/>
                  <w:color w:val="000000" w:themeColor="text1"/>
                  <w:sz w:val="20"/>
                  <w:szCs w:val="20"/>
                </w:rPr>
                <w:id w:val="-1955319941"/>
                <w:lock w:val="contentLocked"/>
                <w:placeholder>
                  <w:docPart w:val="27CB3A9AF3484CE696D5829D533B0397"/>
                </w:placeholder>
                <w:group/>
              </w:sdtPr>
              <w:sdtContent>
                <w:sdt>
                  <w:sdtPr>
                    <w:rPr>
                      <w:rFonts w:ascii="Georgia" w:hAnsi="Georgia" w:cstheme="minorHAnsi"/>
                      <w:color w:val="000000" w:themeColor="text1"/>
                      <w:sz w:val="20"/>
                      <w:szCs w:val="20"/>
                    </w:rPr>
                    <w:id w:val="-998725975"/>
                    <w:placeholder>
                      <w:docPart w:val="151D82BF50FD4004B46ED791652D40BB"/>
                    </w:placeholder>
                    <w:showingPlcHdr/>
                    <w:text w:multiLine="1"/>
                  </w:sdtPr>
                  <w:sdtContent>
                    <w:r w:rsidRPr="007F62F9">
                      <w:rPr>
                        <w:rStyle w:val="Pladsholdertekst"/>
                        <w:rFonts w:ascii="Georgia" w:hAnsi="Georgia"/>
                        <w:sz w:val="20"/>
                      </w:rPr>
                      <w:t>Klik her for at angive tekst.</w:t>
                    </w:r>
                  </w:sdtContent>
                </w:sdt>
              </w:sdtContent>
            </w:sdt>
          </w:p>
          <w:p w:rsidR="000F0485" w:rsidRPr="00E2050D" w:rsidRDefault="000F0485" w:rsidP="00084E87">
            <w:pPr>
              <w:pStyle w:val="Default"/>
              <w:spacing w:line="276" w:lineRule="auto"/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51" w:type="dxa"/>
            <w:gridSpan w:val="2"/>
            <w:shd w:val="clear" w:color="auto" w:fill="FFFFFF" w:themeFill="background1"/>
          </w:tcPr>
          <w:p w:rsidR="007F62F9" w:rsidRDefault="004F0EF7" w:rsidP="007F62F9">
            <w:pPr>
              <w:pStyle w:val="Default"/>
              <w:spacing w:line="276" w:lineRule="auto"/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Georgia" w:hAnsi="Georgia" w:cstheme="minorHAnsi"/>
                  <w:color w:val="000000" w:themeColor="text1"/>
                  <w:sz w:val="20"/>
                  <w:szCs w:val="20"/>
                </w:rPr>
                <w:id w:val="-2057383530"/>
                <w:lock w:val="contentLocked"/>
                <w:placeholder>
                  <w:docPart w:val="06B6F98F66314769A28912AB9410A145"/>
                </w:placeholder>
                <w:group/>
              </w:sdtPr>
              <w:sdtContent>
                <w:sdt>
                  <w:sdtPr>
                    <w:rPr>
                      <w:rFonts w:ascii="Georgia" w:hAnsi="Georgia" w:cstheme="minorHAnsi"/>
                      <w:color w:val="000000" w:themeColor="text1"/>
                      <w:sz w:val="20"/>
                      <w:szCs w:val="20"/>
                    </w:rPr>
                    <w:id w:val="-495884995"/>
                    <w:placeholder>
                      <w:docPart w:val="540A954A3EFE4427B244AF28A137FE20"/>
                    </w:placeholder>
                    <w:showingPlcHdr/>
                    <w:text w:multiLine="1"/>
                  </w:sdtPr>
                  <w:sdtContent>
                    <w:r w:rsidRPr="007F62F9">
                      <w:rPr>
                        <w:rStyle w:val="Pladsholdertekst"/>
                        <w:rFonts w:ascii="Georgia" w:hAnsi="Georgia"/>
                        <w:sz w:val="20"/>
                      </w:rPr>
                      <w:t>Klik her for at angive tekst.</w:t>
                    </w:r>
                  </w:sdtContent>
                </w:sdt>
              </w:sdtContent>
            </w:sdt>
          </w:p>
          <w:p w:rsidR="000F0485" w:rsidRPr="00E2050D" w:rsidRDefault="000F0485" w:rsidP="00084E87">
            <w:pPr>
              <w:pStyle w:val="Default"/>
              <w:spacing w:line="276" w:lineRule="auto"/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45" w:type="dxa"/>
            <w:shd w:val="clear" w:color="auto" w:fill="FFFFFF" w:themeFill="background1"/>
          </w:tcPr>
          <w:p w:rsidR="007F62F9" w:rsidRDefault="004F0EF7" w:rsidP="007F62F9">
            <w:pPr>
              <w:pStyle w:val="Default"/>
              <w:spacing w:line="276" w:lineRule="auto"/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Georgia" w:hAnsi="Georgia" w:cstheme="minorHAnsi"/>
                  <w:color w:val="000000" w:themeColor="text1"/>
                  <w:sz w:val="20"/>
                  <w:szCs w:val="20"/>
                </w:rPr>
                <w:id w:val="-1310791990"/>
                <w:lock w:val="contentLocked"/>
                <w:placeholder>
                  <w:docPart w:val="B2826D3741124BFAA2DF3B8D4A16CAB6"/>
                </w:placeholder>
                <w:group/>
              </w:sdtPr>
              <w:sdtContent>
                <w:sdt>
                  <w:sdtPr>
                    <w:rPr>
                      <w:rFonts w:ascii="Georgia" w:hAnsi="Georgia" w:cstheme="minorHAnsi"/>
                      <w:color w:val="000000" w:themeColor="text1"/>
                      <w:sz w:val="20"/>
                      <w:szCs w:val="20"/>
                    </w:rPr>
                    <w:id w:val="903028293"/>
                    <w:placeholder>
                      <w:docPart w:val="C195994204CA451AA250BF65E33D67E1"/>
                    </w:placeholder>
                    <w:showingPlcHdr/>
                    <w:text w:multiLine="1"/>
                  </w:sdtPr>
                  <w:sdtContent>
                    <w:r w:rsidRPr="007F62F9">
                      <w:rPr>
                        <w:rStyle w:val="Pladsholdertekst"/>
                        <w:rFonts w:ascii="Georgia" w:hAnsi="Georgia"/>
                        <w:sz w:val="20"/>
                      </w:rPr>
                      <w:t>Klik her for at angive tekst.</w:t>
                    </w:r>
                  </w:sdtContent>
                </w:sdt>
              </w:sdtContent>
            </w:sdt>
          </w:p>
          <w:p w:rsidR="000F0485" w:rsidRPr="00E2050D" w:rsidRDefault="000F0485" w:rsidP="00084E87">
            <w:pPr>
              <w:pStyle w:val="Default"/>
              <w:spacing w:line="276" w:lineRule="auto"/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31" w:type="dxa"/>
            <w:shd w:val="clear" w:color="auto" w:fill="FFFFFF" w:themeFill="background1"/>
          </w:tcPr>
          <w:p w:rsidR="007F62F9" w:rsidRDefault="004F0EF7" w:rsidP="007F62F9">
            <w:pPr>
              <w:pStyle w:val="Default"/>
              <w:spacing w:line="276" w:lineRule="auto"/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Georgia" w:hAnsi="Georgia" w:cstheme="minorHAnsi"/>
                  <w:color w:val="000000" w:themeColor="text1"/>
                  <w:sz w:val="20"/>
                  <w:szCs w:val="20"/>
                </w:rPr>
                <w:id w:val="-1444987586"/>
                <w:lock w:val="contentLocked"/>
                <w:placeholder>
                  <w:docPart w:val="8AE93E27F79F4908B320439E2883FB23"/>
                </w:placeholder>
                <w:group/>
              </w:sdtPr>
              <w:sdtContent>
                <w:sdt>
                  <w:sdtPr>
                    <w:rPr>
                      <w:rFonts w:ascii="Georgia" w:hAnsi="Georgia" w:cstheme="minorHAnsi"/>
                      <w:color w:val="000000" w:themeColor="text1"/>
                      <w:sz w:val="20"/>
                      <w:szCs w:val="20"/>
                    </w:rPr>
                    <w:id w:val="-979996319"/>
                    <w:placeholder>
                      <w:docPart w:val="045F7101DCE9493D90724E1FC3FB630C"/>
                    </w:placeholder>
                    <w:showingPlcHdr/>
                    <w:text w:multiLine="1"/>
                  </w:sdtPr>
                  <w:sdtContent>
                    <w:r w:rsidRPr="007F62F9">
                      <w:rPr>
                        <w:rStyle w:val="Pladsholdertekst"/>
                        <w:rFonts w:ascii="Georgia" w:hAnsi="Georgia"/>
                        <w:sz w:val="20"/>
                      </w:rPr>
                      <w:t>Klik her for at angive tekst.</w:t>
                    </w:r>
                  </w:sdtContent>
                </w:sdt>
              </w:sdtContent>
            </w:sdt>
          </w:p>
          <w:p w:rsidR="000F0485" w:rsidRPr="00E2050D" w:rsidRDefault="000F0485" w:rsidP="00084E87">
            <w:pPr>
              <w:pStyle w:val="Default"/>
              <w:spacing w:line="276" w:lineRule="auto"/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</w:pPr>
          </w:p>
        </w:tc>
      </w:tr>
      <w:tr w:rsidR="000F0485" w:rsidRPr="00E2050D" w:rsidTr="000F0485">
        <w:tc>
          <w:tcPr>
            <w:tcW w:w="988" w:type="dxa"/>
            <w:shd w:val="clear" w:color="auto" w:fill="FFFFFF" w:themeFill="background1"/>
          </w:tcPr>
          <w:p w:rsidR="000F0485" w:rsidRPr="00E2050D" w:rsidRDefault="000F0485" w:rsidP="00084E87">
            <w:pPr>
              <w:pStyle w:val="Default"/>
              <w:spacing w:line="276" w:lineRule="auto"/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</w:pPr>
            <w:r w:rsidRPr="00E2050D"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  <w:t>Nr. 6</w:t>
            </w:r>
          </w:p>
          <w:p w:rsidR="000F0485" w:rsidRPr="00E2050D" w:rsidRDefault="000F0485" w:rsidP="00084E87">
            <w:pPr>
              <w:pStyle w:val="Default"/>
              <w:spacing w:line="276" w:lineRule="auto"/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075" w:type="dxa"/>
            <w:gridSpan w:val="2"/>
            <w:shd w:val="clear" w:color="auto" w:fill="FFFFFF" w:themeFill="background1"/>
          </w:tcPr>
          <w:sdt>
            <w:sdtPr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  <w:id w:val="551192538"/>
              <w:placeholder>
                <w:docPart w:val="765E597169674B7B96986991ED823D84"/>
              </w:placeholder>
              <w:showingPlcHdr/>
              <w:text w:multiLine="1"/>
            </w:sdtPr>
            <w:sdtEndPr/>
            <w:sdtContent>
              <w:p w:rsidR="007F62F9" w:rsidRDefault="007F62F9" w:rsidP="007F62F9">
                <w:pPr>
                  <w:pStyle w:val="Default"/>
                  <w:spacing w:line="276" w:lineRule="auto"/>
                  <w:rPr>
                    <w:rFonts w:ascii="Georgia" w:hAnsi="Georgia" w:cstheme="minorHAnsi"/>
                    <w:color w:val="000000" w:themeColor="text1"/>
                    <w:sz w:val="20"/>
                    <w:szCs w:val="20"/>
                  </w:rPr>
                </w:pPr>
                <w:r w:rsidRPr="007F62F9">
                  <w:rPr>
                    <w:rStyle w:val="Pladsholdertekst"/>
                    <w:rFonts w:ascii="Georgia" w:eastAsiaTheme="minorEastAsia" w:hAnsi="Georgia"/>
                    <w:sz w:val="20"/>
                  </w:rPr>
                  <w:t>Klik her for at angive tekst.</w:t>
                </w:r>
              </w:p>
            </w:sdtContent>
          </w:sdt>
          <w:p w:rsidR="000F0485" w:rsidRPr="00E2050D" w:rsidRDefault="000F0485" w:rsidP="00084E87">
            <w:pPr>
              <w:pStyle w:val="Default"/>
              <w:spacing w:line="276" w:lineRule="auto"/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51" w:type="dxa"/>
            <w:gridSpan w:val="2"/>
            <w:shd w:val="clear" w:color="auto" w:fill="FFFFFF" w:themeFill="background1"/>
          </w:tcPr>
          <w:sdt>
            <w:sdtPr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  <w:id w:val="1430929571"/>
              <w:placeholder>
                <w:docPart w:val="ED54402E30FF478FA6B8E1F26B037066"/>
              </w:placeholder>
              <w:showingPlcHdr/>
              <w:text w:multiLine="1"/>
            </w:sdtPr>
            <w:sdtEndPr/>
            <w:sdtContent>
              <w:p w:rsidR="007F62F9" w:rsidRDefault="007F62F9" w:rsidP="007F62F9">
                <w:pPr>
                  <w:pStyle w:val="Default"/>
                  <w:spacing w:line="276" w:lineRule="auto"/>
                  <w:rPr>
                    <w:rFonts w:ascii="Georgia" w:hAnsi="Georgia" w:cstheme="minorHAnsi"/>
                    <w:color w:val="000000" w:themeColor="text1"/>
                    <w:sz w:val="20"/>
                    <w:szCs w:val="20"/>
                  </w:rPr>
                </w:pPr>
                <w:r w:rsidRPr="007F62F9">
                  <w:rPr>
                    <w:rStyle w:val="Pladsholdertekst"/>
                    <w:rFonts w:ascii="Georgia" w:eastAsiaTheme="minorEastAsia" w:hAnsi="Georgia"/>
                    <w:sz w:val="20"/>
                  </w:rPr>
                  <w:t>Klik her for at angive tekst.</w:t>
                </w:r>
              </w:p>
            </w:sdtContent>
          </w:sdt>
          <w:p w:rsidR="000F0485" w:rsidRPr="00E2050D" w:rsidRDefault="000F0485" w:rsidP="00084E87">
            <w:pPr>
              <w:pStyle w:val="Default"/>
              <w:spacing w:line="276" w:lineRule="auto"/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45" w:type="dxa"/>
            <w:shd w:val="clear" w:color="auto" w:fill="FFFFFF" w:themeFill="background1"/>
          </w:tcPr>
          <w:sdt>
            <w:sdtPr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  <w:id w:val="1158349463"/>
              <w:placeholder>
                <w:docPart w:val="AE7192D40559454B9039CED4F274F375"/>
              </w:placeholder>
              <w:showingPlcHdr/>
              <w:text w:multiLine="1"/>
            </w:sdtPr>
            <w:sdtEndPr/>
            <w:sdtContent>
              <w:p w:rsidR="007F62F9" w:rsidRDefault="007F62F9" w:rsidP="007F62F9">
                <w:pPr>
                  <w:pStyle w:val="Default"/>
                  <w:spacing w:line="276" w:lineRule="auto"/>
                  <w:rPr>
                    <w:rFonts w:ascii="Georgia" w:hAnsi="Georgia" w:cstheme="minorHAnsi"/>
                    <w:color w:val="000000" w:themeColor="text1"/>
                    <w:sz w:val="20"/>
                    <w:szCs w:val="20"/>
                  </w:rPr>
                </w:pPr>
                <w:r w:rsidRPr="007F62F9">
                  <w:rPr>
                    <w:rStyle w:val="Pladsholdertekst"/>
                    <w:rFonts w:ascii="Georgia" w:eastAsiaTheme="minorEastAsia" w:hAnsi="Georgia"/>
                    <w:sz w:val="20"/>
                  </w:rPr>
                  <w:t>Klik her for at angive tekst.</w:t>
                </w:r>
              </w:p>
            </w:sdtContent>
          </w:sdt>
          <w:p w:rsidR="000F0485" w:rsidRPr="00E2050D" w:rsidRDefault="000F0485" w:rsidP="00084E87">
            <w:pPr>
              <w:pStyle w:val="Default"/>
              <w:spacing w:line="276" w:lineRule="auto"/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31" w:type="dxa"/>
            <w:shd w:val="clear" w:color="auto" w:fill="FFFFFF" w:themeFill="background1"/>
          </w:tcPr>
          <w:sdt>
            <w:sdtPr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  <w:id w:val="1411112346"/>
              <w:placeholder>
                <w:docPart w:val="DFB89814C45447F9BDE4FDDFEBA3D8C0"/>
              </w:placeholder>
              <w:showingPlcHdr/>
              <w:text w:multiLine="1"/>
            </w:sdtPr>
            <w:sdtEndPr/>
            <w:sdtContent>
              <w:p w:rsidR="007F62F9" w:rsidRDefault="007F62F9" w:rsidP="007F62F9">
                <w:pPr>
                  <w:pStyle w:val="Default"/>
                  <w:spacing w:line="276" w:lineRule="auto"/>
                  <w:rPr>
                    <w:rFonts w:ascii="Georgia" w:hAnsi="Georgia" w:cstheme="minorHAnsi"/>
                    <w:color w:val="000000" w:themeColor="text1"/>
                    <w:sz w:val="20"/>
                    <w:szCs w:val="20"/>
                  </w:rPr>
                </w:pPr>
                <w:r w:rsidRPr="007F62F9">
                  <w:rPr>
                    <w:rStyle w:val="Pladsholdertekst"/>
                    <w:rFonts w:ascii="Georgia" w:eastAsiaTheme="minorEastAsia" w:hAnsi="Georgia"/>
                    <w:sz w:val="20"/>
                  </w:rPr>
                  <w:t>Klik her for at angive tekst.</w:t>
                </w:r>
              </w:p>
            </w:sdtContent>
          </w:sdt>
          <w:p w:rsidR="000F0485" w:rsidRPr="00E2050D" w:rsidRDefault="000F0485" w:rsidP="00084E87">
            <w:pPr>
              <w:pStyle w:val="Default"/>
              <w:spacing w:line="276" w:lineRule="auto"/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</w:pPr>
          </w:p>
        </w:tc>
      </w:tr>
      <w:tr w:rsidR="000F0485" w:rsidRPr="00E2050D" w:rsidTr="000F0485">
        <w:tc>
          <w:tcPr>
            <w:tcW w:w="988" w:type="dxa"/>
            <w:shd w:val="clear" w:color="auto" w:fill="FFFFFF" w:themeFill="background1"/>
          </w:tcPr>
          <w:p w:rsidR="000F0485" w:rsidRPr="00E2050D" w:rsidRDefault="000F0485" w:rsidP="00084E87">
            <w:pPr>
              <w:pStyle w:val="Default"/>
              <w:spacing w:line="276" w:lineRule="auto"/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</w:pPr>
            <w:r w:rsidRPr="00E2050D"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  <w:t>Nr. 7</w:t>
            </w:r>
          </w:p>
          <w:p w:rsidR="000F0485" w:rsidRPr="00E2050D" w:rsidRDefault="000F0485" w:rsidP="00084E87">
            <w:pPr>
              <w:pStyle w:val="Default"/>
              <w:spacing w:line="276" w:lineRule="auto"/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075" w:type="dxa"/>
            <w:gridSpan w:val="2"/>
            <w:shd w:val="clear" w:color="auto" w:fill="FFFFFF" w:themeFill="background1"/>
          </w:tcPr>
          <w:sdt>
            <w:sdtPr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  <w:id w:val="1718463993"/>
              <w:placeholder>
                <w:docPart w:val="9626E5F1DC344FB68C051D2F7BD62D29"/>
              </w:placeholder>
              <w:showingPlcHdr/>
              <w:text w:multiLine="1"/>
            </w:sdtPr>
            <w:sdtEndPr/>
            <w:sdtContent>
              <w:p w:rsidR="007F62F9" w:rsidRDefault="007F62F9" w:rsidP="007F62F9">
                <w:pPr>
                  <w:pStyle w:val="Default"/>
                  <w:spacing w:line="276" w:lineRule="auto"/>
                  <w:rPr>
                    <w:rFonts w:ascii="Georgia" w:hAnsi="Georgia" w:cstheme="minorHAnsi"/>
                    <w:color w:val="000000" w:themeColor="text1"/>
                    <w:sz w:val="20"/>
                    <w:szCs w:val="20"/>
                  </w:rPr>
                </w:pPr>
                <w:r w:rsidRPr="007F62F9">
                  <w:rPr>
                    <w:rStyle w:val="Pladsholdertekst"/>
                    <w:rFonts w:ascii="Georgia" w:eastAsiaTheme="minorEastAsia" w:hAnsi="Georgia"/>
                    <w:sz w:val="20"/>
                  </w:rPr>
                  <w:t>Klik her for at angive tekst.</w:t>
                </w:r>
              </w:p>
            </w:sdtContent>
          </w:sdt>
          <w:p w:rsidR="000F0485" w:rsidRPr="00E2050D" w:rsidRDefault="000F0485" w:rsidP="00084E87">
            <w:pPr>
              <w:pStyle w:val="Default"/>
              <w:spacing w:line="276" w:lineRule="auto"/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51" w:type="dxa"/>
            <w:gridSpan w:val="2"/>
            <w:shd w:val="clear" w:color="auto" w:fill="FFFFFF" w:themeFill="background1"/>
          </w:tcPr>
          <w:sdt>
            <w:sdtPr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  <w:id w:val="-978992935"/>
              <w:placeholder>
                <w:docPart w:val="018FF8097A98429EAFD4B7C488FF0D83"/>
              </w:placeholder>
              <w:showingPlcHdr/>
              <w:text w:multiLine="1"/>
            </w:sdtPr>
            <w:sdtEndPr/>
            <w:sdtContent>
              <w:p w:rsidR="007F62F9" w:rsidRDefault="007F62F9" w:rsidP="007F62F9">
                <w:pPr>
                  <w:pStyle w:val="Default"/>
                  <w:spacing w:line="276" w:lineRule="auto"/>
                  <w:rPr>
                    <w:rFonts w:ascii="Georgia" w:hAnsi="Georgia" w:cstheme="minorHAnsi"/>
                    <w:color w:val="000000" w:themeColor="text1"/>
                    <w:sz w:val="20"/>
                    <w:szCs w:val="20"/>
                  </w:rPr>
                </w:pPr>
                <w:r w:rsidRPr="007F62F9">
                  <w:rPr>
                    <w:rStyle w:val="Pladsholdertekst"/>
                    <w:rFonts w:ascii="Georgia" w:eastAsiaTheme="minorEastAsia" w:hAnsi="Georgia"/>
                    <w:sz w:val="20"/>
                  </w:rPr>
                  <w:t>Klik her for at angive tekst.</w:t>
                </w:r>
              </w:p>
            </w:sdtContent>
          </w:sdt>
          <w:p w:rsidR="000F0485" w:rsidRPr="00E2050D" w:rsidRDefault="000F0485" w:rsidP="00084E87">
            <w:pPr>
              <w:pStyle w:val="Default"/>
              <w:spacing w:line="276" w:lineRule="auto"/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45" w:type="dxa"/>
            <w:shd w:val="clear" w:color="auto" w:fill="FFFFFF" w:themeFill="background1"/>
          </w:tcPr>
          <w:sdt>
            <w:sdtPr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  <w:id w:val="-1238162752"/>
              <w:placeholder>
                <w:docPart w:val="DCCDC81871C9447B9198CC7D55E5EC18"/>
              </w:placeholder>
              <w:showingPlcHdr/>
              <w:text w:multiLine="1"/>
            </w:sdtPr>
            <w:sdtEndPr/>
            <w:sdtContent>
              <w:p w:rsidR="007F62F9" w:rsidRDefault="007F62F9" w:rsidP="007F62F9">
                <w:pPr>
                  <w:pStyle w:val="Default"/>
                  <w:spacing w:line="276" w:lineRule="auto"/>
                  <w:rPr>
                    <w:rFonts w:ascii="Georgia" w:hAnsi="Georgia" w:cstheme="minorHAnsi"/>
                    <w:color w:val="000000" w:themeColor="text1"/>
                    <w:sz w:val="20"/>
                    <w:szCs w:val="20"/>
                  </w:rPr>
                </w:pPr>
                <w:r w:rsidRPr="007F62F9">
                  <w:rPr>
                    <w:rStyle w:val="Pladsholdertekst"/>
                    <w:rFonts w:ascii="Georgia" w:eastAsiaTheme="minorEastAsia" w:hAnsi="Georgia"/>
                    <w:sz w:val="20"/>
                  </w:rPr>
                  <w:t>Klik her for at angive tekst.</w:t>
                </w:r>
              </w:p>
            </w:sdtContent>
          </w:sdt>
          <w:p w:rsidR="000F0485" w:rsidRPr="00E2050D" w:rsidRDefault="000F0485" w:rsidP="00084E87">
            <w:pPr>
              <w:pStyle w:val="Default"/>
              <w:spacing w:line="276" w:lineRule="auto"/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31" w:type="dxa"/>
            <w:shd w:val="clear" w:color="auto" w:fill="FFFFFF" w:themeFill="background1"/>
          </w:tcPr>
          <w:sdt>
            <w:sdtPr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  <w:id w:val="-2084676640"/>
              <w:placeholder>
                <w:docPart w:val="3FC99F9556134A4FA3B6BFA747BB1C48"/>
              </w:placeholder>
              <w:showingPlcHdr/>
              <w:text w:multiLine="1"/>
            </w:sdtPr>
            <w:sdtEndPr/>
            <w:sdtContent>
              <w:p w:rsidR="007F62F9" w:rsidRDefault="007F62F9" w:rsidP="007F62F9">
                <w:pPr>
                  <w:pStyle w:val="Default"/>
                  <w:spacing w:line="276" w:lineRule="auto"/>
                  <w:rPr>
                    <w:rFonts w:ascii="Georgia" w:hAnsi="Georgia" w:cstheme="minorHAnsi"/>
                    <w:color w:val="000000" w:themeColor="text1"/>
                    <w:sz w:val="20"/>
                    <w:szCs w:val="20"/>
                  </w:rPr>
                </w:pPr>
                <w:r w:rsidRPr="007F62F9">
                  <w:rPr>
                    <w:rStyle w:val="Pladsholdertekst"/>
                    <w:rFonts w:ascii="Georgia" w:eastAsiaTheme="minorEastAsia" w:hAnsi="Georgia"/>
                    <w:sz w:val="20"/>
                  </w:rPr>
                  <w:t>Klik her for at angive tekst.</w:t>
                </w:r>
              </w:p>
            </w:sdtContent>
          </w:sdt>
          <w:p w:rsidR="000F0485" w:rsidRPr="00E2050D" w:rsidRDefault="000F0485" w:rsidP="00084E87">
            <w:pPr>
              <w:pStyle w:val="Default"/>
              <w:spacing w:line="276" w:lineRule="auto"/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</w:pPr>
          </w:p>
        </w:tc>
      </w:tr>
      <w:tr w:rsidR="000F0485" w:rsidRPr="00E2050D" w:rsidTr="000F0485">
        <w:tc>
          <w:tcPr>
            <w:tcW w:w="988" w:type="dxa"/>
            <w:shd w:val="clear" w:color="auto" w:fill="FFFFFF" w:themeFill="background1"/>
          </w:tcPr>
          <w:p w:rsidR="000F0485" w:rsidRPr="00E2050D" w:rsidRDefault="004814A9" w:rsidP="00084E87">
            <w:pPr>
              <w:pStyle w:val="Default"/>
              <w:spacing w:line="276" w:lineRule="auto"/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  <w:t>Nr. 8</w:t>
            </w:r>
          </w:p>
          <w:p w:rsidR="000F0485" w:rsidRPr="00E2050D" w:rsidRDefault="000F0485" w:rsidP="00084E87">
            <w:pPr>
              <w:pStyle w:val="Default"/>
              <w:spacing w:line="276" w:lineRule="auto"/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075" w:type="dxa"/>
            <w:gridSpan w:val="2"/>
            <w:shd w:val="clear" w:color="auto" w:fill="FFFFFF" w:themeFill="background1"/>
          </w:tcPr>
          <w:sdt>
            <w:sdtPr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  <w:id w:val="-184137936"/>
              <w:placeholder>
                <w:docPart w:val="7798EBE12DCC428DADD5A6653735556D"/>
              </w:placeholder>
              <w:showingPlcHdr/>
              <w:text w:multiLine="1"/>
            </w:sdtPr>
            <w:sdtEndPr/>
            <w:sdtContent>
              <w:p w:rsidR="007F62F9" w:rsidRDefault="007F62F9" w:rsidP="007F62F9">
                <w:pPr>
                  <w:pStyle w:val="Default"/>
                  <w:spacing w:line="276" w:lineRule="auto"/>
                  <w:rPr>
                    <w:rFonts w:ascii="Georgia" w:hAnsi="Georgia" w:cstheme="minorHAnsi"/>
                    <w:color w:val="000000" w:themeColor="text1"/>
                    <w:sz w:val="20"/>
                    <w:szCs w:val="20"/>
                  </w:rPr>
                </w:pPr>
                <w:r w:rsidRPr="007F62F9">
                  <w:rPr>
                    <w:rStyle w:val="Pladsholdertekst"/>
                    <w:rFonts w:ascii="Georgia" w:eastAsiaTheme="minorEastAsia" w:hAnsi="Georgia"/>
                    <w:sz w:val="20"/>
                  </w:rPr>
                  <w:t>Klik her for at angive tekst.</w:t>
                </w:r>
              </w:p>
            </w:sdtContent>
          </w:sdt>
          <w:p w:rsidR="000F0485" w:rsidRPr="00E2050D" w:rsidRDefault="000F0485" w:rsidP="00084E87">
            <w:pPr>
              <w:pStyle w:val="Default"/>
              <w:spacing w:line="276" w:lineRule="auto"/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51" w:type="dxa"/>
            <w:gridSpan w:val="2"/>
            <w:shd w:val="clear" w:color="auto" w:fill="FFFFFF" w:themeFill="background1"/>
          </w:tcPr>
          <w:sdt>
            <w:sdtPr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  <w:id w:val="1933544518"/>
              <w:placeholder>
                <w:docPart w:val="6A483CA835D347D49F4E2F4890585C3F"/>
              </w:placeholder>
              <w:showingPlcHdr/>
              <w:text w:multiLine="1"/>
            </w:sdtPr>
            <w:sdtEndPr/>
            <w:sdtContent>
              <w:p w:rsidR="007F62F9" w:rsidRDefault="007F62F9" w:rsidP="007F62F9">
                <w:pPr>
                  <w:pStyle w:val="Default"/>
                  <w:spacing w:line="276" w:lineRule="auto"/>
                  <w:rPr>
                    <w:rFonts w:ascii="Georgia" w:hAnsi="Georgia" w:cstheme="minorHAnsi"/>
                    <w:color w:val="000000" w:themeColor="text1"/>
                    <w:sz w:val="20"/>
                    <w:szCs w:val="20"/>
                  </w:rPr>
                </w:pPr>
                <w:r w:rsidRPr="007F62F9">
                  <w:rPr>
                    <w:rStyle w:val="Pladsholdertekst"/>
                    <w:rFonts w:ascii="Georgia" w:eastAsiaTheme="minorEastAsia" w:hAnsi="Georgia"/>
                    <w:sz w:val="20"/>
                  </w:rPr>
                  <w:t>Klik her for at angive tekst.</w:t>
                </w:r>
              </w:p>
            </w:sdtContent>
          </w:sdt>
          <w:p w:rsidR="000F0485" w:rsidRPr="00E2050D" w:rsidRDefault="000F0485" w:rsidP="00084E87">
            <w:pPr>
              <w:pStyle w:val="Default"/>
              <w:spacing w:line="276" w:lineRule="auto"/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45" w:type="dxa"/>
            <w:shd w:val="clear" w:color="auto" w:fill="FFFFFF" w:themeFill="background1"/>
          </w:tcPr>
          <w:sdt>
            <w:sdtPr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  <w:id w:val="-1291434377"/>
              <w:placeholder>
                <w:docPart w:val="E58EA753D2A647B4B4BEE1F49E6FA113"/>
              </w:placeholder>
              <w:showingPlcHdr/>
              <w:text w:multiLine="1"/>
            </w:sdtPr>
            <w:sdtEndPr/>
            <w:sdtContent>
              <w:p w:rsidR="007F62F9" w:rsidRDefault="007F62F9" w:rsidP="007F62F9">
                <w:pPr>
                  <w:pStyle w:val="Default"/>
                  <w:spacing w:line="276" w:lineRule="auto"/>
                  <w:rPr>
                    <w:rFonts w:ascii="Georgia" w:hAnsi="Georgia" w:cstheme="minorHAnsi"/>
                    <w:color w:val="000000" w:themeColor="text1"/>
                    <w:sz w:val="20"/>
                    <w:szCs w:val="20"/>
                  </w:rPr>
                </w:pPr>
                <w:r w:rsidRPr="007F62F9">
                  <w:rPr>
                    <w:rStyle w:val="Pladsholdertekst"/>
                    <w:rFonts w:ascii="Georgia" w:eastAsiaTheme="minorEastAsia" w:hAnsi="Georgia"/>
                    <w:sz w:val="20"/>
                  </w:rPr>
                  <w:t>Klik her for at angive tekst.</w:t>
                </w:r>
              </w:p>
            </w:sdtContent>
          </w:sdt>
          <w:p w:rsidR="000F0485" w:rsidRPr="00E2050D" w:rsidRDefault="000F0485" w:rsidP="00084E87">
            <w:pPr>
              <w:pStyle w:val="Default"/>
              <w:spacing w:line="276" w:lineRule="auto"/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31" w:type="dxa"/>
            <w:shd w:val="clear" w:color="auto" w:fill="FFFFFF" w:themeFill="background1"/>
          </w:tcPr>
          <w:sdt>
            <w:sdtPr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  <w:id w:val="-195315389"/>
              <w:placeholder>
                <w:docPart w:val="BED4651D1BFB4C90B98D4AB14E0FD384"/>
              </w:placeholder>
              <w:showingPlcHdr/>
              <w:text w:multiLine="1"/>
            </w:sdtPr>
            <w:sdtEndPr/>
            <w:sdtContent>
              <w:p w:rsidR="007F62F9" w:rsidRDefault="007F62F9" w:rsidP="007F62F9">
                <w:pPr>
                  <w:pStyle w:val="Default"/>
                  <w:spacing w:line="276" w:lineRule="auto"/>
                  <w:rPr>
                    <w:rFonts w:ascii="Georgia" w:hAnsi="Georgia" w:cstheme="minorHAnsi"/>
                    <w:color w:val="000000" w:themeColor="text1"/>
                    <w:sz w:val="20"/>
                    <w:szCs w:val="20"/>
                  </w:rPr>
                </w:pPr>
                <w:r w:rsidRPr="007F62F9">
                  <w:rPr>
                    <w:rStyle w:val="Pladsholdertekst"/>
                    <w:rFonts w:ascii="Georgia" w:eastAsiaTheme="minorEastAsia" w:hAnsi="Georgia"/>
                    <w:sz w:val="20"/>
                  </w:rPr>
                  <w:t>Klik her for at angive tekst.</w:t>
                </w:r>
              </w:p>
            </w:sdtContent>
          </w:sdt>
          <w:p w:rsidR="000F0485" w:rsidRPr="00E2050D" w:rsidRDefault="000F0485" w:rsidP="00084E87">
            <w:pPr>
              <w:pStyle w:val="Default"/>
              <w:spacing w:line="276" w:lineRule="auto"/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</w:pPr>
          </w:p>
        </w:tc>
      </w:tr>
      <w:tr w:rsidR="000F0485" w:rsidRPr="00E2050D" w:rsidTr="000F0485">
        <w:tc>
          <w:tcPr>
            <w:tcW w:w="98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F0485" w:rsidRPr="00E2050D" w:rsidRDefault="004814A9" w:rsidP="00084E87">
            <w:pPr>
              <w:pStyle w:val="Default"/>
              <w:spacing w:line="276" w:lineRule="auto"/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  <w:t>Nr. 9</w:t>
            </w:r>
          </w:p>
          <w:p w:rsidR="000F0485" w:rsidRPr="00E2050D" w:rsidRDefault="000F0485" w:rsidP="00084E87">
            <w:pPr>
              <w:pStyle w:val="Default"/>
              <w:spacing w:line="276" w:lineRule="auto"/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07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sdt>
            <w:sdtPr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  <w:id w:val="1202984914"/>
              <w:placeholder>
                <w:docPart w:val="98BED6883ECF4FB484E3D1219482F5A1"/>
              </w:placeholder>
              <w:showingPlcHdr/>
              <w:text w:multiLine="1"/>
            </w:sdtPr>
            <w:sdtEndPr/>
            <w:sdtContent>
              <w:p w:rsidR="007F62F9" w:rsidRDefault="007F62F9" w:rsidP="007F62F9">
                <w:pPr>
                  <w:pStyle w:val="Default"/>
                  <w:spacing w:line="276" w:lineRule="auto"/>
                  <w:rPr>
                    <w:rFonts w:ascii="Georgia" w:hAnsi="Georgia" w:cstheme="minorHAnsi"/>
                    <w:color w:val="000000" w:themeColor="text1"/>
                    <w:sz w:val="20"/>
                    <w:szCs w:val="20"/>
                  </w:rPr>
                </w:pPr>
                <w:r w:rsidRPr="007F62F9">
                  <w:rPr>
                    <w:rStyle w:val="Pladsholdertekst"/>
                    <w:rFonts w:ascii="Georgia" w:eastAsiaTheme="minorEastAsia" w:hAnsi="Georgia"/>
                    <w:sz w:val="20"/>
                  </w:rPr>
                  <w:t>Klik her for at angive tekst.</w:t>
                </w:r>
              </w:p>
            </w:sdtContent>
          </w:sdt>
          <w:p w:rsidR="000F0485" w:rsidRPr="00E2050D" w:rsidRDefault="000F0485" w:rsidP="00084E87">
            <w:pPr>
              <w:pStyle w:val="Default"/>
              <w:spacing w:line="276" w:lineRule="auto"/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5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sdt>
            <w:sdtPr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  <w:id w:val="-632327906"/>
              <w:placeholder>
                <w:docPart w:val="05D89FDEA2AA4758B104CB68E3E022A3"/>
              </w:placeholder>
              <w:showingPlcHdr/>
              <w:text w:multiLine="1"/>
            </w:sdtPr>
            <w:sdtEndPr/>
            <w:sdtContent>
              <w:p w:rsidR="007F62F9" w:rsidRDefault="007F62F9" w:rsidP="007F62F9">
                <w:pPr>
                  <w:pStyle w:val="Default"/>
                  <w:spacing w:line="276" w:lineRule="auto"/>
                  <w:rPr>
                    <w:rFonts w:ascii="Georgia" w:hAnsi="Georgia" w:cstheme="minorHAnsi"/>
                    <w:color w:val="000000" w:themeColor="text1"/>
                    <w:sz w:val="20"/>
                    <w:szCs w:val="20"/>
                  </w:rPr>
                </w:pPr>
                <w:r w:rsidRPr="007F62F9">
                  <w:rPr>
                    <w:rStyle w:val="Pladsholdertekst"/>
                    <w:rFonts w:ascii="Georgia" w:eastAsiaTheme="minorEastAsia" w:hAnsi="Georgia"/>
                    <w:sz w:val="20"/>
                  </w:rPr>
                  <w:t>Klik her for at angive tekst.</w:t>
                </w:r>
              </w:p>
            </w:sdtContent>
          </w:sdt>
          <w:p w:rsidR="000F0485" w:rsidRPr="00E2050D" w:rsidRDefault="000F0485" w:rsidP="00084E87">
            <w:pPr>
              <w:pStyle w:val="Default"/>
              <w:spacing w:line="276" w:lineRule="auto"/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FFFFFF" w:themeFill="background1"/>
          </w:tcPr>
          <w:sdt>
            <w:sdtPr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  <w:id w:val="-1944518304"/>
              <w:placeholder>
                <w:docPart w:val="0AD45D784C6243DA84654E5B608F9880"/>
              </w:placeholder>
              <w:showingPlcHdr/>
              <w:text w:multiLine="1"/>
            </w:sdtPr>
            <w:sdtEndPr/>
            <w:sdtContent>
              <w:p w:rsidR="007F62F9" w:rsidRDefault="007F62F9" w:rsidP="007F62F9">
                <w:pPr>
                  <w:pStyle w:val="Default"/>
                  <w:spacing w:line="276" w:lineRule="auto"/>
                  <w:rPr>
                    <w:rFonts w:ascii="Georgia" w:hAnsi="Georgia" w:cstheme="minorHAnsi"/>
                    <w:color w:val="000000" w:themeColor="text1"/>
                    <w:sz w:val="20"/>
                    <w:szCs w:val="20"/>
                  </w:rPr>
                </w:pPr>
                <w:r w:rsidRPr="007F62F9">
                  <w:rPr>
                    <w:rStyle w:val="Pladsholdertekst"/>
                    <w:rFonts w:ascii="Georgia" w:eastAsiaTheme="minorEastAsia" w:hAnsi="Georgia"/>
                    <w:sz w:val="20"/>
                  </w:rPr>
                  <w:t>Klik her for at angive tekst.</w:t>
                </w:r>
              </w:p>
            </w:sdtContent>
          </w:sdt>
          <w:p w:rsidR="000F0485" w:rsidRPr="00E2050D" w:rsidRDefault="000F0485" w:rsidP="00084E87">
            <w:pPr>
              <w:pStyle w:val="Default"/>
              <w:spacing w:line="276" w:lineRule="auto"/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FFFFF" w:themeFill="background1"/>
          </w:tcPr>
          <w:sdt>
            <w:sdtPr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  <w:id w:val="-60109116"/>
              <w:placeholder>
                <w:docPart w:val="08CD5A9625834B9C99C2DC033CE68C81"/>
              </w:placeholder>
              <w:showingPlcHdr/>
              <w:text w:multiLine="1"/>
            </w:sdtPr>
            <w:sdtEndPr/>
            <w:sdtContent>
              <w:p w:rsidR="007F62F9" w:rsidRDefault="007F62F9" w:rsidP="007F62F9">
                <w:pPr>
                  <w:pStyle w:val="Default"/>
                  <w:spacing w:line="276" w:lineRule="auto"/>
                  <w:rPr>
                    <w:rFonts w:ascii="Georgia" w:hAnsi="Georgia" w:cstheme="minorHAnsi"/>
                    <w:color w:val="000000" w:themeColor="text1"/>
                    <w:sz w:val="20"/>
                    <w:szCs w:val="20"/>
                  </w:rPr>
                </w:pPr>
                <w:r w:rsidRPr="007F62F9">
                  <w:rPr>
                    <w:rStyle w:val="Pladsholdertekst"/>
                    <w:rFonts w:ascii="Georgia" w:eastAsiaTheme="minorEastAsia" w:hAnsi="Georgia"/>
                    <w:sz w:val="20"/>
                  </w:rPr>
                  <w:t>Klik her for at angive tekst.</w:t>
                </w:r>
              </w:p>
            </w:sdtContent>
          </w:sdt>
          <w:p w:rsidR="000F0485" w:rsidRPr="00E2050D" w:rsidRDefault="000F0485" w:rsidP="00084E87">
            <w:pPr>
              <w:pStyle w:val="Default"/>
              <w:spacing w:line="276" w:lineRule="auto"/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</w:pPr>
          </w:p>
        </w:tc>
      </w:tr>
      <w:tr w:rsidR="000F0485" w:rsidRPr="00E2050D" w:rsidTr="000F0485">
        <w:tc>
          <w:tcPr>
            <w:tcW w:w="10190" w:type="dxa"/>
            <w:gridSpan w:val="7"/>
            <w:tcBorders>
              <w:left w:val="nil"/>
              <w:right w:val="nil"/>
            </w:tcBorders>
            <w:shd w:val="clear" w:color="auto" w:fill="FFFFFF" w:themeFill="background1"/>
          </w:tcPr>
          <w:p w:rsidR="000F0485" w:rsidRPr="00E2050D" w:rsidRDefault="000F0485" w:rsidP="00084E87">
            <w:pPr>
              <w:pStyle w:val="Default"/>
              <w:spacing w:line="276" w:lineRule="auto"/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</w:pPr>
          </w:p>
        </w:tc>
      </w:tr>
      <w:tr w:rsidR="000F0485" w:rsidRPr="00E2050D" w:rsidTr="000F0485">
        <w:tc>
          <w:tcPr>
            <w:tcW w:w="691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0F0485" w:rsidRPr="00E2050D" w:rsidRDefault="000F0485" w:rsidP="00084E87">
            <w:pPr>
              <w:pStyle w:val="Default"/>
              <w:spacing w:line="276" w:lineRule="auto"/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</w:pPr>
            <w:r w:rsidRPr="00E2050D"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  <w:t xml:space="preserve">Er der vedlagt supplerende oversigt? </w:t>
            </w:r>
          </w:p>
          <w:p w:rsidR="000F0485" w:rsidRPr="00E2050D" w:rsidRDefault="000F0485" w:rsidP="00084E87">
            <w:pPr>
              <w:pStyle w:val="Default"/>
              <w:spacing w:line="276" w:lineRule="auto"/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F0485" w:rsidRPr="00E2050D" w:rsidRDefault="000F0485" w:rsidP="00084E87">
            <w:pPr>
              <w:pStyle w:val="Default"/>
              <w:spacing w:line="276" w:lineRule="auto"/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</w:pPr>
            <w:r w:rsidRPr="00E2050D"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  <w:t xml:space="preserve">Ja:  </w:t>
            </w:r>
            <w:sdt>
              <w:sdtPr>
                <w:rPr>
                  <w:rFonts w:ascii="Georgia" w:hAnsi="Georgia" w:cstheme="minorHAnsi"/>
                  <w:color w:val="000000" w:themeColor="text1"/>
                  <w:sz w:val="20"/>
                  <w:szCs w:val="20"/>
                </w:rPr>
                <w:id w:val="420063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2F9"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F0485" w:rsidRPr="00E2050D" w:rsidRDefault="000F0485" w:rsidP="00084E87">
            <w:pPr>
              <w:pStyle w:val="Default"/>
              <w:spacing w:line="276" w:lineRule="auto"/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</w:pPr>
            <w:r w:rsidRPr="00E2050D"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  <w:t xml:space="preserve">Nej: </w:t>
            </w:r>
            <w:sdt>
              <w:sdtPr>
                <w:rPr>
                  <w:rFonts w:ascii="Georgia" w:hAnsi="Georgia" w:cstheme="minorHAnsi"/>
                  <w:color w:val="000000" w:themeColor="text1"/>
                  <w:sz w:val="20"/>
                  <w:szCs w:val="20"/>
                </w:rPr>
                <w:id w:val="131992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2F9"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86F43" w:rsidRPr="00E2050D" w:rsidTr="00986F43">
        <w:trPr>
          <w:trHeight w:val="426"/>
        </w:trPr>
        <w:tc>
          <w:tcPr>
            <w:tcW w:w="6914" w:type="dxa"/>
            <w:gridSpan w:val="5"/>
            <w:shd w:val="clear" w:color="auto" w:fill="FFFFFF" w:themeFill="background1"/>
          </w:tcPr>
          <w:p w:rsidR="00986F43" w:rsidRPr="00E2050D" w:rsidRDefault="00986F43" w:rsidP="00387777">
            <w:pPr>
              <w:pStyle w:val="Default"/>
              <w:spacing w:line="276" w:lineRule="auto"/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</w:pPr>
            <w:r w:rsidRPr="00E2050D"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  <w:t>Er der vedlagt skema med individuelle oplysninger for hver lodsejer</w:t>
            </w:r>
            <w:r w:rsidR="006771EF"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  <w:t>, hvis der er ændringer eller nye lodsejere</w:t>
            </w:r>
            <w:r w:rsidRPr="00E2050D"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  <w:t xml:space="preserve">? </w:t>
            </w:r>
          </w:p>
          <w:p w:rsidR="00986F43" w:rsidRPr="00E2050D" w:rsidRDefault="00986F43" w:rsidP="00387777">
            <w:pPr>
              <w:pStyle w:val="Default"/>
              <w:spacing w:line="276" w:lineRule="auto"/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45" w:type="dxa"/>
            <w:shd w:val="clear" w:color="auto" w:fill="FFFFFF" w:themeFill="background1"/>
          </w:tcPr>
          <w:p w:rsidR="00986F43" w:rsidRPr="00E2050D" w:rsidRDefault="00986F43" w:rsidP="00084E87">
            <w:pPr>
              <w:pStyle w:val="Default"/>
              <w:spacing w:line="276" w:lineRule="auto"/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</w:pPr>
            <w:r w:rsidRPr="00E2050D"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  <w:t xml:space="preserve">Ja. </w:t>
            </w:r>
            <w:sdt>
              <w:sdtPr>
                <w:rPr>
                  <w:rFonts w:ascii="Georgia" w:hAnsi="Georgia" w:cstheme="minorHAnsi"/>
                  <w:color w:val="000000" w:themeColor="text1"/>
                  <w:sz w:val="20"/>
                  <w:szCs w:val="20"/>
                </w:rPr>
                <w:id w:val="1271655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2F9"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31" w:type="dxa"/>
            <w:shd w:val="clear" w:color="auto" w:fill="FFFFFF" w:themeFill="background1"/>
          </w:tcPr>
          <w:p w:rsidR="00986F43" w:rsidRPr="00E2050D" w:rsidRDefault="00986F43" w:rsidP="00084E87">
            <w:pPr>
              <w:pStyle w:val="Default"/>
              <w:spacing w:line="276" w:lineRule="auto"/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</w:pPr>
            <w:r w:rsidRPr="00E2050D"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  <w:t xml:space="preserve">Nej: </w:t>
            </w:r>
            <w:sdt>
              <w:sdtPr>
                <w:rPr>
                  <w:rFonts w:ascii="Georgia" w:hAnsi="Georgia" w:cstheme="minorHAnsi"/>
                  <w:color w:val="000000" w:themeColor="text1"/>
                  <w:sz w:val="20"/>
                  <w:szCs w:val="20"/>
                </w:rPr>
                <w:id w:val="-1608180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2F9"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561AC4" w:rsidRDefault="00561AC4" w:rsidP="00084E87">
      <w:pPr>
        <w:pStyle w:val="Default"/>
        <w:spacing w:line="276" w:lineRule="auto"/>
        <w:rPr>
          <w:rFonts w:ascii="Georgia" w:hAnsi="Georgia"/>
          <w:color w:val="000000" w:themeColor="text1"/>
        </w:rPr>
      </w:pPr>
    </w:p>
    <w:tbl>
      <w:tblPr>
        <w:tblStyle w:val="Tabel-Gitter"/>
        <w:tblW w:w="10190" w:type="dxa"/>
        <w:tblLook w:val="04A0" w:firstRow="1" w:lastRow="0" w:firstColumn="1" w:lastColumn="0" w:noHBand="0" w:noVBand="1"/>
      </w:tblPr>
      <w:tblGrid>
        <w:gridCol w:w="10190"/>
      </w:tblGrid>
      <w:tr w:rsidR="00561AC4" w:rsidRPr="00E2050D" w:rsidTr="006F1B04">
        <w:tc>
          <w:tcPr>
            <w:tcW w:w="10190" w:type="dxa"/>
            <w:shd w:val="clear" w:color="auto" w:fill="BFBFBF" w:themeFill="background1" w:themeFillShade="BF"/>
          </w:tcPr>
          <w:p w:rsidR="00561AC4" w:rsidRPr="006F1B04" w:rsidRDefault="003625C5">
            <w:pPr>
              <w:pStyle w:val="Default"/>
              <w:spacing w:line="276" w:lineRule="auto"/>
              <w:rPr>
                <w:rFonts w:ascii="Georgia" w:hAnsi="Georgia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/>
                <w:b/>
                <w:color w:val="000000" w:themeColor="text1"/>
                <w:sz w:val="20"/>
                <w:szCs w:val="20"/>
                <w:highlight w:val="lightGray"/>
                <w:shd w:val="clear" w:color="auto" w:fill="D9D9D9" w:themeFill="background1" w:themeFillShade="D9"/>
              </w:rPr>
              <w:t>G</w:t>
            </w:r>
            <w:r w:rsidR="00561AC4" w:rsidRPr="004814A9">
              <w:rPr>
                <w:rFonts w:ascii="Georgia" w:hAnsi="Georgia"/>
                <w:b/>
                <w:color w:val="000000" w:themeColor="text1"/>
                <w:sz w:val="20"/>
                <w:szCs w:val="20"/>
                <w:highlight w:val="lightGray"/>
                <w:shd w:val="clear" w:color="auto" w:fill="D9D9D9" w:themeFill="background1" w:themeFillShade="D9"/>
              </w:rPr>
              <w:t>. Bilag</w:t>
            </w:r>
            <w:r w:rsidR="00D91AD0" w:rsidRPr="004814A9">
              <w:rPr>
                <w:rFonts w:ascii="Georgia" w:hAnsi="Georgia" w:cstheme="minorHAnsi"/>
                <w:b/>
                <w:color w:val="000000" w:themeColor="text1"/>
                <w:sz w:val="20"/>
                <w:szCs w:val="20"/>
                <w:highlight w:val="lightGray"/>
                <w:shd w:val="clear" w:color="auto" w:fill="D9D9D9" w:themeFill="background1" w:themeFillShade="D9"/>
              </w:rPr>
              <w:t>.</w:t>
            </w:r>
            <w:r w:rsidR="00D91AD0">
              <w:rPr>
                <w:rFonts w:ascii="Georgia" w:hAnsi="Georgia" w:cstheme="minorHAnsi"/>
                <w:b/>
                <w:color w:val="000000" w:themeColor="text1"/>
                <w:sz w:val="20"/>
                <w:szCs w:val="20"/>
              </w:rPr>
              <w:t xml:space="preserve"> Alle bilag skal være vedlagt ansøgningen</w:t>
            </w:r>
          </w:p>
        </w:tc>
      </w:tr>
      <w:tr w:rsidR="00D91AD0" w:rsidRPr="00E2050D" w:rsidTr="004814A9">
        <w:tc>
          <w:tcPr>
            <w:tcW w:w="10190" w:type="dxa"/>
          </w:tcPr>
          <w:p w:rsidR="00D91AD0" w:rsidRPr="00E2050D" w:rsidRDefault="00D91AD0" w:rsidP="00D91AD0">
            <w:pPr>
              <w:pStyle w:val="Default"/>
              <w:spacing w:line="276" w:lineRule="auto"/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  <w:t>Referat fra Sammenslutningens stiftende generalforsamling</w:t>
            </w:r>
            <w:r w:rsidR="00F0283F"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  <w:t xml:space="preserve">, hvis der er foretaget ændringer </w:t>
            </w:r>
          </w:p>
        </w:tc>
      </w:tr>
      <w:tr w:rsidR="00D91AD0" w:rsidRPr="00E2050D" w:rsidTr="006F1B04">
        <w:tc>
          <w:tcPr>
            <w:tcW w:w="10190" w:type="dxa"/>
            <w:tcBorders>
              <w:bottom w:val="single" w:sz="4" w:space="0" w:color="auto"/>
            </w:tcBorders>
          </w:tcPr>
          <w:p w:rsidR="00D91AD0" w:rsidRPr="00E2050D" w:rsidRDefault="00D91AD0" w:rsidP="00D91AD0">
            <w:pPr>
              <w:pStyle w:val="Default"/>
              <w:spacing w:line="276" w:lineRule="auto"/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  <w:t>Oversigt over tegningsberettigede i sammenslutningen</w:t>
            </w:r>
            <w:r w:rsidR="00F0283F"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  <w:t>, hvis der er foretaget ændringer</w:t>
            </w:r>
          </w:p>
        </w:tc>
      </w:tr>
      <w:tr w:rsidR="00D91AD0" w:rsidRPr="00E2050D" w:rsidTr="004814A9">
        <w:trPr>
          <w:trHeight w:val="297"/>
        </w:trPr>
        <w:tc>
          <w:tcPr>
            <w:tcW w:w="10190" w:type="dxa"/>
            <w:tcBorders>
              <w:bottom w:val="single" w:sz="4" w:space="0" w:color="auto"/>
            </w:tcBorders>
          </w:tcPr>
          <w:p w:rsidR="00D91AD0" w:rsidRDefault="00D91AD0" w:rsidP="004814A9">
            <w:pPr>
              <w:pStyle w:val="Default"/>
              <w:spacing w:line="276" w:lineRule="auto"/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</w:pPr>
            <w:r w:rsidRPr="00E2050D"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  <w:t>Kortmateriale (1:10.000) over det samlede projekt</w:t>
            </w:r>
            <w:r w:rsidR="000A1067"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  <w:t>, jævnfør pkt. E</w:t>
            </w:r>
          </w:p>
        </w:tc>
      </w:tr>
      <w:tr w:rsidR="00D91AD0" w:rsidRPr="00E2050D" w:rsidTr="004814A9">
        <w:tc>
          <w:tcPr>
            <w:tcW w:w="10190" w:type="dxa"/>
          </w:tcPr>
          <w:p w:rsidR="00D91AD0" w:rsidRPr="00E2050D" w:rsidRDefault="00D91AD0" w:rsidP="00D91AD0">
            <w:pPr>
              <w:pStyle w:val="Default"/>
              <w:spacing w:line="276" w:lineRule="auto"/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</w:pPr>
            <w:r w:rsidRPr="00E2050D"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  <w:t xml:space="preserve">Kortmateriale (1:10.000) </w:t>
            </w:r>
            <w:r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  <w:t xml:space="preserve">individuelt </w:t>
            </w:r>
            <w:r w:rsidRPr="00E2050D"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  <w:t>for hver lodsejer</w:t>
            </w:r>
            <w:r w:rsidR="000A1067"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  <w:t>, jævnfør pkt. E</w:t>
            </w:r>
          </w:p>
        </w:tc>
      </w:tr>
      <w:tr w:rsidR="00D91AD0" w:rsidRPr="00E2050D" w:rsidTr="006F1B04">
        <w:tc>
          <w:tcPr>
            <w:tcW w:w="10190" w:type="dxa"/>
            <w:tcBorders>
              <w:bottom w:val="single" w:sz="4" w:space="0" w:color="auto"/>
            </w:tcBorders>
          </w:tcPr>
          <w:p w:rsidR="00D91AD0" w:rsidRPr="00E2050D" w:rsidRDefault="00F0283F" w:rsidP="00D91AD0">
            <w:pPr>
              <w:pStyle w:val="Default"/>
              <w:spacing w:line="276" w:lineRule="auto"/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  <w:t>Lodsejeroversigt, jævnfør pkt. F</w:t>
            </w:r>
          </w:p>
        </w:tc>
      </w:tr>
    </w:tbl>
    <w:p w:rsidR="00561AC4" w:rsidRDefault="00561AC4" w:rsidP="00084E87">
      <w:pPr>
        <w:pStyle w:val="Default"/>
        <w:spacing w:line="276" w:lineRule="auto"/>
        <w:rPr>
          <w:rFonts w:ascii="Georgia" w:hAnsi="Georgia"/>
          <w:color w:val="000000" w:themeColor="text1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71"/>
        <w:gridCol w:w="8782"/>
      </w:tblGrid>
      <w:tr w:rsidR="00715CF6" w:rsidTr="002B1E25">
        <w:tc>
          <w:tcPr>
            <w:tcW w:w="10053" w:type="dxa"/>
            <w:gridSpan w:val="2"/>
            <w:shd w:val="clear" w:color="auto" w:fill="BFBFBF" w:themeFill="background1" w:themeFillShade="BF"/>
          </w:tcPr>
          <w:p w:rsidR="00715CF6" w:rsidRPr="004814A9" w:rsidRDefault="003625C5" w:rsidP="00EF13AC">
            <w:pPr>
              <w:pStyle w:val="Default"/>
              <w:spacing w:line="276" w:lineRule="auto"/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  <w:t>H</w:t>
            </w:r>
            <w:r w:rsidR="002B1E25" w:rsidRPr="004814A9"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  <w:t xml:space="preserve">. Erklæring og </w:t>
            </w:r>
            <w:r w:rsidR="00EF13AC" w:rsidRPr="004814A9"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  <w:t>u</w:t>
            </w:r>
            <w:r w:rsidR="002B1E25" w:rsidRPr="004814A9"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  <w:t>nderskrift</w:t>
            </w:r>
          </w:p>
        </w:tc>
      </w:tr>
      <w:tr w:rsidR="00715CF6" w:rsidTr="00986F43">
        <w:tc>
          <w:tcPr>
            <w:tcW w:w="10053" w:type="dxa"/>
            <w:gridSpan w:val="2"/>
            <w:tcBorders>
              <w:bottom w:val="single" w:sz="4" w:space="0" w:color="auto"/>
            </w:tcBorders>
          </w:tcPr>
          <w:p w:rsidR="00715CF6" w:rsidRPr="004814A9" w:rsidRDefault="002B1E25" w:rsidP="00715CF6">
            <w:pPr>
              <w:pStyle w:val="Default"/>
              <w:spacing w:line="276" w:lineRule="auto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4814A9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Ansøger erklærer med sin underskrift: </w:t>
            </w:r>
          </w:p>
          <w:p w:rsidR="002B1E25" w:rsidRPr="004814A9" w:rsidRDefault="002B1E25" w:rsidP="002B1E25">
            <w:pPr>
              <w:pStyle w:val="Default"/>
              <w:numPr>
                <w:ilvl w:val="0"/>
                <w:numId w:val="29"/>
              </w:numPr>
              <w:spacing w:line="276" w:lineRule="auto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4814A9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At de angivne oplysninger er korrekte </w:t>
            </w:r>
          </w:p>
          <w:p w:rsidR="002B1E25" w:rsidRPr="004814A9" w:rsidRDefault="002B1E25" w:rsidP="002B1E25">
            <w:pPr>
              <w:pStyle w:val="Default"/>
              <w:numPr>
                <w:ilvl w:val="0"/>
                <w:numId w:val="29"/>
              </w:numPr>
              <w:spacing w:line="276" w:lineRule="auto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4814A9">
              <w:rPr>
                <w:rFonts w:ascii="Georgia" w:hAnsi="Georgia"/>
                <w:color w:val="000000" w:themeColor="text1"/>
                <w:sz w:val="20"/>
                <w:szCs w:val="20"/>
              </w:rPr>
              <w:t>At der ikke er fortiet oplysninger af betydning for ansøgningens afgørelse</w:t>
            </w:r>
          </w:p>
          <w:p w:rsidR="002B1E25" w:rsidRDefault="002B1E25" w:rsidP="002B1E25">
            <w:pPr>
              <w:pStyle w:val="Default"/>
              <w:numPr>
                <w:ilvl w:val="0"/>
                <w:numId w:val="29"/>
              </w:numPr>
              <w:spacing w:line="276" w:lineRule="auto"/>
              <w:rPr>
                <w:rFonts w:ascii="Georgia" w:hAnsi="Georgia"/>
                <w:color w:val="000000" w:themeColor="text1"/>
              </w:rPr>
            </w:pPr>
            <w:r w:rsidRPr="004814A9">
              <w:rPr>
                <w:rFonts w:ascii="Georgia" w:hAnsi="Georgia"/>
                <w:color w:val="000000" w:themeColor="text1"/>
                <w:sz w:val="20"/>
                <w:szCs w:val="20"/>
              </w:rPr>
              <w:t>At Landbrugsstyrelsen kan få adgang til det fysiske projektmateriale i forbindelse med kontrol.</w:t>
            </w:r>
            <w:r>
              <w:rPr>
                <w:rFonts w:ascii="Georgia" w:hAnsi="Georgia"/>
                <w:color w:val="000000" w:themeColor="text1"/>
              </w:rPr>
              <w:t xml:space="preserve"> </w:t>
            </w:r>
          </w:p>
        </w:tc>
      </w:tr>
      <w:tr w:rsidR="00715CF6" w:rsidTr="00986F43">
        <w:tc>
          <w:tcPr>
            <w:tcW w:w="10053" w:type="dxa"/>
            <w:gridSpan w:val="2"/>
            <w:tcBorders>
              <w:left w:val="nil"/>
              <w:right w:val="nil"/>
            </w:tcBorders>
          </w:tcPr>
          <w:p w:rsidR="00715CF6" w:rsidRDefault="00715CF6" w:rsidP="00715CF6">
            <w:pPr>
              <w:pStyle w:val="Default"/>
              <w:spacing w:line="276" w:lineRule="auto"/>
              <w:rPr>
                <w:rFonts w:ascii="Georgia" w:hAnsi="Georgia"/>
                <w:color w:val="000000" w:themeColor="text1"/>
              </w:rPr>
            </w:pPr>
          </w:p>
          <w:p w:rsidR="00986F43" w:rsidRDefault="00986F43" w:rsidP="00715CF6">
            <w:pPr>
              <w:pStyle w:val="Default"/>
              <w:spacing w:line="276" w:lineRule="auto"/>
              <w:rPr>
                <w:rFonts w:ascii="Georgia" w:hAnsi="Georgia"/>
                <w:color w:val="000000" w:themeColor="text1"/>
              </w:rPr>
            </w:pPr>
          </w:p>
        </w:tc>
      </w:tr>
      <w:tr w:rsidR="002B1E25" w:rsidTr="002B1E25">
        <w:tc>
          <w:tcPr>
            <w:tcW w:w="1271" w:type="dxa"/>
            <w:shd w:val="clear" w:color="auto" w:fill="BFBFBF" w:themeFill="background1" w:themeFillShade="BF"/>
          </w:tcPr>
          <w:p w:rsidR="002B1E25" w:rsidRDefault="002B1E25" w:rsidP="00715CF6">
            <w:pPr>
              <w:pStyle w:val="Default"/>
              <w:spacing w:line="276" w:lineRule="auto"/>
              <w:rPr>
                <w:rFonts w:ascii="Georgia" w:hAnsi="Georgia"/>
                <w:color w:val="000000" w:themeColor="text1"/>
              </w:rPr>
            </w:pPr>
            <w:r>
              <w:rPr>
                <w:rFonts w:ascii="Georgia" w:hAnsi="Georgia"/>
                <w:color w:val="000000" w:themeColor="text1"/>
              </w:rPr>
              <w:lastRenderedPageBreak/>
              <w:t>Dato</w:t>
            </w:r>
          </w:p>
        </w:tc>
        <w:tc>
          <w:tcPr>
            <w:tcW w:w="8782" w:type="dxa"/>
            <w:shd w:val="clear" w:color="auto" w:fill="BFBFBF" w:themeFill="background1" w:themeFillShade="BF"/>
          </w:tcPr>
          <w:p w:rsidR="002B1E25" w:rsidRDefault="002B1E25" w:rsidP="00715CF6">
            <w:pPr>
              <w:pStyle w:val="Default"/>
              <w:spacing w:line="276" w:lineRule="auto"/>
              <w:rPr>
                <w:rFonts w:ascii="Georgia" w:hAnsi="Georgia"/>
                <w:color w:val="000000" w:themeColor="text1"/>
              </w:rPr>
            </w:pPr>
            <w:r>
              <w:rPr>
                <w:rFonts w:ascii="Georgia" w:hAnsi="Georgia"/>
                <w:color w:val="000000" w:themeColor="text1"/>
              </w:rPr>
              <w:t xml:space="preserve">Underskrift:  </w:t>
            </w:r>
          </w:p>
        </w:tc>
      </w:tr>
      <w:tr w:rsidR="002B1E25" w:rsidTr="002B1E25">
        <w:tc>
          <w:tcPr>
            <w:tcW w:w="1271" w:type="dxa"/>
          </w:tcPr>
          <w:sdt>
            <w:sdtPr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  <w:id w:val="-397205915"/>
              <w:placeholder>
                <w:docPart w:val="B28E5F8EEBFB43B0BE206535E0B7C92E"/>
              </w:placeholder>
              <w:showingPlcHdr/>
              <w:text/>
            </w:sdtPr>
            <w:sdtEndPr/>
            <w:sdtContent>
              <w:p w:rsidR="007F62F9" w:rsidRDefault="007F62F9" w:rsidP="007F62F9">
                <w:pPr>
                  <w:pStyle w:val="Default"/>
                  <w:spacing w:line="276" w:lineRule="auto"/>
                  <w:rPr>
                    <w:rFonts w:ascii="Georgia" w:hAnsi="Georgia" w:cstheme="minorHAnsi"/>
                    <w:color w:val="000000" w:themeColor="text1"/>
                    <w:sz w:val="20"/>
                    <w:szCs w:val="20"/>
                  </w:rPr>
                </w:pPr>
                <w:r w:rsidRPr="007F62F9">
                  <w:rPr>
                    <w:rStyle w:val="Pladsholdertekst"/>
                    <w:rFonts w:ascii="Georgia" w:eastAsiaTheme="minorEastAsia" w:hAnsi="Georgia"/>
                    <w:sz w:val="20"/>
                  </w:rPr>
                  <w:t>Klik her for at angive tekst.</w:t>
                </w:r>
              </w:p>
            </w:sdtContent>
          </w:sdt>
          <w:p w:rsidR="002B1E25" w:rsidRDefault="002B1E25" w:rsidP="00715CF6">
            <w:pPr>
              <w:pStyle w:val="Default"/>
              <w:spacing w:line="276" w:lineRule="auto"/>
              <w:rPr>
                <w:rFonts w:ascii="Georgia" w:hAnsi="Georgia"/>
                <w:color w:val="000000" w:themeColor="text1"/>
              </w:rPr>
            </w:pPr>
          </w:p>
        </w:tc>
        <w:tc>
          <w:tcPr>
            <w:tcW w:w="8782" w:type="dxa"/>
          </w:tcPr>
          <w:sdt>
            <w:sdtPr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  <w:id w:val="661124769"/>
              <w:placeholder>
                <w:docPart w:val="FB024DF2789F4B3EB800EFF00A675BF8"/>
              </w:placeholder>
              <w:showingPlcHdr/>
              <w:text/>
            </w:sdtPr>
            <w:sdtEndPr/>
            <w:sdtContent>
              <w:p w:rsidR="00986F43" w:rsidRPr="007F62F9" w:rsidRDefault="007F62F9" w:rsidP="00715CF6">
                <w:pPr>
                  <w:pStyle w:val="Default"/>
                  <w:spacing w:line="276" w:lineRule="auto"/>
                  <w:rPr>
                    <w:rFonts w:ascii="Georgia" w:hAnsi="Georgia" w:cstheme="minorHAnsi"/>
                    <w:color w:val="000000" w:themeColor="text1"/>
                    <w:sz w:val="20"/>
                    <w:szCs w:val="20"/>
                  </w:rPr>
                </w:pPr>
                <w:r w:rsidRPr="007F62F9">
                  <w:rPr>
                    <w:rStyle w:val="Pladsholdertekst"/>
                    <w:rFonts w:ascii="Georgia" w:eastAsiaTheme="minorEastAsia" w:hAnsi="Georgia"/>
                    <w:sz w:val="20"/>
                  </w:rPr>
                  <w:t>Klik her for at angive tekst.</w:t>
                </w:r>
              </w:p>
            </w:sdtContent>
          </w:sdt>
        </w:tc>
      </w:tr>
    </w:tbl>
    <w:p w:rsidR="00EF2C99" w:rsidRDefault="00EF2C99" w:rsidP="00715CF6">
      <w:pPr>
        <w:pStyle w:val="Default"/>
        <w:spacing w:line="276" w:lineRule="auto"/>
        <w:rPr>
          <w:rFonts w:ascii="Georgia" w:hAnsi="Georgia"/>
          <w:color w:val="000000" w:themeColor="text1"/>
        </w:rPr>
      </w:pPr>
    </w:p>
    <w:sectPr w:rsidR="00EF2C99" w:rsidSect="00A6244C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 w:code="9"/>
      <w:pgMar w:top="2211" w:right="709" w:bottom="1701" w:left="1134" w:header="0" w:footer="7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DEB" w:rsidRDefault="00384DEB" w:rsidP="00017AD2">
      <w:pPr>
        <w:spacing w:line="240" w:lineRule="auto"/>
      </w:pPr>
      <w:r>
        <w:separator/>
      </w:r>
    </w:p>
  </w:endnote>
  <w:endnote w:type="continuationSeparator" w:id="0">
    <w:p w:rsidR="00384DEB" w:rsidRDefault="00384DEB" w:rsidP="00017A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E25" w:rsidRPr="00D1544F" w:rsidRDefault="002B1E25" w:rsidP="00695899">
    <w:pPr>
      <w:pStyle w:val="Sidefod"/>
      <w:tabs>
        <w:tab w:val="clear" w:pos="9638"/>
      </w:tabs>
      <w:rPr>
        <w:sz w:val="20"/>
      </w:rPr>
    </w:pPr>
    <w:r w:rsidRPr="00D1544F">
      <w:rPr>
        <w:sz w:val="20"/>
      </w:rPr>
      <w:t xml:space="preserve">Side </w:t>
    </w:r>
    <w:r w:rsidRPr="00D1544F">
      <w:rPr>
        <w:sz w:val="20"/>
      </w:rPr>
      <w:fldChar w:fldCharType="begin"/>
    </w:r>
    <w:r w:rsidRPr="00D1544F">
      <w:rPr>
        <w:sz w:val="20"/>
      </w:rPr>
      <w:instrText xml:space="preserve"> PAGE   \* MERGEFORMAT </w:instrText>
    </w:r>
    <w:r w:rsidRPr="00D1544F">
      <w:rPr>
        <w:sz w:val="20"/>
      </w:rPr>
      <w:fldChar w:fldCharType="separate"/>
    </w:r>
    <w:r w:rsidR="002D7842">
      <w:rPr>
        <w:noProof/>
        <w:sz w:val="20"/>
      </w:rPr>
      <w:t>3</w:t>
    </w:r>
    <w:r w:rsidRPr="00D1544F">
      <w:rPr>
        <w:sz w:val="20"/>
      </w:rPr>
      <w:fldChar w:fldCharType="end"/>
    </w:r>
    <w:r w:rsidRPr="00D1544F">
      <w:rPr>
        <w:sz w:val="20"/>
      </w:rPr>
      <w:t>/</w:t>
    </w:r>
    <w:r w:rsidRPr="00D1544F">
      <w:rPr>
        <w:rFonts w:cstheme="minorBidi"/>
        <w:sz w:val="20"/>
      </w:rPr>
      <w:fldChar w:fldCharType="begin"/>
    </w:r>
    <w:r w:rsidRPr="00D1544F">
      <w:rPr>
        <w:sz w:val="20"/>
      </w:rPr>
      <w:instrText xml:space="preserve"> NUMPAGES   \* MERGEFORMAT </w:instrText>
    </w:r>
    <w:r w:rsidRPr="00D1544F">
      <w:rPr>
        <w:rFonts w:cstheme="minorBidi"/>
        <w:sz w:val="20"/>
      </w:rPr>
      <w:fldChar w:fldCharType="separate"/>
    </w:r>
    <w:r w:rsidR="002D7842">
      <w:rPr>
        <w:noProof/>
        <w:sz w:val="20"/>
      </w:rPr>
      <w:t>3</w:t>
    </w:r>
    <w:r w:rsidRPr="00D1544F">
      <w:rPr>
        <w:noProof/>
        <w:sz w:val="20"/>
      </w:rPr>
      <w:fldChar w:fldCharType="end"/>
    </w:r>
  </w:p>
  <w:p w:rsidR="002B1E25" w:rsidRPr="00CB6EAB" w:rsidRDefault="002B1E25">
    <w:pPr>
      <w:pStyle w:val="Sidefod"/>
      <w:rPr>
        <w:rFonts w:ascii="Times New Roman" w:hAnsi="Times New Roman"/>
      </w:rPr>
    </w:pPr>
  </w:p>
  <w:p w:rsidR="002B1E25" w:rsidRPr="00236DA0" w:rsidRDefault="002B1E25" w:rsidP="00776778">
    <w:pPr>
      <w:spacing w:before="90" w:line="240" w:lineRule="auto"/>
      <w:rPr>
        <w:noProof/>
        <w:sz w:val="14"/>
        <w:szCs w:val="14"/>
      </w:rPr>
    </w:pPr>
    <w:r w:rsidRPr="00236DA0">
      <w:rPr>
        <w:color w:val="000000" w:themeColor="text1"/>
        <w:spacing w:val="-3"/>
        <w:sz w:val="14"/>
        <w:szCs w:val="14"/>
      </w:rPr>
      <w:t xml:space="preserve">Journalnummer: </w:t>
    </w:r>
    <w:r>
      <w:rPr>
        <w:color w:val="000000" w:themeColor="text1"/>
        <w:spacing w:val="-3"/>
        <w:sz w:val="14"/>
        <w:szCs w:val="14"/>
      </w:rPr>
      <w:t>[JournalNumberIdentifier]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E25" w:rsidRPr="00D1544F" w:rsidRDefault="002B1E25" w:rsidP="00AC2EAC">
    <w:pPr>
      <w:tabs>
        <w:tab w:val="center" w:pos="4819"/>
      </w:tabs>
      <w:spacing w:line="240" w:lineRule="auto"/>
    </w:pPr>
    <w:r w:rsidRPr="00D1544F"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00062C1" wp14:editId="49D94A73">
              <wp:simplePos x="0" y="0"/>
              <wp:positionH relativeFrom="column">
                <wp:posOffset>-323850</wp:posOffset>
              </wp:positionH>
              <wp:positionV relativeFrom="paragraph">
                <wp:posOffset>5286</wp:posOffset>
              </wp:positionV>
              <wp:extent cx="323850" cy="360045"/>
              <wp:effectExtent l="0" t="0" r="0" b="1905"/>
              <wp:wrapNone/>
              <wp:docPr id="6" name="Tekstboks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" cy="3600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1E25" w:rsidRPr="00236DA0" w:rsidRDefault="002B1E25" w:rsidP="00383D3F">
                          <w:pPr>
                            <w:spacing w:line="240" w:lineRule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69165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0062C1" id="_x0000_t202" coordsize="21600,21600" o:spt="202" path="m,l,21600r21600,l21600,xe">
              <v:stroke joinstyle="miter"/>
              <v:path gradientshapeok="t" o:connecttype="rect"/>
            </v:shapetype>
            <v:shape id="Tekstboks 6" o:spid="_x0000_s1026" type="#_x0000_t202" style="position:absolute;margin-left:-25.5pt;margin-top:.4pt;width:25.5pt;height:28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" stroked="f">
              <v:textbox style="layout-flow:vertical;mso-layout-flow-alt:bottom-to-top">
                <w:txbxContent>
                  <w:p w:rsidR="002B1E25" w:rsidRPr="00236DA0" w:rsidRDefault="002B1E25" w:rsidP="00383D3F">
                    <w:pPr>
                      <w:spacing w:line="240" w:lineRule="auto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69165</w:t>
                    </w:r>
                  </w:p>
                </w:txbxContent>
              </v:textbox>
            </v:shape>
          </w:pict>
        </mc:Fallback>
      </mc:AlternateContent>
    </w:r>
    <w:r w:rsidRPr="00D1544F">
      <w:t xml:space="preserve">Side </w:t>
    </w:r>
    <w:r w:rsidRPr="00D1544F">
      <w:fldChar w:fldCharType="begin"/>
    </w:r>
    <w:r w:rsidRPr="00D1544F">
      <w:instrText xml:space="preserve"> PAGE   \* MERGEFORMAT </w:instrText>
    </w:r>
    <w:r w:rsidRPr="00D1544F">
      <w:fldChar w:fldCharType="separate"/>
    </w:r>
    <w:r w:rsidR="002D7842">
      <w:rPr>
        <w:noProof/>
      </w:rPr>
      <w:t>1</w:t>
    </w:r>
    <w:r w:rsidRPr="00D1544F">
      <w:fldChar w:fldCharType="end"/>
    </w:r>
    <w:r w:rsidRPr="00D1544F">
      <w:t>/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2D7842">
      <w:rPr>
        <w:noProof/>
      </w:rPr>
      <w:t>3</w:t>
    </w:r>
    <w:r>
      <w:rPr>
        <w:noProof/>
      </w:rPr>
      <w:fldChar w:fldCharType="end"/>
    </w:r>
  </w:p>
  <w:p w:rsidR="002B1E25" w:rsidRPr="006163EC" w:rsidRDefault="002B1E25" w:rsidP="00AC2EAC">
    <w:pPr>
      <w:pStyle w:val="Sidehoved"/>
      <w:tabs>
        <w:tab w:val="clear" w:pos="9638"/>
      </w:tabs>
      <w:spacing w:before="90"/>
      <w:rPr>
        <w:spacing w:val="-3"/>
      </w:rPr>
    </w:pPr>
  </w:p>
  <w:p w:rsidR="002B1E25" w:rsidRPr="00383D3F" w:rsidRDefault="002B1E25" w:rsidP="0058510A">
    <w:pPr>
      <w:tabs>
        <w:tab w:val="center" w:pos="4819"/>
      </w:tabs>
      <w:spacing w:line="240" w:lineRule="auto"/>
    </w:pPr>
    <w:r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0" allowOverlap="1" wp14:anchorId="3009EA6E" wp14:editId="077350D6">
              <wp:simplePos x="0" y="0"/>
              <wp:positionH relativeFrom="margin">
                <wp:posOffset>0</wp:posOffset>
              </wp:positionH>
              <wp:positionV relativeFrom="page">
                <wp:posOffset>10074910</wp:posOffset>
              </wp:positionV>
              <wp:extent cx="6586855" cy="400050"/>
              <wp:effectExtent l="0" t="0" r="4445" b="0"/>
              <wp:wrapNone/>
              <wp:docPr id="2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86855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1E25" w:rsidRPr="00D04917" w:rsidRDefault="002B1E25" w:rsidP="00F85AB4">
                          <w:pPr>
                            <w:pStyle w:val="Template-Address"/>
                          </w:pPr>
                          <w:bookmarkStart w:id="0" w:name="OFF_Institution"/>
                          <w:bookmarkStart w:id="1" w:name="OFF_InstitutionHIF"/>
                          <w:bookmarkStart w:id="2" w:name="XIF_MMFirstAddressLine"/>
                          <w:r w:rsidRPr="00D04917">
                            <w:t>Landbrugsstyrelsen</w:t>
                          </w:r>
                          <w:bookmarkEnd w:id="0"/>
                          <w:r w:rsidRPr="00D04917">
                            <w:t xml:space="preserve"> </w:t>
                          </w:r>
                          <w:bookmarkEnd w:id="1"/>
                          <w:r w:rsidRPr="00D04917">
                            <w:t xml:space="preserve">• </w:t>
                          </w:r>
                          <w:bookmarkStart w:id="3" w:name="OFF_AddressA"/>
                          <w:bookmarkStart w:id="4" w:name="OFF_AddressAHIF"/>
                          <w:r w:rsidRPr="00D04917">
                            <w:t>Nyropsgade 30</w:t>
                          </w:r>
                          <w:bookmarkEnd w:id="3"/>
                          <w:r w:rsidRPr="00D04917">
                            <w:t xml:space="preserve"> </w:t>
                          </w:r>
                          <w:bookmarkEnd w:id="4"/>
                          <w:r w:rsidRPr="00D04917">
                            <w:rPr>
                              <w:vanish/>
                            </w:rPr>
                            <w:t xml:space="preserve">• </w:t>
                          </w:r>
                          <w:bookmarkStart w:id="5" w:name="OFF_AddressB"/>
                          <w:bookmarkStart w:id="6" w:name="OFF_AddressBHIF"/>
                          <w:bookmarkEnd w:id="5"/>
                          <w:r w:rsidRPr="00D04917">
                            <w:rPr>
                              <w:vanish/>
                            </w:rPr>
                            <w:t xml:space="preserve"> </w:t>
                          </w:r>
                          <w:bookmarkEnd w:id="6"/>
                          <w:r w:rsidRPr="00D04917">
                            <w:rPr>
                              <w:vanish/>
                            </w:rPr>
                            <w:t xml:space="preserve">• </w:t>
                          </w:r>
                          <w:bookmarkStart w:id="7" w:name="OFF_AddressC"/>
                          <w:bookmarkStart w:id="8" w:name="OFF_AddressCHIF"/>
                          <w:bookmarkEnd w:id="7"/>
                          <w:r w:rsidRPr="00D04917">
                            <w:rPr>
                              <w:vanish/>
                            </w:rPr>
                            <w:t xml:space="preserve"> </w:t>
                          </w:r>
                          <w:bookmarkEnd w:id="8"/>
                          <w:r w:rsidRPr="00D04917">
                            <w:t xml:space="preserve">• </w:t>
                          </w:r>
                          <w:bookmarkStart w:id="9" w:name="OFF_AddressD"/>
                          <w:bookmarkStart w:id="10" w:name="OFF_AddressDHIF"/>
                          <w:r w:rsidRPr="00D04917">
                            <w:t>1780</w:t>
                          </w:r>
                          <w:bookmarkEnd w:id="9"/>
                          <w:r w:rsidRPr="00D04917">
                            <w:t xml:space="preserve"> </w:t>
                          </w:r>
                          <w:bookmarkStart w:id="11" w:name="OFF_City"/>
                          <w:r w:rsidRPr="00D04917">
                            <w:t>København V</w:t>
                          </w:r>
                          <w:bookmarkEnd w:id="11"/>
                          <w:r w:rsidRPr="00D04917">
                            <w:t xml:space="preserve"> </w:t>
                          </w:r>
                          <w:bookmarkEnd w:id="10"/>
                        </w:p>
                        <w:p w:rsidR="002B1E25" w:rsidRPr="00D04917" w:rsidRDefault="002B1E25" w:rsidP="00F85AB4">
                          <w:pPr>
                            <w:pStyle w:val="Template-Address"/>
                          </w:pPr>
                          <w:bookmarkStart w:id="12" w:name="LAN_Phone"/>
                          <w:bookmarkStart w:id="13" w:name="OFF_PhoneHIF"/>
                          <w:bookmarkStart w:id="14" w:name="XIF_MMSecondAddressLine"/>
                          <w:bookmarkEnd w:id="2"/>
                          <w:r w:rsidRPr="00D04917">
                            <w:t>Tlf.</w:t>
                          </w:r>
                          <w:bookmarkEnd w:id="12"/>
                          <w:r w:rsidRPr="00D04917">
                            <w:t xml:space="preserve"> </w:t>
                          </w:r>
                          <w:bookmarkStart w:id="15" w:name="OFF_Phone"/>
                          <w:r w:rsidRPr="00D04917">
                            <w:t>33 95 80 00</w:t>
                          </w:r>
                          <w:bookmarkEnd w:id="15"/>
                          <w:r w:rsidRPr="00D04917">
                            <w:t xml:space="preserve"> </w:t>
                          </w:r>
                          <w:bookmarkEnd w:id="13"/>
                          <w:r w:rsidRPr="00D04917">
                            <w:rPr>
                              <w:vanish/>
                            </w:rPr>
                            <w:t xml:space="preserve">• </w:t>
                          </w:r>
                          <w:bookmarkStart w:id="16" w:name="LAN_Fax"/>
                          <w:bookmarkStart w:id="17" w:name="OFF_FaxHIF"/>
                          <w:r w:rsidRPr="00D04917">
                            <w:rPr>
                              <w:vanish/>
                            </w:rPr>
                            <w:t>Fax</w:t>
                          </w:r>
                          <w:bookmarkEnd w:id="16"/>
                          <w:r w:rsidRPr="00D04917">
                            <w:rPr>
                              <w:vanish/>
                            </w:rPr>
                            <w:t xml:space="preserve"> </w:t>
                          </w:r>
                          <w:bookmarkStart w:id="18" w:name="OFF_Fax"/>
                          <w:bookmarkEnd w:id="18"/>
                          <w:r w:rsidRPr="00D04917">
                            <w:rPr>
                              <w:vanish/>
                            </w:rPr>
                            <w:t xml:space="preserve"> </w:t>
                          </w:r>
                          <w:bookmarkEnd w:id="17"/>
                          <w:r w:rsidRPr="00D04917">
                            <w:t xml:space="preserve">• </w:t>
                          </w:r>
                          <w:bookmarkStart w:id="19" w:name="OFF_CVRHIF"/>
                          <w:r w:rsidRPr="00D04917">
                            <w:t xml:space="preserve">CVR </w:t>
                          </w:r>
                          <w:bookmarkStart w:id="20" w:name="OFF_CVR"/>
                          <w:r w:rsidRPr="00D04917">
                            <w:t>20814616</w:t>
                          </w:r>
                          <w:bookmarkEnd w:id="20"/>
                          <w:r w:rsidRPr="00D04917">
                            <w:t xml:space="preserve"> </w:t>
                          </w:r>
                          <w:bookmarkEnd w:id="19"/>
                          <w:r w:rsidRPr="00D04917">
                            <w:t xml:space="preserve">• </w:t>
                          </w:r>
                          <w:bookmarkStart w:id="21" w:name="OFF_EANHIF"/>
                          <w:r w:rsidRPr="00D04917">
                            <w:t xml:space="preserve">EAN </w:t>
                          </w:r>
                          <w:bookmarkStart w:id="22" w:name="OFF_EAN"/>
                          <w:r w:rsidRPr="00D04917">
                            <w:t>5798000877955</w:t>
                          </w:r>
                          <w:bookmarkEnd w:id="22"/>
                          <w:r w:rsidRPr="00D04917">
                            <w:t xml:space="preserve"> </w:t>
                          </w:r>
                          <w:bookmarkEnd w:id="21"/>
                          <w:r w:rsidRPr="00D04917">
                            <w:t xml:space="preserve">• </w:t>
                          </w:r>
                          <w:bookmarkStart w:id="23" w:name="OFF_Email"/>
                          <w:bookmarkStart w:id="24" w:name="OFF_EmailHIF"/>
                          <w:r w:rsidRPr="00D04917">
                            <w:t>mail@lbst.dk</w:t>
                          </w:r>
                          <w:bookmarkEnd w:id="23"/>
                          <w:r w:rsidRPr="00D04917">
                            <w:t xml:space="preserve"> </w:t>
                          </w:r>
                          <w:bookmarkEnd w:id="24"/>
                          <w:r w:rsidRPr="00D04917">
                            <w:t xml:space="preserve">• </w:t>
                          </w:r>
                          <w:bookmarkStart w:id="25" w:name="OFF_Web"/>
                          <w:bookmarkStart w:id="26" w:name="OFF_WebHIF"/>
                          <w:r w:rsidRPr="00D04917">
                            <w:t>www.lbst.dk</w:t>
                          </w:r>
                          <w:bookmarkEnd w:id="25"/>
                          <w:r w:rsidRPr="00D04917">
                            <w:t xml:space="preserve"> </w:t>
                          </w:r>
                          <w:bookmarkEnd w:id="14"/>
                          <w:bookmarkEnd w:id="26"/>
                        </w:p>
                        <w:p w:rsidR="002B1E25" w:rsidRPr="003D5938" w:rsidRDefault="002B1E25" w:rsidP="00F85AB4">
                          <w:pPr>
                            <w:pStyle w:val="Sidefod"/>
                          </w:pPr>
                        </w:p>
                        <w:p w:rsidR="002B1E25" w:rsidRPr="00D04917" w:rsidRDefault="002B1E25" w:rsidP="00084E87">
                          <w:pPr>
                            <w:pStyle w:val="Adresse"/>
                            <w:tabs>
                              <w:tab w:val="clear" w:pos="2977"/>
                              <w:tab w:val="clear" w:pos="5670"/>
                              <w:tab w:val="clear" w:pos="10064"/>
                              <w:tab w:val="left" w:pos="2552"/>
                              <w:tab w:val="left" w:pos="5103"/>
                              <w:tab w:val="right" w:pos="9356"/>
                            </w:tabs>
                            <w:rPr>
                              <w:rFonts w:ascii="Georgia" w:hAnsi="Georgia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09EA6E" id="Tekstfelt 2" o:spid="_x0000_s1027" type="#_x0000_t202" style="position:absolute;margin-left:0;margin-top:793.3pt;width:518.65pt;height:31.5pt;z-index: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" o:allowincell="f" filled="f" stroked="f">
              <v:textbox inset="0,0,0,0">
                <w:txbxContent>
                  <w:p w:rsidR="002B1E25" w:rsidRPr="00D04917" w:rsidRDefault="002B1E25" w:rsidP="00F85AB4">
                    <w:pPr>
                      <w:pStyle w:val="Template-Address"/>
                    </w:pPr>
                    <w:bookmarkStart w:id="27" w:name="OFF_Institution"/>
                    <w:bookmarkStart w:id="28" w:name="OFF_InstitutionHIF"/>
                    <w:bookmarkStart w:id="29" w:name="XIF_MMFirstAddressLine"/>
                    <w:r w:rsidRPr="00D04917">
                      <w:t>Landbrugsstyrelsen</w:t>
                    </w:r>
                    <w:bookmarkEnd w:id="27"/>
                    <w:r w:rsidRPr="00D04917">
                      <w:t xml:space="preserve"> </w:t>
                    </w:r>
                    <w:bookmarkEnd w:id="28"/>
                    <w:r w:rsidRPr="00D04917">
                      <w:t xml:space="preserve">• </w:t>
                    </w:r>
                    <w:bookmarkStart w:id="30" w:name="OFF_AddressA"/>
                    <w:bookmarkStart w:id="31" w:name="OFF_AddressAHIF"/>
                    <w:r w:rsidRPr="00D04917">
                      <w:t>Nyropsgade 30</w:t>
                    </w:r>
                    <w:bookmarkEnd w:id="30"/>
                    <w:r w:rsidRPr="00D04917">
                      <w:t xml:space="preserve"> </w:t>
                    </w:r>
                    <w:bookmarkEnd w:id="31"/>
                    <w:r w:rsidRPr="00D04917">
                      <w:rPr>
                        <w:vanish/>
                      </w:rPr>
                      <w:t xml:space="preserve">• </w:t>
                    </w:r>
                    <w:bookmarkStart w:id="32" w:name="OFF_AddressB"/>
                    <w:bookmarkStart w:id="33" w:name="OFF_AddressBHIF"/>
                    <w:bookmarkEnd w:id="32"/>
                    <w:r w:rsidRPr="00D04917">
                      <w:rPr>
                        <w:vanish/>
                      </w:rPr>
                      <w:t xml:space="preserve"> </w:t>
                    </w:r>
                    <w:bookmarkEnd w:id="33"/>
                    <w:r w:rsidRPr="00D04917">
                      <w:rPr>
                        <w:vanish/>
                      </w:rPr>
                      <w:t xml:space="preserve">• </w:t>
                    </w:r>
                    <w:bookmarkStart w:id="34" w:name="OFF_AddressC"/>
                    <w:bookmarkStart w:id="35" w:name="OFF_AddressCHIF"/>
                    <w:bookmarkEnd w:id="34"/>
                    <w:r w:rsidRPr="00D04917">
                      <w:rPr>
                        <w:vanish/>
                      </w:rPr>
                      <w:t xml:space="preserve"> </w:t>
                    </w:r>
                    <w:bookmarkEnd w:id="35"/>
                    <w:r w:rsidRPr="00D04917">
                      <w:t xml:space="preserve">• </w:t>
                    </w:r>
                    <w:bookmarkStart w:id="36" w:name="OFF_AddressD"/>
                    <w:bookmarkStart w:id="37" w:name="OFF_AddressDHIF"/>
                    <w:r w:rsidRPr="00D04917">
                      <w:t>1780</w:t>
                    </w:r>
                    <w:bookmarkEnd w:id="36"/>
                    <w:r w:rsidRPr="00D04917">
                      <w:t xml:space="preserve"> </w:t>
                    </w:r>
                    <w:bookmarkStart w:id="38" w:name="OFF_City"/>
                    <w:r w:rsidRPr="00D04917">
                      <w:t>København V</w:t>
                    </w:r>
                    <w:bookmarkEnd w:id="38"/>
                    <w:r w:rsidRPr="00D04917">
                      <w:t xml:space="preserve"> </w:t>
                    </w:r>
                    <w:bookmarkEnd w:id="37"/>
                  </w:p>
                  <w:p w:rsidR="002B1E25" w:rsidRPr="00D04917" w:rsidRDefault="002B1E25" w:rsidP="00F85AB4">
                    <w:pPr>
                      <w:pStyle w:val="Template-Address"/>
                    </w:pPr>
                    <w:bookmarkStart w:id="39" w:name="LAN_Phone"/>
                    <w:bookmarkStart w:id="40" w:name="OFF_PhoneHIF"/>
                    <w:bookmarkStart w:id="41" w:name="XIF_MMSecondAddressLine"/>
                    <w:bookmarkEnd w:id="29"/>
                    <w:r w:rsidRPr="00D04917">
                      <w:t>Tlf.</w:t>
                    </w:r>
                    <w:bookmarkEnd w:id="39"/>
                    <w:r w:rsidRPr="00D04917">
                      <w:t xml:space="preserve"> </w:t>
                    </w:r>
                    <w:bookmarkStart w:id="42" w:name="OFF_Phone"/>
                    <w:r w:rsidRPr="00D04917">
                      <w:t>33 95 80 00</w:t>
                    </w:r>
                    <w:bookmarkEnd w:id="42"/>
                    <w:r w:rsidRPr="00D04917">
                      <w:t xml:space="preserve"> </w:t>
                    </w:r>
                    <w:bookmarkEnd w:id="40"/>
                    <w:r w:rsidRPr="00D04917">
                      <w:rPr>
                        <w:vanish/>
                      </w:rPr>
                      <w:t xml:space="preserve">• </w:t>
                    </w:r>
                    <w:bookmarkStart w:id="43" w:name="LAN_Fax"/>
                    <w:bookmarkStart w:id="44" w:name="OFF_FaxHIF"/>
                    <w:r w:rsidRPr="00D04917">
                      <w:rPr>
                        <w:vanish/>
                      </w:rPr>
                      <w:t>Fax</w:t>
                    </w:r>
                    <w:bookmarkEnd w:id="43"/>
                    <w:r w:rsidRPr="00D04917">
                      <w:rPr>
                        <w:vanish/>
                      </w:rPr>
                      <w:t xml:space="preserve"> </w:t>
                    </w:r>
                    <w:bookmarkStart w:id="45" w:name="OFF_Fax"/>
                    <w:bookmarkEnd w:id="45"/>
                    <w:r w:rsidRPr="00D04917">
                      <w:rPr>
                        <w:vanish/>
                      </w:rPr>
                      <w:t xml:space="preserve"> </w:t>
                    </w:r>
                    <w:bookmarkEnd w:id="44"/>
                    <w:r w:rsidRPr="00D04917">
                      <w:t xml:space="preserve">• </w:t>
                    </w:r>
                    <w:bookmarkStart w:id="46" w:name="OFF_CVRHIF"/>
                    <w:r w:rsidRPr="00D04917">
                      <w:t xml:space="preserve">CVR </w:t>
                    </w:r>
                    <w:bookmarkStart w:id="47" w:name="OFF_CVR"/>
                    <w:r w:rsidRPr="00D04917">
                      <w:t>20814616</w:t>
                    </w:r>
                    <w:bookmarkEnd w:id="47"/>
                    <w:r w:rsidRPr="00D04917">
                      <w:t xml:space="preserve"> </w:t>
                    </w:r>
                    <w:bookmarkEnd w:id="46"/>
                    <w:r w:rsidRPr="00D04917">
                      <w:t xml:space="preserve">• </w:t>
                    </w:r>
                    <w:bookmarkStart w:id="48" w:name="OFF_EANHIF"/>
                    <w:r w:rsidRPr="00D04917">
                      <w:t xml:space="preserve">EAN </w:t>
                    </w:r>
                    <w:bookmarkStart w:id="49" w:name="OFF_EAN"/>
                    <w:r w:rsidRPr="00D04917">
                      <w:t>5798000877955</w:t>
                    </w:r>
                    <w:bookmarkEnd w:id="49"/>
                    <w:r w:rsidRPr="00D04917">
                      <w:t xml:space="preserve"> </w:t>
                    </w:r>
                    <w:bookmarkEnd w:id="48"/>
                    <w:r w:rsidRPr="00D04917">
                      <w:t xml:space="preserve">• </w:t>
                    </w:r>
                    <w:bookmarkStart w:id="50" w:name="OFF_Email"/>
                    <w:bookmarkStart w:id="51" w:name="OFF_EmailHIF"/>
                    <w:r w:rsidRPr="00D04917">
                      <w:t>mail@lbst.dk</w:t>
                    </w:r>
                    <w:bookmarkEnd w:id="50"/>
                    <w:r w:rsidRPr="00D04917">
                      <w:t xml:space="preserve"> </w:t>
                    </w:r>
                    <w:bookmarkEnd w:id="51"/>
                    <w:r w:rsidRPr="00D04917">
                      <w:t xml:space="preserve">• </w:t>
                    </w:r>
                    <w:bookmarkStart w:id="52" w:name="OFF_Web"/>
                    <w:bookmarkStart w:id="53" w:name="OFF_WebHIF"/>
                    <w:r w:rsidRPr="00D04917">
                      <w:t>www.lbst.dk</w:t>
                    </w:r>
                    <w:bookmarkEnd w:id="52"/>
                    <w:r w:rsidRPr="00D04917">
                      <w:t xml:space="preserve"> </w:t>
                    </w:r>
                    <w:bookmarkEnd w:id="41"/>
                    <w:bookmarkEnd w:id="53"/>
                  </w:p>
                  <w:p w:rsidR="002B1E25" w:rsidRPr="003D5938" w:rsidRDefault="002B1E25" w:rsidP="00F85AB4">
                    <w:pPr>
                      <w:pStyle w:val="Sidefod"/>
                    </w:pPr>
                  </w:p>
                  <w:p w:rsidR="002B1E25" w:rsidRPr="00D04917" w:rsidRDefault="002B1E25" w:rsidP="00084E87">
                    <w:pPr>
                      <w:pStyle w:val="Adresse"/>
                      <w:tabs>
                        <w:tab w:val="clear" w:pos="2977"/>
                        <w:tab w:val="clear" w:pos="5670"/>
                        <w:tab w:val="clear" w:pos="10064"/>
                        <w:tab w:val="left" w:pos="2552"/>
                        <w:tab w:val="left" w:pos="5103"/>
                        <w:tab w:val="right" w:pos="9356"/>
                      </w:tabs>
                      <w:rPr>
                        <w:rFonts w:ascii="Georgia" w:hAnsi="Georgia"/>
                        <w:szCs w:val="16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DEB" w:rsidRDefault="00384DEB" w:rsidP="00017AD2">
      <w:pPr>
        <w:spacing w:line="240" w:lineRule="auto"/>
      </w:pPr>
      <w:r>
        <w:separator/>
      </w:r>
    </w:p>
  </w:footnote>
  <w:footnote w:type="continuationSeparator" w:id="0">
    <w:p w:rsidR="00384DEB" w:rsidRDefault="00384DEB" w:rsidP="00017A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E25" w:rsidRDefault="002B1E25" w:rsidP="00AC2EAC">
    <w:pPr>
      <w:pStyle w:val="Sidehoved"/>
      <w:tabs>
        <w:tab w:val="clear" w:pos="963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E25" w:rsidRPr="004915C5" w:rsidRDefault="002B1E25" w:rsidP="00635968">
    <w:pPr>
      <w:pStyle w:val="Sidehoved"/>
      <w:tabs>
        <w:tab w:val="clear" w:pos="9638"/>
      </w:tabs>
      <w:ind w:left="-1134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8240" behindDoc="0" locked="1" layoutInCell="1" allowOverlap="1" wp14:anchorId="04689263" wp14:editId="3AC483C8">
          <wp:simplePos x="0" y="0"/>
          <wp:positionH relativeFrom="rightMargin">
            <wp:align>right</wp:align>
          </wp:positionH>
          <wp:positionV relativeFrom="page">
            <wp:posOffset>431800</wp:posOffset>
          </wp:positionV>
          <wp:extent cx="2627626" cy="793115"/>
          <wp:effectExtent l="0" t="0" r="0" b="0"/>
          <wp:wrapNone/>
          <wp:docPr id="1" name="TopLogoFirst_bmkArt" title="Artwo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8956"/>
                  <a:stretch>
                    <a:fillRect/>
                  </a:stretch>
                </pic:blipFill>
                <pic:spPr>
                  <a:xfrm>
                    <a:off x="0" y="0"/>
                    <a:ext cx="2627626" cy="793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9E02B8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ED407D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27EAF6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87433D6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E1CEA14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60679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46935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06614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8CF8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C4608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F7615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72C2BB7"/>
    <w:multiLevelType w:val="multilevel"/>
    <w:tmpl w:val="45842EE4"/>
    <w:lvl w:ilvl="0">
      <w:start w:val="1"/>
      <w:numFmt w:val="bullet"/>
      <w:pStyle w:val="Opstilling-punkttegn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08" w:hanging="45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816" w:hanging="45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24" w:hanging="45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632" w:hanging="45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6" w:hanging="454"/>
      </w:pPr>
      <w:rPr>
        <w:rFonts w:ascii="Symbol" w:hAnsi="Symbol" w:hint="default"/>
      </w:rPr>
    </w:lvl>
  </w:abstractNum>
  <w:abstractNum w:abstractNumId="12" w15:restartNumberingAfterBreak="0">
    <w:nsid w:val="1FA538F5"/>
    <w:multiLevelType w:val="hybridMultilevel"/>
    <w:tmpl w:val="9FFE4B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015ED6"/>
    <w:multiLevelType w:val="hybridMultilevel"/>
    <w:tmpl w:val="992E0686"/>
    <w:lvl w:ilvl="0" w:tplc="9C92311E">
      <w:start w:val="6"/>
      <w:numFmt w:val="bullet"/>
      <w:lvlText w:val="-"/>
      <w:lvlJc w:val="left"/>
      <w:pPr>
        <w:ind w:left="360" w:hanging="360"/>
      </w:pPr>
      <w:rPr>
        <w:rFonts w:ascii="Georgia" w:eastAsia="Times New Roman" w:hAnsi="Georgia" w:cs="Verdana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E34414B"/>
    <w:multiLevelType w:val="multilevel"/>
    <w:tmpl w:val="16700B98"/>
    <w:lvl w:ilvl="0">
      <w:start w:val="1"/>
      <w:numFmt w:val="decimal"/>
      <w:pStyle w:val="Opstilling-talellerbogst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8" w:hanging="141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01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1" w:hanging="1701"/>
      </w:pPr>
      <w:rPr>
        <w:rFonts w:hint="default"/>
      </w:rPr>
    </w:lvl>
  </w:abstractNum>
  <w:abstractNum w:abstractNumId="15" w15:restartNumberingAfterBreak="0">
    <w:nsid w:val="390A78BC"/>
    <w:multiLevelType w:val="multilevel"/>
    <w:tmpl w:val="0406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439D19ED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BF34EAE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DBB08A6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8A67F3F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6C7A5A96"/>
    <w:multiLevelType w:val="hybridMultilevel"/>
    <w:tmpl w:val="9D985B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ED747F"/>
    <w:multiLevelType w:val="hybridMultilevel"/>
    <w:tmpl w:val="B5DE83B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20"/>
  </w:num>
  <w:num w:numId="3">
    <w:abstractNumId w:val="16"/>
  </w:num>
  <w:num w:numId="4">
    <w:abstractNumId w:val="10"/>
  </w:num>
  <w:num w:numId="5">
    <w:abstractNumId w:val="18"/>
  </w:num>
  <w:num w:numId="6">
    <w:abstractNumId w:val="17"/>
  </w:num>
  <w:num w:numId="7">
    <w:abstractNumId w:val="19"/>
  </w:num>
  <w:num w:numId="8">
    <w:abstractNumId w:val="15"/>
  </w:num>
  <w:num w:numId="9">
    <w:abstractNumId w:val="9"/>
  </w:num>
  <w:num w:numId="10">
    <w:abstractNumId w:val="11"/>
  </w:num>
  <w:num w:numId="11">
    <w:abstractNumId w:val="7"/>
  </w:num>
  <w:num w:numId="12">
    <w:abstractNumId w:val="7"/>
  </w:num>
  <w:num w:numId="13">
    <w:abstractNumId w:val="6"/>
  </w:num>
  <w:num w:numId="14">
    <w:abstractNumId w:val="6"/>
  </w:num>
  <w:num w:numId="15">
    <w:abstractNumId w:val="5"/>
  </w:num>
  <w:num w:numId="16">
    <w:abstractNumId w:val="5"/>
  </w:num>
  <w:num w:numId="17">
    <w:abstractNumId w:val="4"/>
  </w:num>
  <w:num w:numId="18">
    <w:abstractNumId w:val="4"/>
  </w:num>
  <w:num w:numId="19">
    <w:abstractNumId w:val="8"/>
  </w:num>
  <w:num w:numId="20">
    <w:abstractNumId w:val="14"/>
  </w:num>
  <w:num w:numId="21">
    <w:abstractNumId w:val="3"/>
  </w:num>
  <w:num w:numId="22">
    <w:abstractNumId w:val="3"/>
  </w:num>
  <w:num w:numId="23">
    <w:abstractNumId w:val="2"/>
  </w:num>
  <w:num w:numId="24">
    <w:abstractNumId w:val="2"/>
  </w:num>
  <w:num w:numId="25">
    <w:abstractNumId w:val="1"/>
  </w:num>
  <w:num w:numId="26">
    <w:abstractNumId w:val="1"/>
  </w:num>
  <w:num w:numId="27">
    <w:abstractNumId w:val="0"/>
  </w:num>
  <w:num w:numId="28">
    <w:abstractNumId w:val="0"/>
  </w:num>
  <w:num w:numId="29">
    <w:abstractNumId w:val="13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aU/qcDiVIZrCelqLphFcp80B1XHmmD8gWyriQplOFVUGYFJ1AucvjBe3j0HhsHtqu4b6XHHMniijIouAm23xgA==" w:salt="bYWv8dR+eqXvyXjny1nRYg==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87A"/>
    <w:rsid w:val="00001FBA"/>
    <w:rsid w:val="0001163F"/>
    <w:rsid w:val="00014A1C"/>
    <w:rsid w:val="000150BB"/>
    <w:rsid w:val="00017AD2"/>
    <w:rsid w:val="0003380D"/>
    <w:rsid w:val="00047C5F"/>
    <w:rsid w:val="00084E87"/>
    <w:rsid w:val="00087BF7"/>
    <w:rsid w:val="000A1067"/>
    <w:rsid w:val="000A777D"/>
    <w:rsid w:val="000B5D88"/>
    <w:rsid w:val="000D002E"/>
    <w:rsid w:val="000D7144"/>
    <w:rsid w:val="000E10D9"/>
    <w:rsid w:val="000F0485"/>
    <w:rsid w:val="000F16CB"/>
    <w:rsid w:val="00102C89"/>
    <w:rsid w:val="00103088"/>
    <w:rsid w:val="00105F6C"/>
    <w:rsid w:val="001067E8"/>
    <w:rsid w:val="00107AAA"/>
    <w:rsid w:val="00112502"/>
    <w:rsid w:val="001211FA"/>
    <w:rsid w:val="00122FB8"/>
    <w:rsid w:val="00125B96"/>
    <w:rsid w:val="0013038C"/>
    <w:rsid w:val="00153143"/>
    <w:rsid w:val="00157EBF"/>
    <w:rsid w:val="001649A4"/>
    <w:rsid w:val="0017275F"/>
    <w:rsid w:val="00173365"/>
    <w:rsid w:val="001903FD"/>
    <w:rsid w:val="00196D35"/>
    <w:rsid w:val="001A10B1"/>
    <w:rsid w:val="001A1864"/>
    <w:rsid w:val="001A1CBB"/>
    <w:rsid w:val="001D402D"/>
    <w:rsid w:val="001E6128"/>
    <w:rsid w:val="001E6222"/>
    <w:rsid w:val="0020307D"/>
    <w:rsid w:val="00205540"/>
    <w:rsid w:val="00215697"/>
    <w:rsid w:val="00232E6F"/>
    <w:rsid w:val="002339F4"/>
    <w:rsid w:val="00236DA0"/>
    <w:rsid w:val="00237755"/>
    <w:rsid w:val="002609DD"/>
    <w:rsid w:val="00286EC3"/>
    <w:rsid w:val="00290B5E"/>
    <w:rsid w:val="00292E21"/>
    <w:rsid w:val="00296413"/>
    <w:rsid w:val="002B1E25"/>
    <w:rsid w:val="002B2F9A"/>
    <w:rsid w:val="002B36C0"/>
    <w:rsid w:val="002D1BBD"/>
    <w:rsid w:val="002D38AB"/>
    <w:rsid w:val="002D7842"/>
    <w:rsid w:val="002E1682"/>
    <w:rsid w:val="002E276D"/>
    <w:rsid w:val="002E280F"/>
    <w:rsid w:val="002E72AD"/>
    <w:rsid w:val="002F29F3"/>
    <w:rsid w:val="002F78A5"/>
    <w:rsid w:val="00306EC5"/>
    <w:rsid w:val="00310E0A"/>
    <w:rsid w:val="0031445C"/>
    <w:rsid w:val="00314816"/>
    <w:rsid w:val="003338CC"/>
    <w:rsid w:val="003538C1"/>
    <w:rsid w:val="003625C5"/>
    <w:rsid w:val="00383D3F"/>
    <w:rsid w:val="00384DEB"/>
    <w:rsid w:val="00385FE1"/>
    <w:rsid w:val="00387777"/>
    <w:rsid w:val="00391F02"/>
    <w:rsid w:val="003A01EE"/>
    <w:rsid w:val="003B0515"/>
    <w:rsid w:val="003C485A"/>
    <w:rsid w:val="003C6CD3"/>
    <w:rsid w:val="003C7E41"/>
    <w:rsid w:val="003D0A02"/>
    <w:rsid w:val="003D0A89"/>
    <w:rsid w:val="003D3A08"/>
    <w:rsid w:val="003D68CB"/>
    <w:rsid w:val="003E58C6"/>
    <w:rsid w:val="003E5BE0"/>
    <w:rsid w:val="003F0576"/>
    <w:rsid w:val="003F2E67"/>
    <w:rsid w:val="003F4474"/>
    <w:rsid w:val="00400C0C"/>
    <w:rsid w:val="00400C2B"/>
    <w:rsid w:val="00404C71"/>
    <w:rsid w:val="00405CF2"/>
    <w:rsid w:val="0040613A"/>
    <w:rsid w:val="004209BA"/>
    <w:rsid w:val="00420E19"/>
    <w:rsid w:val="00421D04"/>
    <w:rsid w:val="00423438"/>
    <w:rsid w:val="004249F6"/>
    <w:rsid w:val="00427403"/>
    <w:rsid w:val="00427524"/>
    <w:rsid w:val="00432215"/>
    <w:rsid w:val="00437582"/>
    <w:rsid w:val="00442083"/>
    <w:rsid w:val="004424C3"/>
    <w:rsid w:val="00442FE3"/>
    <w:rsid w:val="00447B92"/>
    <w:rsid w:val="00447D0F"/>
    <w:rsid w:val="00452C9C"/>
    <w:rsid w:val="0045542F"/>
    <w:rsid w:val="004716E3"/>
    <w:rsid w:val="00475BB2"/>
    <w:rsid w:val="00476AFE"/>
    <w:rsid w:val="0047725B"/>
    <w:rsid w:val="004814A9"/>
    <w:rsid w:val="004825E6"/>
    <w:rsid w:val="004873D4"/>
    <w:rsid w:val="00487924"/>
    <w:rsid w:val="00490D37"/>
    <w:rsid w:val="004915C5"/>
    <w:rsid w:val="0049267D"/>
    <w:rsid w:val="004A1415"/>
    <w:rsid w:val="004A5045"/>
    <w:rsid w:val="004B654C"/>
    <w:rsid w:val="004C2380"/>
    <w:rsid w:val="004C722A"/>
    <w:rsid w:val="004F04A9"/>
    <w:rsid w:val="004F0EF7"/>
    <w:rsid w:val="005000B2"/>
    <w:rsid w:val="00504DB4"/>
    <w:rsid w:val="00505679"/>
    <w:rsid w:val="005067B5"/>
    <w:rsid w:val="00510A4E"/>
    <w:rsid w:val="0053288C"/>
    <w:rsid w:val="005500EA"/>
    <w:rsid w:val="005565BC"/>
    <w:rsid w:val="00561AC4"/>
    <w:rsid w:val="00562B6C"/>
    <w:rsid w:val="00563E9E"/>
    <w:rsid w:val="005643D5"/>
    <w:rsid w:val="00565C0C"/>
    <w:rsid w:val="005706AD"/>
    <w:rsid w:val="005733EA"/>
    <w:rsid w:val="0058510A"/>
    <w:rsid w:val="005974EE"/>
    <w:rsid w:val="005A2CB0"/>
    <w:rsid w:val="005A4D0D"/>
    <w:rsid w:val="005A72F7"/>
    <w:rsid w:val="005C2513"/>
    <w:rsid w:val="005C30F2"/>
    <w:rsid w:val="005C5506"/>
    <w:rsid w:val="005D1F0C"/>
    <w:rsid w:val="005F11CC"/>
    <w:rsid w:val="005F646C"/>
    <w:rsid w:val="006058CB"/>
    <w:rsid w:val="0060724D"/>
    <w:rsid w:val="00614629"/>
    <w:rsid w:val="006163EC"/>
    <w:rsid w:val="00620049"/>
    <w:rsid w:val="006264E1"/>
    <w:rsid w:val="00630822"/>
    <w:rsid w:val="00635968"/>
    <w:rsid w:val="00637ED1"/>
    <w:rsid w:val="006406CF"/>
    <w:rsid w:val="0064162B"/>
    <w:rsid w:val="00645FC1"/>
    <w:rsid w:val="006508F0"/>
    <w:rsid w:val="00660B35"/>
    <w:rsid w:val="006771EF"/>
    <w:rsid w:val="00690F80"/>
    <w:rsid w:val="00695899"/>
    <w:rsid w:val="006B4266"/>
    <w:rsid w:val="006E3C28"/>
    <w:rsid w:val="006E3EB8"/>
    <w:rsid w:val="006F1896"/>
    <w:rsid w:val="006F33C7"/>
    <w:rsid w:val="00702574"/>
    <w:rsid w:val="00705A9C"/>
    <w:rsid w:val="00715CF6"/>
    <w:rsid w:val="00727180"/>
    <w:rsid w:val="00736C27"/>
    <w:rsid w:val="00743DC4"/>
    <w:rsid w:val="00744643"/>
    <w:rsid w:val="00746569"/>
    <w:rsid w:val="00750E1D"/>
    <w:rsid w:val="00753D8C"/>
    <w:rsid w:val="0076098B"/>
    <w:rsid w:val="00765112"/>
    <w:rsid w:val="00770014"/>
    <w:rsid w:val="00773EA3"/>
    <w:rsid w:val="00775223"/>
    <w:rsid w:val="0077596B"/>
    <w:rsid w:val="00776778"/>
    <w:rsid w:val="00782A78"/>
    <w:rsid w:val="00783C06"/>
    <w:rsid w:val="00784962"/>
    <w:rsid w:val="00795342"/>
    <w:rsid w:val="007A27E6"/>
    <w:rsid w:val="007A6BB7"/>
    <w:rsid w:val="007B09B0"/>
    <w:rsid w:val="007B1F9A"/>
    <w:rsid w:val="007D58FD"/>
    <w:rsid w:val="007F62F9"/>
    <w:rsid w:val="00801BF6"/>
    <w:rsid w:val="0080753D"/>
    <w:rsid w:val="00810DA8"/>
    <w:rsid w:val="00815FF4"/>
    <w:rsid w:val="0081674B"/>
    <w:rsid w:val="0081714F"/>
    <w:rsid w:val="0083477B"/>
    <w:rsid w:val="00841CD4"/>
    <w:rsid w:val="0085398C"/>
    <w:rsid w:val="00855D31"/>
    <w:rsid w:val="00857532"/>
    <w:rsid w:val="00861763"/>
    <w:rsid w:val="00875450"/>
    <w:rsid w:val="008766EA"/>
    <w:rsid w:val="00881500"/>
    <w:rsid w:val="00890460"/>
    <w:rsid w:val="00893093"/>
    <w:rsid w:val="00897896"/>
    <w:rsid w:val="008A0251"/>
    <w:rsid w:val="008A56FA"/>
    <w:rsid w:val="008B6445"/>
    <w:rsid w:val="008C70BE"/>
    <w:rsid w:val="008D1711"/>
    <w:rsid w:val="008E4DA4"/>
    <w:rsid w:val="008F27FE"/>
    <w:rsid w:val="008F2A82"/>
    <w:rsid w:val="008F5793"/>
    <w:rsid w:val="009146A5"/>
    <w:rsid w:val="00922983"/>
    <w:rsid w:val="0092321A"/>
    <w:rsid w:val="00923A10"/>
    <w:rsid w:val="009326B6"/>
    <w:rsid w:val="00932899"/>
    <w:rsid w:val="00933272"/>
    <w:rsid w:val="00943052"/>
    <w:rsid w:val="00951A24"/>
    <w:rsid w:val="009577CC"/>
    <w:rsid w:val="00957E55"/>
    <w:rsid w:val="00960F0A"/>
    <w:rsid w:val="009629D5"/>
    <w:rsid w:val="009636C5"/>
    <w:rsid w:val="00981816"/>
    <w:rsid w:val="00983A7C"/>
    <w:rsid w:val="009842B6"/>
    <w:rsid w:val="00984408"/>
    <w:rsid w:val="009847BE"/>
    <w:rsid w:val="00986F43"/>
    <w:rsid w:val="00987B93"/>
    <w:rsid w:val="00996093"/>
    <w:rsid w:val="009A163F"/>
    <w:rsid w:val="009A333B"/>
    <w:rsid w:val="009A68C8"/>
    <w:rsid w:val="009C0E57"/>
    <w:rsid w:val="009C5002"/>
    <w:rsid w:val="009D1297"/>
    <w:rsid w:val="009E37A5"/>
    <w:rsid w:val="009E4445"/>
    <w:rsid w:val="009E5C5A"/>
    <w:rsid w:val="009F68CD"/>
    <w:rsid w:val="00A05E8D"/>
    <w:rsid w:val="00A07D27"/>
    <w:rsid w:val="00A24792"/>
    <w:rsid w:val="00A30776"/>
    <w:rsid w:val="00A33557"/>
    <w:rsid w:val="00A4089A"/>
    <w:rsid w:val="00A43157"/>
    <w:rsid w:val="00A450AB"/>
    <w:rsid w:val="00A50D8F"/>
    <w:rsid w:val="00A57104"/>
    <w:rsid w:val="00A6244C"/>
    <w:rsid w:val="00A6720E"/>
    <w:rsid w:val="00A716DE"/>
    <w:rsid w:val="00A766E4"/>
    <w:rsid w:val="00A80621"/>
    <w:rsid w:val="00A837E9"/>
    <w:rsid w:val="00A83DC9"/>
    <w:rsid w:val="00A930A7"/>
    <w:rsid w:val="00AC1C03"/>
    <w:rsid w:val="00AC2EAC"/>
    <w:rsid w:val="00AE0607"/>
    <w:rsid w:val="00AE22F7"/>
    <w:rsid w:val="00AF0FD4"/>
    <w:rsid w:val="00AF1618"/>
    <w:rsid w:val="00B0118B"/>
    <w:rsid w:val="00B10110"/>
    <w:rsid w:val="00B16381"/>
    <w:rsid w:val="00B2104E"/>
    <w:rsid w:val="00B225F0"/>
    <w:rsid w:val="00B27537"/>
    <w:rsid w:val="00B2796C"/>
    <w:rsid w:val="00B363E1"/>
    <w:rsid w:val="00B37749"/>
    <w:rsid w:val="00B50A1C"/>
    <w:rsid w:val="00B51C1B"/>
    <w:rsid w:val="00B532CC"/>
    <w:rsid w:val="00B770B9"/>
    <w:rsid w:val="00B837C2"/>
    <w:rsid w:val="00B83E8C"/>
    <w:rsid w:val="00B86E34"/>
    <w:rsid w:val="00B90D5B"/>
    <w:rsid w:val="00BA186C"/>
    <w:rsid w:val="00BA1DE0"/>
    <w:rsid w:val="00BA65A8"/>
    <w:rsid w:val="00BC66E2"/>
    <w:rsid w:val="00BD12C8"/>
    <w:rsid w:val="00BD6468"/>
    <w:rsid w:val="00BE0A19"/>
    <w:rsid w:val="00BE0E73"/>
    <w:rsid w:val="00BE3BD8"/>
    <w:rsid w:val="00BE3E60"/>
    <w:rsid w:val="00BE4242"/>
    <w:rsid w:val="00BE4E4F"/>
    <w:rsid w:val="00BF185E"/>
    <w:rsid w:val="00C01E48"/>
    <w:rsid w:val="00C03091"/>
    <w:rsid w:val="00C0407D"/>
    <w:rsid w:val="00C0654F"/>
    <w:rsid w:val="00C06B1E"/>
    <w:rsid w:val="00C06B42"/>
    <w:rsid w:val="00C07340"/>
    <w:rsid w:val="00C10EC5"/>
    <w:rsid w:val="00C3087A"/>
    <w:rsid w:val="00C36A83"/>
    <w:rsid w:val="00C4782B"/>
    <w:rsid w:val="00C47FA7"/>
    <w:rsid w:val="00C50D42"/>
    <w:rsid w:val="00C62605"/>
    <w:rsid w:val="00C637EC"/>
    <w:rsid w:val="00C6657F"/>
    <w:rsid w:val="00C772E9"/>
    <w:rsid w:val="00C806C8"/>
    <w:rsid w:val="00C8327C"/>
    <w:rsid w:val="00C84DF4"/>
    <w:rsid w:val="00C851B0"/>
    <w:rsid w:val="00C87F86"/>
    <w:rsid w:val="00C94561"/>
    <w:rsid w:val="00C97FCC"/>
    <w:rsid w:val="00CA1EDC"/>
    <w:rsid w:val="00CA3659"/>
    <w:rsid w:val="00CB3C2C"/>
    <w:rsid w:val="00CB6302"/>
    <w:rsid w:val="00CB6EAB"/>
    <w:rsid w:val="00CC2976"/>
    <w:rsid w:val="00CC4F08"/>
    <w:rsid w:val="00CF48FE"/>
    <w:rsid w:val="00CF7B4E"/>
    <w:rsid w:val="00D04917"/>
    <w:rsid w:val="00D1544F"/>
    <w:rsid w:val="00D23E74"/>
    <w:rsid w:val="00D24AA3"/>
    <w:rsid w:val="00D3523A"/>
    <w:rsid w:val="00D4672D"/>
    <w:rsid w:val="00D50BB7"/>
    <w:rsid w:val="00D576C3"/>
    <w:rsid w:val="00D75220"/>
    <w:rsid w:val="00D904DF"/>
    <w:rsid w:val="00D914AD"/>
    <w:rsid w:val="00D91AD0"/>
    <w:rsid w:val="00D91EE8"/>
    <w:rsid w:val="00DB6964"/>
    <w:rsid w:val="00DC1361"/>
    <w:rsid w:val="00DD0E55"/>
    <w:rsid w:val="00DD7EF2"/>
    <w:rsid w:val="00DE2098"/>
    <w:rsid w:val="00DE6019"/>
    <w:rsid w:val="00DF24D9"/>
    <w:rsid w:val="00E11CF1"/>
    <w:rsid w:val="00E2050D"/>
    <w:rsid w:val="00E35923"/>
    <w:rsid w:val="00E373A2"/>
    <w:rsid w:val="00E431AD"/>
    <w:rsid w:val="00E45934"/>
    <w:rsid w:val="00E577FC"/>
    <w:rsid w:val="00E57C0C"/>
    <w:rsid w:val="00E676B6"/>
    <w:rsid w:val="00E83D7F"/>
    <w:rsid w:val="00E83DC4"/>
    <w:rsid w:val="00E93406"/>
    <w:rsid w:val="00EC11BB"/>
    <w:rsid w:val="00EC7CB0"/>
    <w:rsid w:val="00ED5E39"/>
    <w:rsid w:val="00EE5D9E"/>
    <w:rsid w:val="00EF13AC"/>
    <w:rsid w:val="00EF2C99"/>
    <w:rsid w:val="00F0283F"/>
    <w:rsid w:val="00F03CE4"/>
    <w:rsid w:val="00F122A6"/>
    <w:rsid w:val="00F20E03"/>
    <w:rsid w:val="00F44950"/>
    <w:rsid w:val="00F44E4C"/>
    <w:rsid w:val="00F45488"/>
    <w:rsid w:val="00F51FC6"/>
    <w:rsid w:val="00F53121"/>
    <w:rsid w:val="00F57030"/>
    <w:rsid w:val="00F7483E"/>
    <w:rsid w:val="00F8154C"/>
    <w:rsid w:val="00F85A10"/>
    <w:rsid w:val="00F85AB4"/>
    <w:rsid w:val="00F90D06"/>
    <w:rsid w:val="00FA364D"/>
    <w:rsid w:val="00FA39EA"/>
    <w:rsid w:val="00FA71B3"/>
    <w:rsid w:val="00FB075A"/>
    <w:rsid w:val="00FB447F"/>
    <w:rsid w:val="00FC54AC"/>
    <w:rsid w:val="00FD4313"/>
    <w:rsid w:val="00FE2E2F"/>
    <w:rsid w:val="00FE62B2"/>
    <w:rsid w:val="00FF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7E94A47A-804C-4CFA-B003-CA5C5676D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/>
    <w:lsdException w:name="toc 2" w:semiHidden="1" w:uiPriority="9" w:unhideWhenUsed="1"/>
    <w:lsdException w:name="toc 3" w:semiHidden="1" w:uiPriority="9" w:unhideWhenUsed="1"/>
    <w:lsdException w:name="toc 4" w:semiHidden="1" w:uiPriority="9" w:unhideWhenUsed="1"/>
    <w:lsdException w:name="toc 5" w:semiHidden="1" w:uiPriority="9" w:unhideWhenUsed="1"/>
    <w:lsdException w:name="toc 6" w:semiHidden="1" w:uiPriority="9" w:unhideWhenUsed="1"/>
    <w:lsdException w:name="toc 7" w:semiHidden="1" w:uiPriority="9" w:unhideWhenUsed="1"/>
    <w:lsdException w:name="toc 8" w:semiHidden="1" w:uiPriority="9" w:unhideWhenUsed="1"/>
    <w:lsdException w:name="toc 9" w:semiHidden="1" w:uiPriority="9" w:unhideWhenUsed="1"/>
    <w:lsdException w:name="Normal Indent" w:semiHidden="1" w:unhideWhenUsed="1"/>
    <w:lsdException w:name="footnote text" w:semiHidden="1" w:uiPriority="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iPriority="2" w:unhideWhenUsed="1" w:qFormat="1"/>
    <w:lsdException w:name="List Number" w:semiHidden="1" w:uiPriority="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8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nhideWhenUsed="1"/>
    <w:lsdException w:name="Strong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112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765112"/>
    <w:pPr>
      <w:keepNext/>
      <w:spacing w:before="260"/>
      <w:contextualSpacing/>
      <w:outlineLvl w:val="0"/>
    </w:pPr>
    <w:rPr>
      <w:rFonts w:cs="Arial"/>
      <w:b/>
      <w:bCs/>
      <w:sz w:val="22"/>
      <w:szCs w:val="32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765112"/>
    <w:pPr>
      <w:keepNext/>
      <w:keepLines/>
      <w:spacing w:before="26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765112"/>
    <w:pPr>
      <w:keepNext/>
      <w:keepLines/>
      <w:spacing w:before="260"/>
      <w:contextualSpacing/>
      <w:outlineLvl w:val="2"/>
    </w:pPr>
    <w:rPr>
      <w:rFonts w:eastAsiaTheme="majorEastAsia" w:cstheme="majorBidi"/>
      <w:b/>
      <w:bCs/>
      <w:color w:val="003127"/>
    </w:rPr>
  </w:style>
  <w:style w:type="paragraph" w:styleId="Overskrift4">
    <w:name w:val="heading 4"/>
    <w:basedOn w:val="Overskrift3"/>
    <w:next w:val="Normal"/>
    <w:link w:val="Overskrift4Tegn"/>
    <w:uiPriority w:val="1"/>
    <w:semiHidden/>
    <w:rsid w:val="00765112"/>
    <w:pPr>
      <w:outlineLvl w:val="3"/>
    </w:pPr>
  </w:style>
  <w:style w:type="paragraph" w:styleId="Overskrift5">
    <w:name w:val="heading 5"/>
    <w:basedOn w:val="Overskrift4"/>
    <w:next w:val="Normal"/>
    <w:link w:val="Overskrift5Tegn"/>
    <w:uiPriority w:val="1"/>
    <w:semiHidden/>
    <w:rsid w:val="00765112"/>
    <w:pPr>
      <w:outlineLvl w:val="4"/>
    </w:pPr>
  </w:style>
  <w:style w:type="paragraph" w:styleId="Overskrift6">
    <w:name w:val="heading 6"/>
    <w:basedOn w:val="Overskrift5"/>
    <w:next w:val="Normal"/>
    <w:link w:val="Overskrift6Tegn"/>
    <w:uiPriority w:val="1"/>
    <w:semiHidden/>
    <w:rsid w:val="00765112"/>
    <w:pPr>
      <w:outlineLvl w:val="5"/>
    </w:pPr>
  </w:style>
  <w:style w:type="paragraph" w:styleId="Overskrift7">
    <w:name w:val="heading 7"/>
    <w:basedOn w:val="Overskrift6"/>
    <w:next w:val="Normal"/>
    <w:link w:val="Overskrift7Tegn"/>
    <w:uiPriority w:val="1"/>
    <w:semiHidden/>
    <w:rsid w:val="00765112"/>
    <w:pPr>
      <w:outlineLvl w:val="6"/>
    </w:pPr>
  </w:style>
  <w:style w:type="paragraph" w:styleId="Overskrift8">
    <w:name w:val="heading 8"/>
    <w:basedOn w:val="Overskrift7"/>
    <w:next w:val="Normal"/>
    <w:link w:val="Overskrift8Tegn"/>
    <w:uiPriority w:val="1"/>
    <w:semiHidden/>
    <w:rsid w:val="00765112"/>
    <w:pPr>
      <w:outlineLvl w:val="7"/>
    </w:pPr>
  </w:style>
  <w:style w:type="paragraph" w:styleId="Overskrift9">
    <w:name w:val="heading 9"/>
    <w:basedOn w:val="Overskrift8"/>
    <w:next w:val="Normal"/>
    <w:link w:val="Overskrift9Tegn"/>
    <w:uiPriority w:val="1"/>
    <w:semiHidden/>
    <w:rsid w:val="00765112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76511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84962"/>
    <w:rPr>
      <w:rFonts w:ascii="Georgia" w:eastAsia="Times New Roman" w:hAnsi="Georgia" w:cs="Times New Roman"/>
      <w:sz w:val="20"/>
      <w:szCs w:val="20"/>
    </w:rPr>
  </w:style>
  <w:style w:type="paragraph" w:styleId="Sidefod">
    <w:name w:val="footer"/>
    <w:basedOn w:val="Normal"/>
    <w:link w:val="SidefodTegn"/>
    <w:uiPriority w:val="99"/>
    <w:rsid w:val="00765112"/>
    <w:pPr>
      <w:tabs>
        <w:tab w:val="center" w:pos="4819"/>
        <w:tab w:val="right" w:pos="9638"/>
      </w:tabs>
      <w:spacing w:line="168" w:lineRule="atLeast"/>
      <w:ind w:right="567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784962"/>
    <w:rPr>
      <w:rFonts w:ascii="Georgia" w:eastAsia="Times New Roman" w:hAnsi="Georgia" w:cs="Times New Roman"/>
      <w:sz w:val="14"/>
      <w:szCs w:val="20"/>
    </w:rPr>
  </w:style>
  <w:style w:type="paragraph" w:customStyle="1" w:styleId="GreenSidefod">
    <w:name w:val="Green Sidefod"/>
    <w:basedOn w:val="Normal"/>
    <w:uiPriority w:val="99"/>
    <w:rsid w:val="00784962"/>
    <w:pPr>
      <w:tabs>
        <w:tab w:val="left" w:pos="2892"/>
        <w:tab w:val="left" w:pos="5783"/>
        <w:tab w:val="left" w:pos="6124"/>
        <w:tab w:val="left" w:pos="6804"/>
        <w:tab w:val="left" w:pos="8675"/>
      </w:tabs>
      <w:spacing w:line="220" w:lineRule="exact"/>
    </w:pPr>
    <w:rPr>
      <w:rFonts w:ascii="Arial" w:hAnsi="Arial" w:cs="Arial"/>
      <w:color w:val="006633"/>
      <w:sz w:val="18"/>
      <w:szCs w:val="18"/>
      <w:lang w:eastAsia="en-US"/>
    </w:rPr>
  </w:style>
  <w:style w:type="character" w:styleId="Pladsholdertekst">
    <w:name w:val="Placeholder Text"/>
    <w:basedOn w:val="Standardskrifttypeiafsnit"/>
    <w:uiPriority w:val="99"/>
    <w:semiHidden/>
    <w:rsid w:val="00765112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7651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6511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Standardskrifttypeiafsnit"/>
    <w:uiPriority w:val="9"/>
    <w:rsid w:val="00765112"/>
    <w:rPr>
      <w:color w:val="0000FF" w:themeColor="hyperlink"/>
      <w:u w:val="single"/>
    </w:rPr>
  </w:style>
  <w:style w:type="paragraph" w:customStyle="1" w:styleId="Default">
    <w:name w:val="Default"/>
    <w:rsid w:val="00B837C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steafsnit">
    <w:name w:val="List Paragraph"/>
    <w:basedOn w:val="Normal"/>
    <w:uiPriority w:val="99"/>
    <w:qFormat/>
    <w:rsid w:val="00765112"/>
    <w:pPr>
      <w:ind w:left="720"/>
      <w:contextualSpacing/>
    </w:pPr>
  </w:style>
  <w:style w:type="paragraph" w:customStyle="1" w:styleId="Adresse">
    <w:name w:val="Adresse"/>
    <w:basedOn w:val="Normal"/>
    <w:uiPriority w:val="36"/>
    <w:qFormat/>
    <w:rsid w:val="00630822"/>
    <w:pPr>
      <w:tabs>
        <w:tab w:val="left" w:pos="2977"/>
        <w:tab w:val="left" w:pos="5670"/>
        <w:tab w:val="right" w:pos="10064"/>
      </w:tabs>
    </w:pPr>
    <w:rPr>
      <w:rFonts w:ascii="Verdana" w:hAnsi="Verdana"/>
      <w:color w:val="006749"/>
      <w:sz w:val="16"/>
      <w:lang w:eastAsia="en-US"/>
    </w:rPr>
  </w:style>
  <w:style w:type="paragraph" w:styleId="Slutnotetekst">
    <w:name w:val="endnote text"/>
    <w:basedOn w:val="Normal"/>
    <w:link w:val="SlutnotetekstTegn"/>
    <w:uiPriority w:val="9"/>
    <w:rsid w:val="00765112"/>
  </w:style>
  <w:style w:type="character" w:customStyle="1" w:styleId="SlutnotetekstTegn">
    <w:name w:val="Slutnotetekst Tegn"/>
    <w:basedOn w:val="Standardskrifttypeiafsnit"/>
    <w:link w:val="Slutnotetekst"/>
    <w:uiPriority w:val="9"/>
    <w:rsid w:val="00765112"/>
    <w:rPr>
      <w:rFonts w:ascii="Georgia" w:eastAsia="Times New Roman" w:hAnsi="Georgia" w:cs="Times New Roman"/>
      <w:sz w:val="20"/>
      <w:szCs w:val="20"/>
    </w:rPr>
  </w:style>
  <w:style w:type="character" w:styleId="Slutnotehenvisning">
    <w:name w:val="endnote reference"/>
    <w:basedOn w:val="Standardskrifttypeiafsnit"/>
    <w:uiPriority w:val="99"/>
    <w:semiHidden/>
    <w:rsid w:val="00765112"/>
    <w:rPr>
      <w:vertAlign w:val="superscript"/>
    </w:rPr>
  </w:style>
  <w:style w:type="character" w:styleId="BesgtLink">
    <w:name w:val="FollowedHyperlink"/>
    <w:basedOn w:val="Standardskrifttypeiafsnit"/>
    <w:uiPriority w:val="99"/>
    <w:semiHidden/>
    <w:rsid w:val="00765112"/>
    <w:rPr>
      <w:color w:val="800080" w:themeColor="followedHyperlink"/>
      <w:u w:val="single"/>
    </w:rPr>
  </w:style>
  <w:style w:type="paragraph" w:styleId="Almindeligtekst">
    <w:name w:val="Plain Text"/>
    <w:basedOn w:val="Normal"/>
    <w:link w:val="AlmindeligtekstTegn"/>
    <w:uiPriority w:val="99"/>
    <w:semiHidden/>
    <w:rsid w:val="00765112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765112"/>
    <w:rPr>
      <w:rFonts w:ascii="Consolas" w:eastAsia="Times New Roman" w:hAnsi="Consolas" w:cs="Consolas"/>
      <w:sz w:val="21"/>
      <w:szCs w:val="21"/>
    </w:rPr>
  </w:style>
  <w:style w:type="character" w:styleId="Linjenummer">
    <w:name w:val="line number"/>
    <w:basedOn w:val="Standardskrifttypeiafsnit"/>
    <w:uiPriority w:val="99"/>
    <w:semiHidden/>
    <w:rsid w:val="00765112"/>
  </w:style>
  <w:style w:type="paragraph" w:customStyle="1" w:styleId="Template-Address">
    <w:name w:val="Template - Address"/>
    <w:basedOn w:val="Template"/>
    <w:uiPriority w:val="9"/>
    <w:semiHidden/>
    <w:rsid w:val="00765112"/>
    <w:pPr>
      <w:ind w:right="0"/>
    </w:pPr>
  </w:style>
  <w:style w:type="numbering" w:styleId="111111">
    <w:name w:val="Outline List 2"/>
    <w:basedOn w:val="Ingenoversigt"/>
    <w:uiPriority w:val="99"/>
    <w:semiHidden/>
    <w:rsid w:val="00765112"/>
    <w:pPr>
      <w:numPr>
        <w:numId w:val="3"/>
      </w:numPr>
    </w:pPr>
  </w:style>
  <w:style w:type="numbering" w:styleId="1ai">
    <w:name w:val="Outline List 1"/>
    <w:basedOn w:val="Ingenoversigt"/>
    <w:uiPriority w:val="99"/>
    <w:semiHidden/>
    <w:rsid w:val="00765112"/>
    <w:pPr>
      <w:numPr>
        <w:numId w:val="5"/>
      </w:numPr>
    </w:pPr>
  </w:style>
  <w:style w:type="character" w:customStyle="1" w:styleId="Overskrift1Tegn">
    <w:name w:val="Overskrift 1 Tegn"/>
    <w:basedOn w:val="Standardskrifttypeiafsnit"/>
    <w:link w:val="Overskrift1"/>
    <w:uiPriority w:val="1"/>
    <w:rsid w:val="00765112"/>
    <w:rPr>
      <w:rFonts w:ascii="Georgia" w:eastAsia="Times New Roman" w:hAnsi="Georgia" w:cs="Arial"/>
      <w:b/>
      <w:bCs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765112"/>
    <w:rPr>
      <w:rFonts w:ascii="Georgia" w:eastAsiaTheme="majorEastAsia" w:hAnsi="Georgia" w:cstheme="majorBidi"/>
      <w:b/>
      <w:bCs/>
      <w:sz w:val="20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765112"/>
    <w:rPr>
      <w:rFonts w:ascii="Georgia" w:eastAsiaTheme="majorEastAsia" w:hAnsi="Georgia" w:cstheme="majorBidi"/>
      <w:b/>
      <w:bCs/>
      <w:color w:val="003127"/>
      <w:sz w:val="20"/>
      <w:szCs w:val="20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765112"/>
    <w:rPr>
      <w:rFonts w:ascii="Georgia" w:eastAsiaTheme="majorEastAsia" w:hAnsi="Georgia" w:cstheme="majorBidi"/>
      <w:b/>
      <w:bCs/>
      <w:color w:val="003127"/>
      <w:sz w:val="20"/>
      <w:szCs w:val="20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765112"/>
    <w:rPr>
      <w:rFonts w:ascii="Georgia" w:eastAsiaTheme="majorEastAsia" w:hAnsi="Georgia" w:cstheme="majorBidi"/>
      <w:b/>
      <w:bCs/>
      <w:color w:val="003127"/>
      <w:sz w:val="20"/>
      <w:szCs w:val="20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765112"/>
    <w:rPr>
      <w:rFonts w:ascii="Georgia" w:eastAsiaTheme="majorEastAsia" w:hAnsi="Georgia" w:cstheme="majorBidi"/>
      <w:b/>
      <w:bCs/>
      <w:color w:val="003127"/>
      <w:sz w:val="20"/>
      <w:szCs w:val="20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765112"/>
    <w:rPr>
      <w:rFonts w:ascii="Georgia" w:eastAsiaTheme="majorEastAsia" w:hAnsi="Georgia" w:cstheme="majorBidi"/>
      <w:b/>
      <w:bCs/>
      <w:color w:val="003127"/>
      <w:sz w:val="20"/>
      <w:szCs w:val="20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765112"/>
    <w:rPr>
      <w:rFonts w:ascii="Georgia" w:eastAsiaTheme="majorEastAsia" w:hAnsi="Georgia" w:cstheme="majorBidi"/>
      <w:b/>
      <w:bCs/>
      <w:color w:val="003127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765112"/>
    <w:rPr>
      <w:rFonts w:ascii="Georgia" w:eastAsiaTheme="majorEastAsia" w:hAnsi="Georgia" w:cstheme="majorBidi"/>
      <w:b/>
      <w:bCs/>
      <w:color w:val="003127"/>
      <w:sz w:val="20"/>
      <w:szCs w:val="20"/>
    </w:rPr>
  </w:style>
  <w:style w:type="numbering" w:styleId="ArtikelSektion">
    <w:name w:val="Outline List 3"/>
    <w:basedOn w:val="Ingenoversigt"/>
    <w:uiPriority w:val="99"/>
    <w:semiHidden/>
    <w:rsid w:val="00765112"/>
    <w:pPr>
      <w:numPr>
        <w:numId w:val="7"/>
      </w:numPr>
    </w:pPr>
  </w:style>
  <w:style w:type="paragraph" w:styleId="Bibliografi">
    <w:name w:val="Bibliography"/>
    <w:basedOn w:val="Normal"/>
    <w:next w:val="Normal"/>
    <w:uiPriority w:val="99"/>
    <w:semiHidden/>
    <w:rsid w:val="00765112"/>
  </w:style>
  <w:style w:type="paragraph" w:styleId="Bloktekst">
    <w:name w:val="Block Text"/>
    <w:basedOn w:val="Normal"/>
    <w:uiPriority w:val="99"/>
    <w:semiHidden/>
    <w:rsid w:val="00765112"/>
    <w:pPr>
      <w:pBdr>
        <w:top w:val="single" w:sz="2" w:space="10" w:color="00A7B5" w:themeColor="accent1" w:shadow="1"/>
        <w:left w:val="single" w:sz="2" w:space="10" w:color="00A7B5" w:themeColor="accent1" w:shadow="1"/>
        <w:bottom w:val="single" w:sz="2" w:space="10" w:color="00A7B5" w:themeColor="accent1" w:shadow="1"/>
        <w:right w:val="single" w:sz="2" w:space="10" w:color="00A7B5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00A7B5" w:themeColor="accent1"/>
    </w:rPr>
  </w:style>
  <w:style w:type="paragraph" w:styleId="Brdtekst">
    <w:name w:val="Body Text"/>
    <w:basedOn w:val="Normal"/>
    <w:link w:val="BrdtekstTegn"/>
    <w:uiPriority w:val="99"/>
    <w:semiHidden/>
    <w:rsid w:val="00765112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765112"/>
    <w:rPr>
      <w:rFonts w:ascii="Georgia" w:eastAsia="Times New Roman" w:hAnsi="Georgia" w:cs="Times New Roman"/>
      <w:sz w:val="20"/>
      <w:szCs w:val="20"/>
    </w:rPr>
  </w:style>
  <w:style w:type="paragraph" w:styleId="Brdtekst2">
    <w:name w:val="Body Text 2"/>
    <w:basedOn w:val="Normal"/>
    <w:link w:val="Brdtekst2Tegn"/>
    <w:uiPriority w:val="99"/>
    <w:semiHidden/>
    <w:rsid w:val="00765112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765112"/>
    <w:rPr>
      <w:rFonts w:ascii="Georgia" w:eastAsia="Times New Roman" w:hAnsi="Georgia" w:cs="Times New Roman"/>
      <w:sz w:val="20"/>
      <w:szCs w:val="20"/>
    </w:rPr>
  </w:style>
  <w:style w:type="paragraph" w:styleId="Brdtekst3">
    <w:name w:val="Body Text 3"/>
    <w:basedOn w:val="Normal"/>
    <w:link w:val="Brdtekst3Tegn"/>
    <w:uiPriority w:val="99"/>
    <w:semiHidden/>
    <w:rsid w:val="00765112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765112"/>
    <w:rPr>
      <w:rFonts w:ascii="Georgia" w:eastAsia="Times New Roman" w:hAnsi="Georgia" w:cs="Times New Roman"/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765112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765112"/>
    <w:rPr>
      <w:rFonts w:ascii="Georgia" w:eastAsia="Times New Roman" w:hAnsi="Georgia" w:cs="Times New Roman"/>
      <w:sz w:val="20"/>
      <w:szCs w:val="20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765112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765112"/>
    <w:rPr>
      <w:rFonts w:ascii="Georgia" w:eastAsia="Times New Roman" w:hAnsi="Georgia" w:cs="Times New Roman"/>
      <w:sz w:val="20"/>
      <w:szCs w:val="20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765112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765112"/>
    <w:rPr>
      <w:rFonts w:ascii="Georgia" w:eastAsia="Times New Roman" w:hAnsi="Georgia" w:cs="Times New Roman"/>
      <w:sz w:val="20"/>
      <w:szCs w:val="20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765112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765112"/>
    <w:rPr>
      <w:rFonts w:ascii="Georgia" w:eastAsia="Times New Roman" w:hAnsi="Georgia" w:cs="Times New Roman"/>
      <w:sz w:val="20"/>
      <w:szCs w:val="20"/>
    </w:rPr>
  </w:style>
  <w:style w:type="paragraph" w:styleId="Brdtekstindrykning3">
    <w:name w:val="Body Text Indent 3"/>
    <w:basedOn w:val="Normal"/>
    <w:link w:val="Brdtekstindrykning3Tegn"/>
    <w:uiPriority w:val="99"/>
    <w:semiHidden/>
    <w:rsid w:val="00765112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765112"/>
    <w:rPr>
      <w:rFonts w:ascii="Georgia" w:eastAsia="Times New Roman" w:hAnsi="Georgia" w:cs="Times New Roman"/>
      <w:sz w:val="16"/>
      <w:szCs w:val="16"/>
    </w:rPr>
  </w:style>
  <w:style w:type="character" w:styleId="Bogenstitel">
    <w:name w:val="Book Title"/>
    <w:basedOn w:val="Standardskrifttypeiafsnit"/>
    <w:uiPriority w:val="99"/>
    <w:qFormat/>
    <w:rsid w:val="00765112"/>
    <w:rPr>
      <w:b/>
      <w:bCs/>
      <w:smallCaps/>
      <w:spacing w:val="5"/>
    </w:rPr>
  </w:style>
  <w:style w:type="paragraph" w:styleId="Billedtekst">
    <w:name w:val="caption"/>
    <w:basedOn w:val="Normal"/>
    <w:next w:val="Normal"/>
    <w:uiPriority w:val="3"/>
    <w:rsid w:val="00765112"/>
    <w:pPr>
      <w:spacing w:after="200" w:line="240" w:lineRule="auto"/>
    </w:pPr>
    <w:rPr>
      <w:b/>
      <w:bCs/>
      <w:color w:val="003127"/>
      <w:sz w:val="18"/>
      <w:szCs w:val="18"/>
    </w:rPr>
  </w:style>
  <w:style w:type="paragraph" w:styleId="Sluthilsen">
    <w:name w:val="Closing"/>
    <w:basedOn w:val="Normal"/>
    <w:link w:val="SluthilsenTegn"/>
    <w:uiPriority w:val="99"/>
    <w:semiHidden/>
    <w:rsid w:val="00765112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765112"/>
    <w:rPr>
      <w:rFonts w:ascii="Georgia" w:eastAsia="Times New Roman" w:hAnsi="Georgia" w:cs="Times New Roman"/>
      <w:sz w:val="20"/>
      <w:szCs w:val="20"/>
    </w:rPr>
  </w:style>
  <w:style w:type="table" w:styleId="Farvetgitter">
    <w:name w:val="Colorful Grid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color w:val="000000" w:themeColor="text1"/>
      <w:sz w:val="20"/>
      <w:szCs w:val="2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color w:val="000000" w:themeColor="text1"/>
      <w:sz w:val="20"/>
      <w:szCs w:val="2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DF9FF" w:themeFill="accent1" w:themeFillTint="33"/>
    </w:tcPr>
    <w:tblStylePr w:type="firstRow">
      <w:rPr>
        <w:b/>
        <w:bCs/>
      </w:rPr>
      <w:tblPr/>
      <w:tcPr>
        <w:shd w:val="clear" w:color="auto" w:fill="7BF4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BF4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C8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C87" w:themeFill="accent1" w:themeFillShade="BF"/>
      </w:tcPr>
    </w:tblStylePr>
    <w:tblStylePr w:type="band1Vert">
      <w:tblPr/>
      <w:tcPr>
        <w:shd w:val="clear" w:color="auto" w:fill="5BF2FF" w:themeFill="accent1" w:themeFillTint="7F"/>
      </w:tcPr>
    </w:tblStylePr>
    <w:tblStylePr w:type="band1Horz">
      <w:tblPr/>
      <w:tcPr>
        <w:shd w:val="clear" w:color="auto" w:fill="5BF2FF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color w:val="000000" w:themeColor="text1"/>
      <w:sz w:val="20"/>
      <w:szCs w:val="2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2FFEB" w:themeFill="accent2" w:themeFillTint="33"/>
    </w:tcPr>
    <w:tblStylePr w:type="firstRow">
      <w:rPr>
        <w:b/>
        <w:bCs/>
      </w:rPr>
      <w:tblPr/>
      <w:tcPr>
        <w:shd w:val="clear" w:color="auto" w:fill="46FFD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46FFD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24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241D" w:themeFill="accent2" w:themeFillShade="BF"/>
      </w:tc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shd w:val="clear" w:color="auto" w:fill="19FFCF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color w:val="000000" w:themeColor="text1"/>
      <w:sz w:val="20"/>
      <w:szCs w:val="2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F3EC" w:themeFill="accent3" w:themeFillTint="33"/>
    </w:tcPr>
    <w:tblStylePr w:type="firstRow">
      <w:rPr>
        <w:b/>
        <w:bCs/>
      </w:rPr>
      <w:tblPr/>
      <w:tcPr>
        <w:shd w:val="clear" w:color="auto" w:fill="A9E7D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E7D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68A73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68A73" w:themeFill="accent3" w:themeFillShade="BF"/>
      </w:tcPr>
    </w:tblStylePr>
    <w:tblStylePr w:type="band1Vert">
      <w:tblPr/>
      <w:tcPr>
        <w:shd w:val="clear" w:color="auto" w:fill="93E1CF" w:themeFill="accent3" w:themeFillTint="7F"/>
      </w:tcPr>
    </w:tblStylePr>
    <w:tblStylePr w:type="band1Horz">
      <w:tblPr/>
      <w:tcPr>
        <w:shd w:val="clear" w:color="auto" w:fill="93E1CF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color w:val="000000" w:themeColor="text1"/>
      <w:sz w:val="20"/>
      <w:szCs w:val="2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BEFFF" w:themeFill="accent4" w:themeFillTint="33"/>
    </w:tcPr>
    <w:tblStylePr w:type="firstRow">
      <w:rPr>
        <w:b/>
        <w:bCs/>
      </w:rPr>
      <w:tblPr/>
      <w:tcPr>
        <w:shd w:val="clear" w:color="auto" w:fill="78DF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8DF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638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6381" w:themeFill="accent4" w:themeFillShade="BF"/>
      </w:tcPr>
    </w:tblStylePr>
    <w:tblStylePr w:type="band1Vert">
      <w:tblPr/>
      <w:tcPr>
        <w:shd w:val="clear" w:color="auto" w:fill="57D8FF" w:themeFill="accent4" w:themeFillTint="7F"/>
      </w:tcPr>
    </w:tblStylePr>
    <w:tblStylePr w:type="band1Horz">
      <w:tblPr/>
      <w:tcPr>
        <w:shd w:val="clear" w:color="auto" w:fill="57D8FF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color w:val="000000" w:themeColor="text1"/>
      <w:sz w:val="20"/>
      <w:szCs w:val="2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7E1" w:themeFill="accent5" w:themeFillTint="33"/>
    </w:tcPr>
    <w:tblStylePr w:type="firstRow">
      <w:rPr>
        <w:b/>
        <w:bCs/>
      </w:rPr>
      <w:tblPr/>
      <w:tcPr>
        <w:shd w:val="clear" w:color="auto" w:fill="F8F0C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F0C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E6C71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E6C71D" w:themeFill="accent5" w:themeFillShade="BF"/>
      </w:tcPr>
    </w:tblStylePr>
    <w:tblStylePr w:type="band1Vert">
      <w:tblPr/>
      <w:tcPr>
        <w:shd w:val="clear" w:color="auto" w:fill="F7EDB5" w:themeFill="accent5" w:themeFillTint="7F"/>
      </w:tcPr>
    </w:tblStylePr>
    <w:tblStylePr w:type="band1Horz">
      <w:tblPr/>
      <w:tcPr>
        <w:shd w:val="clear" w:color="auto" w:fill="F7EDB5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color w:val="000000" w:themeColor="text1"/>
      <w:sz w:val="20"/>
      <w:szCs w:val="2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CCEA" w:themeFill="accent6" w:themeFillTint="33"/>
    </w:tcPr>
    <w:tblStylePr w:type="firstRow">
      <w:rPr>
        <w:b/>
        <w:bCs/>
      </w:rPr>
      <w:tblPr/>
      <w:tcPr>
        <w:shd w:val="clear" w:color="auto" w:fill="BB9AD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9AD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C215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C2151" w:themeFill="accent6" w:themeFillShade="BF"/>
      </w:tcPr>
    </w:tblStylePr>
    <w:tblStylePr w:type="band1Vert">
      <w:tblPr/>
      <w:tcPr>
        <w:shd w:val="clear" w:color="auto" w:fill="AA81CB" w:themeFill="accent6" w:themeFillTint="7F"/>
      </w:tcPr>
    </w:tblStylePr>
    <w:tblStylePr w:type="band1Horz">
      <w:tblPr/>
      <w:tcPr>
        <w:shd w:val="clear" w:color="auto" w:fill="AA81CB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color w:val="000000" w:themeColor="text1"/>
      <w:sz w:val="20"/>
      <w:szCs w:val="20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color w:val="000000" w:themeColor="text1"/>
      <w:sz w:val="20"/>
      <w:szCs w:val="20"/>
    </w:rPr>
    <w:tblPr>
      <w:tblStyleRowBandSize w:val="1"/>
      <w:tblStyleColBandSize w:val="1"/>
    </w:tblPr>
    <w:tcPr>
      <w:shd w:val="clear" w:color="auto" w:fill="DEFC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8FF" w:themeFill="accent1" w:themeFillTint="3F"/>
      </w:tcPr>
    </w:tblStylePr>
    <w:tblStylePr w:type="band1Horz">
      <w:tblPr/>
      <w:tcPr>
        <w:shd w:val="clear" w:color="auto" w:fill="BDF9FF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color w:val="000000" w:themeColor="text1"/>
      <w:sz w:val="20"/>
      <w:szCs w:val="20"/>
    </w:rPr>
    <w:tblPr>
      <w:tblStyleRowBandSize w:val="1"/>
      <w:tblStyleColBandSize w:val="1"/>
    </w:tblPr>
    <w:tcPr>
      <w:shd w:val="clear" w:color="auto" w:fill="D1FF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shd w:val="clear" w:color="auto" w:fill="A2FFEB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color w:val="000000" w:themeColor="text1"/>
      <w:sz w:val="20"/>
      <w:szCs w:val="20"/>
    </w:rPr>
    <w:tblPr>
      <w:tblStyleRowBandSize w:val="1"/>
      <w:tblStyleColBandSize w:val="1"/>
    </w:tblPr>
    <w:tcPr>
      <w:shd w:val="clear" w:color="auto" w:fill="E9F9F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A8A" w:themeFill="accent4" w:themeFillShade="CC"/>
      </w:tcPr>
    </w:tblStylePr>
    <w:tblStylePr w:type="lastRow">
      <w:rPr>
        <w:b/>
        <w:bCs/>
        <w:color w:val="006A8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0E7" w:themeFill="accent3" w:themeFillTint="3F"/>
      </w:tcPr>
    </w:tblStylePr>
    <w:tblStylePr w:type="band1Horz">
      <w:tblPr/>
      <w:tcPr>
        <w:shd w:val="clear" w:color="auto" w:fill="D3F3EC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color w:val="000000" w:themeColor="text1"/>
      <w:sz w:val="20"/>
      <w:szCs w:val="20"/>
    </w:rPr>
    <w:tblPr>
      <w:tblStyleRowBandSize w:val="1"/>
      <w:tblStyleColBandSize w:val="1"/>
    </w:tblPr>
    <w:tcPr>
      <w:shd w:val="clear" w:color="auto" w:fill="DDF7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937B" w:themeFill="accent3" w:themeFillShade="CC"/>
      </w:tcPr>
    </w:tblStylePr>
    <w:tblStylePr w:type="lastRow">
      <w:rPr>
        <w:b/>
        <w:bCs/>
        <w:color w:val="28937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  <w:tblStylePr w:type="band1Horz">
      <w:tblPr/>
      <w:tcPr>
        <w:shd w:val="clear" w:color="auto" w:fill="BBEFFF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color w:val="000000" w:themeColor="text1"/>
      <w:sz w:val="20"/>
      <w:szCs w:val="20"/>
    </w:rPr>
    <w:tblPr>
      <w:tblStyleRowBandSize w:val="1"/>
      <w:tblStyleColBandSize w:val="1"/>
    </w:tblPr>
    <w:tcPr>
      <w:shd w:val="clear" w:color="auto" w:fill="FDFB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02457" w:themeFill="accent6" w:themeFillShade="CC"/>
      </w:tcPr>
    </w:tblStylePr>
    <w:tblStylePr w:type="lastRow">
      <w:rPr>
        <w:b/>
        <w:bCs/>
        <w:color w:val="40245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6DA" w:themeFill="accent5" w:themeFillTint="3F"/>
      </w:tcPr>
    </w:tblStylePr>
    <w:tblStylePr w:type="band1Horz">
      <w:tblPr/>
      <w:tcPr>
        <w:shd w:val="clear" w:color="auto" w:fill="FBF7E1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color w:val="000000" w:themeColor="text1"/>
      <w:sz w:val="20"/>
      <w:szCs w:val="20"/>
    </w:rPr>
    <w:tblPr>
      <w:tblStyleRowBandSize w:val="1"/>
      <w:tblStyleColBandSize w:val="1"/>
    </w:tblPr>
    <w:tcPr>
      <w:shd w:val="clear" w:color="auto" w:fill="EEE6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8CB2D" w:themeFill="accent5" w:themeFillShade="CC"/>
      </w:tcPr>
    </w:tblStylePr>
    <w:tblStylePr w:type="lastRow">
      <w:rPr>
        <w:b/>
        <w:bCs/>
        <w:color w:val="E8CB2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C0E5" w:themeFill="accent6" w:themeFillTint="3F"/>
      </w:tcPr>
    </w:tblStylePr>
    <w:tblStylePr w:type="band1Horz">
      <w:tblPr/>
      <w:tcPr>
        <w:shd w:val="clear" w:color="auto" w:fill="DDCCEA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color w:val="000000" w:themeColor="text1"/>
      <w:sz w:val="20"/>
      <w:szCs w:val="20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color w:val="000000" w:themeColor="text1"/>
      <w:sz w:val="20"/>
      <w:szCs w:val="20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A7B5" w:themeColor="accent1"/>
        <w:bottom w:val="single" w:sz="4" w:space="0" w:color="00A7B5" w:themeColor="accent1"/>
        <w:right w:val="single" w:sz="4" w:space="0" w:color="00A7B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C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36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36C" w:themeColor="accent1" w:themeShade="99"/>
          <w:insideV w:val="nil"/>
        </w:tcBorders>
        <w:shd w:val="clear" w:color="auto" w:fill="00636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6C" w:themeFill="accent1" w:themeFillShade="99"/>
      </w:tcPr>
    </w:tblStylePr>
    <w:tblStylePr w:type="band1Vert">
      <w:tblPr/>
      <w:tcPr>
        <w:shd w:val="clear" w:color="auto" w:fill="7BF4FF" w:themeFill="accent1" w:themeFillTint="66"/>
      </w:tcPr>
    </w:tblStylePr>
    <w:tblStylePr w:type="band1Horz">
      <w:tblPr/>
      <w:tcPr>
        <w:shd w:val="clear" w:color="auto" w:fill="5BF2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color w:val="000000" w:themeColor="text1"/>
      <w:sz w:val="20"/>
      <w:szCs w:val="20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3127" w:themeColor="accent2"/>
        <w:bottom w:val="single" w:sz="4" w:space="0" w:color="003127" w:themeColor="accent2"/>
        <w:right w:val="single" w:sz="4" w:space="0" w:color="0031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FF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D17" w:themeColor="accent2" w:themeShade="99"/>
          <w:insideV w:val="nil"/>
        </w:tcBorders>
        <w:shd w:val="clear" w:color="auto" w:fill="001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D17" w:themeFill="accent2" w:themeFillShade="99"/>
      </w:tcPr>
    </w:tblStylePr>
    <w:tblStylePr w:type="band1Vert">
      <w:tblPr/>
      <w:tcPr>
        <w:shd w:val="clear" w:color="auto" w:fill="46FFD8" w:themeFill="accent2" w:themeFillTint="66"/>
      </w:tcPr>
    </w:tblStylePr>
    <w:tblStylePr w:type="band1Horz">
      <w:tblPr/>
      <w:tcPr>
        <w:shd w:val="clear" w:color="auto" w:fill="19FFC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color w:val="000000" w:themeColor="text1"/>
      <w:sz w:val="20"/>
      <w:szCs w:val="20"/>
    </w:rPr>
    <w:tblPr>
      <w:tblStyleRowBandSize w:val="1"/>
      <w:tblStyleColBandSize w:val="1"/>
      <w:tblBorders>
        <w:top w:val="single" w:sz="24" w:space="0" w:color="0085AD" w:themeColor="accent4"/>
        <w:left w:val="single" w:sz="4" w:space="0" w:color="33B99B" w:themeColor="accent3"/>
        <w:bottom w:val="single" w:sz="4" w:space="0" w:color="33B99B" w:themeColor="accent3"/>
        <w:right w:val="single" w:sz="4" w:space="0" w:color="33B99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9F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85A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6E5C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6E5C" w:themeColor="accent3" w:themeShade="99"/>
          <w:insideV w:val="nil"/>
        </w:tcBorders>
        <w:shd w:val="clear" w:color="auto" w:fill="1E6E5C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E5C" w:themeFill="accent3" w:themeFillShade="99"/>
      </w:tcPr>
    </w:tblStylePr>
    <w:tblStylePr w:type="band1Vert">
      <w:tblPr/>
      <w:tcPr>
        <w:shd w:val="clear" w:color="auto" w:fill="A9E7D9" w:themeFill="accent3" w:themeFillTint="66"/>
      </w:tcPr>
    </w:tblStylePr>
    <w:tblStylePr w:type="band1Horz">
      <w:tblPr/>
      <w:tcPr>
        <w:shd w:val="clear" w:color="auto" w:fill="93E1CF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color w:val="000000" w:themeColor="text1"/>
      <w:sz w:val="20"/>
      <w:szCs w:val="20"/>
    </w:rPr>
    <w:tblPr>
      <w:tblStyleRowBandSize w:val="1"/>
      <w:tblStyleColBandSize w:val="1"/>
      <w:tblBorders>
        <w:top w:val="single" w:sz="24" w:space="0" w:color="33B99B" w:themeColor="accent3"/>
        <w:left w:val="single" w:sz="4" w:space="0" w:color="0085AD" w:themeColor="accent4"/>
        <w:bottom w:val="single" w:sz="4" w:space="0" w:color="0085AD" w:themeColor="accent4"/>
        <w:right w:val="single" w:sz="4" w:space="0" w:color="0085A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7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3B99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F6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F67" w:themeColor="accent4" w:themeShade="99"/>
          <w:insideV w:val="nil"/>
        </w:tcBorders>
        <w:shd w:val="clear" w:color="auto" w:fill="004F6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67" w:themeFill="accent4" w:themeFillShade="99"/>
      </w:tcPr>
    </w:tblStylePr>
    <w:tblStylePr w:type="band1Vert">
      <w:tblPr/>
      <w:tcPr>
        <w:shd w:val="clear" w:color="auto" w:fill="78DFFF" w:themeFill="accent4" w:themeFillTint="66"/>
      </w:tcPr>
    </w:tblStylePr>
    <w:tblStylePr w:type="band1Horz">
      <w:tblPr/>
      <w:tcPr>
        <w:shd w:val="clear" w:color="auto" w:fill="57D8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color w:val="000000" w:themeColor="text1"/>
      <w:sz w:val="20"/>
      <w:szCs w:val="20"/>
    </w:rPr>
    <w:tblPr>
      <w:tblStyleRowBandSize w:val="1"/>
      <w:tblStyleColBandSize w:val="1"/>
      <w:tblBorders>
        <w:top w:val="single" w:sz="24" w:space="0" w:color="512D6D" w:themeColor="accent6"/>
        <w:left w:val="single" w:sz="4" w:space="0" w:color="EFDB6C" w:themeColor="accent5"/>
        <w:bottom w:val="single" w:sz="4" w:space="0" w:color="EFDB6C" w:themeColor="accent5"/>
        <w:right w:val="single" w:sz="4" w:space="0" w:color="EFDB6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B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12D6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BA11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BA114" w:themeColor="accent5" w:themeShade="99"/>
          <w:insideV w:val="nil"/>
        </w:tcBorders>
        <w:shd w:val="clear" w:color="auto" w:fill="BBA11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A114" w:themeFill="accent5" w:themeFillShade="99"/>
      </w:tcPr>
    </w:tblStylePr>
    <w:tblStylePr w:type="band1Vert">
      <w:tblPr/>
      <w:tcPr>
        <w:shd w:val="clear" w:color="auto" w:fill="F8F0C4" w:themeFill="accent5" w:themeFillTint="66"/>
      </w:tcPr>
    </w:tblStylePr>
    <w:tblStylePr w:type="band1Horz">
      <w:tblPr/>
      <w:tcPr>
        <w:shd w:val="clear" w:color="auto" w:fill="F7EDB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color w:val="000000" w:themeColor="text1"/>
      <w:sz w:val="20"/>
      <w:szCs w:val="20"/>
    </w:rPr>
    <w:tblPr>
      <w:tblStyleRowBandSize w:val="1"/>
      <w:tblStyleColBandSize w:val="1"/>
      <w:tblBorders>
        <w:top w:val="single" w:sz="24" w:space="0" w:color="EFDB6C" w:themeColor="accent5"/>
        <w:left w:val="single" w:sz="4" w:space="0" w:color="512D6D" w:themeColor="accent6"/>
        <w:bottom w:val="single" w:sz="4" w:space="0" w:color="512D6D" w:themeColor="accent6"/>
        <w:right w:val="single" w:sz="4" w:space="0" w:color="512D6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FDB6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01B4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01B41" w:themeColor="accent6" w:themeShade="99"/>
          <w:insideV w:val="nil"/>
        </w:tcBorders>
        <w:shd w:val="clear" w:color="auto" w:fill="301B4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1B41" w:themeFill="accent6" w:themeFillShade="99"/>
      </w:tcPr>
    </w:tblStylePr>
    <w:tblStylePr w:type="band1Vert">
      <w:tblPr/>
      <w:tcPr>
        <w:shd w:val="clear" w:color="auto" w:fill="BB9AD5" w:themeFill="accent6" w:themeFillTint="66"/>
      </w:tcPr>
    </w:tblStylePr>
    <w:tblStylePr w:type="band1Horz">
      <w:tblPr/>
      <w:tcPr>
        <w:shd w:val="clear" w:color="auto" w:fill="AA81C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76511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765112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65112"/>
    <w:rPr>
      <w:rFonts w:ascii="Georgia" w:eastAsia="Times New Roman" w:hAnsi="Georgia" w:cs="Times New Roman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76511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65112"/>
    <w:rPr>
      <w:rFonts w:ascii="Georgia" w:eastAsia="Times New Roman" w:hAnsi="Georgia" w:cs="Times New Roman"/>
      <w:b/>
      <w:bCs/>
      <w:sz w:val="20"/>
      <w:szCs w:val="20"/>
    </w:rPr>
  </w:style>
  <w:style w:type="table" w:styleId="Mrkliste">
    <w:name w:val="Dark List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color w:val="FFFFFF" w:themeColor="background1"/>
      <w:sz w:val="20"/>
      <w:szCs w:val="20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color w:val="FFFFFF" w:themeColor="background1"/>
      <w:sz w:val="20"/>
      <w:szCs w:val="20"/>
    </w:rPr>
    <w:tblPr>
      <w:tblStyleRowBandSize w:val="1"/>
      <w:tblStyleColBandSize w:val="1"/>
    </w:tblPr>
    <w:tcPr>
      <w:shd w:val="clear" w:color="auto" w:fill="00A7B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25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C8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C8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C8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C87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color w:val="FFFFFF" w:themeColor="background1"/>
      <w:sz w:val="20"/>
      <w:szCs w:val="20"/>
    </w:rPr>
    <w:tblPr>
      <w:tblStyleRowBandSize w:val="1"/>
      <w:tblStyleColBandSize w:val="1"/>
    </w:tblPr>
    <w:tcPr>
      <w:shd w:val="clear" w:color="auto" w:fill="0031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8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4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color w:val="FFFFFF" w:themeColor="background1"/>
      <w:sz w:val="20"/>
      <w:szCs w:val="20"/>
    </w:rPr>
    <w:tblPr>
      <w:tblStyleRowBandSize w:val="1"/>
      <w:tblStyleColBandSize w:val="1"/>
    </w:tblPr>
    <w:tcPr>
      <w:shd w:val="clear" w:color="auto" w:fill="33B99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5B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8A73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8A73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A73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A73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color w:val="FFFFFF" w:themeColor="background1"/>
      <w:sz w:val="20"/>
      <w:szCs w:val="20"/>
    </w:rPr>
    <w:tblPr>
      <w:tblStyleRowBandSize w:val="1"/>
      <w:tblStyleColBandSize w:val="1"/>
    </w:tblPr>
    <w:tcPr>
      <w:shd w:val="clear" w:color="auto" w:fill="0085A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25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38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38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1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color w:val="FFFFFF" w:themeColor="background1"/>
      <w:sz w:val="20"/>
      <w:szCs w:val="20"/>
    </w:rPr>
    <w:tblPr>
      <w:tblStyleRowBandSize w:val="1"/>
      <w:tblStyleColBandSize w:val="1"/>
    </w:tblPr>
    <w:tcPr>
      <w:shd w:val="clear" w:color="auto" w:fill="EFDB6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B861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6C71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6C71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71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71D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color w:val="FFFFFF" w:themeColor="background1"/>
      <w:sz w:val="20"/>
      <w:szCs w:val="20"/>
    </w:rPr>
    <w:tblPr>
      <w:tblStyleRowBandSize w:val="1"/>
      <w:tblStyleColBandSize w:val="1"/>
    </w:tblPr>
    <w:tcPr>
      <w:shd w:val="clear" w:color="auto" w:fill="512D6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8163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C215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C215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215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2151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765112"/>
  </w:style>
  <w:style w:type="character" w:customStyle="1" w:styleId="DatoTegn">
    <w:name w:val="Dato Tegn"/>
    <w:basedOn w:val="Standardskrifttypeiafsnit"/>
    <w:link w:val="Dato"/>
    <w:uiPriority w:val="99"/>
    <w:semiHidden/>
    <w:rsid w:val="00765112"/>
    <w:rPr>
      <w:rFonts w:ascii="Georgia" w:eastAsia="Times New Roman" w:hAnsi="Georgia" w:cs="Times New Roman"/>
      <w:sz w:val="20"/>
      <w:szCs w:val="20"/>
    </w:rPr>
  </w:style>
  <w:style w:type="paragraph" w:customStyle="1" w:styleId="DocumentHeading">
    <w:name w:val="Document Heading"/>
    <w:basedOn w:val="Overskrift1"/>
    <w:uiPriority w:val="6"/>
    <w:semiHidden/>
    <w:rsid w:val="00765112"/>
    <w:pPr>
      <w:spacing w:before="0"/>
    </w:pPr>
  </w:style>
  <w:style w:type="paragraph" w:styleId="Dokumentoversigt">
    <w:name w:val="Document Map"/>
    <w:basedOn w:val="Normal"/>
    <w:link w:val="DokumentoversigtTegn"/>
    <w:uiPriority w:val="99"/>
    <w:semiHidden/>
    <w:rsid w:val="007651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765112"/>
    <w:rPr>
      <w:rFonts w:ascii="Tahoma" w:eastAsia="Times New Roman" w:hAnsi="Tahoma" w:cs="Tahoma"/>
      <w:sz w:val="16"/>
      <w:szCs w:val="16"/>
    </w:rPr>
  </w:style>
  <w:style w:type="paragraph" w:customStyle="1" w:styleId="DocumentName">
    <w:name w:val="Document Name"/>
    <w:basedOn w:val="Sidehoved"/>
    <w:uiPriority w:val="8"/>
    <w:semiHidden/>
    <w:qFormat/>
    <w:rsid w:val="00765112"/>
    <w:rPr>
      <w:caps/>
    </w:rPr>
  </w:style>
  <w:style w:type="paragraph" w:styleId="Mailsignatur">
    <w:name w:val="E-mail Signature"/>
    <w:basedOn w:val="Normal"/>
    <w:link w:val="MailsignaturTegn"/>
    <w:uiPriority w:val="99"/>
    <w:semiHidden/>
    <w:rsid w:val="00765112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765112"/>
    <w:rPr>
      <w:rFonts w:ascii="Georgia" w:eastAsia="Times New Roman" w:hAnsi="Georgia" w:cs="Times New Roman"/>
      <w:sz w:val="20"/>
      <w:szCs w:val="20"/>
    </w:rPr>
  </w:style>
  <w:style w:type="character" w:styleId="Fremhv">
    <w:name w:val="Emphasis"/>
    <w:basedOn w:val="Standardskrifttypeiafsnit"/>
    <w:uiPriority w:val="4"/>
    <w:rsid w:val="00765112"/>
    <w:rPr>
      <w:i/>
      <w:iCs/>
    </w:rPr>
  </w:style>
  <w:style w:type="paragraph" w:styleId="Modtageradresse">
    <w:name w:val="envelope address"/>
    <w:basedOn w:val="Normal"/>
    <w:uiPriority w:val="99"/>
    <w:semiHidden/>
    <w:rsid w:val="00765112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Afsenderadresse">
    <w:name w:val="envelope return"/>
    <w:basedOn w:val="Normal"/>
    <w:uiPriority w:val="99"/>
    <w:semiHidden/>
    <w:rsid w:val="00765112"/>
    <w:pPr>
      <w:spacing w:line="240" w:lineRule="auto"/>
    </w:pPr>
    <w:rPr>
      <w:rFonts w:asciiTheme="majorHAnsi" w:eastAsiaTheme="majorEastAsia" w:hAnsiTheme="majorHAnsi" w:cstheme="majorBidi"/>
    </w:rPr>
  </w:style>
  <w:style w:type="character" w:styleId="Fodnotehenvisning">
    <w:name w:val="footnote reference"/>
    <w:basedOn w:val="Standardskrifttypeiafsnit"/>
    <w:uiPriority w:val="99"/>
    <w:semiHidden/>
    <w:rsid w:val="00765112"/>
    <w:rPr>
      <w:rFonts w:ascii="Arial" w:hAnsi="Arial"/>
      <w:sz w:val="22"/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"/>
    <w:semiHidden/>
    <w:rsid w:val="00765112"/>
    <w:rPr>
      <w:sz w:val="18"/>
    </w:rPr>
  </w:style>
  <w:style w:type="character" w:customStyle="1" w:styleId="FodnotetekstTegn">
    <w:name w:val="Fodnotetekst Tegn"/>
    <w:basedOn w:val="Standardskrifttypeiafsnit"/>
    <w:link w:val="Fodnotetekst"/>
    <w:uiPriority w:val="9"/>
    <w:semiHidden/>
    <w:rsid w:val="00765112"/>
    <w:rPr>
      <w:rFonts w:ascii="Georgia" w:eastAsia="Times New Roman" w:hAnsi="Georgia" w:cs="Times New Roman"/>
      <w:sz w:val="18"/>
      <w:szCs w:val="20"/>
    </w:rPr>
  </w:style>
  <w:style w:type="character" w:customStyle="1" w:styleId="ForklarendeTekst">
    <w:name w:val="ForklarendeTekst"/>
    <w:basedOn w:val="Standardskrifttypeiafsnit"/>
    <w:uiPriority w:val="9"/>
    <w:semiHidden/>
    <w:rsid w:val="00765112"/>
    <w:rPr>
      <w:rFonts w:ascii="Georgia" w:hAnsi="Georgia"/>
      <w:i/>
      <w:color w:val="FF0000"/>
      <w:sz w:val="18"/>
      <w:u w:val="none"/>
    </w:rPr>
  </w:style>
  <w:style w:type="paragraph" w:customStyle="1" w:styleId="Forklaring">
    <w:name w:val="Forklaring"/>
    <w:basedOn w:val="Normal"/>
    <w:uiPriority w:val="9"/>
    <w:semiHidden/>
    <w:rsid w:val="00765112"/>
    <w:rPr>
      <w:i/>
      <w:color w:val="FF0000"/>
    </w:rPr>
  </w:style>
  <w:style w:type="character" w:styleId="HTML-akronym">
    <w:name w:val="HTML Acronym"/>
    <w:basedOn w:val="Standardskrifttypeiafsnit"/>
    <w:uiPriority w:val="99"/>
    <w:semiHidden/>
    <w:rsid w:val="00765112"/>
  </w:style>
  <w:style w:type="paragraph" w:styleId="HTML-adresse">
    <w:name w:val="HTML Address"/>
    <w:basedOn w:val="Normal"/>
    <w:link w:val="HTML-adresseTegn"/>
    <w:uiPriority w:val="99"/>
    <w:semiHidden/>
    <w:rsid w:val="00765112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765112"/>
    <w:rPr>
      <w:rFonts w:ascii="Georgia" w:eastAsia="Times New Roman" w:hAnsi="Georgia" w:cs="Times New Roman"/>
      <w:i/>
      <w:iCs/>
      <w:sz w:val="20"/>
      <w:szCs w:val="20"/>
    </w:rPr>
  </w:style>
  <w:style w:type="character" w:styleId="HTML-citat">
    <w:name w:val="HTML Cite"/>
    <w:basedOn w:val="Standardskrifttypeiafsnit"/>
    <w:uiPriority w:val="99"/>
    <w:semiHidden/>
    <w:rsid w:val="00765112"/>
    <w:rPr>
      <w:i/>
      <w:iCs/>
    </w:rPr>
  </w:style>
  <w:style w:type="character" w:styleId="HTML-kode">
    <w:name w:val="HTML Code"/>
    <w:basedOn w:val="Standardskrifttypeiafsnit"/>
    <w:uiPriority w:val="99"/>
    <w:semiHidden/>
    <w:rsid w:val="00765112"/>
    <w:rPr>
      <w:rFonts w:ascii="Consolas" w:hAnsi="Consolas" w:cs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765112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765112"/>
    <w:rPr>
      <w:rFonts w:ascii="Consolas" w:hAnsi="Consolas" w:cs="Consolas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765112"/>
    <w:pPr>
      <w:spacing w:line="240" w:lineRule="auto"/>
    </w:pPr>
    <w:rPr>
      <w:rFonts w:ascii="Consolas" w:hAnsi="Consolas" w:cs="Consolas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765112"/>
    <w:rPr>
      <w:rFonts w:ascii="Consolas" w:eastAsia="Times New Roman" w:hAnsi="Consolas" w:cs="Consolas"/>
      <w:sz w:val="20"/>
      <w:szCs w:val="20"/>
    </w:rPr>
  </w:style>
  <w:style w:type="character" w:styleId="HTML-eksempel">
    <w:name w:val="HTML Sample"/>
    <w:basedOn w:val="Standardskrifttypeiafsnit"/>
    <w:uiPriority w:val="99"/>
    <w:semiHidden/>
    <w:rsid w:val="00765112"/>
    <w:rPr>
      <w:rFonts w:ascii="Consolas" w:hAnsi="Consolas" w:cs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765112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765112"/>
    <w:rPr>
      <w:i/>
      <w:iCs/>
    </w:rPr>
  </w:style>
  <w:style w:type="paragraph" w:styleId="Indeks1">
    <w:name w:val="index 1"/>
    <w:basedOn w:val="Normal"/>
    <w:next w:val="Normal"/>
    <w:autoRedefine/>
    <w:uiPriority w:val="99"/>
    <w:semiHidden/>
    <w:rsid w:val="00765112"/>
    <w:pPr>
      <w:spacing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rsid w:val="00765112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765112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765112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765112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765112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765112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765112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765112"/>
    <w:pPr>
      <w:spacing w:line="240" w:lineRule="auto"/>
      <w:ind w:left="1800" w:hanging="200"/>
    </w:pPr>
  </w:style>
  <w:style w:type="paragraph" w:styleId="Indeksoverskrift">
    <w:name w:val="index heading"/>
    <w:basedOn w:val="Normal"/>
    <w:next w:val="Indeks1"/>
    <w:uiPriority w:val="99"/>
    <w:semiHidden/>
    <w:rsid w:val="00765112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99"/>
    <w:qFormat/>
    <w:rsid w:val="00765112"/>
    <w:rPr>
      <w:b/>
      <w:bCs/>
      <w:i/>
      <w:iCs/>
      <w:color w:val="00A7B5" w:themeColor="accent1"/>
    </w:rPr>
  </w:style>
  <w:style w:type="paragraph" w:styleId="Strktcitat">
    <w:name w:val="Intense Quote"/>
    <w:basedOn w:val="Normal"/>
    <w:next w:val="Normal"/>
    <w:link w:val="StrktcitatTegn"/>
    <w:uiPriority w:val="99"/>
    <w:qFormat/>
    <w:rsid w:val="00765112"/>
    <w:pPr>
      <w:pBdr>
        <w:bottom w:val="single" w:sz="4" w:space="4" w:color="00A7B5" w:themeColor="accent1"/>
      </w:pBdr>
      <w:spacing w:before="200" w:after="280"/>
      <w:ind w:left="936" w:right="936"/>
    </w:pPr>
    <w:rPr>
      <w:b/>
      <w:bCs/>
      <w:i/>
      <w:iCs/>
      <w:color w:val="00A7B5" w:themeColor="accent1"/>
    </w:rPr>
  </w:style>
  <w:style w:type="character" w:customStyle="1" w:styleId="StrktcitatTegn">
    <w:name w:val="Stærkt citat Tegn"/>
    <w:basedOn w:val="Standardskrifttypeiafsnit"/>
    <w:link w:val="Strktcitat"/>
    <w:uiPriority w:val="99"/>
    <w:rsid w:val="00765112"/>
    <w:rPr>
      <w:rFonts w:ascii="Georgia" w:eastAsia="Times New Roman" w:hAnsi="Georgia" w:cs="Times New Roman"/>
      <w:b/>
      <w:bCs/>
      <w:i/>
      <w:iCs/>
      <w:color w:val="00A7B5" w:themeColor="accent1"/>
      <w:sz w:val="20"/>
      <w:szCs w:val="20"/>
    </w:rPr>
  </w:style>
  <w:style w:type="character" w:styleId="Kraftighenvisning">
    <w:name w:val="Intense Reference"/>
    <w:basedOn w:val="Standardskrifttypeiafsnit"/>
    <w:uiPriority w:val="99"/>
    <w:qFormat/>
    <w:rsid w:val="00765112"/>
    <w:rPr>
      <w:b/>
      <w:bCs/>
      <w:smallCaps/>
      <w:color w:val="auto"/>
      <w:spacing w:val="5"/>
      <w:u w:val="single"/>
    </w:rPr>
  </w:style>
  <w:style w:type="paragraph" w:customStyle="1" w:styleId="Kolofontekst">
    <w:name w:val="Kolofontekst"/>
    <w:basedOn w:val="Normal"/>
    <w:uiPriority w:val="9"/>
    <w:semiHidden/>
    <w:rsid w:val="00765112"/>
    <w:rPr>
      <w:szCs w:val="22"/>
    </w:rPr>
  </w:style>
  <w:style w:type="table" w:styleId="Lystgitter">
    <w:name w:val="Light Grid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sz w:val="20"/>
      <w:szCs w:val="20"/>
    </w:rPr>
    <w:tblPr>
      <w:tblStyleRowBandSize w:val="1"/>
      <w:tblStyleColBandSize w:val="1"/>
      <w:tblBorders>
        <w:top w:val="single" w:sz="8" w:space="0" w:color="00A7B5" w:themeColor="accent1"/>
        <w:left w:val="single" w:sz="8" w:space="0" w:color="00A7B5" w:themeColor="accent1"/>
        <w:bottom w:val="single" w:sz="8" w:space="0" w:color="00A7B5" w:themeColor="accent1"/>
        <w:right w:val="single" w:sz="8" w:space="0" w:color="00A7B5" w:themeColor="accent1"/>
        <w:insideH w:val="single" w:sz="8" w:space="0" w:color="00A7B5" w:themeColor="accent1"/>
        <w:insideV w:val="single" w:sz="8" w:space="0" w:color="00A7B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7B5" w:themeColor="accent1"/>
          <w:left w:val="single" w:sz="8" w:space="0" w:color="00A7B5" w:themeColor="accent1"/>
          <w:bottom w:val="single" w:sz="18" w:space="0" w:color="00A7B5" w:themeColor="accent1"/>
          <w:right w:val="single" w:sz="8" w:space="0" w:color="00A7B5" w:themeColor="accent1"/>
          <w:insideH w:val="nil"/>
          <w:insideV w:val="single" w:sz="8" w:space="0" w:color="00A7B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7B5" w:themeColor="accent1"/>
          <w:left w:val="single" w:sz="8" w:space="0" w:color="00A7B5" w:themeColor="accent1"/>
          <w:bottom w:val="single" w:sz="8" w:space="0" w:color="00A7B5" w:themeColor="accent1"/>
          <w:right w:val="single" w:sz="8" w:space="0" w:color="00A7B5" w:themeColor="accent1"/>
          <w:insideH w:val="nil"/>
          <w:insideV w:val="single" w:sz="8" w:space="0" w:color="00A7B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7B5" w:themeColor="accent1"/>
          <w:left w:val="single" w:sz="8" w:space="0" w:color="00A7B5" w:themeColor="accent1"/>
          <w:bottom w:val="single" w:sz="8" w:space="0" w:color="00A7B5" w:themeColor="accent1"/>
          <w:right w:val="single" w:sz="8" w:space="0" w:color="00A7B5" w:themeColor="accent1"/>
        </w:tcBorders>
      </w:tcPr>
    </w:tblStylePr>
    <w:tblStylePr w:type="band1Vert">
      <w:tblPr/>
      <w:tcPr>
        <w:tcBorders>
          <w:top w:val="single" w:sz="8" w:space="0" w:color="00A7B5" w:themeColor="accent1"/>
          <w:left w:val="single" w:sz="8" w:space="0" w:color="00A7B5" w:themeColor="accent1"/>
          <w:bottom w:val="single" w:sz="8" w:space="0" w:color="00A7B5" w:themeColor="accent1"/>
          <w:right w:val="single" w:sz="8" w:space="0" w:color="00A7B5" w:themeColor="accent1"/>
        </w:tcBorders>
        <w:shd w:val="clear" w:color="auto" w:fill="ADF8FF" w:themeFill="accent1" w:themeFillTint="3F"/>
      </w:tcPr>
    </w:tblStylePr>
    <w:tblStylePr w:type="band1Horz">
      <w:tblPr/>
      <w:tcPr>
        <w:tcBorders>
          <w:top w:val="single" w:sz="8" w:space="0" w:color="00A7B5" w:themeColor="accent1"/>
          <w:left w:val="single" w:sz="8" w:space="0" w:color="00A7B5" w:themeColor="accent1"/>
          <w:bottom w:val="single" w:sz="8" w:space="0" w:color="00A7B5" w:themeColor="accent1"/>
          <w:right w:val="single" w:sz="8" w:space="0" w:color="00A7B5" w:themeColor="accent1"/>
          <w:insideV w:val="single" w:sz="8" w:space="0" w:color="00A7B5" w:themeColor="accent1"/>
        </w:tcBorders>
        <w:shd w:val="clear" w:color="auto" w:fill="ADF8FF" w:themeFill="accent1" w:themeFillTint="3F"/>
      </w:tcPr>
    </w:tblStylePr>
    <w:tblStylePr w:type="band2Horz">
      <w:tblPr/>
      <w:tcPr>
        <w:tcBorders>
          <w:top w:val="single" w:sz="8" w:space="0" w:color="00A7B5" w:themeColor="accent1"/>
          <w:left w:val="single" w:sz="8" w:space="0" w:color="00A7B5" w:themeColor="accent1"/>
          <w:bottom w:val="single" w:sz="8" w:space="0" w:color="00A7B5" w:themeColor="accent1"/>
          <w:right w:val="single" w:sz="8" w:space="0" w:color="00A7B5" w:themeColor="accent1"/>
          <w:insideV w:val="single" w:sz="8" w:space="0" w:color="00A7B5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sz w:val="20"/>
      <w:szCs w:val="20"/>
    </w:r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  <w:insideH w:val="single" w:sz="8" w:space="0" w:color="003127" w:themeColor="accent2"/>
        <w:insideV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18" w:space="0" w:color="003127" w:themeColor="accent2"/>
          <w:right w:val="single" w:sz="8" w:space="0" w:color="003127" w:themeColor="accent2"/>
          <w:insideH w:val="nil"/>
          <w:insideV w:val="single" w:sz="8" w:space="0" w:color="0031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H w:val="nil"/>
          <w:insideV w:val="single" w:sz="8" w:space="0" w:color="0031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band1Vert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  <w:shd w:val="clear" w:color="auto" w:fill="8DFFE7" w:themeFill="accent2" w:themeFillTint="3F"/>
      </w:tcPr>
    </w:tblStylePr>
    <w:tblStylePr w:type="band1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V w:val="single" w:sz="8" w:space="0" w:color="003127" w:themeColor="accent2"/>
        </w:tcBorders>
        <w:shd w:val="clear" w:color="auto" w:fill="8DFFE7" w:themeFill="accent2" w:themeFillTint="3F"/>
      </w:tcPr>
    </w:tblStylePr>
    <w:tblStylePr w:type="band2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V w:val="single" w:sz="8" w:space="0" w:color="003127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sz w:val="20"/>
      <w:szCs w:val="20"/>
    </w:rPr>
    <w:tblPr>
      <w:tblStyleRowBandSize w:val="1"/>
      <w:tblStyleColBandSize w:val="1"/>
      <w:tblBorders>
        <w:top w:val="single" w:sz="8" w:space="0" w:color="33B99B" w:themeColor="accent3"/>
        <w:left w:val="single" w:sz="8" w:space="0" w:color="33B99B" w:themeColor="accent3"/>
        <w:bottom w:val="single" w:sz="8" w:space="0" w:color="33B99B" w:themeColor="accent3"/>
        <w:right w:val="single" w:sz="8" w:space="0" w:color="33B99B" w:themeColor="accent3"/>
        <w:insideH w:val="single" w:sz="8" w:space="0" w:color="33B99B" w:themeColor="accent3"/>
        <w:insideV w:val="single" w:sz="8" w:space="0" w:color="33B99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B99B" w:themeColor="accent3"/>
          <w:left w:val="single" w:sz="8" w:space="0" w:color="33B99B" w:themeColor="accent3"/>
          <w:bottom w:val="single" w:sz="18" w:space="0" w:color="33B99B" w:themeColor="accent3"/>
          <w:right w:val="single" w:sz="8" w:space="0" w:color="33B99B" w:themeColor="accent3"/>
          <w:insideH w:val="nil"/>
          <w:insideV w:val="single" w:sz="8" w:space="0" w:color="33B99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3B99B" w:themeColor="accent3"/>
          <w:left w:val="single" w:sz="8" w:space="0" w:color="33B99B" w:themeColor="accent3"/>
          <w:bottom w:val="single" w:sz="8" w:space="0" w:color="33B99B" w:themeColor="accent3"/>
          <w:right w:val="single" w:sz="8" w:space="0" w:color="33B99B" w:themeColor="accent3"/>
          <w:insideH w:val="nil"/>
          <w:insideV w:val="single" w:sz="8" w:space="0" w:color="33B99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B99B" w:themeColor="accent3"/>
          <w:left w:val="single" w:sz="8" w:space="0" w:color="33B99B" w:themeColor="accent3"/>
          <w:bottom w:val="single" w:sz="8" w:space="0" w:color="33B99B" w:themeColor="accent3"/>
          <w:right w:val="single" w:sz="8" w:space="0" w:color="33B99B" w:themeColor="accent3"/>
        </w:tcBorders>
      </w:tcPr>
    </w:tblStylePr>
    <w:tblStylePr w:type="band1Vert">
      <w:tblPr/>
      <w:tcPr>
        <w:tcBorders>
          <w:top w:val="single" w:sz="8" w:space="0" w:color="33B99B" w:themeColor="accent3"/>
          <w:left w:val="single" w:sz="8" w:space="0" w:color="33B99B" w:themeColor="accent3"/>
          <w:bottom w:val="single" w:sz="8" w:space="0" w:color="33B99B" w:themeColor="accent3"/>
          <w:right w:val="single" w:sz="8" w:space="0" w:color="33B99B" w:themeColor="accent3"/>
        </w:tcBorders>
        <w:shd w:val="clear" w:color="auto" w:fill="C9F0E7" w:themeFill="accent3" w:themeFillTint="3F"/>
      </w:tcPr>
    </w:tblStylePr>
    <w:tblStylePr w:type="band1Horz">
      <w:tblPr/>
      <w:tcPr>
        <w:tcBorders>
          <w:top w:val="single" w:sz="8" w:space="0" w:color="33B99B" w:themeColor="accent3"/>
          <w:left w:val="single" w:sz="8" w:space="0" w:color="33B99B" w:themeColor="accent3"/>
          <w:bottom w:val="single" w:sz="8" w:space="0" w:color="33B99B" w:themeColor="accent3"/>
          <w:right w:val="single" w:sz="8" w:space="0" w:color="33B99B" w:themeColor="accent3"/>
          <w:insideV w:val="single" w:sz="8" w:space="0" w:color="33B99B" w:themeColor="accent3"/>
        </w:tcBorders>
        <w:shd w:val="clear" w:color="auto" w:fill="C9F0E7" w:themeFill="accent3" w:themeFillTint="3F"/>
      </w:tcPr>
    </w:tblStylePr>
    <w:tblStylePr w:type="band2Horz">
      <w:tblPr/>
      <w:tcPr>
        <w:tcBorders>
          <w:top w:val="single" w:sz="8" w:space="0" w:color="33B99B" w:themeColor="accent3"/>
          <w:left w:val="single" w:sz="8" w:space="0" w:color="33B99B" w:themeColor="accent3"/>
          <w:bottom w:val="single" w:sz="8" w:space="0" w:color="33B99B" w:themeColor="accent3"/>
          <w:right w:val="single" w:sz="8" w:space="0" w:color="33B99B" w:themeColor="accent3"/>
          <w:insideV w:val="single" w:sz="8" w:space="0" w:color="33B99B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sz w:val="20"/>
      <w:szCs w:val="20"/>
    </w:r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  <w:insideH w:val="single" w:sz="8" w:space="0" w:color="0085AD" w:themeColor="accent4"/>
        <w:insideV w:val="single" w:sz="8" w:space="0" w:color="0085A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18" w:space="0" w:color="0085AD" w:themeColor="accent4"/>
          <w:right w:val="single" w:sz="8" w:space="0" w:color="0085AD" w:themeColor="accent4"/>
          <w:insideH w:val="nil"/>
          <w:insideV w:val="single" w:sz="8" w:space="0" w:color="0085A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  <w:insideH w:val="nil"/>
          <w:insideV w:val="single" w:sz="8" w:space="0" w:color="0085A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  <w:tblStylePr w:type="band1Vert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  <w:shd w:val="clear" w:color="auto" w:fill="ABEBFF" w:themeFill="accent4" w:themeFillTint="3F"/>
      </w:tcPr>
    </w:tblStylePr>
    <w:tblStylePr w:type="band1Horz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  <w:insideV w:val="single" w:sz="8" w:space="0" w:color="0085AD" w:themeColor="accent4"/>
        </w:tcBorders>
        <w:shd w:val="clear" w:color="auto" w:fill="ABEBFF" w:themeFill="accent4" w:themeFillTint="3F"/>
      </w:tcPr>
    </w:tblStylePr>
    <w:tblStylePr w:type="band2Horz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  <w:insideV w:val="single" w:sz="8" w:space="0" w:color="0085AD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sz w:val="20"/>
      <w:szCs w:val="20"/>
    </w:rPr>
    <w:tblPr>
      <w:tblStyleRowBandSize w:val="1"/>
      <w:tblStyleColBandSize w:val="1"/>
      <w:tblBorders>
        <w:top w:val="single" w:sz="8" w:space="0" w:color="EFDB6C" w:themeColor="accent5"/>
        <w:left w:val="single" w:sz="8" w:space="0" w:color="EFDB6C" w:themeColor="accent5"/>
        <w:bottom w:val="single" w:sz="8" w:space="0" w:color="EFDB6C" w:themeColor="accent5"/>
        <w:right w:val="single" w:sz="8" w:space="0" w:color="EFDB6C" w:themeColor="accent5"/>
        <w:insideH w:val="single" w:sz="8" w:space="0" w:color="EFDB6C" w:themeColor="accent5"/>
        <w:insideV w:val="single" w:sz="8" w:space="0" w:color="EFDB6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DB6C" w:themeColor="accent5"/>
          <w:left w:val="single" w:sz="8" w:space="0" w:color="EFDB6C" w:themeColor="accent5"/>
          <w:bottom w:val="single" w:sz="18" w:space="0" w:color="EFDB6C" w:themeColor="accent5"/>
          <w:right w:val="single" w:sz="8" w:space="0" w:color="EFDB6C" w:themeColor="accent5"/>
          <w:insideH w:val="nil"/>
          <w:insideV w:val="single" w:sz="8" w:space="0" w:color="EFDB6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FDB6C" w:themeColor="accent5"/>
          <w:left w:val="single" w:sz="8" w:space="0" w:color="EFDB6C" w:themeColor="accent5"/>
          <w:bottom w:val="single" w:sz="8" w:space="0" w:color="EFDB6C" w:themeColor="accent5"/>
          <w:right w:val="single" w:sz="8" w:space="0" w:color="EFDB6C" w:themeColor="accent5"/>
          <w:insideH w:val="nil"/>
          <w:insideV w:val="single" w:sz="8" w:space="0" w:color="EFDB6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DB6C" w:themeColor="accent5"/>
          <w:left w:val="single" w:sz="8" w:space="0" w:color="EFDB6C" w:themeColor="accent5"/>
          <w:bottom w:val="single" w:sz="8" w:space="0" w:color="EFDB6C" w:themeColor="accent5"/>
          <w:right w:val="single" w:sz="8" w:space="0" w:color="EFDB6C" w:themeColor="accent5"/>
        </w:tcBorders>
      </w:tcPr>
    </w:tblStylePr>
    <w:tblStylePr w:type="band1Vert">
      <w:tblPr/>
      <w:tcPr>
        <w:tcBorders>
          <w:top w:val="single" w:sz="8" w:space="0" w:color="EFDB6C" w:themeColor="accent5"/>
          <w:left w:val="single" w:sz="8" w:space="0" w:color="EFDB6C" w:themeColor="accent5"/>
          <w:bottom w:val="single" w:sz="8" w:space="0" w:color="EFDB6C" w:themeColor="accent5"/>
          <w:right w:val="single" w:sz="8" w:space="0" w:color="EFDB6C" w:themeColor="accent5"/>
        </w:tcBorders>
        <w:shd w:val="clear" w:color="auto" w:fill="FBF6DA" w:themeFill="accent5" w:themeFillTint="3F"/>
      </w:tcPr>
    </w:tblStylePr>
    <w:tblStylePr w:type="band1Horz">
      <w:tblPr/>
      <w:tcPr>
        <w:tcBorders>
          <w:top w:val="single" w:sz="8" w:space="0" w:color="EFDB6C" w:themeColor="accent5"/>
          <w:left w:val="single" w:sz="8" w:space="0" w:color="EFDB6C" w:themeColor="accent5"/>
          <w:bottom w:val="single" w:sz="8" w:space="0" w:color="EFDB6C" w:themeColor="accent5"/>
          <w:right w:val="single" w:sz="8" w:space="0" w:color="EFDB6C" w:themeColor="accent5"/>
          <w:insideV w:val="single" w:sz="8" w:space="0" w:color="EFDB6C" w:themeColor="accent5"/>
        </w:tcBorders>
        <w:shd w:val="clear" w:color="auto" w:fill="FBF6DA" w:themeFill="accent5" w:themeFillTint="3F"/>
      </w:tcPr>
    </w:tblStylePr>
    <w:tblStylePr w:type="band2Horz">
      <w:tblPr/>
      <w:tcPr>
        <w:tcBorders>
          <w:top w:val="single" w:sz="8" w:space="0" w:color="EFDB6C" w:themeColor="accent5"/>
          <w:left w:val="single" w:sz="8" w:space="0" w:color="EFDB6C" w:themeColor="accent5"/>
          <w:bottom w:val="single" w:sz="8" w:space="0" w:color="EFDB6C" w:themeColor="accent5"/>
          <w:right w:val="single" w:sz="8" w:space="0" w:color="EFDB6C" w:themeColor="accent5"/>
          <w:insideV w:val="single" w:sz="8" w:space="0" w:color="EFDB6C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sz w:val="20"/>
      <w:szCs w:val="20"/>
    </w:rPr>
    <w:tblPr>
      <w:tblStyleRowBandSize w:val="1"/>
      <w:tblStyleColBandSize w:val="1"/>
      <w:tblBorders>
        <w:top w:val="single" w:sz="8" w:space="0" w:color="512D6D" w:themeColor="accent6"/>
        <w:left w:val="single" w:sz="8" w:space="0" w:color="512D6D" w:themeColor="accent6"/>
        <w:bottom w:val="single" w:sz="8" w:space="0" w:color="512D6D" w:themeColor="accent6"/>
        <w:right w:val="single" w:sz="8" w:space="0" w:color="512D6D" w:themeColor="accent6"/>
        <w:insideH w:val="single" w:sz="8" w:space="0" w:color="512D6D" w:themeColor="accent6"/>
        <w:insideV w:val="single" w:sz="8" w:space="0" w:color="512D6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2D6D" w:themeColor="accent6"/>
          <w:left w:val="single" w:sz="8" w:space="0" w:color="512D6D" w:themeColor="accent6"/>
          <w:bottom w:val="single" w:sz="18" w:space="0" w:color="512D6D" w:themeColor="accent6"/>
          <w:right w:val="single" w:sz="8" w:space="0" w:color="512D6D" w:themeColor="accent6"/>
          <w:insideH w:val="nil"/>
          <w:insideV w:val="single" w:sz="8" w:space="0" w:color="512D6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12D6D" w:themeColor="accent6"/>
          <w:left w:val="single" w:sz="8" w:space="0" w:color="512D6D" w:themeColor="accent6"/>
          <w:bottom w:val="single" w:sz="8" w:space="0" w:color="512D6D" w:themeColor="accent6"/>
          <w:right w:val="single" w:sz="8" w:space="0" w:color="512D6D" w:themeColor="accent6"/>
          <w:insideH w:val="nil"/>
          <w:insideV w:val="single" w:sz="8" w:space="0" w:color="512D6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2D6D" w:themeColor="accent6"/>
          <w:left w:val="single" w:sz="8" w:space="0" w:color="512D6D" w:themeColor="accent6"/>
          <w:bottom w:val="single" w:sz="8" w:space="0" w:color="512D6D" w:themeColor="accent6"/>
          <w:right w:val="single" w:sz="8" w:space="0" w:color="512D6D" w:themeColor="accent6"/>
        </w:tcBorders>
      </w:tcPr>
    </w:tblStylePr>
    <w:tblStylePr w:type="band1Vert">
      <w:tblPr/>
      <w:tcPr>
        <w:tcBorders>
          <w:top w:val="single" w:sz="8" w:space="0" w:color="512D6D" w:themeColor="accent6"/>
          <w:left w:val="single" w:sz="8" w:space="0" w:color="512D6D" w:themeColor="accent6"/>
          <w:bottom w:val="single" w:sz="8" w:space="0" w:color="512D6D" w:themeColor="accent6"/>
          <w:right w:val="single" w:sz="8" w:space="0" w:color="512D6D" w:themeColor="accent6"/>
        </w:tcBorders>
        <w:shd w:val="clear" w:color="auto" w:fill="D5C0E5" w:themeFill="accent6" w:themeFillTint="3F"/>
      </w:tcPr>
    </w:tblStylePr>
    <w:tblStylePr w:type="band1Horz">
      <w:tblPr/>
      <w:tcPr>
        <w:tcBorders>
          <w:top w:val="single" w:sz="8" w:space="0" w:color="512D6D" w:themeColor="accent6"/>
          <w:left w:val="single" w:sz="8" w:space="0" w:color="512D6D" w:themeColor="accent6"/>
          <w:bottom w:val="single" w:sz="8" w:space="0" w:color="512D6D" w:themeColor="accent6"/>
          <w:right w:val="single" w:sz="8" w:space="0" w:color="512D6D" w:themeColor="accent6"/>
          <w:insideV w:val="single" w:sz="8" w:space="0" w:color="512D6D" w:themeColor="accent6"/>
        </w:tcBorders>
        <w:shd w:val="clear" w:color="auto" w:fill="D5C0E5" w:themeFill="accent6" w:themeFillTint="3F"/>
      </w:tcPr>
    </w:tblStylePr>
    <w:tblStylePr w:type="band2Horz">
      <w:tblPr/>
      <w:tcPr>
        <w:tcBorders>
          <w:top w:val="single" w:sz="8" w:space="0" w:color="512D6D" w:themeColor="accent6"/>
          <w:left w:val="single" w:sz="8" w:space="0" w:color="512D6D" w:themeColor="accent6"/>
          <w:bottom w:val="single" w:sz="8" w:space="0" w:color="512D6D" w:themeColor="accent6"/>
          <w:right w:val="single" w:sz="8" w:space="0" w:color="512D6D" w:themeColor="accent6"/>
          <w:insideV w:val="single" w:sz="8" w:space="0" w:color="512D6D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sz w:val="20"/>
      <w:szCs w:val="20"/>
    </w:rPr>
    <w:tblPr>
      <w:tblStyleRowBandSize w:val="1"/>
      <w:tblStyleColBandSize w:val="1"/>
      <w:tblBorders>
        <w:top w:val="single" w:sz="8" w:space="0" w:color="00A7B5" w:themeColor="accent1"/>
        <w:left w:val="single" w:sz="8" w:space="0" w:color="00A7B5" w:themeColor="accent1"/>
        <w:bottom w:val="single" w:sz="8" w:space="0" w:color="00A7B5" w:themeColor="accent1"/>
        <w:right w:val="single" w:sz="8" w:space="0" w:color="00A7B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7B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7B5" w:themeColor="accent1"/>
          <w:left w:val="single" w:sz="8" w:space="0" w:color="00A7B5" w:themeColor="accent1"/>
          <w:bottom w:val="single" w:sz="8" w:space="0" w:color="00A7B5" w:themeColor="accent1"/>
          <w:right w:val="single" w:sz="8" w:space="0" w:color="00A7B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7B5" w:themeColor="accent1"/>
          <w:left w:val="single" w:sz="8" w:space="0" w:color="00A7B5" w:themeColor="accent1"/>
          <w:bottom w:val="single" w:sz="8" w:space="0" w:color="00A7B5" w:themeColor="accent1"/>
          <w:right w:val="single" w:sz="8" w:space="0" w:color="00A7B5" w:themeColor="accent1"/>
        </w:tcBorders>
      </w:tcPr>
    </w:tblStylePr>
    <w:tblStylePr w:type="band1Horz">
      <w:tblPr/>
      <w:tcPr>
        <w:tcBorders>
          <w:top w:val="single" w:sz="8" w:space="0" w:color="00A7B5" w:themeColor="accent1"/>
          <w:left w:val="single" w:sz="8" w:space="0" w:color="00A7B5" w:themeColor="accent1"/>
          <w:bottom w:val="single" w:sz="8" w:space="0" w:color="00A7B5" w:themeColor="accent1"/>
          <w:right w:val="single" w:sz="8" w:space="0" w:color="00A7B5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sz w:val="20"/>
      <w:szCs w:val="20"/>
    </w:r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band1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sz w:val="20"/>
      <w:szCs w:val="20"/>
    </w:rPr>
    <w:tblPr>
      <w:tblStyleRowBandSize w:val="1"/>
      <w:tblStyleColBandSize w:val="1"/>
      <w:tblBorders>
        <w:top w:val="single" w:sz="8" w:space="0" w:color="33B99B" w:themeColor="accent3"/>
        <w:left w:val="single" w:sz="8" w:space="0" w:color="33B99B" w:themeColor="accent3"/>
        <w:bottom w:val="single" w:sz="8" w:space="0" w:color="33B99B" w:themeColor="accent3"/>
        <w:right w:val="single" w:sz="8" w:space="0" w:color="33B99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3B99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B99B" w:themeColor="accent3"/>
          <w:left w:val="single" w:sz="8" w:space="0" w:color="33B99B" w:themeColor="accent3"/>
          <w:bottom w:val="single" w:sz="8" w:space="0" w:color="33B99B" w:themeColor="accent3"/>
          <w:right w:val="single" w:sz="8" w:space="0" w:color="33B99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B99B" w:themeColor="accent3"/>
          <w:left w:val="single" w:sz="8" w:space="0" w:color="33B99B" w:themeColor="accent3"/>
          <w:bottom w:val="single" w:sz="8" w:space="0" w:color="33B99B" w:themeColor="accent3"/>
          <w:right w:val="single" w:sz="8" w:space="0" w:color="33B99B" w:themeColor="accent3"/>
        </w:tcBorders>
      </w:tcPr>
    </w:tblStylePr>
    <w:tblStylePr w:type="band1Horz">
      <w:tblPr/>
      <w:tcPr>
        <w:tcBorders>
          <w:top w:val="single" w:sz="8" w:space="0" w:color="33B99B" w:themeColor="accent3"/>
          <w:left w:val="single" w:sz="8" w:space="0" w:color="33B99B" w:themeColor="accent3"/>
          <w:bottom w:val="single" w:sz="8" w:space="0" w:color="33B99B" w:themeColor="accent3"/>
          <w:right w:val="single" w:sz="8" w:space="0" w:color="33B99B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sz w:val="20"/>
      <w:szCs w:val="20"/>
    </w:r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5A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  <w:tblStylePr w:type="band1Horz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sz w:val="20"/>
      <w:szCs w:val="20"/>
    </w:rPr>
    <w:tblPr>
      <w:tblStyleRowBandSize w:val="1"/>
      <w:tblStyleColBandSize w:val="1"/>
      <w:tblBorders>
        <w:top w:val="single" w:sz="8" w:space="0" w:color="EFDB6C" w:themeColor="accent5"/>
        <w:left w:val="single" w:sz="8" w:space="0" w:color="EFDB6C" w:themeColor="accent5"/>
        <w:bottom w:val="single" w:sz="8" w:space="0" w:color="EFDB6C" w:themeColor="accent5"/>
        <w:right w:val="single" w:sz="8" w:space="0" w:color="EFDB6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FDB6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DB6C" w:themeColor="accent5"/>
          <w:left w:val="single" w:sz="8" w:space="0" w:color="EFDB6C" w:themeColor="accent5"/>
          <w:bottom w:val="single" w:sz="8" w:space="0" w:color="EFDB6C" w:themeColor="accent5"/>
          <w:right w:val="single" w:sz="8" w:space="0" w:color="EFDB6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FDB6C" w:themeColor="accent5"/>
          <w:left w:val="single" w:sz="8" w:space="0" w:color="EFDB6C" w:themeColor="accent5"/>
          <w:bottom w:val="single" w:sz="8" w:space="0" w:color="EFDB6C" w:themeColor="accent5"/>
          <w:right w:val="single" w:sz="8" w:space="0" w:color="EFDB6C" w:themeColor="accent5"/>
        </w:tcBorders>
      </w:tcPr>
    </w:tblStylePr>
    <w:tblStylePr w:type="band1Horz">
      <w:tblPr/>
      <w:tcPr>
        <w:tcBorders>
          <w:top w:val="single" w:sz="8" w:space="0" w:color="EFDB6C" w:themeColor="accent5"/>
          <w:left w:val="single" w:sz="8" w:space="0" w:color="EFDB6C" w:themeColor="accent5"/>
          <w:bottom w:val="single" w:sz="8" w:space="0" w:color="EFDB6C" w:themeColor="accent5"/>
          <w:right w:val="single" w:sz="8" w:space="0" w:color="EFDB6C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sz w:val="20"/>
      <w:szCs w:val="20"/>
    </w:rPr>
    <w:tblPr>
      <w:tblStyleRowBandSize w:val="1"/>
      <w:tblStyleColBandSize w:val="1"/>
      <w:tblBorders>
        <w:top w:val="single" w:sz="8" w:space="0" w:color="512D6D" w:themeColor="accent6"/>
        <w:left w:val="single" w:sz="8" w:space="0" w:color="512D6D" w:themeColor="accent6"/>
        <w:bottom w:val="single" w:sz="8" w:space="0" w:color="512D6D" w:themeColor="accent6"/>
        <w:right w:val="single" w:sz="8" w:space="0" w:color="512D6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12D6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2D6D" w:themeColor="accent6"/>
          <w:left w:val="single" w:sz="8" w:space="0" w:color="512D6D" w:themeColor="accent6"/>
          <w:bottom w:val="single" w:sz="8" w:space="0" w:color="512D6D" w:themeColor="accent6"/>
          <w:right w:val="single" w:sz="8" w:space="0" w:color="512D6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12D6D" w:themeColor="accent6"/>
          <w:left w:val="single" w:sz="8" w:space="0" w:color="512D6D" w:themeColor="accent6"/>
          <w:bottom w:val="single" w:sz="8" w:space="0" w:color="512D6D" w:themeColor="accent6"/>
          <w:right w:val="single" w:sz="8" w:space="0" w:color="512D6D" w:themeColor="accent6"/>
        </w:tcBorders>
      </w:tcPr>
    </w:tblStylePr>
    <w:tblStylePr w:type="band1Horz">
      <w:tblPr/>
      <w:tcPr>
        <w:tcBorders>
          <w:top w:val="single" w:sz="8" w:space="0" w:color="512D6D" w:themeColor="accent6"/>
          <w:left w:val="single" w:sz="8" w:space="0" w:color="512D6D" w:themeColor="accent6"/>
          <w:bottom w:val="single" w:sz="8" w:space="0" w:color="512D6D" w:themeColor="accent6"/>
          <w:right w:val="single" w:sz="8" w:space="0" w:color="512D6D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color w:val="000000" w:themeColor="text1" w:themeShade="BF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color w:val="007C87" w:themeColor="accent1" w:themeShade="BF"/>
      <w:sz w:val="20"/>
      <w:szCs w:val="20"/>
    </w:rPr>
    <w:tblPr>
      <w:tblStyleRowBandSize w:val="1"/>
      <w:tblStyleColBandSize w:val="1"/>
      <w:tblBorders>
        <w:top w:val="single" w:sz="8" w:space="0" w:color="00A7B5" w:themeColor="accent1"/>
        <w:bottom w:val="single" w:sz="8" w:space="0" w:color="00A7B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7B5" w:themeColor="accent1"/>
          <w:left w:val="nil"/>
          <w:bottom w:val="single" w:sz="8" w:space="0" w:color="00A7B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7B5" w:themeColor="accent1"/>
          <w:left w:val="nil"/>
          <w:bottom w:val="single" w:sz="8" w:space="0" w:color="00A7B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color w:val="00241D" w:themeColor="accent2" w:themeShade="BF"/>
      <w:sz w:val="20"/>
      <w:szCs w:val="20"/>
    </w:rPr>
    <w:tblPr>
      <w:tblStyleRowBandSize w:val="1"/>
      <w:tblStyleColBandSize w:val="1"/>
      <w:tblBorders>
        <w:top w:val="single" w:sz="8" w:space="0" w:color="003127" w:themeColor="accent2"/>
        <w:bottom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127" w:themeColor="accent2"/>
          <w:left w:val="nil"/>
          <w:bottom w:val="single" w:sz="8" w:space="0" w:color="0031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127" w:themeColor="accent2"/>
          <w:left w:val="nil"/>
          <w:bottom w:val="single" w:sz="8" w:space="0" w:color="0031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color w:val="268A73" w:themeColor="accent3" w:themeShade="BF"/>
      <w:sz w:val="20"/>
      <w:szCs w:val="20"/>
    </w:rPr>
    <w:tblPr>
      <w:tblStyleRowBandSize w:val="1"/>
      <w:tblStyleColBandSize w:val="1"/>
      <w:tblBorders>
        <w:top w:val="single" w:sz="8" w:space="0" w:color="33B99B" w:themeColor="accent3"/>
        <w:bottom w:val="single" w:sz="8" w:space="0" w:color="33B99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B99B" w:themeColor="accent3"/>
          <w:left w:val="nil"/>
          <w:bottom w:val="single" w:sz="8" w:space="0" w:color="33B99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B99B" w:themeColor="accent3"/>
          <w:left w:val="nil"/>
          <w:bottom w:val="single" w:sz="8" w:space="0" w:color="33B99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F0E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F0E7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color w:val="006381" w:themeColor="accent4" w:themeShade="BF"/>
      <w:sz w:val="20"/>
      <w:szCs w:val="20"/>
    </w:rPr>
    <w:tblPr>
      <w:tblStyleRowBandSize w:val="1"/>
      <w:tblStyleColBandSize w:val="1"/>
      <w:tblBorders>
        <w:top w:val="single" w:sz="8" w:space="0" w:color="0085AD" w:themeColor="accent4"/>
        <w:bottom w:val="single" w:sz="8" w:space="0" w:color="0085A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5AD" w:themeColor="accent4"/>
          <w:left w:val="nil"/>
          <w:bottom w:val="single" w:sz="8" w:space="0" w:color="0085A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5AD" w:themeColor="accent4"/>
          <w:left w:val="nil"/>
          <w:bottom w:val="single" w:sz="8" w:space="0" w:color="0085A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color w:val="E6C71D" w:themeColor="accent5" w:themeShade="BF"/>
      <w:sz w:val="20"/>
      <w:szCs w:val="20"/>
    </w:rPr>
    <w:tblPr>
      <w:tblStyleRowBandSize w:val="1"/>
      <w:tblStyleColBandSize w:val="1"/>
      <w:tblBorders>
        <w:top w:val="single" w:sz="8" w:space="0" w:color="EFDB6C" w:themeColor="accent5"/>
        <w:bottom w:val="single" w:sz="8" w:space="0" w:color="EFDB6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DB6C" w:themeColor="accent5"/>
          <w:left w:val="nil"/>
          <w:bottom w:val="single" w:sz="8" w:space="0" w:color="EFDB6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DB6C" w:themeColor="accent5"/>
          <w:left w:val="nil"/>
          <w:bottom w:val="single" w:sz="8" w:space="0" w:color="EFDB6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6D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F6DA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color w:val="3C2151" w:themeColor="accent6" w:themeShade="BF"/>
      <w:sz w:val="20"/>
      <w:szCs w:val="20"/>
    </w:rPr>
    <w:tblPr>
      <w:tblStyleRowBandSize w:val="1"/>
      <w:tblStyleColBandSize w:val="1"/>
      <w:tblBorders>
        <w:top w:val="single" w:sz="8" w:space="0" w:color="512D6D" w:themeColor="accent6"/>
        <w:bottom w:val="single" w:sz="8" w:space="0" w:color="512D6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2D6D" w:themeColor="accent6"/>
          <w:left w:val="nil"/>
          <w:bottom w:val="single" w:sz="8" w:space="0" w:color="512D6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2D6D" w:themeColor="accent6"/>
          <w:left w:val="nil"/>
          <w:bottom w:val="single" w:sz="8" w:space="0" w:color="512D6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C0E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C0E5" w:themeFill="accent6" w:themeFillTint="3F"/>
      </w:tcPr>
    </w:tblStylePr>
  </w:style>
  <w:style w:type="paragraph" w:styleId="Liste">
    <w:name w:val="List"/>
    <w:basedOn w:val="Normal"/>
    <w:uiPriority w:val="99"/>
    <w:semiHidden/>
    <w:rsid w:val="0076511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rsid w:val="0076511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76511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76511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765112"/>
    <w:pPr>
      <w:ind w:left="1415" w:hanging="283"/>
      <w:contextualSpacing/>
    </w:pPr>
  </w:style>
  <w:style w:type="paragraph" w:styleId="Opstilling-punkttegn">
    <w:name w:val="List Bullet"/>
    <w:basedOn w:val="Normal"/>
    <w:uiPriority w:val="2"/>
    <w:qFormat/>
    <w:rsid w:val="00765112"/>
    <w:pPr>
      <w:numPr>
        <w:numId w:val="10"/>
      </w:numPr>
      <w:contextualSpacing/>
    </w:pPr>
  </w:style>
  <w:style w:type="paragraph" w:styleId="Opstilling-punkttegn2">
    <w:name w:val="List Bullet 2"/>
    <w:basedOn w:val="Normal"/>
    <w:uiPriority w:val="99"/>
    <w:semiHidden/>
    <w:rsid w:val="00765112"/>
    <w:pPr>
      <w:numPr>
        <w:numId w:val="12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765112"/>
    <w:pPr>
      <w:numPr>
        <w:numId w:val="14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765112"/>
    <w:pPr>
      <w:numPr>
        <w:numId w:val="16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765112"/>
    <w:pPr>
      <w:numPr>
        <w:numId w:val="18"/>
      </w:numPr>
      <w:contextualSpacing/>
    </w:pPr>
  </w:style>
  <w:style w:type="paragraph" w:styleId="Opstilling-forts">
    <w:name w:val="List Continue"/>
    <w:basedOn w:val="Normal"/>
    <w:uiPriority w:val="99"/>
    <w:semiHidden/>
    <w:rsid w:val="00765112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765112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765112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765112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765112"/>
    <w:pPr>
      <w:spacing w:after="120"/>
      <w:ind w:left="1415"/>
      <w:contextualSpacing/>
    </w:pPr>
  </w:style>
  <w:style w:type="paragraph" w:styleId="Opstilling-talellerbogst">
    <w:name w:val="List Number"/>
    <w:basedOn w:val="Normal"/>
    <w:uiPriority w:val="2"/>
    <w:qFormat/>
    <w:rsid w:val="00765112"/>
    <w:pPr>
      <w:numPr>
        <w:numId w:val="20"/>
      </w:numPr>
      <w:contextualSpacing/>
    </w:pPr>
  </w:style>
  <w:style w:type="paragraph" w:styleId="Opstilling-talellerbogst2">
    <w:name w:val="List Number 2"/>
    <w:basedOn w:val="Normal"/>
    <w:uiPriority w:val="99"/>
    <w:semiHidden/>
    <w:rsid w:val="00765112"/>
    <w:pPr>
      <w:numPr>
        <w:numId w:val="22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765112"/>
    <w:pPr>
      <w:numPr>
        <w:numId w:val="24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765112"/>
    <w:pPr>
      <w:numPr>
        <w:numId w:val="26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765112"/>
    <w:pPr>
      <w:numPr>
        <w:numId w:val="28"/>
      </w:numPr>
      <w:contextualSpacing/>
    </w:pPr>
  </w:style>
  <w:style w:type="paragraph" w:styleId="Makrotekst">
    <w:name w:val="macro"/>
    <w:link w:val="MakrotekstTegn"/>
    <w:uiPriority w:val="99"/>
    <w:semiHidden/>
    <w:rsid w:val="0076511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0" w:lineRule="atLeast"/>
    </w:pPr>
    <w:rPr>
      <w:rFonts w:ascii="Consolas" w:eastAsia="Times New Roman" w:hAnsi="Consolas" w:cs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765112"/>
    <w:rPr>
      <w:rFonts w:ascii="Consolas" w:eastAsia="Times New Roman" w:hAnsi="Consolas" w:cs="Consolas"/>
      <w:sz w:val="20"/>
      <w:szCs w:val="20"/>
    </w:rPr>
  </w:style>
  <w:style w:type="table" w:styleId="Mediumgitter1">
    <w:name w:val="Medium Grid 1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sz w:val="20"/>
      <w:szCs w:val="20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sz w:val="20"/>
      <w:szCs w:val="20"/>
    </w:rPr>
    <w:tblPr>
      <w:tblStyleRowBandSize w:val="1"/>
      <w:tblStyleColBandSize w:val="1"/>
      <w:tblBorders>
        <w:top w:val="single" w:sz="8" w:space="0" w:color="08EBFF" w:themeColor="accent1" w:themeTint="BF"/>
        <w:left w:val="single" w:sz="8" w:space="0" w:color="08EBFF" w:themeColor="accent1" w:themeTint="BF"/>
        <w:bottom w:val="single" w:sz="8" w:space="0" w:color="08EBFF" w:themeColor="accent1" w:themeTint="BF"/>
        <w:right w:val="single" w:sz="8" w:space="0" w:color="08EBFF" w:themeColor="accent1" w:themeTint="BF"/>
        <w:insideH w:val="single" w:sz="8" w:space="0" w:color="08EBFF" w:themeColor="accent1" w:themeTint="BF"/>
        <w:insideV w:val="single" w:sz="8" w:space="0" w:color="08EBFF" w:themeColor="accent1" w:themeTint="BF"/>
      </w:tblBorders>
    </w:tblPr>
    <w:tcPr>
      <w:shd w:val="clear" w:color="auto" w:fill="ADF8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8EB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BF2FF" w:themeFill="accent1" w:themeFillTint="7F"/>
      </w:tcPr>
    </w:tblStylePr>
    <w:tblStylePr w:type="band1Horz">
      <w:tblPr/>
      <w:tcPr>
        <w:shd w:val="clear" w:color="auto" w:fill="5BF2FF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sz w:val="20"/>
      <w:szCs w:val="20"/>
    </w:rPr>
    <w:tblPr>
      <w:tblStyleRowBandSize w:val="1"/>
      <w:tblStyleColBandSize w:val="1"/>
      <w:tblBorders>
        <w:top w:val="single" w:sz="8" w:space="0" w:color="00A482" w:themeColor="accent2" w:themeTint="BF"/>
        <w:left w:val="single" w:sz="8" w:space="0" w:color="00A482" w:themeColor="accent2" w:themeTint="BF"/>
        <w:bottom w:val="single" w:sz="8" w:space="0" w:color="00A482" w:themeColor="accent2" w:themeTint="BF"/>
        <w:right w:val="single" w:sz="8" w:space="0" w:color="00A482" w:themeColor="accent2" w:themeTint="BF"/>
        <w:insideH w:val="single" w:sz="8" w:space="0" w:color="00A482" w:themeColor="accent2" w:themeTint="BF"/>
        <w:insideV w:val="single" w:sz="8" w:space="0" w:color="00A482" w:themeColor="accent2" w:themeTint="BF"/>
      </w:tblBorders>
    </w:tblPr>
    <w:tcPr>
      <w:shd w:val="clear" w:color="auto" w:fill="8DFFE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A48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shd w:val="clear" w:color="auto" w:fill="19FFCF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sz w:val="20"/>
      <w:szCs w:val="20"/>
    </w:rPr>
    <w:tblPr>
      <w:tblStyleRowBandSize w:val="1"/>
      <w:tblStyleColBandSize w:val="1"/>
      <w:tblBorders>
        <w:top w:val="single" w:sz="8" w:space="0" w:color="5ED2B8" w:themeColor="accent3" w:themeTint="BF"/>
        <w:left w:val="single" w:sz="8" w:space="0" w:color="5ED2B8" w:themeColor="accent3" w:themeTint="BF"/>
        <w:bottom w:val="single" w:sz="8" w:space="0" w:color="5ED2B8" w:themeColor="accent3" w:themeTint="BF"/>
        <w:right w:val="single" w:sz="8" w:space="0" w:color="5ED2B8" w:themeColor="accent3" w:themeTint="BF"/>
        <w:insideH w:val="single" w:sz="8" w:space="0" w:color="5ED2B8" w:themeColor="accent3" w:themeTint="BF"/>
        <w:insideV w:val="single" w:sz="8" w:space="0" w:color="5ED2B8" w:themeColor="accent3" w:themeTint="BF"/>
      </w:tblBorders>
    </w:tblPr>
    <w:tcPr>
      <w:shd w:val="clear" w:color="auto" w:fill="C9F0E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ED2B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E1CF" w:themeFill="accent3" w:themeFillTint="7F"/>
      </w:tcPr>
    </w:tblStylePr>
    <w:tblStylePr w:type="band1Horz">
      <w:tblPr/>
      <w:tcPr>
        <w:shd w:val="clear" w:color="auto" w:fill="93E1CF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sz w:val="20"/>
      <w:szCs w:val="20"/>
    </w:rPr>
    <w:tblPr>
      <w:tblStyleRowBandSize w:val="1"/>
      <w:tblStyleColBandSize w:val="1"/>
      <w:tblBorders>
        <w:top w:val="single" w:sz="8" w:space="0" w:color="02C4FF" w:themeColor="accent4" w:themeTint="BF"/>
        <w:left w:val="single" w:sz="8" w:space="0" w:color="02C4FF" w:themeColor="accent4" w:themeTint="BF"/>
        <w:bottom w:val="single" w:sz="8" w:space="0" w:color="02C4FF" w:themeColor="accent4" w:themeTint="BF"/>
        <w:right w:val="single" w:sz="8" w:space="0" w:color="02C4FF" w:themeColor="accent4" w:themeTint="BF"/>
        <w:insideH w:val="single" w:sz="8" w:space="0" w:color="02C4FF" w:themeColor="accent4" w:themeTint="BF"/>
        <w:insideV w:val="single" w:sz="8" w:space="0" w:color="02C4FF" w:themeColor="accent4" w:themeTint="BF"/>
      </w:tblBorders>
    </w:tblPr>
    <w:tcPr>
      <w:shd w:val="clear" w:color="auto" w:fill="ABEB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2C4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7D8FF" w:themeFill="accent4" w:themeFillTint="7F"/>
      </w:tcPr>
    </w:tblStylePr>
    <w:tblStylePr w:type="band1Horz">
      <w:tblPr/>
      <w:tcPr>
        <w:shd w:val="clear" w:color="auto" w:fill="57D8FF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sz w:val="20"/>
      <w:szCs w:val="20"/>
    </w:rPr>
    <w:tblPr>
      <w:tblStyleRowBandSize w:val="1"/>
      <w:tblStyleColBandSize w:val="1"/>
      <w:tblBorders>
        <w:top w:val="single" w:sz="8" w:space="0" w:color="F3E390" w:themeColor="accent5" w:themeTint="BF"/>
        <w:left w:val="single" w:sz="8" w:space="0" w:color="F3E390" w:themeColor="accent5" w:themeTint="BF"/>
        <w:bottom w:val="single" w:sz="8" w:space="0" w:color="F3E390" w:themeColor="accent5" w:themeTint="BF"/>
        <w:right w:val="single" w:sz="8" w:space="0" w:color="F3E390" w:themeColor="accent5" w:themeTint="BF"/>
        <w:insideH w:val="single" w:sz="8" w:space="0" w:color="F3E390" w:themeColor="accent5" w:themeTint="BF"/>
        <w:insideV w:val="single" w:sz="8" w:space="0" w:color="F3E390" w:themeColor="accent5" w:themeTint="BF"/>
      </w:tblBorders>
    </w:tblPr>
    <w:tcPr>
      <w:shd w:val="clear" w:color="auto" w:fill="FBF6D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E39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DB5" w:themeFill="accent5" w:themeFillTint="7F"/>
      </w:tcPr>
    </w:tblStylePr>
    <w:tblStylePr w:type="band1Horz">
      <w:tblPr/>
      <w:tcPr>
        <w:shd w:val="clear" w:color="auto" w:fill="F7EDB5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sz w:val="20"/>
      <w:szCs w:val="20"/>
    </w:rPr>
    <w:tblPr>
      <w:tblStyleRowBandSize w:val="1"/>
      <w:tblStyleColBandSize w:val="1"/>
      <w:tblBorders>
        <w:top w:val="single" w:sz="8" w:space="0" w:color="7F47AC" w:themeColor="accent6" w:themeTint="BF"/>
        <w:left w:val="single" w:sz="8" w:space="0" w:color="7F47AC" w:themeColor="accent6" w:themeTint="BF"/>
        <w:bottom w:val="single" w:sz="8" w:space="0" w:color="7F47AC" w:themeColor="accent6" w:themeTint="BF"/>
        <w:right w:val="single" w:sz="8" w:space="0" w:color="7F47AC" w:themeColor="accent6" w:themeTint="BF"/>
        <w:insideH w:val="single" w:sz="8" w:space="0" w:color="7F47AC" w:themeColor="accent6" w:themeTint="BF"/>
        <w:insideV w:val="single" w:sz="8" w:space="0" w:color="7F47AC" w:themeColor="accent6" w:themeTint="BF"/>
      </w:tblBorders>
    </w:tblPr>
    <w:tcPr>
      <w:shd w:val="clear" w:color="auto" w:fill="D5C0E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F47A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81CB" w:themeFill="accent6" w:themeFillTint="7F"/>
      </w:tcPr>
    </w:tblStylePr>
    <w:tblStylePr w:type="band1Horz">
      <w:tblPr/>
      <w:tcPr>
        <w:shd w:val="clear" w:color="auto" w:fill="AA81CB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7651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7651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00A7B5" w:themeColor="accent1"/>
        <w:left w:val="single" w:sz="8" w:space="0" w:color="00A7B5" w:themeColor="accent1"/>
        <w:bottom w:val="single" w:sz="8" w:space="0" w:color="00A7B5" w:themeColor="accent1"/>
        <w:right w:val="single" w:sz="8" w:space="0" w:color="00A7B5" w:themeColor="accent1"/>
        <w:insideH w:val="single" w:sz="8" w:space="0" w:color="00A7B5" w:themeColor="accent1"/>
        <w:insideV w:val="single" w:sz="8" w:space="0" w:color="00A7B5" w:themeColor="accent1"/>
      </w:tblBorders>
    </w:tblPr>
    <w:tcPr>
      <w:shd w:val="clear" w:color="auto" w:fill="ADF8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EFC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9FF" w:themeFill="accent1" w:themeFillTint="33"/>
      </w:tcPr>
    </w:tblStylePr>
    <w:tblStylePr w:type="band1Vert">
      <w:tblPr/>
      <w:tcPr>
        <w:shd w:val="clear" w:color="auto" w:fill="5BF2FF" w:themeFill="accent1" w:themeFillTint="7F"/>
      </w:tcPr>
    </w:tblStylePr>
    <w:tblStylePr w:type="band1Horz">
      <w:tblPr/>
      <w:tcPr>
        <w:tcBorders>
          <w:insideH w:val="single" w:sz="6" w:space="0" w:color="00A7B5" w:themeColor="accent1"/>
          <w:insideV w:val="single" w:sz="6" w:space="0" w:color="00A7B5" w:themeColor="accent1"/>
        </w:tcBorders>
        <w:shd w:val="clear" w:color="auto" w:fill="5BF2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7651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  <w:insideH w:val="single" w:sz="8" w:space="0" w:color="003127" w:themeColor="accent2"/>
        <w:insideV w:val="single" w:sz="8" w:space="0" w:color="003127" w:themeColor="accent2"/>
      </w:tblBorders>
    </w:tblPr>
    <w:tcPr>
      <w:shd w:val="clear" w:color="auto" w:fill="8DFFE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1FF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FFEB" w:themeFill="accent2" w:themeFillTint="33"/>
      </w:tc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tcBorders>
          <w:insideH w:val="single" w:sz="6" w:space="0" w:color="003127" w:themeColor="accent2"/>
          <w:insideV w:val="single" w:sz="6" w:space="0" w:color="003127" w:themeColor="accent2"/>
        </w:tcBorders>
        <w:shd w:val="clear" w:color="auto" w:fill="19FFC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7651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33B99B" w:themeColor="accent3"/>
        <w:left w:val="single" w:sz="8" w:space="0" w:color="33B99B" w:themeColor="accent3"/>
        <w:bottom w:val="single" w:sz="8" w:space="0" w:color="33B99B" w:themeColor="accent3"/>
        <w:right w:val="single" w:sz="8" w:space="0" w:color="33B99B" w:themeColor="accent3"/>
        <w:insideH w:val="single" w:sz="8" w:space="0" w:color="33B99B" w:themeColor="accent3"/>
        <w:insideV w:val="single" w:sz="8" w:space="0" w:color="33B99B" w:themeColor="accent3"/>
      </w:tblBorders>
    </w:tblPr>
    <w:tcPr>
      <w:shd w:val="clear" w:color="auto" w:fill="C9F0E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9F9F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F3EC" w:themeFill="accent3" w:themeFillTint="33"/>
      </w:tcPr>
    </w:tblStylePr>
    <w:tblStylePr w:type="band1Vert">
      <w:tblPr/>
      <w:tcPr>
        <w:shd w:val="clear" w:color="auto" w:fill="93E1CF" w:themeFill="accent3" w:themeFillTint="7F"/>
      </w:tcPr>
    </w:tblStylePr>
    <w:tblStylePr w:type="band1Horz">
      <w:tblPr/>
      <w:tcPr>
        <w:tcBorders>
          <w:insideH w:val="single" w:sz="6" w:space="0" w:color="33B99B" w:themeColor="accent3"/>
          <w:insideV w:val="single" w:sz="6" w:space="0" w:color="33B99B" w:themeColor="accent3"/>
        </w:tcBorders>
        <w:shd w:val="clear" w:color="auto" w:fill="93E1C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7651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  <w:insideH w:val="single" w:sz="8" w:space="0" w:color="0085AD" w:themeColor="accent4"/>
        <w:insideV w:val="single" w:sz="8" w:space="0" w:color="0085AD" w:themeColor="accent4"/>
      </w:tblBorders>
    </w:tblPr>
    <w:tcPr>
      <w:shd w:val="clear" w:color="auto" w:fill="ABEB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7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FFF" w:themeFill="accent4" w:themeFillTint="33"/>
      </w:tcPr>
    </w:tblStylePr>
    <w:tblStylePr w:type="band1Vert">
      <w:tblPr/>
      <w:tcPr>
        <w:shd w:val="clear" w:color="auto" w:fill="57D8FF" w:themeFill="accent4" w:themeFillTint="7F"/>
      </w:tcPr>
    </w:tblStylePr>
    <w:tblStylePr w:type="band1Horz">
      <w:tblPr/>
      <w:tcPr>
        <w:tcBorders>
          <w:insideH w:val="single" w:sz="6" w:space="0" w:color="0085AD" w:themeColor="accent4"/>
          <w:insideV w:val="single" w:sz="6" w:space="0" w:color="0085AD" w:themeColor="accent4"/>
        </w:tcBorders>
        <w:shd w:val="clear" w:color="auto" w:fill="57D8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7651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EFDB6C" w:themeColor="accent5"/>
        <w:left w:val="single" w:sz="8" w:space="0" w:color="EFDB6C" w:themeColor="accent5"/>
        <w:bottom w:val="single" w:sz="8" w:space="0" w:color="EFDB6C" w:themeColor="accent5"/>
        <w:right w:val="single" w:sz="8" w:space="0" w:color="EFDB6C" w:themeColor="accent5"/>
        <w:insideH w:val="single" w:sz="8" w:space="0" w:color="EFDB6C" w:themeColor="accent5"/>
        <w:insideV w:val="single" w:sz="8" w:space="0" w:color="EFDB6C" w:themeColor="accent5"/>
      </w:tblBorders>
    </w:tblPr>
    <w:tcPr>
      <w:shd w:val="clear" w:color="auto" w:fill="FBF6D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B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7E1" w:themeFill="accent5" w:themeFillTint="33"/>
      </w:tcPr>
    </w:tblStylePr>
    <w:tblStylePr w:type="band1Vert">
      <w:tblPr/>
      <w:tcPr>
        <w:shd w:val="clear" w:color="auto" w:fill="F7EDB5" w:themeFill="accent5" w:themeFillTint="7F"/>
      </w:tcPr>
    </w:tblStylePr>
    <w:tblStylePr w:type="band1Horz">
      <w:tblPr/>
      <w:tcPr>
        <w:tcBorders>
          <w:insideH w:val="single" w:sz="6" w:space="0" w:color="EFDB6C" w:themeColor="accent5"/>
          <w:insideV w:val="single" w:sz="6" w:space="0" w:color="EFDB6C" w:themeColor="accent5"/>
        </w:tcBorders>
        <w:shd w:val="clear" w:color="auto" w:fill="F7EDB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7651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512D6D" w:themeColor="accent6"/>
        <w:left w:val="single" w:sz="8" w:space="0" w:color="512D6D" w:themeColor="accent6"/>
        <w:bottom w:val="single" w:sz="8" w:space="0" w:color="512D6D" w:themeColor="accent6"/>
        <w:right w:val="single" w:sz="8" w:space="0" w:color="512D6D" w:themeColor="accent6"/>
        <w:insideH w:val="single" w:sz="8" w:space="0" w:color="512D6D" w:themeColor="accent6"/>
        <w:insideV w:val="single" w:sz="8" w:space="0" w:color="512D6D" w:themeColor="accent6"/>
      </w:tblBorders>
    </w:tblPr>
    <w:tcPr>
      <w:shd w:val="clear" w:color="auto" w:fill="D5C0E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EE6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CCEA" w:themeFill="accent6" w:themeFillTint="33"/>
      </w:tcPr>
    </w:tblStylePr>
    <w:tblStylePr w:type="band1Vert">
      <w:tblPr/>
      <w:tcPr>
        <w:shd w:val="clear" w:color="auto" w:fill="AA81CB" w:themeFill="accent6" w:themeFillTint="7F"/>
      </w:tcPr>
    </w:tblStylePr>
    <w:tblStylePr w:type="band1Horz">
      <w:tblPr/>
      <w:tcPr>
        <w:tcBorders>
          <w:insideH w:val="single" w:sz="6" w:space="0" w:color="512D6D" w:themeColor="accent6"/>
          <w:insideV w:val="single" w:sz="6" w:space="0" w:color="512D6D" w:themeColor="accent6"/>
        </w:tcBorders>
        <w:shd w:val="clear" w:color="auto" w:fill="AA81C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DF8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7B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7B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7B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7B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BF2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BF2FF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8DFFE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1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1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31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31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19FFC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19FFCF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F0E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B99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B99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3B99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3B99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E1C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E1CF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BEB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5A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5A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5A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5A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7D8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7D8FF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F6D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DB6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DB6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FDB6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FDB6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EDB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EDB5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C0E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2D6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2D6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12D6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12D6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A81C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A81CB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BFE9E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00A7B5" w:themeColor="accent1"/>
        <w:bottom w:val="single" w:sz="8" w:space="0" w:color="00A7B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7B5" w:themeColor="accent1"/>
        </w:tcBorders>
      </w:tcPr>
    </w:tblStylePr>
    <w:tblStylePr w:type="lastRow">
      <w:rPr>
        <w:b/>
        <w:bCs/>
        <w:color w:val="BFE9EC" w:themeColor="text2"/>
      </w:rPr>
      <w:tblPr/>
      <w:tcPr>
        <w:tcBorders>
          <w:top w:val="single" w:sz="8" w:space="0" w:color="00A7B5" w:themeColor="accent1"/>
          <w:bottom w:val="single" w:sz="8" w:space="0" w:color="00A7B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7B5" w:themeColor="accent1"/>
          <w:bottom w:val="single" w:sz="8" w:space="0" w:color="00A7B5" w:themeColor="accent1"/>
        </w:tcBorders>
      </w:tcPr>
    </w:tblStylePr>
    <w:tblStylePr w:type="band1Vert">
      <w:tblPr/>
      <w:tcPr>
        <w:shd w:val="clear" w:color="auto" w:fill="ADF8FF" w:themeFill="accent1" w:themeFillTint="3F"/>
      </w:tcPr>
    </w:tblStylePr>
    <w:tblStylePr w:type="band1Horz">
      <w:tblPr/>
      <w:tcPr>
        <w:shd w:val="clear" w:color="auto" w:fill="ADF8FF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003127" w:themeColor="accent2"/>
        <w:bottom w:val="single" w:sz="8" w:space="0" w:color="0031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3127" w:themeColor="accent2"/>
        </w:tcBorders>
      </w:tcPr>
    </w:tblStylePr>
    <w:tblStylePr w:type="lastRow">
      <w:rPr>
        <w:b/>
        <w:bCs/>
        <w:color w:val="BFE9EC" w:themeColor="text2"/>
      </w:rPr>
      <w:tblPr/>
      <w:tcPr>
        <w:tcBorders>
          <w:top w:val="single" w:sz="8" w:space="0" w:color="003127" w:themeColor="accent2"/>
          <w:bottom w:val="single" w:sz="8" w:space="0" w:color="0031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3127" w:themeColor="accent2"/>
          <w:bottom w:val="single" w:sz="8" w:space="0" w:color="003127" w:themeColor="accent2"/>
        </w:tcBorders>
      </w:tcPr>
    </w:tblStylePr>
    <w:tblStylePr w:type="band1Vert">
      <w:tblPr/>
      <w:tcPr>
        <w:shd w:val="clear" w:color="auto" w:fill="8DFFE7" w:themeFill="accent2" w:themeFillTint="3F"/>
      </w:tcPr>
    </w:tblStylePr>
    <w:tblStylePr w:type="band1Horz">
      <w:tblPr/>
      <w:tcPr>
        <w:shd w:val="clear" w:color="auto" w:fill="8DFFE7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33B99B" w:themeColor="accent3"/>
        <w:bottom w:val="single" w:sz="8" w:space="0" w:color="33B99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3B99B" w:themeColor="accent3"/>
        </w:tcBorders>
      </w:tcPr>
    </w:tblStylePr>
    <w:tblStylePr w:type="lastRow">
      <w:rPr>
        <w:b/>
        <w:bCs/>
        <w:color w:val="BFE9EC" w:themeColor="text2"/>
      </w:rPr>
      <w:tblPr/>
      <w:tcPr>
        <w:tcBorders>
          <w:top w:val="single" w:sz="8" w:space="0" w:color="33B99B" w:themeColor="accent3"/>
          <w:bottom w:val="single" w:sz="8" w:space="0" w:color="33B99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3B99B" w:themeColor="accent3"/>
          <w:bottom w:val="single" w:sz="8" w:space="0" w:color="33B99B" w:themeColor="accent3"/>
        </w:tcBorders>
      </w:tcPr>
    </w:tblStylePr>
    <w:tblStylePr w:type="band1Vert">
      <w:tblPr/>
      <w:tcPr>
        <w:shd w:val="clear" w:color="auto" w:fill="C9F0E7" w:themeFill="accent3" w:themeFillTint="3F"/>
      </w:tcPr>
    </w:tblStylePr>
    <w:tblStylePr w:type="band1Horz">
      <w:tblPr/>
      <w:tcPr>
        <w:shd w:val="clear" w:color="auto" w:fill="C9F0E7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0085AD" w:themeColor="accent4"/>
        <w:bottom w:val="single" w:sz="8" w:space="0" w:color="0085A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5AD" w:themeColor="accent4"/>
        </w:tcBorders>
      </w:tcPr>
    </w:tblStylePr>
    <w:tblStylePr w:type="lastRow">
      <w:rPr>
        <w:b/>
        <w:bCs/>
        <w:color w:val="BFE9EC" w:themeColor="text2"/>
      </w:rPr>
      <w:tblPr/>
      <w:tcPr>
        <w:tcBorders>
          <w:top w:val="single" w:sz="8" w:space="0" w:color="0085AD" w:themeColor="accent4"/>
          <w:bottom w:val="single" w:sz="8" w:space="0" w:color="0085A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5AD" w:themeColor="accent4"/>
          <w:bottom w:val="single" w:sz="8" w:space="0" w:color="0085AD" w:themeColor="accent4"/>
        </w:tcBorders>
      </w:tcPr>
    </w:tblStylePr>
    <w:tblStylePr w:type="band1Vert">
      <w:tblPr/>
      <w:tcPr>
        <w:shd w:val="clear" w:color="auto" w:fill="ABEBFF" w:themeFill="accent4" w:themeFillTint="3F"/>
      </w:tcPr>
    </w:tblStylePr>
    <w:tblStylePr w:type="band1Horz">
      <w:tblPr/>
      <w:tcPr>
        <w:shd w:val="clear" w:color="auto" w:fill="ABEBFF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EFDB6C" w:themeColor="accent5"/>
        <w:bottom w:val="single" w:sz="8" w:space="0" w:color="EFDB6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DB6C" w:themeColor="accent5"/>
        </w:tcBorders>
      </w:tcPr>
    </w:tblStylePr>
    <w:tblStylePr w:type="lastRow">
      <w:rPr>
        <w:b/>
        <w:bCs/>
        <w:color w:val="BFE9EC" w:themeColor="text2"/>
      </w:rPr>
      <w:tblPr/>
      <w:tcPr>
        <w:tcBorders>
          <w:top w:val="single" w:sz="8" w:space="0" w:color="EFDB6C" w:themeColor="accent5"/>
          <w:bottom w:val="single" w:sz="8" w:space="0" w:color="EFDB6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DB6C" w:themeColor="accent5"/>
          <w:bottom w:val="single" w:sz="8" w:space="0" w:color="EFDB6C" w:themeColor="accent5"/>
        </w:tcBorders>
      </w:tcPr>
    </w:tblStylePr>
    <w:tblStylePr w:type="band1Vert">
      <w:tblPr/>
      <w:tcPr>
        <w:shd w:val="clear" w:color="auto" w:fill="FBF6DA" w:themeFill="accent5" w:themeFillTint="3F"/>
      </w:tcPr>
    </w:tblStylePr>
    <w:tblStylePr w:type="band1Horz">
      <w:tblPr/>
      <w:tcPr>
        <w:shd w:val="clear" w:color="auto" w:fill="FBF6DA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512D6D" w:themeColor="accent6"/>
        <w:bottom w:val="single" w:sz="8" w:space="0" w:color="512D6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12D6D" w:themeColor="accent6"/>
        </w:tcBorders>
      </w:tcPr>
    </w:tblStylePr>
    <w:tblStylePr w:type="lastRow">
      <w:rPr>
        <w:b/>
        <w:bCs/>
        <w:color w:val="BFE9EC" w:themeColor="text2"/>
      </w:rPr>
      <w:tblPr/>
      <w:tcPr>
        <w:tcBorders>
          <w:top w:val="single" w:sz="8" w:space="0" w:color="512D6D" w:themeColor="accent6"/>
          <w:bottom w:val="single" w:sz="8" w:space="0" w:color="512D6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12D6D" w:themeColor="accent6"/>
          <w:bottom w:val="single" w:sz="8" w:space="0" w:color="512D6D" w:themeColor="accent6"/>
        </w:tcBorders>
      </w:tcPr>
    </w:tblStylePr>
    <w:tblStylePr w:type="band1Vert">
      <w:tblPr/>
      <w:tcPr>
        <w:shd w:val="clear" w:color="auto" w:fill="D5C0E5" w:themeFill="accent6" w:themeFillTint="3F"/>
      </w:tcPr>
    </w:tblStylePr>
    <w:tblStylePr w:type="band1Horz">
      <w:tblPr/>
      <w:tcPr>
        <w:shd w:val="clear" w:color="auto" w:fill="D5C0E5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7651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7651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00A7B5" w:themeColor="accent1"/>
        <w:left w:val="single" w:sz="8" w:space="0" w:color="00A7B5" w:themeColor="accent1"/>
        <w:bottom w:val="single" w:sz="8" w:space="0" w:color="00A7B5" w:themeColor="accent1"/>
        <w:right w:val="single" w:sz="8" w:space="0" w:color="00A7B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7B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A7B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7B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7B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DF8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7651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3127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31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31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8DFFE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7651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33B99B" w:themeColor="accent3"/>
        <w:left w:val="single" w:sz="8" w:space="0" w:color="33B99B" w:themeColor="accent3"/>
        <w:bottom w:val="single" w:sz="8" w:space="0" w:color="33B99B" w:themeColor="accent3"/>
        <w:right w:val="single" w:sz="8" w:space="0" w:color="33B99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3B99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3B99B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3B99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3B99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F0E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F0E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7651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5A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5A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5A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5A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BEB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7651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EFDB6C" w:themeColor="accent5"/>
        <w:left w:val="single" w:sz="8" w:space="0" w:color="EFDB6C" w:themeColor="accent5"/>
        <w:bottom w:val="single" w:sz="8" w:space="0" w:color="EFDB6C" w:themeColor="accent5"/>
        <w:right w:val="single" w:sz="8" w:space="0" w:color="EFDB6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FDB6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FDB6C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FDB6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FDB6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6D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6D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7651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512D6D" w:themeColor="accent6"/>
        <w:left w:val="single" w:sz="8" w:space="0" w:color="512D6D" w:themeColor="accent6"/>
        <w:bottom w:val="single" w:sz="8" w:space="0" w:color="512D6D" w:themeColor="accent6"/>
        <w:right w:val="single" w:sz="8" w:space="0" w:color="512D6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12D6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12D6D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12D6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12D6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C0E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C0E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sz w:val="20"/>
      <w:szCs w:val="20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sz w:val="20"/>
      <w:szCs w:val="20"/>
    </w:rPr>
    <w:tblPr>
      <w:tblStyleRowBandSize w:val="1"/>
      <w:tblStyleColBandSize w:val="1"/>
      <w:tblBorders>
        <w:top w:val="single" w:sz="8" w:space="0" w:color="08EBFF" w:themeColor="accent1" w:themeTint="BF"/>
        <w:left w:val="single" w:sz="8" w:space="0" w:color="08EBFF" w:themeColor="accent1" w:themeTint="BF"/>
        <w:bottom w:val="single" w:sz="8" w:space="0" w:color="08EBFF" w:themeColor="accent1" w:themeTint="BF"/>
        <w:right w:val="single" w:sz="8" w:space="0" w:color="08EBFF" w:themeColor="accent1" w:themeTint="BF"/>
        <w:insideH w:val="single" w:sz="8" w:space="0" w:color="08EB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8EBFF" w:themeColor="accent1" w:themeTint="BF"/>
          <w:left w:val="single" w:sz="8" w:space="0" w:color="08EBFF" w:themeColor="accent1" w:themeTint="BF"/>
          <w:bottom w:val="single" w:sz="8" w:space="0" w:color="08EBFF" w:themeColor="accent1" w:themeTint="BF"/>
          <w:right w:val="single" w:sz="8" w:space="0" w:color="08EBFF" w:themeColor="accent1" w:themeTint="BF"/>
          <w:insideH w:val="nil"/>
          <w:insideV w:val="nil"/>
        </w:tcBorders>
        <w:shd w:val="clear" w:color="auto" w:fill="00A7B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8EBFF" w:themeColor="accent1" w:themeTint="BF"/>
          <w:left w:val="single" w:sz="8" w:space="0" w:color="08EBFF" w:themeColor="accent1" w:themeTint="BF"/>
          <w:bottom w:val="single" w:sz="8" w:space="0" w:color="08EBFF" w:themeColor="accent1" w:themeTint="BF"/>
          <w:right w:val="single" w:sz="8" w:space="0" w:color="08EB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8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DF8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sz w:val="20"/>
      <w:szCs w:val="20"/>
    </w:rPr>
    <w:tblPr>
      <w:tblStyleRowBandSize w:val="1"/>
      <w:tblStyleColBandSize w:val="1"/>
      <w:tblBorders>
        <w:top w:val="single" w:sz="8" w:space="0" w:color="00A482" w:themeColor="accent2" w:themeTint="BF"/>
        <w:left w:val="single" w:sz="8" w:space="0" w:color="00A482" w:themeColor="accent2" w:themeTint="BF"/>
        <w:bottom w:val="single" w:sz="8" w:space="0" w:color="00A482" w:themeColor="accent2" w:themeTint="BF"/>
        <w:right w:val="single" w:sz="8" w:space="0" w:color="00A482" w:themeColor="accent2" w:themeTint="BF"/>
        <w:insideH w:val="single" w:sz="8" w:space="0" w:color="00A48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A482" w:themeColor="accent2" w:themeTint="BF"/>
          <w:left w:val="single" w:sz="8" w:space="0" w:color="00A482" w:themeColor="accent2" w:themeTint="BF"/>
          <w:bottom w:val="single" w:sz="8" w:space="0" w:color="00A482" w:themeColor="accent2" w:themeTint="BF"/>
          <w:right w:val="single" w:sz="8" w:space="0" w:color="00A482" w:themeColor="accent2" w:themeTint="BF"/>
          <w:insideH w:val="nil"/>
          <w:insideV w:val="nil"/>
        </w:tcBorders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482" w:themeColor="accent2" w:themeTint="BF"/>
          <w:left w:val="single" w:sz="8" w:space="0" w:color="00A482" w:themeColor="accent2" w:themeTint="BF"/>
          <w:bottom w:val="single" w:sz="8" w:space="0" w:color="00A482" w:themeColor="accent2" w:themeTint="BF"/>
          <w:right w:val="single" w:sz="8" w:space="0" w:color="00A48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FFE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8DFFE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sz w:val="20"/>
      <w:szCs w:val="20"/>
    </w:rPr>
    <w:tblPr>
      <w:tblStyleRowBandSize w:val="1"/>
      <w:tblStyleColBandSize w:val="1"/>
      <w:tblBorders>
        <w:top w:val="single" w:sz="8" w:space="0" w:color="5ED2B8" w:themeColor="accent3" w:themeTint="BF"/>
        <w:left w:val="single" w:sz="8" w:space="0" w:color="5ED2B8" w:themeColor="accent3" w:themeTint="BF"/>
        <w:bottom w:val="single" w:sz="8" w:space="0" w:color="5ED2B8" w:themeColor="accent3" w:themeTint="BF"/>
        <w:right w:val="single" w:sz="8" w:space="0" w:color="5ED2B8" w:themeColor="accent3" w:themeTint="BF"/>
        <w:insideH w:val="single" w:sz="8" w:space="0" w:color="5ED2B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ED2B8" w:themeColor="accent3" w:themeTint="BF"/>
          <w:left w:val="single" w:sz="8" w:space="0" w:color="5ED2B8" w:themeColor="accent3" w:themeTint="BF"/>
          <w:bottom w:val="single" w:sz="8" w:space="0" w:color="5ED2B8" w:themeColor="accent3" w:themeTint="BF"/>
          <w:right w:val="single" w:sz="8" w:space="0" w:color="5ED2B8" w:themeColor="accent3" w:themeTint="BF"/>
          <w:insideH w:val="nil"/>
          <w:insideV w:val="nil"/>
        </w:tcBorders>
        <w:shd w:val="clear" w:color="auto" w:fill="33B99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D2B8" w:themeColor="accent3" w:themeTint="BF"/>
          <w:left w:val="single" w:sz="8" w:space="0" w:color="5ED2B8" w:themeColor="accent3" w:themeTint="BF"/>
          <w:bottom w:val="single" w:sz="8" w:space="0" w:color="5ED2B8" w:themeColor="accent3" w:themeTint="BF"/>
          <w:right w:val="single" w:sz="8" w:space="0" w:color="5ED2B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0E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F0E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sz w:val="20"/>
      <w:szCs w:val="20"/>
    </w:rPr>
    <w:tblPr>
      <w:tblStyleRowBandSize w:val="1"/>
      <w:tblStyleColBandSize w:val="1"/>
      <w:tblBorders>
        <w:top w:val="single" w:sz="8" w:space="0" w:color="02C4FF" w:themeColor="accent4" w:themeTint="BF"/>
        <w:left w:val="single" w:sz="8" w:space="0" w:color="02C4FF" w:themeColor="accent4" w:themeTint="BF"/>
        <w:bottom w:val="single" w:sz="8" w:space="0" w:color="02C4FF" w:themeColor="accent4" w:themeTint="BF"/>
        <w:right w:val="single" w:sz="8" w:space="0" w:color="02C4FF" w:themeColor="accent4" w:themeTint="BF"/>
        <w:insideH w:val="single" w:sz="8" w:space="0" w:color="02C4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2C4FF" w:themeColor="accent4" w:themeTint="BF"/>
          <w:left w:val="single" w:sz="8" w:space="0" w:color="02C4FF" w:themeColor="accent4" w:themeTint="BF"/>
          <w:bottom w:val="single" w:sz="8" w:space="0" w:color="02C4FF" w:themeColor="accent4" w:themeTint="BF"/>
          <w:right w:val="single" w:sz="8" w:space="0" w:color="02C4FF" w:themeColor="accent4" w:themeTint="BF"/>
          <w:insideH w:val="nil"/>
          <w:insideV w:val="nil"/>
        </w:tcBorders>
        <w:shd w:val="clear" w:color="auto" w:fill="0085A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2C4FF" w:themeColor="accent4" w:themeTint="BF"/>
          <w:left w:val="single" w:sz="8" w:space="0" w:color="02C4FF" w:themeColor="accent4" w:themeTint="BF"/>
          <w:bottom w:val="single" w:sz="8" w:space="0" w:color="02C4FF" w:themeColor="accent4" w:themeTint="BF"/>
          <w:right w:val="single" w:sz="8" w:space="0" w:color="02C4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EB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BEB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sz w:val="20"/>
      <w:szCs w:val="20"/>
    </w:rPr>
    <w:tblPr>
      <w:tblStyleRowBandSize w:val="1"/>
      <w:tblStyleColBandSize w:val="1"/>
      <w:tblBorders>
        <w:top w:val="single" w:sz="8" w:space="0" w:color="F3E390" w:themeColor="accent5" w:themeTint="BF"/>
        <w:left w:val="single" w:sz="8" w:space="0" w:color="F3E390" w:themeColor="accent5" w:themeTint="BF"/>
        <w:bottom w:val="single" w:sz="8" w:space="0" w:color="F3E390" w:themeColor="accent5" w:themeTint="BF"/>
        <w:right w:val="single" w:sz="8" w:space="0" w:color="F3E390" w:themeColor="accent5" w:themeTint="BF"/>
        <w:insideH w:val="single" w:sz="8" w:space="0" w:color="F3E39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E390" w:themeColor="accent5" w:themeTint="BF"/>
          <w:left w:val="single" w:sz="8" w:space="0" w:color="F3E390" w:themeColor="accent5" w:themeTint="BF"/>
          <w:bottom w:val="single" w:sz="8" w:space="0" w:color="F3E390" w:themeColor="accent5" w:themeTint="BF"/>
          <w:right w:val="single" w:sz="8" w:space="0" w:color="F3E390" w:themeColor="accent5" w:themeTint="BF"/>
          <w:insideH w:val="nil"/>
          <w:insideV w:val="nil"/>
        </w:tcBorders>
        <w:shd w:val="clear" w:color="auto" w:fill="EFDB6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E390" w:themeColor="accent5" w:themeTint="BF"/>
          <w:left w:val="single" w:sz="8" w:space="0" w:color="F3E390" w:themeColor="accent5" w:themeTint="BF"/>
          <w:bottom w:val="single" w:sz="8" w:space="0" w:color="F3E390" w:themeColor="accent5" w:themeTint="BF"/>
          <w:right w:val="single" w:sz="8" w:space="0" w:color="F3E39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6D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F6D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sz w:val="20"/>
      <w:szCs w:val="20"/>
    </w:rPr>
    <w:tblPr>
      <w:tblStyleRowBandSize w:val="1"/>
      <w:tblStyleColBandSize w:val="1"/>
      <w:tblBorders>
        <w:top w:val="single" w:sz="8" w:space="0" w:color="7F47AC" w:themeColor="accent6" w:themeTint="BF"/>
        <w:left w:val="single" w:sz="8" w:space="0" w:color="7F47AC" w:themeColor="accent6" w:themeTint="BF"/>
        <w:bottom w:val="single" w:sz="8" w:space="0" w:color="7F47AC" w:themeColor="accent6" w:themeTint="BF"/>
        <w:right w:val="single" w:sz="8" w:space="0" w:color="7F47AC" w:themeColor="accent6" w:themeTint="BF"/>
        <w:insideH w:val="single" w:sz="8" w:space="0" w:color="7F47A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F47AC" w:themeColor="accent6" w:themeTint="BF"/>
          <w:left w:val="single" w:sz="8" w:space="0" w:color="7F47AC" w:themeColor="accent6" w:themeTint="BF"/>
          <w:bottom w:val="single" w:sz="8" w:space="0" w:color="7F47AC" w:themeColor="accent6" w:themeTint="BF"/>
          <w:right w:val="single" w:sz="8" w:space="0" w:color="7F47AC" w:themeColor="accent6" w:themeTint="BF"/>
          <w:insideH w:val="nil"/>
          <w:insideV w:val="nil"/>
        </w:tcBorders>
        <w:shd w:val="clear" w:color="auto" w:fill="512D6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47AC" w:themeColor="accent6" w:themeTint="BF"/>
          <w:left w:val="single" w:sz="8" w:space="0" w:color="7F47AC" w:themeColor="accent6" w:themeTint="BF"/>
          <w:bottom w:val="single" w:sz="8" w:space="0" w:color="7F47AC" w:themeColor="accent6" w:themeTint="BF"/>
          <w:right w:val="single" w:sz="8" w:space="0" w:color="7F47A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0E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C0E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7B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7B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7B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1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31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B99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B99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3B99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5A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5A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5A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DB6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DB6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B6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12D6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12D6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12D6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rsid w:val="0076511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765112"/>
    <w:rPr>
      <w:rFonts w:asciiTheme="majorHAnsi" w:eastAsiaTheme="majorEastAsia" w:hAnsiTheme="majorHAnsi" w:cstheme="majorBidi"/>
      <w:sz w:val="24"/>
      <w:szCs w:val="20"/>
      <w:shd w:val="pct20" w:color="auto" w:fill="auto"/>
    </w:rPr>
  </w:style>
  <w:style w:type="paragraph" w:styleId="Ingenafstand">
    <w:name w:val="No Spacing"/>
    <w:uiPriority w:val="99"/>
    <w:qFormat/>
    <w:rsid w:val="00765112"/>
    <w:pPr>
      <w:spacing w:after="0" w:line="240" w:lineRule="auto"/>
    </w:pPr>
    <w:rPr>
      <w:rFonts w:ascii="Georgia" w:eastAsia="Times New Roman" w:hAnsi="Georgia" w:cs="Times New Roman"/>
      <w:sz w:val="20"/>
      <w:szCs w:val="24"/>
    </w:rPr>
  </w:style>
  <w:style w:type="paragraph" w:styleId="NormalWeb">
    <w:name w:val="Normal (Web)"/>
    <w:basedOn w:val="Normal"/>
    <w:uiPriority w:val="99"/>
    <w:semiHidden/>
    <w:rsid w:val="00765112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765112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765112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765112"/>
    <w:rPr>
      <w:rFonts w:ascii="Georgia" w:eastAsia="Times New Roman" w:hAnsi="Georgia" w:cs="Times New Roman"/>
      <w:sz w:val="20"/>
      <w:szCs w:val="20"/>
    </w:rPr>
  </w:style>
  <w:style w:type="character" w:styleId="Sidetal">
    <w:name w:val="page number"/>
    <w:basedOn w:val="Standardskrifttypeiafsnit"/>
    <w:uiPriority w:val="99"/>
    <w:semiHidden/>
    <w:rsid w:val="00765112"/>
    <w:rPr>
      <w:rFonts w:ascii="Georgia" w:hAnsi="Georgia"/>
      <w:sz w:val="20"/>
    </w:rPr>
  </w:style>
  <w:style w:type="character" w:customStyle="1" w:styleId="ParadigmeKommentar">
    <w:name w:val="ParadigmeKommentar"/>
    <w:basedOn w:val="ForklarendeTekst"/>
    <w:uiPriority w:val="7"/>
    <w:rsid w:val="00765112"/>
    <w:rPr>
      <w:rFonts w:ascii="Georgia" w:hAnsi="Georgia"/>
      <w:i/>
      <w:color w:val="FF0000"/>
      <w:sz w:val="18"/>
      <w:u w:val="none"/>
    </w:rPr>
  </w:style>
  <w:style w:type="paragraph" w:customStyle="1" w:styleId="PressTitle">
    <w:name w:val="PressTitle"/>
    <w:basedOn w:val="Normal"/>
    <w:next w:val="Normal"/>
    <w:uiPriority w:val="8"/>
    <w:semiHidden/>
    <w:rsid w:val="00765112"/>
    <w:pPr>
      <w:spacing w:after="260" w:line="700" w:lineRule="atLeast"/>
      <w:contextualSpacing/>
    </w:pPr>
    <w:rPr>
      <w:sz w:val="66"/>
      <w:szCs w:val="22"/>
    </w:rPr>
  </w:style>
  <w:style w:type="paragraph" w:styleId="Citat">
    <w:name w:val="Quote"/>
    <w:basedOn w:val="Normal"/>
    <w:next w:val="Normal"/>
    <w:link w:val="CitatTegn"/>
    <w:uiPriority w:val="99"/>
    <w:qFormat/>
    <w:rsid w:val="00765112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99"/>
    <w:rsid w:val="00765112"/>
    <w:rPr>
      <w:rFonts w:ascii="Georgia" w:eastAsia="Times New Roman" w:hAnsi="Georgia" w:cs="Times New Roman"/>
      <w:i/>
      <w:iCs/>
      <w:color w:val="000000" w:themeColor="text1"/>
      <w:sz w:val="20"/>
      <w:szCs w:val="20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765112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765112"/>
    <w:rPr>
      <w:rFonts w:ascii="Georgia" w:eastAsia="Times New Roman" w:hAnsi="Georgia" w:cs="Times New Roman"/>
      <w:sz w:val="20"/>
      <w:szCs w:val="20"/>
    </w:rPr>
  </w:style>
  <w:style w:type="paragraph" w:styleId="Underskrift">
    <w:name w:val="Signature"/>
    <w:basedOn w:val="Normal"/>
    <w:link w:val="UnderskriftTegn"/>
    <w:uiPriority w:val="99"/>
    <w:semiHidden/>
    <w:rsid w:val="00765112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765112"/>
    <w:rPr>
      <w:rFonts w:ascii="Georgia" w:eastAsia="Times New Roman" w:hAnsi="Georgia" w:cs="Times New Roman"/>
      <w:sz w:val="20"/>
      <w:szCs w:val="20"/>
    </w:rPr>
  </w:style>
  <w:style w:type="character" w:styleId="Strk">
    <w:name w:val="Strong"/>
    <w:basedOn w:val="Standardskrifttypeiafsnit"/>
    <w:uiPriority w:val="99"/>
    <w:qFormat/>
    <w:rsid w:val="00765112"/>
    <w:rPr>
      <w:b/>
      <w:bCs/>
    </w:rPr>
  </w:style>
  <w:style w:type="paragraph" w:styleId="Undertitel">
    <w:name w:val="Subtitle"/>
    <w:basedOn w:val="Normal"/>
    <w:next w:val="Normal"/>
    <w:link w:val="UndertitelTegn"/>
    <w:uiPriority w:val="8"/>
    <w:rsid w:val="00765112"/>
    <w:pPr>
      <w:numPr>
        <w:ilvl w:val="1"/>
      </w:numPr>
      <w:spacing w:after="520" w:line="440" w:lineRule="atLeast"/>
      <w:contextualSpacing/>
    </w:pPr>
    <w:rPr>
      <w:rFonts w:eastAsiaTheme="majorEastAsia" w:cstheme="majorBidi"/>
      <w:iCs/>
      <w:sz w:val="28"/>
    </w:rPr>
  </w:style>
  <w:style w:type="character" w:customStyle="1" w:styleId="UndertitelTegn">
    <w:name w:val="Undertitel Tegn"/>
    <w:basedOn w:val="Standardskrifttypeiafsnit"/>
    <w:link w:val="Undertitel"/>
    <w:uiPriority w:val="8"/>
    <w:rsid w:val="00765112"/>
    <w:rPr>
      <w:rFonts w:ascii="Georgia" w:eastAsiaTheme="majorEastAsia" w:hAnsi="Georgia" w:cstheme="majorBidi"/>
      <w:iCs/>
      <w:sz w:val="28"/>
      <w:szCs w:val="20"/>
    </w:rPr>
  </w:style>
  <w:style w:type="character" w:styleId="Svagfremhvning">
    <w:name w:val="Subtle Emphasis"/>
    <w:basedOn w:val="Standardskrifttypeiafsnit"/>
    <w:uiPriority w:val="99"/>
    <w:qFormat/>
    <w:rsid w:val="00765112"/>
    <w:rPr>
      <w:i/>
      <w:iCs/>
      <w:color w:val="808080" w:themeColor="text1" w:themeTint="7F"/>
    </w:rPr>
  </w:style>
  <w:style w:type="character" w:styleId="Svaghenvisning">
    <w:name w:val="Subtle Reference"/>
    <w:basedOn w:val="Standardskrifttypeiafsnit"/>
    <w:uiPriority w:val="99"/>
    <w:qFormat/>
    <w:rsid w:val="00765112"/>
    <w:rPr>
      <w:smallCaps/>
      <w:color w:val="auto"/>
      <w:u w:val="single"/>
    </w:rPr>
  </w:style>
  <w:style w:type="paragraph" w:customStyle="1" w:styleId="Tabel">
    <w:name w:val="Tabel"/>
    <w:uiPriority w:val="4"/>
    <w:rsid w:val="00765112"/>
    <w:pPr>
      <w:spacing w:before="40" w:after="40" w:line="240" w:lineRule="atLeast"/>
      <w:ind w:left="113" w:right="113"/>
    </w:pPr>
    <w:rPr>
      <w:rFonts w:ascii="Georgia" w:eastAsiaTheme="minorHAnsi" w:hAnsi="Georgia"/>
      <w:sz w:val="16"/>
      <w:szCs w:val="18"/>
      <w:lang w:eastAsia="en-US"/>
    </w:rPr>
  </w:style>
  <w:style w:type="paragraph" w:customStyle="1" w:styleId="Tabel-Tal">
    <w:name w:val="Tabel - Tal"/>
    <w:basedOn w:val="Tabel"/>
    <w:uiPriority w:val="4"/>
    <w:rsid w:val="00765112"/>
    <w:pPr>
      <w:jc w:val="right"/>
    </w:pPr>
  </w:style>
  <w:style w:type="paragraph" w:customStyle="1" w:styleId="Tabel-TalTotal">
    <w:name w:val="Tabel - Tal Total"/>
    <w:basedOn w:val="Tabel-Tal"/>
    <w:uiPriority w:val="4"/>
    <w:rsid w:val="00765112"/>
    <w:rPr>
      <w:b/>
    </w:rPr>
  </w:style>
  <w:style w:type="paragraph" w:customStyle="1" w:styleId="Tabel-Tekst">
    <w:name w:val="Tabel - Tekst"/>
    <w:basedOn w:val="Tabel"/>
    <w:uiPriority w:val="4"/>
    <w:rsid w:val="00765112"/>
  </w:style>
  <w:style w:type="paragraph" w:customStyle="1" w:styleId="Tabel-TekstTotal">
    <w:name w:val="Tabel - Tekst Total"/>
    <w:basedOn w:val="Tabel-Tekst"/>
    <w:uiPriority w:val="4"/>
    <w:rsid w:val="00765112"/>
    <w:rPr>
      <w:b/>
    </w:rPr>
  </w:style>
  <w:style w:type="table" w:styleId="Tabel-3D-effekter1">
    <w:name w:val="Table 3D effects 1"/>
    <w:basedOn w:val="Tabel-Normal"/>
    <w:uiPriority w:val="99"/>
    <w:semiHidden/>
    <w:rsid w:val="00765112"/>
    <w:pPr>
      <w:spacing w:after="0" w:line="260" w:lineRule="atLeast"/>
    </w:pPr>
    <w:rPr>
      <w:rFonts w:ascii="Georgia" w:eastAsia="Times New Roman" w:hAnsi="Georgia" w:cs="Times New Roman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765112"/>
    <w:pPr>
      <w:spacing w:after="0" w:line="260" w:lineRule="atLeast"/>
    </w:pPr>
    <w:rPr>
      <w:rFonts w:ascii="Georgia" w:eastAsia="Times New Roman" w:hAnsi="Georgia" w:cs="Times New Roman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765112"/>
    <w:pPr>
      <w:spacing w:after="0" w:line="260" w:lineRule="atLeast"/>
    </w:pPr>
    <w:rPr>
      <w:rFonts w:ascii="Georgia" w:eastAsia="Times New Roman" w:hAnsi="Georgia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765112"/>
    <w:pPr>
      <w:spacing w:after="0" w:line="260" w:lineRule="atLeast"/>
    </w:pPr>
    <w:rPr>
      <w:rFonts w:ascii="Georgia" w:eastAsia="Times New Roman" w:hAnsi="Georgia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765112"/>
    <w:pPr>
      <w:spacing w:after="0" w:line="260" w:lineRule="atLeast"/>
    </w:pPr>
    <w:rPr>
      <w:rFonts w:ascii="Georgia" w:eastAsia="Times New Roman" w:hAnsi="Georgia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765112"/>
    <w:pPr>
      <w:spacing w:after="0" w:line="260" w:lineRule="atLeast"/>
    </w:pPr>
    <w:rPr>
      <w:rFonts w:ascii="Georgia" w:eastAsia="Times New Roman" w:hAnsi="Georgia" w:cs="Times New Roman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765112"/>
    <w:pPr>
      <w:spacing w:after="0" w:line="260" w:lineRule="atLeast"/>
    </w:pPr>
    <w:rPr>
      <w:rFonts w:ascii="Georgia" w:eastAsia="Times New Roman" w:hAnsi="Georgia" w:cs="Times New Roman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765112"/>
    <w:pPr>
      <w:spacing w:after="0" w:line="260" w:lineRule="atLeast"/>
    </w:pPr>
    <w:rPr>
      <w:rFonts w:ascii="Georgia" w:eastAsia="Times New Roman" w:hAnsi="Georgia" w:cs="Times New Roman"/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765112"/>
    <w:pPr>
      <w:spacing w:after="0" w:line="260" w:lineRule="atLeast"/>
    </w:pPr>
    <w:rPr>
      <w:rFonts w:ascii="Georgia" w:eastAsia="Times New Roman" w:hAnsi="Georgia" w:cs="Times New Roman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765112"/>
    <w:pPr>
      <w:spacing w:after="0" w:line="260" w:lineRule="atLeast"/>
    </w:pPr>
    <w:rPr>
      <w:rFonts w:ascii="Georgia" w:eastAsia="Times New Roman" w:hAnsi="Georgia" w:cs="Times New Roman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rsid w:val="00765112"/>
    <w:pPr>
      <w:spacing w:after="0" w:line="260" w:lineRule="atLeast"/>
    </w:pPr>
    <w:rPr>
      <w:rFonts w:ascii="Georgia" w:eastAsia="Times New Roman" w:hAnsi="Georgia" w:cs="Times New Roman"/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rsid w:val="00765112"/>
    <w:pPr>
      <w:spacing w:after="0" w:line="260" w:lineRule="atLeast"/>
    </w:pPr>
    <w:rPr>
      <w:rFonts w:ascii="Georgia" w:eastAsia="Times New Roman" w:hAnsi="Georgia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rsid w:val="00765112"/>
    <w:pPr>
      <w:spacing w:after="0" w:line="260" w:lineRule="atLeast"/>
    </w:pPr>
    <w:rPr>
      <w:rFonts w:ascii="Georgia" w:eastAsia="Times New Roman" w:hAnsi="Georgia" w:cs="Times New Roman"/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rsid w:val="00765112"/>
    <w:pPr>
      <w:spacing w:after="0" w:line="260" w:lineRule="atLeast"/>
    </w:pPr>
    <w:rPr>
      <w:rFonts w:ascii="Georgia" w:eastAsia="Times New Roman" w:hAnsi="Georgia" w:cs="Times New Roman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rsid w:val="00765112"/>
    <w:pPr>
      <w:spacing w:after="0" w:line="260" w:lineRule="atLeast"/>
    </w:pPr>
    <w:rPr>
      <w:rFonts w:ascii="Georgia" w:eastAsia="Times New Roman" w:hAnsi="Georgia" w:cs="Times New Roman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765112"/>
    <w:pPr>
      <w:spacing w:after="0" w:line="260" w:lineRule="atLeast"/>
    </w:pPr>
    <w:rPr>
      <w:rFonts w:ascii="Georgia" w:eastAsia="Times New Roman" w:hAnsi="Georgia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765112"/>
    <w:pPr>
      <w:spacing w:after="0" w:line="260" w:lineRule="atLeast"/>
    </w:pPr>
    <w:rPr>
      <w:rFonts w:ascii="Georgia" w:eastAsia="Times New Roman" w:hAnsi="Georgia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">
    <w:name w:val="Table Grid"/>
    <w:basedOn w:val="Tabel-Normal"/>
    <w:uiPriority w:val="99"/>
    <w:rsid w:val="00765112"/>
    <w:pPr>
      <w:spacing w:after="0" w:line="260" w:lineRule="atLeast"/>
    </w:pPr>
    <w:rPr>
      <w:rFonts w:ascii="Georgia" w:eastAsia="Times New Roman" w:hAnsi="Georg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1">
    <w:name w:val="Table Grid 1"/>
    <w:basedOn w:val="Tabel-Normal"/>
    <w:uiPriority w:val="99"/>
    <w:semiHidden/>
    <w:rsid w:val="00765112"/>
    <w:pPr>
      <w:spacing w:after="0" w:line="260" w:lineRule="atLeast"/>
    </w:pPr>
    <w:rPr>
      <w:rFonts w:ascii="Georgia" w:eastAsia="Times New Roman" w:hAnsi="Georgia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765112"/>
    <w:pPr>
      <w:spacing w:after="0" w:line="260" w:lineRule="atLeast"/>
    </w:pPr>
    <w:rPr>
      <w:rFonts w:ascii="Georgia" w:eastAsia="Times New Roman" w:hAnsi="Georgia" w:cs="Times New Roman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765112"/>
    <w:pPr>
      <w:spacing w:after="0" w:line="260" w:lineRule="atLeast"/>
    </w:pPr>
    <w:rPr>
      <w:rFonts w:ascii="Georgia" w:eastAsia="Times New Roman" w:hAnsi="Georgia" w:cs="Times New Roman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765112"/>
    <w:pPr>
      <w:spacing w:after="0" w:line="260" w:lineRule="atLeast"/>
    </w:pPr>
    <w:rPr>
      <w:rFonts w:ascii="Georgia" w:eastAsia="Times New Roman" w:hAnsi="Georgia" w:cs="Times New Roman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765112"/>
    <w:pPr>
      <w:spacing w:after="0" w:line="260" w:lineRule="atLeast"/>
    </w:pPr>
    <w:rPr>
      <w:rFonts w:ascii="Georgia" w:eastAsia="Times New Roman" w:hAnsi="Georgia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765112"/>
    <w:pPr>
      <w:spacing w:after="0" w:line="260" w:lineRule="atLeast"/>
    </w:pPr>
    <w:rPr>
      <w:rFonts w:ascii="Georgia" w:eastAsia="Times New Roman" w:hAnsi="Georgia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765112"/>
    <w:pPr>
      <w:spacing w:after="0" w:line="260" w:lineRule="atLeast"/>
    </w:pPr>
    <w:rPr>
      <w:rFonts w:ascii="Georgia" w:eastAsia="Times New Roman" w:hAnsi="Georgia" w:cs="Times New Roman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765112"/>
    <w:pPr>
      <w:spacing w:after="0" w:line="260" w:lineRule="atLeast"/>
    </w:pPr>
    <w:rPr>
      <w:rFonts w:ascii="Georgia" w:eastAsia="Times New Roman" w:hAnsi="Georgia" w:cs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765112"/>
    <w:pPr>
      <w:spacing w:after="0" w:line="260" w:lineRule="atLeast"/>
    </w:pPr>
    <w:rPr>
      <w:rFonts w:ascii="Georgia" w:eastAsia="Times New Roman" w:hAnsi="Georgia" w:cs="Times New Roman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765112"/>
    <w:pPr>
      <w:spacing w:after="0" w:line="260" w:lineRule="atLeast"/>
    </w:pPr>
    <w:rPr>
      <w:rFonts w:ascii="Georgia" w:eastAsia="Times New Roman" w:hAnsi="Georgia" w:cs="Times New Roman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765112"/>
    <w:pPr>
      <w:spacing w:after="0" w:line="260" w:lineRule="atLeast"/>
    </w:pPr>
    <w:rPr>
      <w:rFonts w:ascii="Georgia" w:eastAsia="Times New Roman" w:hAnsi="Georgia" w:cs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765112"/>
    <w:pPr>
      <w:spacing w:after="0" w:line="260" w:lineRule="atLeast"/>
    </w:pPr>
    <w:rPr>
      <w:rFonts w:ascii="Georgia" w:eastAsia="Times New Roman" w:hAnsi="Georgia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765112"/>
    <w:pPr>
      <w:spacing w:after="0" w:line="260" w:lineRule="atLeast"/>
    </w:pPr>
    <w:rPr>
      <w:rFonts w:ascii="Georgia" w:eastAsia="Times New Roman" w:hAnsi="Georgia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765112"/>
    <w:pPr>
      <w:spacing w:after="0" w:line="260" w:lineRule="atLeast"/>
    </w:pPr>
    <w:rPr>
      <w:rFonts w:ascii="Georgia" w:eastAsia="Times New Roman" w:hAnsi="Georgia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765112"/>
    <w:pPr>
      <w:spacing w:after="0" w:line="260" w:lineRule="atLeast"/>
    </w:pPr>
    <w:rPr>
      <w:rFonts w:ascii="Georgia" w:eastAsia="Times New Roman" w:hAnsi="Georgia" w:cs="Times New Roman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765112"/>
    <w:pPr>
      <w:spacing w:after="0" w:line="260" w:lineRule="atLeast"/>
    </w:pPr>
    <w:rPr>
      <w:rFonts w:ascii="Georgia" w:eastAsia="Times New Roman" w:hAnsi="Georgia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rsid w:val="00765112"/>
    <w:pPr>
      <w:ind w:left="200" w:hanging="200"/>
    </w:pPr>
  </w:style>
  <w:style w:type="paragraph" w:styleId="Listeoverfigurer">
    <w:name w:val="table of figures"/>
    <w:basedOn w:val="Normal"/>
    <w:next w:val="Normal"/>
    <w:uiPriority w:val="99"/>
    <w:semiHidden/>
    <w:rsid w:val="00765112"/>
  </w:style>
  <w:style w:type="table" w:styleId="Tabel-Professionel">
    <w:name w:val="Table Professional"/>
    <w:basedOn w:val="Tabel-Normal"/>
    <w:uiPriority w:val="99"/>
    <w:semiHidden/>
    <w:rsid w:val="00765112"/>
    <w:pPr>
      <w:spacing w:after="0" w:line="260" w:lineRule="atLeast"/>
    </w:pPr>
    <w:rPr>
      <w:rFonts w:ascii="Georgia" w:eastAsia="Times New Roman" w:hAnsi="Georgia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765112"/>
    <w:pPr>
      <w:spacing w:after="0" w:line="260" w:lineRule="atLeast"/>
    </w:pPr>
    <w:rPr>
      <w:rFonts w:ascii="Georgia" w:eastAsia="Times New Roman" w:hAnsi="Georgia" w:cs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765112"/>
    <w:pPr>
      <w:spacing w:after="0" w:line="260" w:lineRule="atLeast"/>
    </w:pPr>
    <w:rPr>
      <w:rFonts w:ascii="Georgia" w:eastAsia="Times New Roman" w:hAnsi="Georgia" w:cs="Times New Roman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765112"/>
    <w:pPr>
      <w:spacing w:after="0" w:line="260" w:lineRule="atLeast"/>
    </w:pPr>
    <w:rPr>
      <w:rFonts w:ascii="Georgia" w:eastAsia="Times New Roman" w:hAnsi="Georgia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765112"/>
    <w:pPr>
      <w:spacing w:after="0" w:line="260" w:lineRule="atLeast"/>
    </w:pPr>
    <w:rPr>
      <w:rFonts w:ascii="Georgia" w:eastAsia="Times New Roman" w:hAnsi="Georgia" w:cs="Times New Roman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765112"/>
    <w:pPr>
      <w:spacing w:after="0" w:line="260" w:lineRule="atLeast"/>
    </w:pPr>
    <w:rPr>
      <w:rFonts w:ascii="Georgia" w:eastAsia="Times New Roman" w:hAnsi="Georgia" w:cs="Times New Roman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765112"/>
    <w:pPr>
      <w:spacing w:after="0" w:line="260" w:lineRule="atLeast"/>
    </w:pPr>
    <w:rPr>
      <w:rFonts w:ascii="Georgia" w:eastAsia="Times New Roman" w:hAnsi="Georg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765112"/>
    <w:pPr>
      <w:spacing w:after="0" w:line="260" w:lineRule="atLeast"/>
    </w:pPr>
    <w:rPr>
      <w:rFonts w:ascii="Georgia" w:eastAsia="Times New Roman" w:hAnsi="Georgia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765112"/>
    <w:pPr>
      <w:spacing w:after="0" w:line="260" w:lineRule="atLeast"/>
    </w:pPr>
    <w:rPr>
      <w:rFonts w:ascii="Georgia" w:eastAsia="Times New Roman" w:hAnsi="Georgia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765112"/>
    <w:pPr>
      <w:spacing w:after="0" w:line="260" w:lineRule="atLeast"/>
    </w:pPr>
    <w:rPr>
      <w:rFonts w:ascii="Georgia" w:eastAsia="Times New Roman" w:hAnsi="Georgia" w:cs="Times New Roman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mplate">
    <w:name w:val="Template"/>
    <w:basedOn w:val="Sidefod"/>
    <w:uiPriority w:val="9"/>
    <w:semiHidden/>
    <w:rsid w:val="00765112"/>
    <w:rPr>
      <w:rFonts w:cs="Arial"/>
      <w:noProof/>
      <w:szCs w:val="14"/>
    </w:rPr>
  </w:style>
  <w:style w:type="paragraph" w:styleId="Titel">
    <w:name w:val="Title"/>
    <w:basedOn w:val="Normal"/>
    <w:next w:val="Normal"/>
    <w:link w:val="TitelTegn"/>
    <w:uiPriority w:val="8"/>
    <w:rsid w:val="00765112"/>
    <w:pPr>
      <w:spacing w:line="440" w:lineRule="atLeast"/>
      <w:contextualSpacing/>
    </w:pPr>
    <w:rPr>
      <w:rFonts w:eastAsiaTheme="majorEastAsia" w:cstheme="majorBidi"/>
      <w:kern w:val="28"/>
      <w:sz w:val="36"/>
      <w:szCs w:val="52"/>
    </w:rPr>
  </w:style>
  <w:style w:type="character" w:customStyle="1" w:styleId="TitelTegn">
    <w:name w:val="Titel Tegn"/>
    <w:basedOn w:val="Standardskrifttypeiafsnit"/>
    <w:link w:val="Titel"/>
    <w:uiPriority w:val="8"/>
    <w:rsid w:val="00765112"/>
    <w:rPr>
      <w:rFonts w:ascii="Georgia" w:eastAsiaTheme="majorEastAsia" w:hAnsi="Georgia" w:cstheme="majorBidi"/>
      <w:kern w:val="28"/>
      <w:sz w:val="36"/>
      <w:szCs w:val="52"/>
    </w:rPr>
  </w:style>
  <w:style w:type="paragraph" w:styleId="Citatoverskrift">
    <w:name w:val="toa heading"/>
    <w:basedOn w:val="Normal"/>
    <w:next w:val="Normal"/>
    <w:uiPriority w:val="10"/>
    <w:semiHidden/>
    <w:rsid w:val="00765112"/>
    <w:pPr>
      <w:spacing w:after="520" w:line="360" w:lineRule="atLeast"/>
    </w:pPr>
    <w:rPr>
      <w:rFonts w:ascii="Trebuchet MS" w:eastAsiaTheme="majorEastAsia" w:hAnsi="Trebuchet MS" w:cstheme="majorBidi"/>
      <w:b/>
      <w:bCs/>
      <w:sz w:val="28"/>
      <w:lang w:eastAsia="en-US"/>
    </w:rPr>
  </w:style>
  <w:style w:type="paragraph" w:styleId="Indholdsfortegnelse1">
    <w:name w:val="toc 1"/>
    <w:basedOn w:val="Normal"/>
    <w:next w:val="Normal"/>
    <w:uiPriority w:val="9"/>
    <w:rsid w:val="00765112"/>
    <w:pPr>
      <w:tabs>
        <w:tab w:val="right" w:leader="dot" w:pos="6861"/>
      </w:tabs>
      <w:spacing w:before="120"/>
      <w:ind w:right="567"/>
    </w:pPr>
    <w:rPr>
      <w:rFonts w:eastAsiaTheme="minorHAnsi" w:cstheme="minorBidi"/>
      <w:b/>
      <w:szCs w:val="18"/>
      <w:lang w:eastAsia="en-US"/>
    </w:rPr>
  </w:style>
  <w:style w:type="paragraph" w:styleId="Indholdsfortegnelse2">
    <w:name w:val="toc 2"/>
    <w:basedOn w:val="Normal"/>
    <w:next w:val="Normal"/>
    <w:uiPriority w:val="9"/>
    <w:rsid w:val="00765112"/>
    <w:pPr>
      <w:tabs>
        <w:tab w:val="right" w:leader="dot" w:pos="6861"/>
      </w:tabs>
      <w:ind w:right="567"/>
    </w:pPr>
    <w:rPr>
      <w:rFonts w:eastAsiaTheme="minorHAnsi" w:cstheme="minorBidi"/>
      <w:szCs w:val="18"/>
      <w:lang w:eastAsia="en-US"/>
    </w:rPr>
  </w:style>
  <w:style w:type="paragraph" w:styleId="Indholdsfortegnelse3">
    <w:name w:val="toc 3"/>
    <w:basedOn w:val="Normal"/>
    <w:next w:val="Normal"/>
    <w:uiPriority w:val="9"/>
    <w:rsid w:val="00765112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4">
    <w:name w:val="toc 4"/>
    <w:basedOn w:val="Normal"/>
    <w:next w:val="Normal"/>
    <w:uiPriority w:val="9"/>
    <w:semiHidden/>
    <w:rsid w:val="00765112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5">
    <w:name w:val="toc 5"/>
    <w:basedOn w:val="Normal"/>
    <w:next w:val="Normal"/>
    <w:uiPriority w:val="9"/>
    <w:semiHidden/>
    <w:rsid w:val="00765112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6">
    <w:name w:val="toc 6"/>
    <w:basedOn w:val="Normal"/>
    <w:next w:val="Normal"/>
    <w:uiPriority w:val="9"/>
    <w:semiHidden/>
    <w:rsid w:val="00765112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7">
    <w:name w:val="toc 7"/>
    <w:basedOn w:val="Normal"/>
    <w:next w:val="Normal"/>
    <w:uiPriority w:val="9"/>
    <w:semiHidden/>
    <w:rsid w:val="00765112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8">
    <w:name w:val="toc 8"/>
    <w:basedOn w:val="Normal"/>
    <w:next w:val="Normal"/>
    <w:uiPriority w:val="9"/>
    <w:semiHidden/>
    <w:rsid w:val="00765112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9">
    <w:name w:val="toc 9"/>
    <w:basedOn w:val="Normal"/>
    <w:next w:val="Normal"/>
    <w:uiPriority w:val="9"/>
    <w:semiHidden/>
    <w:rsid w:val="00765112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Overskrift">
    <w:name w:val="TOC Heading"/>
    <w:basedOn w:val="Normal"/>
    <w:next w:val="Normal"/>
    <w:uiPriority w:val="9"/>
    <w:semiHidden/>
    <w:rsid w:val="00765112"/>
    <w:pPr>
      <w:spacing w:after="520" w:line="360" w:lineRule="atLeast"/>
    </w:pPr>
    <w:rPr>
      <w:rFonts w:eastAsiaTheme="minorHAnsi" w:cstheme="minorBidi"/>
      <w:sz w:val="2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rol\AppData\Roaming\Microsoft\Skabeloner\SkabelonDesign\Breve\Kundebre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533AA5C452F486D862257B22712704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F7417E2-6D0D-499B-9097-B59C6ADD03E6}"/>
      </w:docPartPr>
      <w:docPartBody>
        <w:p w:rsidR="008E1FC1" w:rsidRDefault="008E1FC1" w:rsidP="008E1FC1">
          <w:pPr>
            <w:pStyle w:val="5533AA5C452F486D862257B2271270437"/>
          </w:pPr>
          <w:r w:rsidRPr="007F62F9">
            <w:rPr>
              <w:rStyle w:val="Pladsholdertekst"/>
              <w:rFonts w:ascii="Georgia" w:hAnsi="Georgia"/>
              <w:sz w:val="20"/>
            </w:rPr>
            <w:t>Klik her for at angive tekst.</w:t>
          </w:r>
        </w:p>
      </w:docPartBody>
    </w:docPart>
    <w:docPart>
      <w:docPartPr>
        <w:name w:val="8A610F8F70284527AACC620FA50BD0E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3FABCB8-8025-4C64-887A-A068CAB38755}"/>
      </w:docPartPr>
      <w:docPartBody>
        <w:p w:rsidR="008E1FC1" w:rsidRDefault="008E1FC1" w:rsidP="008E1FC1">
          <w:pPr>
            <w:pStyle w:val="8A610F8F70284527AACC620FA50BD0EF7"/>
          </w:pPr>
          <w:r w:rsidRPr="007F62F9">
            <w:rPr>
              <w:rStyle w:val="Pladsholdertekst"/>
              <w:rFonts w:ascii="Georgia" w:hAnsi="Georgia"/>
              <w:sz w:val="20"/>
            </w:rPr>
            <w:t>Klik her for at angive tekst.</w:t>
          </w:r>
        </w:p>
      </w:docPartBody>
    </w:docPart>
    <w:docPart>
      <w:docPartPr>
        <w:name w:val="D4370134A4B84D2DB2FC8DF287990C4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A1CD086-EF39-448A-9F16-66A1B83C1DF5}"/>
      </w:docPartPr>
      <w:docPartBody>
        <w:p w:rsidR="008E1FC1" w:rsidRDefault="008E1FC1" w:rsidP="008E1FC1">
          <w:pPr>
            <w:pStyle w:val="D4370134A4B84D2DB2FC8DF287990C467"/>
          </w:pPr>
          <w:r w:rsidRPr="007F62F9">
            <w:rPr>
              <w:rStyle w:val="Pladsholdertekst"/>
              <w:rFonts w:ascii="Georgia" w:hAnsi="Georgia"/>
              <w:sz w:val="20"/>
            </w:rPr>
            <w:t>Klik her for at angive tekst.</w:t>
          </w:r>
        </w:p>
      </w:docPartBody>
    </w:docPart>
    <w:docPart>
      <w:docPartPr>
        <w:name w:val="E8C5BC23726448F49C540AC43169BE2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A9F4679-5EA2-4B17-A1D6-5622602C7E43}"/>
      </w:docPartPr>
      <w:docPartBody>
        <w:p w:rsidR="008E1FC1" w:rsidRDefault="008E1FC1" w:rsidP="008E1FC1">
          <w:pPr>
            <w:pStyle w:val="E8C5BC23726448F49C540AC43169BE257"/>
          </w:pPr>
          <w:r w:rsidRPr="007F62F9">
            <w:rPr>
              <w:rStyle w:val="Pladsholdertekst"/>
              <w:rFonts w:ascii="Georgia" w:hAnsi="Georgia"/>
              <w:sz w:val="20"/>
            </w:rPr>
            <w:t>Klik her for at angive tekst.</w:t>
          </w:r>
        </w:p>
      </w:docPartBody>
    </w:docPart>
    <w:docPart>
      <w:docPartPr>
        <w:name w:val="177C1F17BE6C4824A5BBC1507792E4A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439E1EE-D0AA-4907-A8EA-6D3628E7D942}"/>
      </w:docPartPr>
      <w:docPartBody>
        <w:p w:rsidR="008E1FC1" w:rsidRDefault="008E1FC1" w:rsidP="008E1FC1">
          <w:pPr>
            <w:pStyle w:val="177C1F17BE6C4824A5BBC1507792E4AD7"/>
          </w:pPr>
          <w:r w:rsidRPr="007F62F9">
            <w:rPr>
              <w:rStyle w:val="Pladsholdertekst"/>
              <w:rFonts w:ascii="Georgia" w:hAnsi="Georgia"/>
              <w:sz w:val="20"/>
            </w:rPr>
            <w:t>Klik her for at angive tekst.</w:t>
          </w:r>
        </w:p>
      </w:docPartBody>
    </w:docPart>
    <w:docPart>
      <w:docPartPr>
        <w:name w:val="724EE7867503427F9D811D142A3547C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2C82DF1-68AD-4A4B-945B-0F2193ECDBDC}"/>
      </w:docPartPr>
      <w:docPartBody>
        <w:p w:rsidR="008E1FC1" w:rsidRDefault="008E1FC1" w:rsidP="008E1FC1">
          <w:pPr>
            <w:pStyle w:val="724EE7867503427F9D811D142A3547C47"/>
          </w:pPr>
          <w:r w:rsidRPr="007F62F9">
            <w:rPr>
              <w:rStyle w:val="Pladsholdertekst"/>
              <w:rFonts w:ascii="Georgia" w:hAnsi="Georgia"/>
              <w:sz w:val="20"/>
            </w:rPr>
            <w:t>Klik her for at angive tekst.</w:t>
          </w:r>
        </w:p>
      </w:docPartBody>
    </w:docPart>
    <w:docPart>
      <w:docPartPr>
        <w:name w:val="24DF8BC631BB4874810F6B3A5A16E8D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F8BE59B-C459-4A1C-9FF8-0CE10745C3E5}"/>
      </w:docPartPr>
      <w:docPartBody>
        <w:p w:rsidR="008E1FC1" w:rsidRDefault="008E1FC1" w:rsidP="008E1FC1">
          <w:pPr>
            <w:pStyle w:val="24DF8BC631BB4874810F6B3A5A16E8D57"/>
          </w:pPr>
          <w:r w:rsidRPr="007F62F9">
            <w:rPr>
              <w:rStyle w:val="Pladsholdertekst"/>
              <w:rFonts w:ascii="Georgia" w:hAnsi="Georgia"/>
              <w:sz w:val="20"/>
            </w:rPr>
            <w:t>Klik her for at angive tekst.</w:t>
          </w:r>
        </w:p>
      </w:docPartBody>
    </w:docPart>
    <w:docPart>
      <w:docPartPr>
        <w:name w:val="03C41D97AEA54021A7F032578E5DE4B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D39F1F5-68F3-43AC-8A00-AACC780F3FFD}"/>
      </w:docPartPr>
      <w:docPartBody>
        <w:p w:rsidR="008E1FC1" w:rsidRDefault="008E1FC1" w:rsidP="008E1FC1">
          <w:pPr>
            <w:pStyle w:val="03C41D97AEA54021A7F032578E5DE4B67"/>
          </w:pPr>
          <w:r w:rsidRPr="007F62F9">
            <w:rPr>
              <w:rStyle w:val="Pladsholdertekst"/>
              <w:rFonts w:ascii="Georgia" w:hAnsi="Georgia"/>
              <w:sz w:val="20"/>
            </w:rPr>
            <w:t>Klik her for at angive tekst.</w:t>
          </w:r>
        </w:p>
      </w:docPartBody>
    </w:docPart>
    <w:docPart>
      <w:docPartPr>
        <w:name w:val="765E597169674B7B96986991ED823D8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51C3070-B66E-4166-B636-517DBF7B52F9}"/>
      </w:docPartPr>
      <w:docPartBody>
        <w:p w:rsidR="008E1FC1" w:rsidRDefault="008E1FC1" w:rsidP="008E1FC1">
          <w:pPr>
            <w:pStyle w:val="765E597169674B7B96986991ED823D847"/>
          </w:pPr>
          <w:r w:rsidRPr="007F62F9">
            <w:rPr>
              <w:rStyle w:val="Pladsholdertekst"/>
              <w:rFonts w:ascii="Georgia" w:hAnsi="Georgia"/>
              <w:sz w:val="20"/>
            </w:rPr>
            <w:t>Klik her for at angive tekst.</w:t>
          </w:r>
        </w:p>
      </w:docPartBody>
    </w:docPart>
    <w:docPart>
      <w:docPartPr>
        <w:name w:val="ED54402E30FF478FA6B8E1F26B03706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EB72091-80AA-4FBD-9143-FE70B653C64E}"/>
      </w:docPartPr>
      <w:docPartBody>
        <w:p w:rsidR="008E1FC1" w:rsidRDefault="008E1FC1" w:rsidP="008E1FC1">
          <w:pPr>
            <w:pStyle w:val="ED54402E30FF478FA6B8E1F26B0370667"/>
          </w:pPr>
          <w:r w:rsidRPr="007F62F9">
            <w:rPr>
              <w:rStyle w:val="Pladsholdertekst"/>
              <w:rFonts w:ascii="Georgia" w:hAnsi="Georgia"/>
              <w:sz w:val="20"/>
            </w:rPr>
            <w:t>Klik her for at angive tekst.</w:t>
          </w:r>
        </w:p>
      </w:docPartBody>
    </w:docPart>
    <w:docPart>
      <w:docPartPr>
        <w:name w:val="AE7192D40559454B9039CED4F274F37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748587A-7B87-4E29-A4F3-13C7ED577DE7}"/>
      </w:docPartPr>
      <w:docPartBody>
        <w:p w:rsidR="008E1FC1" w:rsidRDefault="008E1FC1" w:rsidP="008E1FC1">
          <w:pPr>
            <w:pStyle w:val="AE7192D40559454B9039CED4F274F3757"/>
          </w:pPr>
          <w:r w:rsidRPr="007F62F9">
            <w:rPr>
              <w:rStyle w:val="Pladsholdertekst"/>
              <w:rFonts w:ascii="Georgia" w:hAnsi="Georgia"/>
              <w:sz w:val="20"/>
            </w:rPr>
            <w:t>Klik her for at angive tekst.</w:t>
          </w:r>
        </w:p>
      </w:docPartBody>
    </w:docPart>
    <w:docPart>
      <w:docPartPr>
        <w:name w:val="DFB89814C45447F9BDE4FDDFEBA3D8C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2BEAE91-2299-44FD-B16F-BC0CE3DD0C48}"/>
      </w:docPartPr>
      <w:docPartBody>
        <w:p w:rsidR="008E1FC1" w:rsidRDefault="008E1FC1" w:rsidP="008E1FC1">
          <w:pPr>
            <w:pStyle w:val="DFB89814C45447F9BDE4FDDFEBA3D8C07"/>
          </w:pPr>
          <w:r w:rsidRPr="007F62F9">
            <w:rPr>
              <w:rStyle w:val="Pladsholdertekst"/>
              <w:rFonts w:ascii="Georgia" w:hAnsi="Georgia"/>
              <w:sz w:val="20"/>
            </w:rPr>
            <w:t>Klik her for at angive tekst.</w:t>
          </w:r>
        </w:p>
      </w:docPartBody>
    </w:docPart>
    <w:docPart>
      <w:docPartPr>
        <w:name w:val="9626E5F1DC344FB68C051D2F7BD62D2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54900AE-D726-4F0D-A2B6-CB9E09BE3254}"/>
      </w:docPartPr>
      <w:docPartBody>
        <w:p w:rsidR="008E1FC1" w:rsidRDefault="008E1FC1" w:rsidP="008E1FC1">
          <w:pPr>
            <w:pStyle w:val="9626E5F1DC344FB68C051D2F7BD62D297"/>
          </w:pPr>
          <w:r w:rsidRPr="007F62F9">
            <w:rPr>
              <w:rStyle w:val="Pladsholdertekst"/>
              <w:rFonts w:ascii="Georgia" w:hAnsi="Georgia"/>
              <w:sz w:val="20"/>
            </w:rPr>
            <w:t>Klik her for at angive tekst.</w:t>
          </w:r>
        </w:p>
      </w:docPartBody>
    </w:docPart>
    <w:docPart>
      <w:docPartPr>
        <w:name w:val="018FF8097A98429EAFD4B7C488FF0D8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1A6677C-17CE-40A9-AF3F-937AF68EC818}"/>
      </w:docPartPr>
      <w:docPartBody>
        <w:p w:rsidR="008E1FC1" w:rsidRDefault="008E1FC1" w:rsidP="008E1FC1">
          <w:pPr>
            <w:pStyle w:val="018FF8097A98429EAFD4B7C488FF0D837"/>
          </w:pPr>
          <w:r w:rsidRPr="007F62F9">
            <w:rPr>
              <w:rStyle w:val="Pladsholdertekst"/>
              <w:rFonts w:ascii="Georgia" w:hAnsi="Georgia"/>
              <w:sz w:val="20"/>
            </w:rPr>
            <w:t>Klik her for at angive tekst.</w:t>
          </w:r>
        </w:p>
      </w:docPartBody>
    </w:docPart>
    <w:docPart>
      <w:docPartPr>
        <w:name w:val="DCCDC81871C9447B9198CC7D55E5EC1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33A2A08-A54B-4819-9ED8-9D77B9F26EC3}"/>
      </w:docPartPr>
      <w:docPartBody>
        <w:p w:rsidR="008E1FC1" w:rsidRDefault="008E1FC1" w:rsidP="008E1FC1">
          <w:pPr>
            <w:pStyle w:val="DCCDC81871C9447B9198CC7D55E5EC187"/>
          </w:pPr>
          <w:r w:rsidRPr="007F62F9">
            <w:rPr>
              <w:rStyle w:val="Pladsholdertekst"/>
              <w:rFonts w:ascii="Georgia" w:hAnsi="Georgia"/>
              <w:sz w:val="20"/>
            </w:rPr>
            <w:t>Klik her for at angive tekst.</w:t>
          </w:r>
        </w:p>
      </w:docPartBody>
    </w:docPart>
    <w:docPart>
      <w:docPartPr>
        <w:name w:val="3FC99F9556134A4FA3B6BFA747BB1C4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4B63B18-168E-4BE0-9B1E-0A756DBE04B9}"/>
      </w:docPartPr>
      <w:docPartBody>
        <w:p w:rsidR="008E1FC1" w:rsidRDefault="008E1FC1" w:rsidP="008E1FC1">
          <w:pPr>
            <w:pStyle w:val="3FC99F9556134A4FA3B6BFA747BB1C487"/>
          </w:pPr>
          <w:r w:rsidRPr="007F62F9">
            <w:rPr>
              <w:rStyle w:val="Pladsholdertekst"/>
              <w:rFonts w:ascii="Georgia" w:hAnsi="Georgia"/>
              <w:sz w:val="20"/>
            </w:rPr>
            <w:t>Klik her for at angive tekst.</w:t>
          </w:r>
        </w:p>
      </w:docPartBody>
    </w:docPart>
    <w:docPart>
      <w:docPartPr>
        <w:name w:val="7798EBE12DCC428DADD5A6653735556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437BE40-50B2-4D8F-B898-099702534E59}"/>
      </w:docPartPr>
      <w:docPartBody>
        <w:p w:rsidR="008E1FC1" w:rsidRDefault="008E1FC1" w:rsidP="008E1FC1">
          <w:pPr>
            <w:pStyle w:val="7798EBE12DCC428DADD5A6653735556D7"/>
          </w:pPr>
          <w:r w:rsidRPr="007F62F9">
            <w:rPr>
              <w:rStyle w:val="Pladsholdertekst"/>
              <w:rFonts w:ascii="Georgia" w:hAnsi="Georgia"/>
              <w:sz w:val="20"/>
            </w:rPr>
            <w:t>Klik her for at angive tekst.</w:t>
          </w:r>
        </w:p>
      </w:docPartBody>
    </w:docPart>
    <w:docPart>
      <w:docPartPr>
        <w:name w:val="6A483CA835D347D49F4E2F4890585C3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0D0356B-4D0E-469A-B59E-1753C865C133}"/>
      </w:docPartPr>
      <w:docPartBody>
        <w:p w:rsidR="008E1FC1" w:rsidRDefault="008E1FC1" w:rsidP="008E1FC1">
          <w:pPr>
            <w:pStyle w:val="6A483CA835D347D49F4E2F4890585C3F7"/>
          </w:pPr>
          <w:r w:rsidRPr="007F62F9">
            <w:rPr>
              <w:rStyle w:val="Pladsholdertekst"/>
              <w:rFonts w:ascii="Georgia" w:hAnsi="Georgia"/>
              <w:sz w:val="20"/>
            </w:rPr>
            <w:t>Klik her for at angive tekst.</w:t>
          </w:r>
        </w:p>
      </w:docPartBody>
    </w:docPart>
    <w:docPart>
      <w:docPartPr>
        <w:name w:val="E58EA753D2A647B4B4BEE1F49E6FA11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D5AC21B-BA64-4E22-8A4F-BC03F7FC80C2}"/>
      </w:docPartPr>
      <w:docPartBody>
        <w:p w:rsidR="008E1FC1" w:rsidRDefault="008E1FC1" w:rsidP="008E1FC1">
          <w:pPr>
            <w:pStyle w:val="E58EA753D2A647B4B4BEE1F49E6FA1137"/>
          </w:pPr>
          <w:r w:rsidRPr="007F62F9">
            <w:rPr>
              <w:rStyle w:val="Pladsholdertekst"/>
              <w:rFonts w:ascii="Georgia" w:hAnsi="Georgia"/>
              <w:sz w:val="20"/>
            </w:rPr>
            <w:t>Klik her for at angive tekst.</w:t>
          </w:r>
        </w:p>
      </w:docPartBody>
    </w:docPart>
    <w:docPart>
      <w:docPartPr>
        <w:name w:val="BED4651D1BFB4C90B98D4AB14E0FD38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B10DAD9-BF8F-4C11-9330-8D17A7C61C31}"/>
      </w:docPartPr>
      <w:docPartBody>
        <w:p w:rsidR="008E1FC1" w:rsidRDefault="008E1FC1" w:rsidP="008E1FC1">
          <w:pPr>
            <w:pStyle w:val="BED4651D1BFB4C90B98D4AB14E0FD3847"/>
          </w:pPr>
          <w:r w:rsidRPr="007F62F9">
            <w:rPr>
              <w:rStyle w:val="Pladsholdertekst"/>
              <w:rFonts w:ascii="Georgia" w:hAnsi="Georgia"/>
              <w:sz w:val="20"/>
            </w:rPr>
            <w:t>Klik her for at angive tekst.</w:t>
          </w:r>
        </w:p>
      </w:docPartBody>
    </w:docPart>
    <w:docPart>
      <w:docPartPr>
        <w:name w:val="98BED6883ECF4FB484E3D1219482F5A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75BA236-7A2C-4DC1-97CC-0C13E3FD247D}"/>
      </w:docPartPr>
      <w:docPartBody>
        <w:p w:rsidR="008E1FC1" w:rsidRDefault="008E1FC1" w:rsidP="008E1FC1">
          <w:pPr>
            <w:pStyle w:val="98BED6883ECF4FB484E3D1219482F5A17"/>
          </w:pPr>
          <w:r w:rsidRPr="007F62F9">
            <w:rPr>
              <w:rStyle w:val="Pladsholdertekst"/>
              <w:rFonts w:ascii="Georgia" w:hAnsi="Georgia"/>
              <w:sz w:val="20"/>
            </w:rPr>
            <w:t>Klik her for at angive tekst.</w:t>
          </w:r>
        </w:p>
      </w:docPartBody>
    </w:docPart>
    <w:docPart>
      <w:docPartPr>
        <w:name w:val="05D89FDEA2AA4758B104CB68E3E022A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0D8F440-7A1B-48D7-BDF0-B7CE95498153}"/>
      </w:docPartPr>
      <w:docPartBody>
        <w:p w:rsidR="008E1FC1" w:rsidRDefault="008E1FC1" w:rsidP="008E1FC1">
          <w:pPr>
            <w:pStyle w:val="05D89FDEA2AA4758B104CB68E3E022A37"/>
          </w:pPr>
          <w:r w:rsidRPr="007F62F9">
            <w:rPr>
              <w:rStyle w:val="Pladsholdertekst"/>
              <w:rFonts w:ascii="Georgia" w:hAnsi="Georgia"/>
              <w:sz w:val="20"/>
            </w:rPr>
            <w:t>Klik her for at angive tekst.</w:t>
          </w:r>
        </w:p>
      </w:docPartBody>
    </w:docPart>
    <w:docPart>
      <w:docPartPr>
        <w:name w:val="0AD45D784C6243DA84654E5B608F988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F831BDB-B86E-4005-B610-4E0E8CEA5962}"/>
      </w:docPartPr>
      <w:docPartBody>
        <w:p w:rsidR="008E1FC1" w:rsidRDefault="008E1FC1" w:rsidP="008E1FC1">
          <w:pPr>
            <w:pStyle w:val="0AD45D784C6243DA84654E5B608F98807"/>
          </w:pPr>
          <w:r w:rsidRPr="007F62F9">
            <w:rPr>
              <w:rStyle w:val="Pladsholdertekst"/>
              <w:rFonts w:ascii="Georgia" w:hAnsi="Georgia"/>
              <w:sz w:val="20"/>
            </w:rPr>
            <w:t>Klik her for at angive tekst.</w:t>
          </w:r>
        </w:p>
      </w:docPartBody>
    </w:docPart>
    <w:docPart>
      <w:docPartPr>
        <w:name w:val="08CD5A9625834B9C99C2DC033CE68C8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3CE5C10-A352-4E45-BD0E-AE624CE2B062}"/>
      </w:docPartPr>
      <w:docPartBody>
        <w:p w:rsidR="008E1FC1" w:rsidRDefault="008E1FC1" w:rsidP="008E1FC1">
          <w:pPr>
            <w:pStyle w:val="08CD5A9625834B9C99C2DC033CE68C817"/>
          </w:pPr>
          <w:r w:rsidRPr="007F62F9">
            <w:rPr>
              <w:rStyle w:val="Pladsholdertekst"/>
              <w:rFonts w:ascii="Georgia" w:hAnsi="Georgia"/>
              <w:sz w:val="20"/>
            </w:rPr>
            <w:t>Klik her for at angive tekst.</w:t>
          </w:r>
        </w:p>
      </w:docPartBody>
    </w:docPart>
    <w:docPart>
      <w:docPartPr>
        <w:name w:val="B28E5F8EEBFB43B0BE206535E0B7C92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76DACE9-5CFF-4869-826F-01DDD8E2ED70}"/>
      </w:docPartPr>
      <w:docPartBody>
        <w:p w:rsidR="008E1FC1" w:rsidRDefault="008E1FC1" w:rsidP="008E1FC1">
          <w:pPr>
            <w:pStyle w:val="B28E5F8EEBFB43B0BE206535E0B7C92E7"/>
          </w:pPr>
          <w:r w:rsidRPr="007F62F9">
            <w:rPr>
              <w:rStyle w:val="Pladsholdertekst"/>
              <w:rFonts w:ascii="Georgia" w:hAnsi="Georgia"/>
              <w:sz w:val="20"/>
            </w:rPr>
            <w:t>Klik her for at angive tekst.</w:t>
          </w:r>
        </w:p>
      </w:docPartBody>
    </w:docPart>
    <w:docPart>
      <w:docPartPr>
        <w:name w:val="FB024DF2789F4B3EB800EFF00A675BF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1E642CF-FFA3-41FB-A0B3-D15F996AD48A}"/>
      </w:docPartPr>
      <w:docPartBody>
        <w:p w:rsidR="008E1FC1" w:rsidRDefault="008E1FC1" w:rsidP="008E1FC1">
          <w:pPr>
            <w:pStyle w:val="FB024DF2789F4B3EB800EFF00A675BF87"/>
          </w:pPr>
          <w:r w:rsidRPr="007F62F9">
            <w:rPr>
              <w:rStyle w:val="Pladsholdertekst"/>
              <w:rFonts w:ascii="Georgia" w:hAnsi="Georgia"/>
              <w:sz w:val="20"/>
            </w:rPr>
            <w:t>Klik her for at angive tekst.</w:t>
          </w:r>
        </w:p>
      </w:docPartBody>
    </w:docPart>
    <w:docPart>
      <w:docPartPr>
        <w:name w:val="A711851C60D444598FC124AC5AB1203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829C3F3-A3DC-42DD-A8E6-AFC1D905A350}"/>
      </w:docPartPr>
      <w:docPartBody>
        <w:p w:rsidR="008E1FC1" w:rsidRDefault="008E1FC1" w:rsidP="008E1FC1">
          <w:pPr>
            <w:pStyle w:val="A711851C60D444598FC124AC5AB120336"/>
          </w:pPr>
          <w:r w:rsidRPr="007F62F9">
            <w:rPr>
              <w:rStyle w:val="Pladsholdertekst"/>
              <w:rFonts w:ascii="Georgia" w:hAnsi="Georgia"/>
              <w:sz w:val="20"/>
            </w:rPr>
            <w:t>Klik her for at angive tekst.</w:t>
          </w:r>
        </w:p>
      </w:docPartBody>
    </w:docPart>
    <w:docPart>
      <w:docPartPr>
        <w:name w:val="6F1A2BD905CA4FA3BB9DDF0DC29FC16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34468B0-B2D7-4C52-B8E8-4810626BCBBE}"/>
      </w:docPartPr>
      <w:docPartBody>
        <w:p w:rsidR="008E1FC1" w:rsidRDefault="008E1FC1" w:rsidP="008E1FC1">
          <w:pPr>
            <w:pStyle w:val="6F1A2BD905CA4FA3BB9DDF0DC29FC16C3"/>
          </w:pPr>
          <w:r w:rsidRPr="007F62F9">
            <w:rPr>
              <w:rStyle w:val="Pladsholdertekst"/>
              <w:rFonts w:ascii="Georgia" w:hAnsi="Georgia"/>
              <w:sz w:val="20"/>
            </w:rPr>
            <w:t>Klik her for at angive tekst.</w:t>
          </w:r>
        </w:p>
      </w:docPartBody>
    </w:docPart>
    <w:docPart>
      <w:docPartPr>
        <w:name w:val="DefaultPlaceholder_108186857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5850BDE-64B3-4EAF-8F60-36C4B89DAEF2}"/>
      </w:docPartPr>
      <w:docPartBody>
        <w:p w:rsidR="00000000" w:rsidRDefault="008E1FC1">
          <w:r w:rsidRPr="007B55E3">
            <w:rPr>
              <w:rStyle w:val="Pladsholdertekst"/>
            </w:rPr>
            <w:t>Klik her for at angive tekst.</w:t>
          </w:r>
        </w:p>
      </w:docPartBody>
    </w:docPart>
    <w:docPart>
      <w:docPartPr>
        <w:name w:val="DC4F1A93D7634796A5340789BE096BC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9E30E4B-ECDB-4FD8-BB29-84A0116431A2}"/>
      </w:docPartPr>
      <w:docPartBody>
        <w:p w:rsidR="00000000" w:rsidRDefault="008E1FC1" w:rsidP="008E1FC1">
          <w:pPr>
            <w:pStyle w:val="DC4F1A93D7634796A5340789BE096BC6"/>
          </w:pPr>
          <w:r w:rsidRPr="007B55E3">
            <w:rPr>
              <w:rStyle w:val="Pladsholdertekst"/>
            </w:rPr>
            <w:t>Klik her for at angive tekst.</w:t>
          </w:r>
        </w:p>
      </w:docPartBody>
    </w:docPart>
    <w:docPart>
      <w:docPartPr>
        <w:name w:val="D0C6FDA68F88414D8B980262BE266F9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A5ACCEF-2D59-4CE3-8F53-A56FA128F446}"/>
      </w:docPartPr>
      <w:docPartBody>
        <w:p w:rsidR="00000000" w:rsidRDefault="008E1FC1" w:rsidP="008E1FC1">
          <w:pPr>
            <w:pStyle w:val="D0C6FDA68F88414D8B980262BE266F92"/>
          </w:pPr>
          <w:r w:rsidRPr="007F62F9">
            <w:rPr>
              <w:rStyle w:val="Pladsholdertekst"/>
              <w:rFonts w:ascii="Georgia" w:hAnsi="Georgia"/>
              <w:sz w:val="20"/>
            </w:rPr>
            <w:t>Klik her for at angive tekst.</w:t>
          </w:r>
        </w:p>
      </w:docPartBody>
    </w:docPart>
    <w:docPart>
      <w:docPartPr>
        <w:name w:val="F68581C2E8AF40A3AF48FD570FD34AD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9DACC59-94E9-4E42-A6B2-129F812A002C}"/>
      </w:docPartPr>
      <w:docPartBody>
        <w:p w:rsidR="00000000" w:rsidRDefault="008E1FC1" w:rsidP="008E1FC1">
          <w:pPr>
            <w:pStyle w:val="F68581C2E8AF40A3AF48FD570FD34ADA"/>
          </w:pPr>
          <w:r w:rsidRPr="007B55E3">
            <w:rPr>
              <w:rStyle w:val="Pladsholdertekst"/>
            </w:rPr>
            <w:t>Klik her for at angive tekst.</w:t>
          </w:r>
        </w:p>
      </w:docPartBody>
    </w:docPart>
    <w:docPart>
      <w:docPartPr>
        <w:name w:val="CA9D453A024D42F2B8254552DE263BF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9535832-A8BC-4705-8AC0-2F5926184804}"/>
      </w:docPartPr>
      <w:docPartBody>
        <w:p w:rsidR="00000000" w:rsidRDefault="008E1FC1" w:rsidP="008E1FC1">
          <w:pPr>
            <w:pStyle w:val="CA9D453A024D42F2B8254552DE263BF9"/>
          </w:pPr>
          <w:r w:rsidRPr="007F62F9">
            <w:rPr>
              <w:rStyle w:val="Pladsholdertekst"/>
              <w:rFonts w:ascii="Georgia" w:hAnsi="Georgia"/>
              <w:sz w:val="20"/>
            </w:rPr>
            <w:t>Klik her for at angive tekst.</w:t>
          </w:r>
        </w:p>
      </w:docPartBody>
    </w:docPart>
    <w:docPart>
      <w:docPartPr>
        <w:name w:val="A58BF587FC994CF181F2907C213D33D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96A029C-AF1C-4E2D-8BC0-1F3088BCDBD5}"/>
      </w:docPartPr>
      <w:docPartBody>
        <w:p w:rsidR="00000000" w:rsidRDefault="008E1FC1" w:rsidP="008E1FC1">
          <w:pPr>
            <w:pStyle w:val="A58BF587FC994CF181F2907C213D33DB"/>
          </w:pPr>
          <w:r w:rsidRPr="007B55E3">
            <w:rPr>
              <w:rStyle w:val="Pladsholdertekst"/>
            </w:rPr>
            <w:t>Klik her for at angive tekst.</w:t>
          </w:r>
        </w:p>
      </w:docPartBody>
    </w:docPart>
    <w:docPart>
      <w:docPartPr>
        <w:name w:val="7D59ADE20AC1456E875B5968D19381A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B9635A4-2E01-4E4E-A780-3AE73F924529}"/>
      </w:docPartPr>
      <w:docPartBody>
        <w:p w:rsidR="00000000" w:rsidRDefault="008E1FC1" w:rsidP="008E1FC1">
          <w:pPr>
            <w:pStyle w:val="7D59ADE20AC1456E875B5968D19381A5"/>
          </w:pPr>
          <w:r w:rsidRPr="007F62F9">
            <w:rPr>
              <w:rStyle w:val="Pladsholdertekst"/>
              <w:rFonts w:ascii="Georgia" w:hAnsi="Georgia"/>
              <w:sz w:val="20"/>
            </w:rPr>
            <w:t>Klik her for at angive tekst.</w:t>
          </w:r>
        </w:p>
      </w:docPartBody>
    </w:docPart>
    <w:docPart>
      <w:docPartPr>
        <w:name w:val="53932AAF17FB41BB85A470C8BA906E5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84F0110-2F21-499A-9FAC-B86E5B1654DD}"/>
      </w:docPartPr>
      <w:docPartBody>
        <w:p w:rsidR="00000000" w:rsidRDefault="008E1FC1" w:rsidP="008E1FC1">
          <w:pPr>
            <w:pStyle w:val="53932AAF17FB41BB85A470C8BA906E51"/>
          </w:pPr>
          <w:r w:rsidRPr="007B55E3">
            <w:rPr>
              <w:rStyle w:val="Pladsholdertekst"/>
            </w:rPr>
            <w:t>Klik her for at angive tekst.</w:t>
          </w:r>
        </w:p>
      </w:docPartBody>
    </w:docPart>
    <w:docPart>
      <w:docPartPr>
        <w:name w:val="8AB7B6FF6612427D9BB7BF5EC41E7A5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BC890BF-5668-4C76-A935-C89465CAA51E}"/>
      </w:docPartPr>
      <w:docPartBody>
        <w:p w:rsidR="00000000" w:rsidRDefault="008E1FC1" w:rsidP="008E1FC1">
          <w:pPr>
            <w:pStyle w:val="8AB7B6FF6612427D9BB7BF5EC41E7A5D"/>
          </w:pPr>
          <w:r w:rsidRPr="007F62F9">
            <w:rPr>
              <w:rStyle w:val="Pladsholdertekst"/>
              <w:rFonts w:ascii="Georgia" w:hAnsi="Georgia"/>
              <w:sz w:val="20"/>
            </w:rPr>
            <w:t>Klik her for at angive tekst.</w:t>
          </w:r>
        </w:p>
      </w:docPartBody>
    </w:docPart>
    <w:docPart>
      <w:docPartPr>
        <w:name w:val="0B23BEAD97C7422DBC700F24F95B244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E983C11-064A-4277-86BC-64B7AF154664}"/>
      </w:docPartPr>
      <w:docPartBody>
        <w:p w:rsidR="00000000" w:rsidRDefault="008E1FC1" w:rsidP="008E1FC1">
          <w:pPr>
            <w:pStyle w:val="0B23BEAD97C7422DBC700F24F95B244A"/>
          </w:pPr>
          <w:r w:rsidRPr="007B55E3">
            <w:rPr>
              <w:rStyle w:val="Pladsholdertekst"/>
            </w:rPr>
            <w:t>Klik her for at angive tekst.</w:t>
          </w:r>
        </w:p>
      </w:docPartBody>
    </w:docPart>
    <w:docPart>
      <w:docPartPr>
        <w:name w:val="AF8309EB5956406BA307B2139F5629E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BF3CDF9-791C-4CEB-B462-BD9A6ADB3A9B}"/>
      </w:docPartPr>
      <w:docPartBody>
        <w:p w:rsidR="00000000" w:rsidRDefault="008E1FC1" w:rsidP="008E1FC1">
          <w:pPr>
            <w:pStyle w:val="AF8309EB5956406BA307B2139F5629E9"/>
          </w:pPr>
          <w:r w:rsidRPr="007F62F9">
            <w:rPr>
              <w:rStyle w:val="Pladsholdertekst"/>
              <w:rFonts w:ascii="Georgia" w:hAnsi="Georgia"/>
              <w:sz w:val="20"/>
            </w:rPr>
            <w:t>Klik her for at angive tekst.</w:t>
          </w:r>
        </w:p>
      </w:docPartBody>
    </w:docPart>
    <w:docPart>
      <w:docPartPr>
        <w:name w:val="F8214954AF2F40E48012E887DCCFFF9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E586628-B2D1-4628-9508-9E4B393C0C22}"/>
      </w:docPartPr>
      <w:docPartBody>
        <w:p w:rsidR="00000000" w:rsidRDefault="008E1FC1" w:rsidP="008E1FC1">
          <w:pPr>
            <w:pStyle w:val="F8214954AF2F40E48012E887DCCFFF94"/>
          </w:pPr>
          <w:r w:rsidRPr="007B55E3">
            <w:rPr>
              <w:rStyle w:val="Pladsholdertekst"/>
            </w:rPr>
            <w:t>Klik her for at angive tekst.</w:t>
          </w:r>
        </w:p>
      </w:docPartBody>
    </w:docPart>
    <w:docPart>
      <w:docPartPr>
        <w:name w:val="79DA45839E974DE7AA5C58A62EF28DF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BC78397-EEB4-439B-911D-3F0615FF11B2}"/>
      </w:docPartPr>
      <w:docPartBody>
        <w:p w:rsidR="00000000" w:rsidRDefault="008E1FC1" w:rsidP="008E1FC1">
          <w:pPr>
            <w:pStyle w:val="79DA45839E974DE7AA5C58A62EF28DF0"/>
          </w:pPr>
          <w:r w:rsidRPr="007F62F9">
            <w:rPr>
              <w:rStyle w:val="Pladsholdertekst"/>
              <w:rFonts w:ascii="Georgia" w:hAnsi="Georgia"/>
              <w:sz w:val="20"/>
            </w:rPr>
            <w:t>Klik her for at angive tekst.</w:t>
          </w:r>
        </w:p>
      </w:docPartBody>
    </w:docPart>
    <w:docPart>
      <w:docPartPr>
        <w:name w:val="A982A954038542C59CE2BADED8EA2C5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3EB4492-E301-42FA-9508-D647B6F3F32C}"/>
      </w:docPartPr>
      <w:docPartBody>
        <w:p w:rsidR="00000000" w:rsidRDefault="008E1FC1" w:rsidP="008E1FC1">
          <w:pPr>
            <w:pStyle w:val="A982A954038542C59CE2BADED8EA2C56"/>
          </w:pPr>
          <w:r w:rsidRPr="007B55E3">
            <w:rPr>
              <w:rStyle w:val="Pladsholdertekst"/>
            </w:rPr>
            <w:t>Klik her for at angive tekst.</w:t>
          </w:r>
        </w:p>
      </w:docPartBody>
    </w:docPart>
    <w:docPart>
      <w:docPartPr>
        <w:name w:val="2312AD8AFECC47EEBF6909CF60AE634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61DBF4E-6139-4A58-A019-750F77FD63D9}"/>
      </w:docPartPr>
      <w:docPartBody>
        <w:p w:rsidR="00000000" w:rsidRDefault="008E1FC1" w:rsidP="008E1FC1">
          <w:pPr>
            <w:pStyle w:val="2312AD8AFECC47EEBF6909CF60AE634D"/>
          </w:pPr>
          <w:r w:rsidRPr="007F62F9">
            <w:rPr>
              <w:rStyle w:val="Pladsholdertekst"/>
              <w:rFonts w:ascii="Georgia" w:hAnsi="Georgia"/>
              <w:sz w:val="20"/>
            </w:rPr>
            <w:t>Klik her for at angive tekst.</w:t>
          </w:r>
        </w:p>
      </w:docPartBody>
    </w:docPart>
    <w:docPart>
      <w:docPartPr>
        <w:name w:val="13EC2EE707B64D54BBB6489C2BE8071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DF792CD-E06B-4604-BD30-9A406E32ABA6}"/>
      </w:docPartPr>
      <w:docPartBody>
        <w:p w:rsidR="00000000" w:rsidRDefault="008E1FC1" w:rsidP="008E1FC1">
          <w:pPr>
            <w:pStyle w:val="13EC2EE707B64D54BBB6489C2BE8071D"/>
          </w:pPr>
          <w:r w:rsidRPr="007B55E3">
            <w:rPr>
              <w:rStyle w:val="Pladsholdertekst"/>
            </w:rPr>
            <w:t>Klik her for at angive tekst.</w:t>
          </w:r>
        </w:p>
      </w:docPartBody>
    </w:docPart>
    <w:docPart>
      <w:docPartPr>
        <w:name w:val="F83BD98611F3415BAEA07D57AE00DD8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5BB0825-D9A2-46ED-B250-9B29BE6E9C84}"/>
      </w:docPartPr>
      <w:docPartBody>
        <w:p w:rsidR="00000000" w:rsidRDefault="008E1FC1" w:rsidP="008E1FC1">
          <w:pPr>
            <w:pStyle w:val="F83BD98611F3415BAEA07D57AE00DD86"/>
          </w:pPr>
          <w:r w:rsidRPr="007F62F9">
            <w:rPr>
              <w:rStyle w:val="Pladsholdertekst"/>
              <w:rFonts w:ascii="Georgia" w:hAnsi="Georgia"/>
              <w:sz w:val="20"/>
            </w:rPr>
            <w:t>Klik her for at angive tekst.</w:t>
          </w:r>
        </w:p>
      </w:docPartBody>
    </w:docPart>
    <w:docPart>
      <w:docPartPr>
        <w:name w:val="F3B452C2B74B4E46BB9FF412D0A3C47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3A1C3CB-5130-4C35-84EE-0600A3816B56}"/>
      </w:docPartPr>
      <w:docPartBody>
        <w:p w:rsidR="00000000" w:rsidRDefault="008E1FC1" w:rsidP="008E1FC1">
          <w:pPr>
            <w:pStyle w:val="F3B452C2B74B4E46BB9FF412D0A3C477"/>
          </w:pPr>
          <w:r w:rsidRPr="007B55E3">
            <w:rPr>
              <w:rStyle w:val="Pladsholdertekst"/>
            </w:rPr>
            <w:t>Klik her for at angive tekst.</w:t>
          </w:r>
        </w:p>
      </w:docPartBody>
    </w:docPart>
    <w:docPart>
      <w:docPartPr>
        <w:name w:val="757B7B23EAC44C3A9F79B6B3F7A390A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8E52DA7-B86D-49BD-9524-C980353C23FC}"/>
      </w:docPartPr>
      <w:docPartBody>
        <w:p w:rsidR="00000000" w:rsidRDefault="008E1FC1" w:rsidP="008E1FC1">
          <w:pPr>
            <w:pStyle w:val="757B7B23EAC44C3A9F79B6B3F7A390A5"/>
          </w:pPr>
          <w:r w:rsidRPr="007F62F9">
            <w:rPr>
              <w:rStyle w:val="Pladsholdertekst"/>
              <w:rFonts w:ascii="Georgia" w:hAnsi="Georgia"/>
              <w:sz w:val="20"/>
            </w:rPr>
            <w:t>Klik her for at angive tekst.</w:t>
          </w:r>
        </w:p>
      </w:docPartBody>
    </w:docPart>
    <w:docPart>
      <w:docPartPr>
        <w:name w:val="890429F87C2F4A98895F124420F25ED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D203840-B017-4AC1-A624-5E97B69497D0}"/>
      </w:docPartPr>
      <w:docPartBody>
        <w:p w:rsidR="00000000" w:rsidRDefault="008E1FC1" w:rsidP="008E1FC1">
          <w:pPr>
            <w:pStyle w:val="890429F87C2F4A98895F124420F25EDB"/>
          </w:pPr>
          <w:r w:rsidRPr="007B55E3">
            <w:rPr>
              <w:rStyle w:val="Pladsholdertekst"/>
            </w:rPr>
            <w:t>Klik her for at angive tekst.</w:t>
          </w:r>
        </w:p>
      </w:docPartBody>
    </w:docPart>
    <w:docPart>
      <w:docPartPr>
        <w:name w:val="35D681153A944098B4145FB60FE2D03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7987012-0517-4D9E-B83F-8157820CDA6D}"/>
      </w:docPartPr>
      <w:docPartBody>
        <w:p w:rsidR="00000000" w:rsidRDefault="008E1FC1" w:rsidP="008E1FC1">
          <w:pPr>
            <w:pStyle w:val="35D681153A944098B4145FB60FE2D03D"/>
          </w:pPr>
          <w:r w:rsidRPr="007F62F9">
            <w:rPr>
              <w:rStyle w:val="Pladsholdertekst"/>
              <w:rFonts w:ascii="Georgia" w:hAnsi="Georgia"/>
              <w:sz w:val="20"/>
            </w:rPr>
            <w:t>Klik her for at angive tekst.</w:t>
          </w:r>
        </w:p>
      </w:docPartBody>
    </w:docPart>
    <w:docPart>
      <w:docPartPr>
        <w:name w:val="434E529607BD41F7892DCAEEA960E2C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B3D8D5A-391C-4416-86A5-DFC6C943155A}"/>
      </w:docPartPr>
      <w:docPartBody>
        <w:p w:rsidR="00000000" w:rsidRDefault="008E1FC1" w:rsidP="008E1FC1">
          <w:pPr>
            <w:pStyle w:val="434E529607BD41F7892DCAEEA960E2C2"/>
          </w:pPr>
          <w:r w:rsidRPr="007B55E3">
            <w:rPr>
              <w:rStyle w:val="Pladsholdertekst"/>
            </w:rPr>
            <w:t>Klik her for at angive tekst.</w:t>
          </w:r>
        </w:p>
      </w:docPartBody>
    </w:docPart>
    <w:docPart>
      <w:docPartPr>
        <w:name w:val="B51FFF64178A407A87C57D69AE15CCE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75E4C59-822C-4185-973E-4575D7DCBE40}"/>
      </w:docPartPr>
      <w:docPartBody>
        <w:p w:rsidR="00000000" w:rsidRDefault="008E1FC1" w:rsidP="008E1FC1">
          <w:pPr>
            <w:pStyle w:val="B51FFF64178A407A87C57D69AE15CCEE"/>
          </w:pPr>
          <w:r w:rsidRPr="007F62F9">
            <w:rPr>
              <w:rStyle w:val="Pladsholdertekst"/>
              <w:rFonts w:ascii="Georgia" w:hAnsi="Georgia"/>
              <w:sz w:val="20"/>
            </w:rPr>
            <w:t>Klik her for at angive tekst.</w:t>
          </w:r>
        </w:p>
      </w:docPartBody>
    </w:docPart>
    <w:docPart>
      <w:docPartPr>
        <w:name w:val="A5A4193CE3F84E28B1018BCB2A6E5CA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2B012C3-BCF5-43D3-959A-CD9039263BC8}"/>
      </w:docPartPr>
      <w:docPartBody>
        <w:p w:rsidR="00000000" w:rsidRDefault="008E1FC1" w:rsidP="008E1FC1">
          <w:pPr>
            <w:pStyle w:val="A5A4193CE3F84E28B1018BCB2A6E5CAC"/>
          </w:pPr>
          <w:r w:rsidRPr="007B55E3">
            <w:rPr>
              <w:rStyle w:val="Pladsholdertekst"/>
            </w:rPr>
            <w:t>Klik her for at angive tekst.</w:t>
          </w:r>
        </w:p>
      </w:docPartBody>
    </w:docPart>
    <w:docPart>
      <w:docPartPr>
        <w:name w:val="E686AF25F1AA4386BA64A55E2176E04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7F36FB5-CD29-4684-AB78-770B25753F2F}"/>
      </w:docPartPr>
      <w:docPartBody>
        <w:p w:rsidR="00000000" w:rsidRDefault="008E1FC1" w:rsidP="008E1FC1">
          <w:pPr>
            <w:pStyle w:val="E686AF25F1AA4386BA64A55E2176E04F"/>
          </w:pPr>
          <w:r w:rsidRPr="007F62F9">
            <w:rPr>
              <w:rStyle w:val="Pladsholdertekst"/>
              <w:rFonts w:ascii="Georgia" w:hAnsi="Georgia"/>
              <w:sz w:val="20"/>
            </w:rPr>
            <w:t>Klik her for at angive tekst.</w:t>
          </w:r>
        </w:p>
      </w:docPartBody>
    </w:docPart>
    <w:docPart>
      <w:docPartPr>
        <w:name w:val="1BA3C6A515B4410DBCC1251F4F640F8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2280228-ED3C-41C8-8E7B-28330DAEEAF3}"/>
      </w:docPartPr>
      <w:docPartBody>
        <w:p w:rsidR="00000000" w:rsidRDefault="008E1FC1" w:rsidP="008E1FC1">
          <w:pPr>
            <w:pStyle w:val="1BA3C6A515B4410DBCC1251F4F640F88"/>
          </w:pPr>
          <w:r w:rsidRPr="007B55E3">
            <w:rPr>
              <w:rStyle w:val="Pladsholdertekst"/>
            </w:rPr>
            <w:t>Klik her for at angive tekst.</w:t>
          </w:r>
        </w:p>
      </w:docPartBody>
    </w:docPart>
    <w:docPart>
      <w:docPartPr>
        <w:name w:val="AF57E1307FC74FE7A57EED991C5DF50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C74CB34-ACDC-419B-B0E2-378236E8B3B6}"/>
      </w:docPartPr>
      <w:docPartBody>
        <w:p w:rsidR="00000000" w:rsidRDefault="008E1FC1" w:rsidP="008E1FC1">
          <w:pPr>
            <w:pStyle w:val="AF57E1307FC74FE7A57EED991C5DF503"/>
          </w:pPr>
          <w:r w:rsidRPr="007F62F9">
            <w:rPr>
              <w:rStyle w:val="Pladsholdertekst"/>
              <w:rFonts w:ascii="Georgia" w:hAnsi="Georgia"/>
              <w:sz w:val="20"/>
            </w:rPr>
            <w:t>Klik her for at angive tekst.</w:t>
          </w:r>
        </w:p>
      </w:docPartBody>
    </w:docPart>
    <w:docPart>
      <w:docPartPr>
        <w:name w:val="31E09793D4154E559A2322F52F2AE7E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43C0A5E-7342-4D84-8EA7-5C6C73CF5335}"/>
      </w:docPartPr>
      <w:docPartBody>
        <w:p w:rsidR="00000000" w:rsidRDefault="008E1FC1" w:rsidP="008E1FC1">
          <w:pPr>
            <w:pStyle w:val="31E09793D4154E559A2322F52F2AE7E6"/>
          </w:pPr>
          <w:r w:rsidRPr="007B55E3">
            <w:rPr>
              <w:rStyle w:val="Pladsholdertekst"/>
            </w:rPr>
            <w:t>Klik her for at angive tekst.</w:t>
          </w:r>
        </w:p>
      </w:docPartBody>
    </w:docPart>
    <w:docPart>
      <w:docPartPr>
        <w:name w:val="A9917C06F9D84D29918A105A4DDB919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5236DFB-77D1-4192-8AB4-62D3BDFDC034}"/>
      </w:docPartPr>
      <w:docPartBody>
        <w:p w:rsidR="00000000" w:rsidRDefault="008E1FC1" w:rsidP="008E1FC1">
          <w:pPr>
            <w:pStyle w:val="A9917C06F9D84D29918A105A4DDB9196"/>
          </w:pPr>
          <w:r w:rsidRPr="007F62F9">
            <w:rPr>
              <w:rStyle w:val="Pladsholdertekst"/>
              <w:rFonts w:ascii="Georgia" w:hAnsi="Georgia"/>
              <w:sz w:val="20"/>
            </w:rPr>
            <w:t>Klik her for at angive tekst.</w:t>
          </w:r>
        </w:p>
      </w:docPartBody>
    </w:docPart>
    <w:docPart>
      <w:docPartPr>
        <w:name w:val="3FFE455F618F482B9966F43CF2CF1EC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58B5675-19F8-4735-93D5-EA07C6B2153A}"/>
      </w:docPartPr>
      <w:docPartBody>
        <w:p w:rsidR="00000000" w:rsidRDefault="008E1FC1" w:rsidP="008E1FC1">
          <w:pPr>
            <w:pStyle w:val="3FFE455F618F482B9966F43CF2CF1EC3"/>
          </w:pPr>
          <w:r w:rsidRPr="007B55E3">
            <w:rPr>
              <w:rStyle w:val="Pladsholdertekst"/>
            </w:rPr>
            <w:t>Klik her for at angive tekst.</w:t>
          </w:r>
        </w:p>
      </w:docPartBody>
    </w:docPart>
    <w:docPart>
      <w:docPartPr>
        <w:name w:val="3502B8C978F04EACB70B290C550CC77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2D21517-BF1A-4C3B-8C18-4F25FFCB8066}"/>
      </w:docPartPr>
      <w:docPartBody>
        <w:p w:rsidR="00000000" w:rsidRDefault="008E1FC1" w:rsidP="008E1FC1">
          <w:pPr>
            <w:pStyle w:val="3502B8C978F04EACB70B290C550CC77C"/>
          </w:pPr>
          <w:r w:rsidRPr="007F62F9">
            <w:rPr>
              <w:rStyle w:val="Pladsholdertekst"/>
              <w:rFonts w:ascii="Georgia" w:hAnsi="Georgia"/>
              <w:sz w:val="20"/>
            </w:rPr>
            <w:t>Klik her for at angive tekst.</w:t>
          </w:r>
        </w:p>
      </w:docPartBody>
    </w:docPart>
    <w:docPart>
      <w:docPartPr>
        <w:name w:val="01C553F4AE194E0A8C51F1D59B40F69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706F670-F864-4BAE-9CC2-7286BF9A8DEB}"/>
      </w:docPartPr>
      <w:docPartBody>
        <w:p w:rsidR="00000000" w:rsidRDefault="008E1FC1" w:rsidP="008E1FC1">
          <w:pPr>
            <w:pStyle w:val="01C553F4AE194E0A8C51F1D59B40F692"/>
          </w:pPr>
          <w:r w:rsidRPr="007B55E3">
            <w:rPr>
              <w:rStyle w:val="Pladsholdertekst"/>
            </w:rPr>
            <w:t>Klik her for at angive tekst.</w:t>
          </w:r>
        </w:p>
      </w:docPartBody>
    </w:docPart>
    <w:docPart>
      <w:docPartPr>
        <w:name w:val="76CD44F11CEC4DE494CA7D134CF3DB0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53A360B-211F-4700-8372-4FCB55D91214}"/>
      </w:docPartPr>
      <w:docPartBody>
        <w:p w:rsidR="00000000" w:rsidRDefault="008E1FC1" w:rsidP="008E1FC1">
          <w:pPr>
            <w:pStyle w:val="76CD44F11CEC4DE494CA7D134CF3DB07"/>
          </w:pPr>
          <w:r w:rsidRPr="007F62F9">
            <w:rPr>
              <w:rStyle w:val="Pladsholdertekst"/>
              <w:rFonts w:ascii="Georgia" w:hAnsi="Georgia"/>
              <w:sz w:val="20"/>
            </w:rPr>
            <w:t>Klik her for at angive tekst.</w:t>
          </w:r>
        </w:p>
      </w:docPartBody>
    </w:docPart>
    <w:docPart>
      <w:docPartPr>
        <w:name w:val="7258E070D6784E75A1C3FDA4A98A231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263ED13-2FA2-410B-8B98-891F91B358AA}"/>
      </w:docPartPr>
      <w:docPartBody>
        <w:p w:rsidR="00000000" w:rsidRDefault="008E1FC1" w:rsidP="008E1FC1">
          <w:pPr>
            <w:pStyle w:val="7258E070D6784E75A1C3FDA4A98A2319"/>
          </w:pPr>
          <w:r w:rsidRPr="007B55E3">
            <w:rPr>
              <w:rStyle w:val="Pladsholdertekst"/>
            </w:rPr>
            <w:t>Klik her for at angive tekst.</w:t>
          </w:r>
        </w:p>
      </w:docPartBody>
    </w:docPart>
    <w:docPart>
      <w:docPartPr>
        <w:name w:val="A9F7E66430484A37A2737CC135CB5CF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9B3E58E-B630-4D90-8A5A-B231B3A276CD}"/>
      </w:docPartPr>
      <w:docPartBody>
        <w:p w:rsidR="00000000" w:rsidRDefault="008E1FC1" w:rsidP="008E1FC1">
          <w:pPr>
            <w:pStyle w:val="A9F7E66430484A37A2737CC135CB5CF9"/>
          </w:pPr>
          <w:r w:rsidRPr="007F62F9">
            <w:rPr>
              <w:rStyle w:val="Pladsholdertekst"/>
              <w:rFonts w:ascii="Georgia" w:hAnsi="Georgia"/>
              <w:sz w:val="20"/>
            </w:rPr>
            <w:t>Klik her for at angive tekst.</w:t>
          </w:r>
        </w:p>
      </w:docPartBody>
    </w:docPart>
    <w:docPart>
      <w:docPartPr>
        <w:name w:val="F5A2C15C3090441F99D6770DA144FEA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AED138C-5869-4D2C-B201-AC3269CDFB02}"/>
      </w:docPartPr>
      <w:docPartBody>
        <w:p w:rsidR="00000000" w:rsidRDefault="008E1FC1" w:rsidP="008E1FC1">
          <w:pPr>
            <w:pStyle w:val="F5A2C15C3090441F99D6770DA144FEA2"/>
          </w:pPr>
          <w:r w:rsidRPr="007B55E3">
            <w:rPr>
              <w:rStyle w:val="Pladsholdertekst"/>
            </w:rPr>
            <w:t>Klik her for at angive tekst.</w:t>
          </w:r>
        </w:p>
      </w:docPartBody>
    </w:docPart>
    <w:docPart>
      <w:docPartPr>
        <w:name w:val="F142C58EA3314CBB95270B2E2E9CFBC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05A1932-5F56-44A3-893C-F78E16A73F60}"/>
      </w:docPartPr>
      <w:docPartBody>
        <w:p w:rsidR="00000000" w:rsidRDefault="008E1FC1" w:rsidP="008E1FC1">
          <w:pPr>
            <w:pStyle w:val="F142C58EA3314CBB95270B2E2E9CFBC4"/>
          </w:pPr>
          <w:r w:rsidRPr="007F62F9">
            <w:rPr>
              <w:rStyle w:val="Pladsholdertekst"/>
              <w:rFonts w:ascii="Georgia" w:hAnsi="Georgia"/>
              <w:sz w:val="20"/>
            </w:rPr>
            <w:t>Klik her for at angive tekst.</w:t>
          </w:r>
        </w:p>
      </w:docPartBody>
    </w:docPart>
    <w:docPart>
      <w:docPartPr>
        <w:name w:val="A497A102633A4DC68D951AA08A6320C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845F181-28B8-4B5B-A47D-7E0A280DEB12}"/>
      </w:docPartPr>
      <w:docPartBody>
        <w:p w:rsidR="00000000" w:rsidRDefault="008E1FC1" w:rsidP="008E1FC1">
          <w:pPr>
            <w:pStyle w:val="A497A102633A4DC68D951AA08A6320C2"/>
          </w:pPr>
          <w:r w:rsidRPr="007B55E3">
            <w:rPr>
              <w:rStyle w:val="Pladsholdertekst"/>
            </w:rPr>
            <w:t>Klik her for at angive tekst.</w:t>
          </w:r>
        </w:p>
      </w:docPartBody>
    </w:docPart>
    <w:docPart>
      <w:docPartPr>
        <w:name w:val="0D62EE8809B543A0978BE6AA395184F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931643E-82BB-49F4-A26C-0F31277869E9}"/>
      </w:docPartPr>
      <w:docPartBody>
        <w:p w:rsidR="00000000" w:rsidRDefault="008E1FC1" w:rsidP="008E1FC1">
          <w:pPr>
            <w:pStyle w:val="0D62EE8809B543A0978BE6AA395184F6"/>
          </w:pPr>
          <w:r w:rsidRPr="007F62F9">
            <w:rPr>
              <w:rStyle w:val="Pladsholdertekst"/>
              <w:rFonts w:ascii="Georgia" w:hAnsi="Georgia"/>
              <w:sz w:val="20"/>
            </w:rPr>
            <w:t>Klik her for at angive tekst.</w:t>
          </w:r>
        </w:p>
      </w:docPartBody>
    </w:docPart>
    <w:docPart>
      <w:docPartPr>
        <w:name w:val="ACC456587F1A456EBEDC4095EDADD81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4C2C0C7-EF84-4883-9E97-5343044386AE}"/>
      </w:docPartPr>
      <w:docPartBody>
        <w:p w:rsidR="00000000" w:rsidRDefault="008E1FC1" w:rsidP="008E1FC1">
          <w:pPr>
            <w:pStyle w:val="ACC456587F1A456EBEDC4095EDADD81B"/>
          </w:pPr>
          <w:r w:rsidRPr="007B55E3">
            <w:rPr>
              <w:rStyle w:val="Pladsholdertekst"/>
            </w:rPr>
            <w:t>Klik her for at angive tekst.</w:t>
          </w:r>
        </w:p>
      </w:docPartBody>
    </w:docPart>
    <w:docPart>
      <w:docPartPr>
        <w:name w:val="7C1F348F9E474F07B422E632281129E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89EA3EB-5E15-4203-A85D-6E354487C6E2}"/>
      </w:docPartPr>
      <w:docPartBody>
        <w:p w:rsidR="00000000" w:rsidRDefault="008E1FC1" w:rsidP="008E1FC1">
          <w:pPr>
            <w:pStyle w:val="7C1F348F9E474F07B422E632281129EA"/>
          </w:pPr>
          <w:r w:rsidRPr="007F62F9">
            <w:rPr>
              <w:rStyle w:val="Pladsholdertekst"/>
              <w:rFonts w:ascii="Georgia" w:hAnsi="Georgia"/>
              <w:sz w:val="20"/>
            </w:rPr>
            <w:t>Klik her for at angive tekst.</w:t>
          </w:r>
        </w:p>
      </w:docPartBody>
    </w:docPart>
    <w:docPart>
      <w:docPartPr>
        <w:name w:val="F941C84B8056428FB71E2AB9DF34199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0BD7822-65BD-4F5E-A1B9-1A86559F1FEE}"/>
      </w:docPartPr>
      <w:docPartBody>
        <w:p w:rsidR="00000000" w:rsidRDefault="008E1FC1" w:rsidP="008E1FC1">
          <w:pPr>
            <w:pStyle w:val="F941C84B8056428FB71E2AB9DF34199E"/>
          </w:pPr>
          <w:r w:rsidRPr="007B55E3">
            <w:rPr>
              <w:rStyle w:val="Pladsholdertekst"/>
            </w:rPr>
            <w:t>Klik her for at angive tekst.</w:t>
          </w:r>
        </w:p>
      </w:docPartBody>
    </w:docPart>
    <w:docPart>
      <w:docPartPr>
        <w:name w:val="B2A96FC7532548F09C07AD1DB0288FB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C412701-3F1A-401B-B84A-DA20AEC61A78}"/>
      </w:docPartPr>
      <w:docPartBody>
        <w:p w:rsidR="00000000" w:rsidRDefault="008E1FC1" w:rsidP="008E1FC1">
          <w:pPr>
            <w:pStyle w:val="B2A96FC7532548F09C07AD1DB0288FBE"/>
          </w:pPr>
          <w:r w:rsidRPr="007F62F9">
            <w:rPr>
              <w:rStyle w:val="Pladsholdertekst"/>
              <w:rFonts w:ascii="Georgia" w:hAnsi="Georgia"/>
              <w:sz w:val="20"/>
            </w:rPr>
            <w:t>Klik her for at angive tekst.</w:t>
          </w:r>
        </w:p>
      </w:docPartBody>
    </w:docPart>
    <w:docPart>
      <w:docPartPr>
        <w:name w:val="34932ACE4D2B433694A23BBDDE407A5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218606F-0267-471A-9CE0-DF383330701C}"/>
      </w:docPartPr>
      <w:docPartBody>
        <w:p w:rsidR="00000000" w:rsidRDefault="008E1FC1" w:rsidP="008E1FC1">
          <w:pPr>
            <w:pStyle w:val="34932ACE4D2B433694A23BBDDE407A52"/>
          </w:pPr>
          <w:r w:rsidRPr="007B55E3">
            <w:rPr>
              <w:rStyle w:val="Pladsholdertekst"/>
            </w:rPr>
            <w:t>Klik her for at angive tekst.</w:t>
          </w:r>
        </w:p>
      </w:docPartBody>
    </w:docPart>
    <w:docPart>
      <w:docPartPr>
        <w:name w:val="8F2ABE232CEB4F1B816518F184900E9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8732991-4020-481E-8E01-B4E77C88019A}"/>
      </w:docPartPr>
      <w:docPartBody>
        <w:p w:rsidR="00000000" w:rsidRDefault="008E1FC1" w:rsidP="008E1FC1">
          <w:pPr>
            <w:pStyle w:val="8F2ABE232CEB4F1B816518F184900E97"/>
          </w:pPr>
          <w:r w:rsidRPr="007F62F9">
            <w:rPr>
              <w:rStyle w:val="Pladsholdertekst"/>
              <w:rFonts w:ascii="Georgia" w:hAnsi="Georgia"/>
              <w:sz w:val="20"/>
            </w:rPr>
            <w:t>Klik her for at angive tekst.</w:t>
          </w:r>
        </w:p>
      </w:docPartBody>
    </w:docPart>
    <w:docPart>
      <w:docPartPr>
        <w:name w:val="258EE4BAFFFD48B082FC0B42085E03B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D2D55B9-B457-4B88-8BCE-EE14B08212D5}"/>
      </w:docPartPr>
      <w:docPartBody>
        <w:p w:rsidR="00000000" w:rsidRDefault="008E1FC1" w:rsidP="008E1FC1">
          <w:pPr>
            <w:pStyle w:val="258EE4BAFFFD48B082FC0B42085E03B7"/>
          </w:pPr>
          <w:r w:rsidRPr="007B55E3">
            <w:rPr>
              <w:rStyle w:val="Pladsholdertekst"/>
            </w:rPr>
            <w:t>Klik her for at angive tekst.</w:t>
          </w:r>
        </w:p>
      </w:docPartBody>
    </w:docPart>
    <w:docPart>
      <w:docPartPr>
        <w:name w:val="80D89B69EB2E4A1EB1171B453741803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520C93E-B8FF-4DC9-9C8F-0C9615C7E585}"/>
      </w:docPartPr>
      <w:docPartBody>
        <w:p w:rsidR="00000000" w:rsidRDefault="008E1FC1" w:rsidP="008E1FC1">
          <w:pPr>
            <w:pStyle w:val="80D89B69EB2E4A1EB1171B4537418033"/>
          </w:pPr>
          <w:r w:rsidRPr="007F62F9">
            <w:rPr>
              <w:rStyle w:val="Pladsholdertekst"/>
              <w:rFonts w:ascii="Georgia" w:hAnsi="Georgia"/>
              <w:sz w:val="20"/>
            </w:rPr>
            <w:t>Klik her for at angive tekst.</w:t>
          </w:r>
        </w:p>
      </w:docPartBody>
    </w:docPart>
    <w:docPart>
      <w:docPartPr>
        <w:name w:val="14362AD6574F4CBC8A0A5A8021A9CD0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42C390A-8B43-4A50-BFB5-FC2E308DF716}"/>
      </w:docPartPr>
      <w:docPartBody>
        <w:p w:rsidR="00000000" w:rsidRDefault="008E1FC1" w:rsidP="008E1FC1">
          <w:pPr>
            <w:pStyle w:val="14362AD6574F4CBC8A0A5A8021A9CD00"/>
          </w:pPr>
          <w:r w:rsidRPr="007B55E3">
            <w:rPr>
              <w:rStyle w:val="Pladsholdertekst"/>
            </w:rPr>
            <w:t>Klik her for at angive tekst.</w:t>
          </w:r>
        </w:p>
      </w:docPartBody>
    </w:docPart>
    <w:docPart>
      <w:docPartPr>
        <w:name w:val="C1ACE0114C1242F7901D5B2081A25DE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08B8490-5041-4A1F-9DA9-1952AACB71A3}"/>
      </w:docPartPr>
      <w:docPartBody>
        <w:p w:rsidR="00000000" w:rsidRDefault="008E1FC1" w:rsidP="008E1FC1">
          <w:pPr>
            <w:pStyle w:val="C1ACE0114C1242F7901D5B2081A25DE1"/>
          </w:pPr>
          <w:r w:rsidRPr="007F62F9">
            <w:rPr>
              <w:rStyle w:val="Pladsholdertekst"/>
              <w:rFonts w:ascii="Georgia" w:hAnsi="Georgia"/>
              <w:sz w:val="20"/>
            </w:rPr>
            <w:t>Klik her for at angive tekst.</w:t>
          </w:r>
        </w:p>
      </w:docPartBody>
    </w:docPart>
    <w:docPart>
      <w:docPartPr>
        <w:name w:val="27CB3A9AF3484CE696D5829D533B039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D4E12C2-29F0-4A59-8DC8-3F3C71CD3648}"/>
      </w:docPartPr>
      <w:docPartBody>
        <w:p w:rsidR="00000000" w:rsidRDefault="008E1FC1" w:rsidP="008E1FC1">
          <w:pPr>
            <w:pStyle w:val="27CB3A9AF3484CE696D5829D533B0397"/>
          </w:pPr>
          <w:r w:rsidRPr="007B55E3">
            <w:rPr>
              <w:rStyle w:val="Pladsholdertekst"/>
            </w:rPr>
            <w:t>Klik her for at angive tekst.</w:t>
          </w:r>
        </w:p>
      </w:docPartBody>
    </w:docPart>
    <w:docPart>
      <w:docPartPr>
        <w:name w:val="151D82BF50FD4004B46ED791652D40B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14BCDF3-0ABB-4CE9-AA38-FAE085DABDC6}"/>
      </w:docPartPr>
      <w:docPartBody>
        <w:p w:rsidR="00000000" w:rsidRDefault="008E1FC1" w:rsidP="008E1FC1">
          <w:pPr>
            <w:pStyle w:val="151D82BF50FD4004B46ED791652D40BB"/>
          </w:pPr>
          <w:r w:rsidRPr="007F62F9">
            <w:rPr>
              <w:rStyle w:val="Pladsholdertekst"/>
              <w:rFonts w:ascii="Georgia" w:hAnsi="Georgia"/>
              <w:sz w:val="20"/>
            </w:rPr>
            <w:t>Klik her for at angive tekst.</w:t>
          </w:r>
        </w:p>
      </w:docPartBody>
    </w:docPart>
    <w:docPart>
      <w:docPartPr>
        <w:name w:val="06B6F98F66314769A28912AB9410A14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5BA64AF-E84F-48E6-8846-58952A3FF236}"/>
      </w:docPartPr>
      <w:docPartBody>
        <w:p w:rsidR="00000000" w:rsidRDefault="008E1FC1" w:rsidP="008E1FC1">
          <w:pPr>
            <w:pStyle w:val="06B6F98F66314769A28912AB9410A145"/>
          </w:pPr>
          <w:r w:rsidRPr="007B55E3">
            <w:rPr>
              <w:rStyle w:val="Pladsholdertekst"/>
            </w:rPr>
            <w:t>Klik her for at angive tekst.</w:t>
          </w:r>
        </w:p>
      </w:docPartBody>
    </w:docPart>
    <w:docPart>
      <w:docPartPr>
        <w:name w:val="540A954A3EFE4427B244AF28A137FE2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806D0CA-861A-4CEF-9CEA-FC51EC9FA4F8}"/>
      </w:docPartPr>
      <w:docPartBody>
        <w:p w:rsidR="00000000" w:rsidRDefault="008E1FC1" w:rsidP="008E1FC1">
          <w:pPr>
            <w:pStyle w:val="540A954A3EFE4427B244AF28A137FE20"/>
          </w:pPr>
          <w:r w:rsidRPr="007F62F9">
            <w:rPr>
              <w:rStyle w:val="Pladsholdertekst"/>
              <w:rFonts w:ascii="Georgia" w:hAnsi="Georgia"/>
              <w:sz w:val="20"/>
            </w:rPr>
            <w:t>Klik her for at angive tekst.</w:t>
          </w:r>
        </w:p>
      </w:docPartBody>
    </w:docPart>
    <w:docPart>
      <w:docPartPr>
        <w:name w:val="B2826D3741124BFAA2DF3B8D4A16CAB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8B15CAC-2E95-4463-BCAC-5BD9EF1816BA}"/>
      </w:docPartPr>
      <w:docPartBody>
        <w:p w:rsidR="00000000" w:rsidRDefault="008E1FC1" w:rsidP="008E1FC1">
          <w:pPr>
            <w:pStyle w:val="B2826D3741124BFAA2DF3B8D4A16CAB6"/>
          </w:pPr>
          <w:r w:rsidRPr="007B55E3">
            <w:rPr>
              <w:rStyle w:val="Pladsholdertekst"/>
            </w:rPr>
            <w:t>Klik her for at angive tekst.</w:t>
          </w:r>
        </w:p>
      </w:docPartBody>
    </w:docPart>
    <w:docPart>
      <w:docPartPr>
        <w:name w:val="C195994204CA451AA250BF65E33D67E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3DAD05D-EAF2-46A4-A315-9A78836B002B}"/>
      </w:docPartPr>
      <w:docPartBody>
        <w:p w:rsidR="00000000" w:rsidRDefault="008E1FC1" w:rsidP="008E1FC1">
          <w:pPr>
            <w:pStyle w:val="C195994204CA451AA250BF65E33D67E1"/>
          </w:pPr>
          <w:r w:rsidRPr="007F62F9">
            <w:rPr>
              <w:rStyle w:val="Pladsholdertekst"/>
              <w:rFonts w:ascii="Georgia" w:hAnsi="Georgia"/>
              <w:sz w:val="20"/>
            </w:rPr>
            <w:t>Klik her for at angive tekst.</w:t>
          </w:r>
        </w:p>
      </w:docPartBody>
    </w:docPart>
    <w:docPart>
      <w:docPartPr>
        <w:name w:val="8AE93E27F79F4908B320439E2883FB2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839EB2D-F76B-47EA-B659-8821E3C436C0}"/>
      </w:docPartPr>
      <w:docPartBody>
        <w:p w:rsidR="00000000" w:rsidRDefault="008E1FC1" w:rsidP="008E1FC1">
          <w:pPr>
            <w:pStyle w:val="8AE93E27F79F4908B320439E2883FB23"/>
          </w:pPr>
          <w:r w:rsidRPr="007B55E3">
            <w:rPr>
              <w:rStyle w:val="Pladsholdertekst"/>
            </w:rPr>
            <w:t>Klik her for at angive tekst.</w:t>
          </w:r>
        </w:p>
      </w:docPartBody>
    </w:docPart>
    <w:docPart>
      <w:docPartPr>
        <w:name w:val="045F7101DCE9493D90724E1FC3FB630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AF2EB58-94C3-4C3C-8FD3-6529BCB73F28}"/>
      </w:docPartPr>
      <w:docPartBody>
        <w:p w:rsidR="00000000" w:rsidRDefault="008E1FC1" w:rsidP="008E1FC1">
          <w:pPr>
            <w:pStyle w:val="045F7101DCE9493D90724E1FC3FB630C"/>
          </w:pPr>
          <w:r w:rsidRPr="007F62F9">
            <w:rPr>
              <w:rStyle w:val="Pladsholdertekst"/>
              <w:rFonts w:ascii="Georgia" w:hAnsi="Georgia"/>
              <w:sz w:val="20"/>
            </w:rPr>
            <w:t>Klik her for at angive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368"/>
    <w:rsid w:val="008E1FC1"/>
    <w:rsid w:val="00AB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8E1FC1"/>
    <w:rPr>
      <w:color w:val="808080"/>
    </w:rPr>
  </w:style>
  <w:style w:type="paragraph" w:customStyle="1" w:styleId="DA589BFF2DA44D259331B19473653B54">
    <w:name w:val="DA589BFF2DA44D259331B19473653B54"/>
    <w:rsid w:val="00AB1368"/>
  </w:style>
  <w:style w:type="paragraph" w:customStyle="1" w:styleId="C3F5B16EC65046CFAA4DF24F3C92EF05">
    <w:name w:val="C3F5B16EC65046CFAA4DF24F3C92EF05"/>
    <w:rsid w:val="00AB1368"/>
  </w:style>
  <w:style w:type="paragraph" w:customStyle="1" w:styleId="343AD9A2EAD542B4B6FD8F99F5E5D791">
    <w:name w:val="343AD9A2EAD542B4B6FD8F99F5E5D791"/>
    <w:rsid w:val="00AB1368"/>
  </w:style>
  <w:style w:type="paragraph" w:customStyle="1" w:styleId="E3989EDF1C3641F18756BB1BBB13D3DF">
    <w:name w:val="E3989EDF1C3641F18756BB1BBB13D3DF"/>
    <w:rsid w:val="00AB1368"/>
  </w:style>
  <w:style w:type="paragraph" w:customStyle="1" w:styleId="25BC5C7254664DABA842ACBE81626A84">
    <w:name w:val="25BC5C7254664DABA842ACBE81626A84"/>
    <w:rsid w:val="00AB1368"/>
  </w:style>
  <w:style w:type="paragraph" w:customStyle="1" w:styleId="D49E0024751F435B9C1BBFEB9184D663">
    <w:name w:val="D49E0024751F435B9C1BBFEB9184D663"/>
    <w:rsid w:val="00AB1368"/>
  </w:style>
  <w:style w:type="paragraph" w:customStyle="1" w:styleId="01E532932430483AAA95AC00CD028EA1">
    <w:name w:val="01E532932430483AAA95AC00CD028EA1"/>
    <w:rsid w:val="00AB1368"/>
  </w:style>
  <w:style w:type="paragraph" w:customStyle="1" w:styleId="897E66D016B04C739FB1C8A082BA43A8">
    <w:name w:val="897E66D016B04C739FB1C8A082BA43A8"/>
    <w:rsid w:val="00AB1368"/>
  </w:style>
  <w:style w:type="paragraph" w:customStyle="1" w:styleId="14F1A22C82C14EE2937D108EE84240C9">
    <w:name w:val="14F1A22C82C14EE2937D108EE84240C9"/>
    <w:rsid w:val="00AB1368"/>
  </w:style>
  <w:style w:type="paragraph" w:customStyle="1" w:styleId="8637A48B74C842608CACF4A536E64D70">
    <w:name w:val="8637A48B74C842608CACF4A536E64D70"/>
    <w:rsid w:val="00AB1368"/>
  </w:style>
  <w:style w:type="paragraph" w:customStyle="1" w:styleId="5AEE43F87753442F942AC24FB2CA5EA6">
    <w:name w:val="5AEE43F87753442F942AC24FB2CA5EA6"/>
    <w:rsid w:val="00AB1368"/>
  </w:style>
  <w:style w:type="paragraph" w:customStyle="1" w:styleId="5533AA5C452F486D862257B227127043">
    <w:name w:val="5533AA5C452F486D862257B227127043"/>
    <w:rsid w:val="00AB1368"/>
  </w:style>
  <w:style w:type="paragraph" w:customStyle="1" w:styleId="8A610F8F70284527AACC620FA50BD0EF">
    <w:name w:val="8A610F8F70284527AACC620FA50BD0EF"/>
    <w:rsid w:val="00AB1368"/>
  </w:style>
  <w:style w:type="paragraph" w:customStyle="1" w:styleId="D4370134A4B84D2DB2FC8DF287990C46">
    <w:name w:val="D4370134A4B84D2DB2FC8DF287990C46"/>
    <w:rsid w:val="00AB1368"/>
  </w:style>
  <w:style w:type="paragraph" w:customStyle="1" w:styleId="E8C5BC23726448F49C540AC43169BE25">
    <w:name w:val="E8C5BC23726448F49C540AC43169BE25"/>
    <w:rsid w:val="00AB1368"/>
  </w:style>
  <w:style w:type="paragraph" w:customStyle="1" w:styleId="177C1F17BE6C4824A5BBC1507792E4AD">
    <w:name w:val="177C1F17BE6C4824A5BBC1507792E4AD"/>
    <w:rsid w:val="00AB1368"/>
  </w:style>
  <w:style w:type="paragraph" w:customStyle="1" w:styleId="724EE7867503427F9D811D142A3547C4">
    <w:name w:val="724EE7867503427F9D811D142A3547C4"/>
    <w:rsid w:val="00AB1368"/>
  </w:style>
  <w:style w:type="paragraph" w:customStyle="1" w:styleId="24DF8BC631BB4874810F6B3A5A16E8D5">
    <w:name w:val="24DF8BC631BB4874810F6B3A5A16E8D5"/>
    <w:rsid w:val="00AB1368"/>
  </w:style>
  <w:style w:type="paragraph" w:customStyle="1" w:styleId="03C41D97AEA54021A7F032578E5DE4B6">
    <w:name w:val="03C41D97AEA54021A7F032578E5DE4B6"/>
    <w:rsid w:val="00AB1368"/>
  </w:style>
  <w:style w:type="paragraph" w:customStyle="1" w:styleId="A182E7CB51324E769960D0231DE1094B">
    <w:name w:val="A182E7CB51324E769960D0231DE1094B"/>
    <w:rsid w:val="00AB1368"/>
  </w:style>
  <w:style w:type="paragraph" w:customStyle="1" w:styleId="B64386AE9BEE4B429B7FF75C996C71DB">
    <w:name w:val="B64386AE9BEE4B429B7FF75C996C71DB"/>
    <w:rsid w:val="00AB1368"/>
  </w:style>
  <w:style w:type="paragraph" w:customStyle="1" w:styleId="D046768DA67F486A91F5CC3EC182EBA3">
    <w:name w:val="D046768DA67F486A91F5CC3EC182EBA3"/>
    <w:rsid w:val="00AB1368"/>
  </w:style>
  <w:style w:type="paragraph" w:customStyle="1" w:styleId="1897C8B9641041E7A7DB9E2065C47330">
    <w:name w:val="1897C8B9641041E7A7DB9E2065C47330"/>
    <w:rsid w:val="00AB1368"/>
  </w:style>
  <w:style w:type="paragraph" w:customStyle="1" w:styleId="411A0F6EF8434836AB5DCBC891865912">
    <w:name w:val="411A0F6EF8434836AB5DCBC891865912"/>
    <w:rsid w:val="00AB1368"/>
  </w:style>
  <w:style w:type="paragraph" w:customStyle="1" w:styleId="7BC09760BA394688AD0B3D8A97A2DB38">
    <w:name w:val="7BC09760BA394688AD0B3D8A97A2DB38"/>
    <w:rsid w:val="00AB1368"/>
  </w:style>
  <w:style w:type="paragraph" w:customStyle="1" w:styleId="51DDA5016BFD489587B2D1CA139C3F3C">
    <w:name w:val="51DDA5016BFD489587B2D1CA139C3F3C"/>
    <w:rsid w:val="00AB1368"/>
  </w:style>
  <w:style w:type="paragraph" w:customStyle="1" w:styleId="332DE81804B141D99EEB80F4CC6AAF62">
    <w:name w:val="332DE81804B141D99EEB80F4CC6AAF62"/>
    <w:rsid w:val="00AB1368"/>
  </w:style>
  <w:style w:type="paragraph" w:customStyle="1" w:styleId="493BD4C626E948B78EF7563B69B29C86">
    <w:name w:val="493BD4C626E948B78EF7563B69B29C86"/>
    <w:rsid w:val="00AB1368"/>
  </w:style>
  <w:style w:type="paragraph" w:customStyle="1" w:styleId="692385A1ED7D47BEA7A287584F7E5DB2">
    <w:name w:val="692385A1ED7D47BEA7A287584F7E5DB2"/>
    <w:rsid w:val="00AB1368"/>
  </w:style>
  <w:style w:type="paragraph" w:customStyle="1" w:styleId="5AC3B32DFB164BC4A2B34C7369436666">
    <w:name w:val="5AC3B32DFB164BC4A2B34C7369436666"/>
    <w:rsid w:val="00AB1368"/>
  </w:style>
  <w:style w:type="paragraph" w:customStyle="1" w:styleId="38816FD4EE434806B8907142B8463F31">
    <w:name w:val="38816FD4EE434806B8907142B8463F31"/>
    <w:rsid w:val="00AB1368"/>
  </w:style>
  <w:style w:type="paragraph" w:customStyle="1" w:styleId="B952B1C62CAB470F94DA2FD6DC32454C">
    <w:name w:val="B952B1C62CAB470F94DA2FD6DC32454C"/>
    <w:rsid w:val="00AB1368"/>
  </w:style>
  <w:style w:type="paragraph" w:customStyle="1" w:styleId="6EF4F815485148EA9A1D1DC7802FAD42">
    <w:name w:val="6EF4F815485148EA9A1D1DC7802FAD42"/>
    <w:rsid w:val="00AB1368"/>
  </w:style>
  <w:style w:type="paragraph" w:customStyle="1" w:styleId="B9D7E09C41154E889BE81E65748A4F30">
    <w:name w:val="B9D7E09C41154E889BE81E65748A4F30"/>
    <w:rsid w:val="00AB1368"/>
  </w:style>
  <w:style w:type="paragraph" w:customStyle="1" w:styleId="F7D50A36EB594F6A8255D661C823DE41">
    <w:name w:val="F7D50A36EB594F6A8255D661C823DE41"/>
    <w:rsid w:val="00AB1368"/>
  </w:style>
  <w:style w:type="paragraph" w:customStyle="1" w:styleId="3BCCB10285F74B60969A459C8143B58A">
    <w:name w:val="3BCCB10285F74B60969A459C8143B58A"/>
    <w:rsid w:val="00AB1368"/>
  </w:style>
  <w:style w:type="paragraph" w:customStyle="1" w:styleId="765E597169674B7B96986991ED823D84">
    <w:name w:val="765E597169674B7B96986991ED823D84"/>
    <w:rsid w:val="00AB1368"/>
  </w:style>
  <w:style w:type="paragraph" w:customStyle="1" w:styleId="ED54402E30FF478FA6B8E1F26B037066">
    <w:name w:val="ED54402E30FF478FA6B8E1F26B037066"/>
    <w:rsid w:val="00AB1368"/>
  </w:style>
  <w:style w:type="paragraph" w:customStyle="1" w:styleId="AE7192D40559454B9039CED4F274F375">
    <w:name w:val="AE7192D40559454B9039CED4F274F375"/>
    <w:rsid w:val="00AB1368"/>
  </w:style>
  <w:style w:type="paragraph" w:customStyle="1" w:styleId="DFB89814C45447F9BDE4FDDFEBA3D8C0">
    <w:name w:val="DFB89814C45447F9BDE4FDDFEBA3D8C0"/>
    <w:rsid w:val="00AB1368"/>
  </w:style>
  <w:style w:type="paragraph" w:customStyle="1" w:styleId="9626E5F1DC344FB68C051D2F7BD62D29">
    <w:name w:val="9626E5F1DC344FB68C051D2F7BD62D29"/>
    <w:rsid w:val="00AB1368"/>
  </w:style>
  <w:style w:type="paragraph" w:customStyle="1" w:styleId="018FF8097A98429EAFD4B7C488FF0D83">
    <w:name w:val="018FF8097A98429EAFD4B7C488FF0D83"/>
    <w:rsid w:val="00AB1368"/>
  </w:style>
  <w:style w:type="paragraph" w:customStyle="1" w:styleId="DCCDC81871C9447B9198CC7D55E5EC18">
    <w:name w:val="DCCDC81871C9447B9198CC7D55E5EC18"/>
    <w:rsid w:val="00AB1368"/>
  </w:style>
  <w:style w:type="paragraph" w:customStyle="1" w:styleId="3FC99F9556134A4FA3B6BFA747BB1C48">
    <w:name w:val="3FC99F9556134A4FA3B6BFA747BB1C48"/>
    <w:rsid w:val="00AB1368"/>
  </w:style>
  <w:style w:type="paragraph" w:customStyle="1" w:styleId="7798EBE12DCC428DADD5A6653735556D">
    <w:name w:val="7798EBE12DCC428DADD5A6653735556D"/>
    <w:rsid w:val="00AB1368"/>
  </w:style>
  <w:style w:type="paragraph" w:customStyle="1" w:styleId="6A483CA835D347D49F4E2F4890585C3F">
    <w:name w:val="6A483CA835D347D49F4E2F4890585C3F"/>
    <w:rsid w:val="00AB1368"/>
  </w:style>
  <w:style w:type="paragraph" w:customStyle="1" w:styleId="E58EA753D2A647B4B4BEE1F49E6FA113">
    <w:name w:val="E58EA753D2A647B4B4BEE1F49E6FA113"/>
    <w:rsid w:val="00AB1368"/>
  </w:style>
  <w:style w:type="paragraph" w:customStyle="1" w:styleId="BED4651D1BFB4C90B98D4AB14E0FD384">
    <w:name w:val="BED4651D1BFB4C90B98D4AB14E0FD384"/>
    <w:rsid w:val="00AB1368"/>
  </w:style>
  <w:style w:type="paragraph" w:customStyle="1" w:styleId="98BED6883ECF4FB484E3D1219482F5A1">
    <w:name w:val="98BED6883ECF4FB484E3D1219482F5A1"/>
    <w:rsid w:val="00AB1368"/>
  </w:style>
  <w:style w:type="paragraph" w:customStyle="1" w:styleId="05D89FDEA2AA4758B104CB68E3E022A3">
    <w:name w:val="05D89FDEA2AA4758B104CB68E3E022A3"/>
    <w:rsid w:val="00AB1368"/>
  </w:style>
  <w:style w:type="paragraph" w:customStyle="1" w:styleId="0AD45D784C6243DA84654E5B608F9880">
    <w:name w:val="0AD45D784C6243DA84654E5B608F9880"/>
    <w:rsid w:val="00AB1368"/>
  </w:style>
  <w:style w:type="paragraph" w:customStyle="1" w:styleId="08CD5A9625834B9C99C2DC033CE68C81">
    <w:name w:val="08CD5A9625834B9C99C2DC033CE68C81"/>
    <w:rsid w:val="00AB1368"/>
  </w:style>
  <w:style w:type="paragraph" w:customStyle="1" w:styleId="B28E5F8EEBFB43B0BE206535E0B7C92E">
    <w:name w:val="B28E5F8EEBFB43B0BE206535E0B7C92E"/>
    <w:rsid w:val="00AB1368"/>
  </w:style>
  <w:style w:type="paragraph" w:customStyle="1" w:styleId="FB024DF2789F4B3EB800EFF00A675BF8">
    <w:name w:val="FB024DF2789F4B3EB800EFF00A675BF8"/>
    <w:rsid w:val="00AB1368"/>
  </w:style>
  <w:style w:type="paragraph" w:customStyle="1" w:styleId="5CA3AAF369FD4BEEB1BFC2CB53FE2090">
    <w:name w:val="5CA3AAF369FD4BEEB1BFC2CB53FE2090"/>
    <w:rsid w:val="00AB136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7CF9482911FA48DD941EBCE6013EE00B">
    <w:name w:val="7CF9482911FA48DD941EBCE6013EE00B"/>
    <w:rsid w:val="00AB136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DA589BFF2DA44D259331B19473653B541">
    <w:name w:val="DA589BFF2DA44D259331B19473653B541"/>
    <w:rsid w:val="00AB136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C3F5B16EC65046CFAA4DF24F3C92EF051">
    <w:name w:val="C3F5B16EC65046CFAA4DF24F3C92EF051"/>
    <w:rsid w:val="00AB136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343AD9A2EAD542B4B6FD8F99F5E5D7911">
    <w:name w:val="343AD9A2EAD542B4B6FD8F99F5E5D7911"/>
    <w:rsid w:val="00AB136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E3989EDF1C3641F18756BB1BBB13D3DF1">
    <w:name w:val="E3989EDF1C3641F18756BB1BBB13D3DF1"/>
    <w:rsid w:val="00AB136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25BC5C7254664DABA842ACBE81626A841">
    <w:name w:val="25BC5C7254664DABA842ACBE81626A841"/>
    <w:rsid w:val="00AB136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D49E0024751F435B9C1BBFEB9184D6631">
    <w:name w:val="D49E0024751F435B9C1BBFEB9184D6631"/>
    <w:rsid w:val="00AB136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01E532932430483AAA95AC00CD028EA11">
    <w:name w:val="01E532932430483AAA95AC00CD028EA11"/>
    <w:rsid w:val="00AB136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897E66D016B04C739FB1C8A082BA43A81">
    <w:name w:val="897E66D016B04C739FB1C8A082BA43A81"/>
    <w:rsid w:val="00AB136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14F1A22C82C14EE2937D108EE84240C91">
    <w:name w:val="14F1A22C82C14EE2937D108EE84240C91"/>
    <w:rsid w:val="00AB136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8637A48B74C842608CACF4A536E64D701">
    <w:name w:val="8637A48B74C842608CACF4A536E64D701"/>
    <w:rsid w:val="00AB136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5AEE43F87753442F942AC24FB2CA5EA61">
    <w:name w:val="5AEE43F87753442F942AC24FB2CA5EA61"/>
    <w:rsid w:val="00AB136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5533AA5C452F486D862257B2271270431">
    <w:name w:val="5533AA5C452F486D862257B2271270431"/>
    <w:rsid w:val="00AB136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8A610F8F70284527AACC620FA50BD0EF1">
    <w:name w:val="8A610F8F70284527AACC620FA50BD0EF1"/>
    <w:rsid w:val="00AB136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D4370134A4B84D2DB2FC8DF287990C461">
    <w:name w:val="D4370134A4B84D2DB2FC8DF287990C461"/>
    <w:rsid w:val="00AB136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E8C5BC23726448F49C540AC43169BE251">
    <w:name w:val="E8C5BC23726448F49C540AC43169BE251"/>
    <w:rsid w:val="00AB136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177C1F17BE6C4824A5BBC1507792E4AD1">
    <w:name w:val="177C1F17BE6C4824A5BBC1507792E4AD1"/>
    <w:rsid w:val="00AB136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724EE7867503427F9D811D142A3547C41">
    <w:name w:val="724EE7867503427F9D811D142A3547C41"/>
    <w:rsid w:val="00AB136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24DF8BC631BB4874810F6B3A5A16E8D51">
    <w:name w:val="24DF8BC631BB4874810F6B3A5A16E8D51"/>
    <w:rsid w:val="00AB136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03C41D97AEA54021A7F032578E5DE4B61">
    <w:name w:val="03C41D97AEA54021A7F032578E5DE4B61"/>
    <w:rsid w:val="00AB136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A182E7CB51324E769960D0231DE1094B1">
    <w:name w:val="A182E7CB51324E769960D0231DE1094B1"/>
    <w:rsid w:val="00AB136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B64386AE9BEE4B429B7FF75C996C71DB1">
    <w:name w:val="B64386AE9BEE4B429B7FF75C996C71DB1"/>
    <w:rsid w:val="00AB136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1897C8B9641041E7A7DB9E2065C473301">
    <w:name w:val="1897C8B9641041E7A7DB9E2065C473301"/>
    <w:rsid w:val="00AB136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411A0F6EF8434836AB5DCBC8918659121">
    <w:name w:val="411A0F6EF8434836AB5DCBC8918659121"/>
    <w:rsid w:val="00AB136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7BC09760BA394688AD0B3D8A97A2DB381">
    <w:name w:val="7BC09760BA394688AD0B3D8A97A2DB381"/>
    <w:rsid w:val="00AB136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51DDA5016BFD489587B2D1CA139C3F3C1">
    <w:name w:val="51DDA5016BFD489587B2D1CA139C3F3C1"/>
    <w:rsid w:val="00AB136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332DE81804B141D99EEB80F4CC6AAF621">
    <w:name w:val="332DE81804B141D99EEB80F4CC6AAF621"/>
    <w:rsid w:val="00AB136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493BD4C626E948B78EF7563B69B29C861">
    <w:name w:val="493BD4C626E948B78EF7563B69B29C861"/>
    <w:rsid w:val="00AB136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692385A1ED7D47BEA7A287584F7E5DB21">
    <w:name w:val="692385A1ED7D47BEA7A287584F7E5DB21"/>
    <w:rsid w:val="00AB136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5AC3B32DFB164BC4A2B34C73694366661">
    <w:name w:val="5AC3B32DFB164BC4A2B34C73694366661"/>
    <w:rsid w:val="00AB136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38816FD4EE434806B8907142B8463F311">
    <w:name w:val="38816FD4EE434806B8907142B8463F311"/>
    <w:rsid w:val="00AB136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B952B1C62CAB470F94DA2FD6DC32454C1">
    <w:name w:val="B952B1C62CAB470F94DA2FD6DC32454C1"/>
    <w:rsid w:val="00AB136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6EF4F815485148EA9A1D1DC7802FAD421">
    <w:name w:val="6EF4F815485148EA9A1D1DC7802FAD421"/>
    <w:rsid w:val="00AB136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B9D7E09C41154E889BE81E65748A4F301">
    <w:name w:val="B9D7E09C41154E889BE81E65748A4F301"/>
    <w:rsid w:val="00AB136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F7D50A36EB594F6A8255D661C823DE411">
    <w:name w:val="F7D50A36EB594F6A8255D661C823DE411"/>
    <w:rsid w:val="00AB136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3BCCB10285F74B60969A459C8143B58A1">
    <w:name w:val="3BCCB10285F74B60969A459C8143B58A1"/>
    <w:rsid w:val="00AB136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765E597169674B7B96986991ED823D841">
    <w:name w:val="765E597169674B7B96986991ED823D841"/>
    <w:rsid w:val="00AB136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ED54402E30FF478FA6B8E1F26B0370661">
    <w:name w:val="ED54402E30FF478FA6B8E1F26B0370661"/>
    <w:rsid w:val="00AB136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AE7192D40559454B9039CED4F274F3751">
    <w:name w:val="AE7192D40559454B9039CED4F274F3751"/>
    <w:rsid w:val="00AB136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DFB89814C45447F9BDE4FDDFEBA3D8C01">
    <w:name w:val="DFB89814C45447F9BDE4FDDFEBA3D8C01"/>
    <w:rsid w:val="00AB136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9626E5F1DC344FB68C051D2F7BD62D291">
    <w:name w:val="9626E5F1DC344FB68C051D2F7BD62D291"/>
    <w:rsid w:val="00AB136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018FF8097A98429EAFD4B7C488FF0D831">
    <w:name w:val="018FF8097A98429EAFD4B7C488FF0D831"/>
    <w:rsid w:val="00AB136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DCCDC81871C9447B9198CC7D55E5EC181">
    <w:name w:val="DCCDC81871C9447B9198CC7D55E5EC181"/>
    <w:rsid w:val="00AB136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3FC99F9556134A4FA3B6BFA747BB1C481">
    <w:name w:val="3FC99F9556134A4FA3B6BFA747BB1C481"/>
    <w:rsid w:val="00AB136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7798EBE12DCC428DADD5A6653735556D1">
    <w:name w:val="7798EBE12DCC428DADD5A6653735556D1"/>
    <w:rsid w:val="00AB136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6A483CA835D347D49F4E2F4890585C3F1">
    <w:name w:val="6A483CA835D347D49F4E2F4890585C3F1"/>
    <w:rsid w:val="00AB136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E58EA753D2A647B4B4BEE1F49E6FA1131">
    <w:name w:val="E58EA753D2A647B4B4BEE1F49E6FA1131"/>
    <w:rsid w:val="00AB136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BED4651D1BFB4C90B98D4AB14E0FD3841">
    <w:name w:val="BED4651D1BFB4C90B98D4AB14E0FD3841"/>
    <w:rsid w:val="00AB136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98BED6883ECF4FB484E3D1219482F5A11">
    <w:name w:val="98BED6883ECF4FB484E3D1219482F5A11"/>
    <w:rsid w:val="00AB136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05D89FDEA2AA4758B104CB68E3E022A31">
    <w:name w:val="05D89FDEA2AA4758B104CB68E3E022A31"/>
    <w:rsid w:val="00AB136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0AD45D784C6243DA84654E5B608F98801">
    <w:name w:val="0AD45D784C6243DA84654E5B608F98801"/>
    <w:rsid w:val="00AB136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08CD5A9625834B9C99C2DC033CE68C811">
    <w:name w:val="08CD5A9625834B9C99C2DC033CE68C811"/>
    <w:rsid w:val="00AB136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B28E5F8EEBFB43B0BE206535E0B7C92E1">
    <w:name w:val="B28E5F8EEBFB43B0BE206535E0B7C92E1"/>
    <w:rsid w:val="00AB136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FB024DF2789F4B3EB800EFF00A675BF81">
    <w:name w:val="FB024DF2789F4B3EB800EFF00A675BF81"/>
    <w:rsid w:val="00AB136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A711851C60D444598FC124AC5AB12033">
    <w:name w:val="A711851C60D444598FC124AC5AB12033"/>
    <w:rsid w:val="00AB1368"/>
  </w:style>
  <w:style w:type="paragraph" w:customStyle="1" w:styleId="DE55F01CC61D42FB9FAE942D6E580B55">
    <w:name w:val="DE55F01CC61D42FB9FAE942D6E580B55"/>
    <w:rsid w:val="00AB1368"/>
  </w:style>
  <w:style w:type="paragraph" w:customStyle="1" w:styleId="DE55F01CC61D42FB9FAE942D6E580B551">
    <w:name w:val="DE55F01CC61D42FB9FAE942D6E580B551"/>
    <w:rsid w:val="00AB136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A711851C60D444598FC124AC5AB120331">
    <w:name w:val="A711851C60D444598FC124AC5AB120331"/>
    <w:rsid w:val="00AB136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7CF9482911FA48DD941EBCE6013EE00B1">
    <w:name w:val="7CF9482911FA48DD941EBCE6013EE00B1"/>
    <w:rsid w:val="00AB136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DA589BFF2DA44D259331B19473653B542">
    <w:name w:val="DA589BFF2DA44D259331B19473653B542"/>
    <w:rsid w:val="00AB136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C3F5B16EC65046CFAA4DF24F3C92EF052">
    <w:name w:val="C3F5B16EC65046CFAA4DF24F3C92EF052"/>
    <w:rsid w:val="00AB136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343AD9A2EAD542B4B6FD8F99F5E5D7912">
    <w:name w:val="343AD9A2EAD542B4B6FD8F99F5E5D7912"/>
    <w:rsid w:val="00AB136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E3989EDF1C3641F18756BB1BBB13D3DF2">
    <w:name w:val="E3989EDF1C3641F18756BB1BBB13D3DF2"/>
    <w:rsid w:val="00AB136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25BC5C7254664DABA842ACBE81626A842">
    <w:name w:val="25BC5C7254664DABA842ACBE81626A842"/>
    <w:rsid w:val="00AB136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D49E0024751F435B9C1BBFEB9184D6632">
    <w:name w:val="D49E0024751F435B9C1BBFEB9184D6632"/>
    <w:rsid w:val="00AB136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01E532932430483AAA95AC00CD028EA12">
    <w:name w:val="01E532932430483AAA95AC00CD028EA12"/>
    <w:rsid w:val="00AB136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897E66D016B04C739FB1C8A082BA43A82">
    <w:name w:val="897E66D016B04C739FB1C8A082BA43A82"/>
    <w:rsid w:val="00AB136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14F1A22C82C14EE2937D108EE84240C92">
    <w:name w:val="14F1A22C82C14EE2937D108EE84240C92"/>
    <w:rsid w:val="00AB136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8637A48B74C842608CACF4A536E64D702">
    <w:name w:val="8637A48B74C842608CACF4A536E64D702"/>
    <w:rsid w:val="00AB136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5AEE43F87753442F942AC24FB2CA5EA62">
    <w:name w:val="5AEE43F87753442F942AC24FB2CA5EA62"/>
    <w:rsid w:val="00AB136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5533AA5C452F486D862257B2271270432">
    <w:name w:val="5533AA5C452F486D862257B2271270432"/>
    <w:rsid w:val="00AB136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8A610F8F70284527AACC620FA50BD0EF2">
    <w:name w:val="8A610F8F70284527AACC620FA50BD0EF2"/>
    <w:rsid w:val="00AB136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D4370134A4B84D2DB2FC8DF287990C462">
    <w:name w:val="D4370134A4B84D2DB2FC8DF287990C462"/>
    <w:rsid w:val="00AB136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E8C5BC23726448F49C540AC43169BE252">
    <w:name w:val="E8C5BC23726448F49C540AC43169BE252"/>
    <w:rsid w:val="00AB136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177C1F17BE6C4824A5BBC1507792E4AD2">
    <w:name w:val="177C1F17BE6C4824A5BBC1507792E4AD2"/>
    <w:rsid w:val="00AB136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724EE7867503427F9D811D142A3547C42">
    <w:name w:val="724EE7867503427F9D811D142A3547C42"/>
    <w:rsid w:val="00AB136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24DF8BC631BB4874810F6B3A5A16E8D52">
    <w:name w:val="24DF8BC631BB4874810F6B3A5A16E8D52"/>
    <w:rsid w:val="00AB136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03C41D97AEA54021A7F032578E5DE4B62">
    <w:name w:val="03C41D97AEA54021A7F032578E5DE4B62"/>
    <w:rsid w:val="00AB136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A182E7CB51324E769960D0231DE1094B2">
    <w:name w:val="A182E7CB51324E769960D0231DE1094B2"/>
    <w:rsid w:val="00AB136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B64386AE9BEE4B429B7FF75C996C71DB2">
    <w:name w:val="B64386AE9BEE4B429B7FF75C996C71DB2"/>
    <w:rsid w:val="00AB136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1897C8B9641041E7A7DB9E2065C473302">
    <w:name w:val="1897C8B9641041E7A7DB9E2065C473302"/>
    <w:rsid w:val="00AB136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411A0F6EF8434836AB5DCBC8918659122">
    <w:name w:val="411A0F6EF8434836AB5DCBC8918659122"/>
    <w:rsid w:val="00AB136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7BC09760BA394688AD0B3D8A97A2DB382">
    <w:name w:val="7BC09760BA394688AD0B3D8A97A2DB382"/>
    <w:rsid w:val="00AB136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51DDA5016BFD489587B2D1CA139C3F3C2">
    <w:name w:val="51DDA5016BFD489587B2D1CA139C3F3C2"/>
    <w:rsid w:val="00AB136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332DE81804B141D99EEB80F4CC6AAF622">
    <w:name w:val="332DE81804B141D99EEB80F4CC6AAF622"/>
    <w:rsid w:val="00AB136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493BD4C626E948B78EF7563B69B29C862">
    <w:name w:val="493BD4C626E948B78EF7563B69B29C862"/>
    <w:rsid w:val="00AB136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692385A1ED7D47BEA7A287584F7E5DB22">
    <w:name w:val="692385A1ED7D47BEA7A287584F7E5DB22"/>
    <w:rsid w:val="00AB136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5AC3B32DFB164BC4A2B34C73694366662">
    <w:name w:val="5AC3B32DFB164BC4A2B34C73694366662"/>
    <w:rsid w:val="00AB136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38816FD4EE434806B8907142B8463F312">
    <w:name w:val="38816FD4EE434806B8907142B8463F312"/>
    <w:rsid w:val="00AB136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B952B1C62CAB470F94DA2FD6DC32454C2">
    <w:name w:val="B952B1C62CAB470F94DA2FD6DC32454C2"/>
    <w:rsid w:val="00AB136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6EF4F815485148EA9A1D1DC7802FAD422">
    <w:name w:val="6EF4F815485148EA9A1D1DC7802FAD422"/>
    <w:rsid w:val="00AB136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B9D7E09C41154E889BE81E65748A4F302">
    <w:name w:val="B9D7E09C41154E889BE81E65748A4F302"/>
    <w:rsid w:val="00AB136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F7D50A36EB594F6A8255D661C823DE412">
    <w:name w:val="F7D50A36EB594F6A8255D661C823DE412"/>
    <w:rsid w:val="00AB136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3BCCB10285F74B60969A459C8143B58A2">
    <w:name w:val="3BCCB10285F74B60969A459C8143B58A2"/>
    <w:rsid w:val="00AB136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765E597169674B7B96986991ED823D842">
    <w:name w:val="765E597169674B7B96986991ED823D842"/>
    <w:rsid w:val="00AB136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ED54402E30FF478FA6B8E1F26B0370662">
    <w:name w:val="ED54402E30FF478FA6B8E1F26B0370662"/>
    <w:rsid w:val="00AB136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AE7192D40559454B9039CED4F274F3752">
    <w:name w:val="AE7192D40559454B9039CED4F274F3752"/>
    <w:rsid w:val="00AB136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DFB89814C45447F9BDE4FDDFEBA3D8C02">
    <w:name w:val="DFB89814C45447F9BDE4FDDFEBA3D8C02"/>
    <w:rsid w:val="00AB136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9626E5F1DC344FB68C051D2F7BD62D292">
    <w:name w:val="9626E5F1DC344FB68C051D2F7BD62D292"/>
    <w:rsid w:val="00AB136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018FF8097A98429EAFD4B7C488FF0D832">
    <w:name w:val="018FF8097A98429EAFD4B7C488FF0D832"/>
    <w:rsid w:val="00AB136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DCCDC81871C9447B9198CC7D55E5EC182">
    <w:name w:val="DCCDC81871C9447B9198CC7D55E5EC182"/>
    <w:rsid w:val="00AB136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3FC99F9556134A4FA3B6BFA747BB1C482">
    <w:name w:val="3FC99F9556134A4FA3B6BFA747BB1C482"/>
    <w:rsid w:val="00AB136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7798EBE12DCC428DADD5A6653735556D2">
    <w:name w:val="7798EBE12DCC428DADD5A6653735556D2"/>
    <w:rsid w:val="00AB136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6A483CA835D347D49F4E2F4890585C3F2">
    <w:name w:val="6A483CA835D347D49F4E2F4890585C3F2"/>
    <w:rsid w:val="00AB136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E58EA753D2A647B4B4BEE1F49E6FA1132">
    <w:name w:val="E58EA753D2A647B4B4BEE1F49E6FA1132"/>
    <w:rsid w:val="00AB136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BED4651D1BFB4C90B98D4AB14E0FD3842">
    <w:name w:val="BED4651D1BFB4C90B98D4AB14E0FD3842"/>
    <w:rsid w:val="00AB136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98BED6883ECF4FB484E3D1219482F5A12">
    <w:name w:val="98BED6883ECF4FB484E3D1219482F5A12"/>
    <w:rsid w:val="00AB136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05D89FDEA2AA4758B104CB68E3E022A32">
    <w:name w:val="05D89FDEA2AA4758B104CB68E3E022A32"/>
    <w:rsid w:val="00AB136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0AD45D784C6243DA84654E5B608F98802">
    <w:name w:val="0AD45D784C6243DA84654E5B608F98802"/>
    <w:rsid w:val="00AB136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08CD5A9625834B9C99C2DC033CE68C812">
    <w:name w:val="08CD5A9625834B9C99C2DC033CE68C812"/>
    <w:rsid w:val="00AB136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B28E5F8EEBFB43B0BE206535E0B7C92E2">
    <w:name w:val="B28E5F8EEBFB43B0BE206535E0B7C92E2"/>
    <w:rsid w:val="00AB136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FB024DF2789F4B3EB800EFF00A675BF82">
    <w:name w:val="FB024DF2789F4B3EB800EFF00A675BF82"/>
    <w:rsid w:val="00AB136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DE55F01CC61D42FB9FAE942D6E580B552">
    <w:name w:val="DE55F01CC61D42FB9FAE942D6E580B552"/>
    <w:rsid w:val="00AB136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A711851C60D444598FC124AC5AB120332">
    <w:name w:val="A711851C60D444598FC124AC5AB120332"/>
    <w:rsid w:val="00AB136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7CF9482911FA48DD941EBCE6013EE00B2">
    <w:name w:val="7CF9482911FA48DD941EBCE6013EE00B2"/>
    <w:rsid w:val="00AB136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DA589BFF2DA44D259331B19473653B543">
    <w:name w:val="DA589BFF2DA44D259331B19473653B543"/>
    <w:rsid w:val="00AB136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C3F5B16EC65046CFAA4DF24F3C92EF053">
    <w:name w:val="C3F5B16EC65046CFAA4DF24F3C92EF053"/>
    <w:rsid w:val="00AB136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343AD9A2EAD542B4B6FD8F99F5E5D7913">
    <w:name w:val="343AD9A2EAD542B4B6FD8F99F5E5D7913"/>
    <w:rsid w:val="00AB136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E3989EDF1C3641F18756BB1BBB13D3DF3">
    <w:name w:val="E3989EDF1C3641F18756BB1BBB13D3DF3"/>
    <w:rsid w:val="00AB136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25BC5C7254664DABA842ACBE81626A843">
    <w:name w:val="25BC5C7254664DABA842ACBE81626A843"/>
    <w:rsid w:val="00AB136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D49E0024751F435B9C1BBFEB9184D6633">
    <w:name w:val="D49E0024751F435B9C1BBFEB9184D6633"/>
    <w:rsid w:val="00AB136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01E532932430483AAA95AC00CD028EA13">
    <w:name w:val="01E532932430483AAA95AC00CD028EA13"/>
    <w:rsid w:val="00AB136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897E66D016B04C739FB1C8A082BA43A83">
    <w:name w:val="897E66D016B04C739FB1C8A082BA43A83"/>
    <w:rsid w:val="00AB136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14F1A22C82C14EE2937D108EE84240C93">
    <w:name w:val="14F1A22C82C14EE2937D108EE84240C93"/>
    <w:rsid w:val="00AB136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8637A48B74C842608CACF4A536E64D703">
    <w:name w:val="8637A48B74C842608CACF4A536E64D703"/>
    <w:rsid w:val="00AB136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5AEE43F87753442F942AC24FB2CA5EA63">
    <w:name w:val="5AEE43F87753442F942AC24FB2CA5EA63"/>
    <w:rsid w:val="00AB136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5533AA5C452F486D862257B2271270433">
    <w:name w:val="5533AA5C452F486D862257B2271270433"/>
    <w:rsid w:val="00AB136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8A610F8F70284527AACC620FA50BD0EF3">
    <w:name w:val="8A610F8F70284527AACC620FA50BD0EF3"/>
    <w:rsid w:val="00AB136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D4370134A4B84D2DB2FC8DF287990C463">
    <w:name w:val="D4370134A4B84D2DB2FC8DF287990C463"/>
    <w:rsid w:val="00AB136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E8C5BC23726448F49C540AC43169BE253">
    <w:name w:val="E8C5BC23726448F49C540AC43169BE253"/>
    <w:rsid w:val="00AB136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177C1F17BE6C4824A5BBC1507792E4AD3">
    <w:name w:val="177C1F17BE6C4824A5BBC1507792E4AD3"/>
    <w:rsid w:val="00AB136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724EE7867503427F9D811D142A3547C43">
    <w:name w:val="724EE7867503427F9D811D142A3547C43"/>
    <w:rsid w:val="00AB136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24DF8BC631BB4874810F6B3A5A16E8D53">
    <w:name w:val="24DF8BC631BB4874810F6B3A5A16E8D53"/>
    <w:rsid w:val="00AB136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03C41D97AEA54021A7F032578E5DE4B63">
    <w:name w:val="03C41D97AEA54021A7F032578E5DE4B63"/>
    <w:rsid w:val="00AB136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A182E7CB51324E769960D0231DE1094B3">
    <w:name w:val="A182E7CB51324E769960D0231DE1094B3"/>
    <w:rsid w:val="00AB136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B64386AE9BEE4B429B7FF75C996C71DB3">
    <w:name w:val="B64386AE9BEE4B429B7FF75C996C71DB3"/>
    <w:rsid w:val="00AB136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1897C8B9641041E7A7DB9E2065C473303">
    <w:name w:val="1897C8B9641041E7A7DB9E2065C473303"/>
    <w:rsid w:val="00AB136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411A0F6EF8434836AB5DCBC8918659123">
    <w:name w:val="411A0F6EF8434836AB5DCBC8918659123"/>
    <w:rsid w:val="00AB136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7BC09760BA394688AD0B3D8A97A2DB383">
    <w:name w:val="7BC09760BA394688AD0B3D8A97A2DB383"/>
    <w:rsid w:val="00AB136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51DDA5016BFD489587B2D1CA139C3F3C3">
    <w:name w:val="51DDA5016BFD489587B2D1CA139C3F3C3"/>
    <w:rsid w:val="00AB136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332DE81804B141D99EEB80F4CC6AAF623">
    <w:name w:val="332DE81804B141D99EEB80F4CC6AAF623"/>
    <w:rsid w:val="00AB136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493BD4C626E948B78EF7563B69B29C863">
    <w:name w:val="493BD4C626E948B78EF7563B69B29C863"/>
    <w:rsid w:val="00AB136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692385A1ED7D47BEA7A287584F7E5DB23">
    <w:name w:val="692385A1ED7D47BEA7A287584F7E5DB23"/>
    <w:rsid w:val="00AB136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5AC3B32DFB164BC4A2B34C73694366663">
    <w:name w:val="5AC3B32DFB164BC4A2B34C73694366663"/>
    <w:rsid w:val="00AB136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38816FD4EE434806B8907142B8463F313">
    <w:name w:val="38816FD4EE434806B8907142B8463F313"/>
    <w:rsid w:val="00AB136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B952B1C62CAB470F94DA2FD6DC32454C3">
    <w:name w:val="B952B1C62CAB470F94DA2FD6DC32454C3"/>
    <w:rsid w:val="00AB136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6EF4F815485148EA9A1D1DC7802FAD423">
    <w:name w:val="6EF4F815485148EA9A1D1DC7802FAD423"/>
    <w:rsid w:val="00AB136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B9D7E09C41154E889BE81E65748A4F303">
    <w:name w:val="B9D7E09C41154E889BE81E65748A4F303"/>
    <w:rsid w:val="00AB136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F7D50A36EB594F6A8255D661C823DE413">
    <w:name w:val="F7D50A36EB594F6A8255D661C823DE413"/>
    <w:rsid w:val="00AB136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3BCCB10285F74B60969A459C8143B58A3">
    <w:name w:val="3BCCB10285F74B60969A459C8143B58A3"/>
    <w:rsid w:val="00AB136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765E597169674B7B96986991ED823D843">
    <w:name w:val="765E597169674B7B96986991ED823D843"/>
    <w:rsid w:val="00AB136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ED54402E30FF478FA6B8E1F26B0370663">
    <w:name w:val="ED54402E30FF478FA6B8E1F26B0370663"/>
    <w:rsid w:val="00AB136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AE7192D40559454B9039CED4F274F3753">
    <w:name w:val="AE7192D40559454B9039CED4F274F3753"/>
    <w:rsid w:val="00AB136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DFB89814C45447F9BDE4FDDFEBA3D8C03">
    <w:name w:val="DFB89814C45447F9BDE4FDDFEBA3D8C03"/>
    <w:rsid w:val="00AB136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9626E5F1DC344FB68C051D2F7BD62D293">
    <w:name w:val="9626E5F1DC344FB68C051D2F7BD62D293"/>
    <w:rsid w:val="00AB136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018FF8097A98429EAFD4B7C488FF0D833">
    <w:name w:val="018FF8097A98429EAFD4B7C488FF0D833"/>
    <w:rsid w:val="00AB136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DCCDC81871C9447B9198CC7D55E5EC183">
    <w:name w:val="DCCDC81871C9447B9198CC7D55E5EC183"/>
    <w:rsid w:val="00AB136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3FC99F9556134A4FA3B6BFA747BB1C483">
    <w:name w:val="3FC99F9556134A4FA3B6BFA747BB1C483"/>
    <w:rsid w:val="00AB136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7798EBE12DCC428DADD5A6653735556D3">
    <w:name w:val="7798EBE12DCC428DADD5A6653735556D3"/>
    <w:rsid w:val="00AB136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6A483CA835D347D49F4E2F4890585C3F3">
    <w:name w:val="6A483CA835D347D49F4E2F4890585C3F3"/>
    <w:rsid w:val="00AB136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E58EA753D2A647B4B4BEE1F49E6FA1133">
    <w:name w:val="E58EA753D2A647B4B4BEE1F49E6FA1133"/>
    <w:rsid w:val="00AB136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BED4651D1BFB4C90B98D4AB14E0FD3843">
    <w:name w:val="BED4651D1BFB4C90B98D4AB14E0FD3843"/>
    <w:rsid w:val="00AB136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98BED6883ECF4FB484E3D1219482F5A13">
    <w:name w:val="98BED6883ECF4FB484E3D1219482F5A13"/>
    <w:rsid w:val="00AB136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05D89FDEA2AA4758B104CB68E3E022A33">
    <w:name w:val="05D89FDEA2AA4758B104CB68E3E022A33"/>
    <w:rsid w:val="00AB136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0AD45D784C6243DA84654E5B608F98803">
    <w:name w:val="0AD45D784C6243DA84654E5B608F98803"/>
    <w:rsid w:val="00AB136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08CD5A9625834B9C99C2DC033CE68C813">
    <w:name w:val="08CD5A9625834B9C99C2DC033CE68C813"/>
    <w:rsid w:val="00AB136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B28E5F8EEBFB43B0BE206535E0B7C92E3">
    <w:name w:val="B28E5F8EEBFB43B0BE206535E0B7C92E3"/>
    <w:rsid w:val="00AB136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FB024DF2789F4B3EB800EFF00A675BF83">
    <w:name w:val="FB024DF2789F4B3EB800EFF00A675BF83"/>
    <w:rsid w:val="00AB136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41D135AAC2D24E0C9CEDFD570133CE6E">
    <w:name w:val="41D135AAC2D24E0C9CEDFD570133CE6E"/>
    <w:rsid w:val="00AB1368"/>
  </w:style>
  <w:style w:type="paragraph" w:customStyle="1" w:styleId="41D135AAC2D24E0C9CEDFD570133CE6E1">
    <w:name w:val="41D135AAC2D24E0C9CEDFD570133CE6E1"/>
    <w:rsid w:val="00AB136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A711851C60D444598FC124AC5AB120333">
    <w:name w:val="A711851C60D444598FC124AC5AB120333"/>
    <w:rsid w:val="00AB136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7CF9482911FA48DD941EBCE6013EE00B3">
    <w:name w:val="7CF9482911FA48DD941EBCE6013EE00B3"/>
    <w:rsid w:val="00AB136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DA589BFF2DA44D259331B19473653B544">
    <w:name w:val="DA589BFF2DA44D259331B19473653B544"/>
    <w:rsid w:val="00AB136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C3F5B16EC65046CFAA4DF24F3C92EF054">
    <w:name w:val="C3F5B16EC65046CFAA4DF24F3C92EF054"/>
    <w:rsid w:val="00AB136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343AD9A2EAD542B4B6FD8F99F5E5D7914">
    <w:name w:val="343AD9A2EAD542B4B6FD8F99F5E5D7914"/>
    <w:rsid w:val="00AB136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E3989EDF1C3641F18756BB1BBB13D3DF4">
    <w:name w:val="E3989EDF1C3641F18756BB1BBB13D3DF4"/>
    <w:rsid w:val="00AB136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25BC5C7254664DABA842ACBE81626A844">
    <w:name w:val="25BC5C7254664DABA842ACBE81626A844"/>
    <w:rsid w:val="00AB136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D49E0024751F435B9C1BBFEB9184D6634">
    <w:name w:val="D49E0024751F435B9C1BBFEB9184D6634"/>
    <w:rsid w:val="00AB136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01E532932430483AAA95AC00CD028EA14">
    <w:name w:val="01E532932430483AAA95AC00CD028EA14"/>
    <w:rsid w:val="00AB136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897E66D016B04C739FB1C8A082BA43A84">
    <w:name w:val="897E66D016B04C739FB1C8A082BA43A84"/>
    <w:rsid w:val="00AB136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14F1A22C82C14EE2937D108EE84240C94">
    <w:name w:val="14F1A22C82C14EE2937D108EE84240C94"/>
    <w:rsid w:val="00AB136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8637A48B74C842608CACF4A536E64D704">
    <w:name w:val="8637A48B74C842608CACF4A536E64D704"/>
    <w:rsid w:val="00AB136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5AEE43F87753442F942AC24FB2CA5EA64">
    <w:name w:val="5AEE43F87753442F942AC24FB2CA5EA64"/>
    <w:rsid w:val="00AB136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5533AA5C452F486D862257B2271270434">
    <w:name w:val="5533AA5C452F486D862257B2271270434"/>
    <w:rsid w:val="00AB136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8A610F8F70284527AACC620FA50BD0EF4">
    <w:name w:val="8A610F8F70284527AACC620FA50BD0EF4"/>
    <w:rsid w:val="00AB136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D4370134A4B84D2DB2FC8DF287990C464">
    <w:name w:val="D4370134A4B84D2DB2FC8DF287990C464"/>
    <w:rsid w:val="00AB136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E8C5BC23726448F49C540AC43169BE254">
    <w:name w:val="E8C5BC23726448F49C540AC43169BE254"/>
    <w:rsid w:val="00AB136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177C1F17BE6C4824A5BBC1507792E4AD4">
    <w:name w:val="177C1F17BE6C4824A5BBC1507792E4AD4"/>
    <w:rsid w:val="00AB136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724EE7867503427F9D811D142A3547C44">
    <w:name w:val="724EE7867503427F9D811D142A3547C44"/>
    <w:rsid w:val="00AB136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24DF8BC631BB4874810F6B3A5A16E8D54">
    <w:name w:val="24DF8BC631BB4874810F6B3A5A16E8D54"/>
    <w:rsid w:val="00AB136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03C41D97AEA54021A7F032578E5DE4B64">
    <w:name w:val="03C41D97AEA54021A7F032578E5DE4B64"/>
    <w:rsid w:val="00AB136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A182E7CB51324E769960D0231DE1094B4">
    <w:name w:val="A182E7CB51324E769960D0231DE1094B4"/>
    <w:rsid w:val="00AB136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B64386AE9BEE4B429B7FF75C996C71DB4">
    <w:name w:val="B64386AE9BEE4B429B7FF75C996C71DB4"/>
    <w:rsid w:val="00AB136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1897C8B9641041E7A7DB9E2065C473304">
    <w:name w:val="1897C8B9641041E7A7DB9E2065C473304"/>
    <w:rsid w:val="00AB136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411A0F6EF8434836AB5DCBC8918659124">
    <w:name w:val="411A0F6EF8434836AB5DCBC8918659124"/>
    <w:rsid w:val="00AB136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7BC09760BA394688AD0B3D8A97A2DB384">
    <w:name w:val="7BC09760BA394688AD0B3D8A97A2DB384"/>
    <w:rsid w:val="00AB136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51DDA5016BFD489587B2D1CA139C3F3C4">
    <w:name w:val="51DDA5016BFD489587B2D1CA139C3F3C4"/>
    <w:rsid w:val="00AB136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332DE81804B141D99EEB80F4CC6AAF624">
    <w:name w:val="332DE81804B141D99EEB80F4CC6AAF624"/>
    <w:rsid w:val="00AB136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493BD4C626E948B78EF7563B69B29C864">
    <w:name w:val="493BD4C626E948B78EF7563B69B29C864"/>
    <w:rsid w:val="00AB136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692385A1ED7D47BEA7A287584F7E5DB24">
    <w:name w:val="692385A1ED7D47BEA7A287584F7E5DB24"/>
    <w:rsid w:val="00AB136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5AC3B32DFB164BC4A2B34C73694366664">
    <w:name w:val="5AC3B32DFB164BC4A2B34C73694366664"/>
    <w:rsid w:val="00AB136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38816FD4EE434806B8907142B8463F314">
    <w:name w:val="38816FD4EE434806B8907142B8463F314"/>
    <w:rsid w:val="00AB136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B952B1C62CAB470F94DA2FD6DC32454C4">
    <w:name w:val="B952B1C62CAB470F94DA2FD6DC32454C4"/>
    <w:rsid w:val="00AB136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6EF4F815485148EA9A1D1DC7802FAD424">
    <w:name w:val="6EF4F815485148EA9A1D1DC7802FAD424"/>
    <w:rsid w:val="00AB136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B9D7E09C41154E889BE81E65748A4F304">
    <w:name w:val="B9D7E09C41154E889BE81E65748A4F304"/>
    <w:rsid w:val="00AB136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F7D50A36EB594F6A8255D661C823DE414">
    <w:name w:val="F7D50A36EB594F6A8255D661C823DE414"/>
    <w:rsid w:val="00AB136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3BCCB10285F74B60969A459C8143B58A4">
    <w:name w:val="3BCCB10285F74B60969A459C8143B58A4"/>
    <w:rsid w:val="00AB136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765E597169674B7B96986991ED823D844">
    <w:name w:val="765E597169674B7B96986991ED823D844"/>
    <w:rsid w:val="00AB136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ED54402E30FF478FA6B8E1F26B0370664">
    <w:name w:val="ED54402E30FF478FA6B8E1F26B0370664"/>
    <w:rsid w:val="00AB136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AE7192D40559454B9039CED4F274F3754">
    <w:name w:val="AE7192D40559454B9039CED4F274F3754"/>
    <w:rsid w:val="00AB136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DFB89814C45447F9BDE4FDDFEBA3D8C04">
    <w:name w:val="DFB89814C45447F9BDE4FDDFEBA3D8C04"/>
    <w:rsid w:val="00AB136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9626E5F1DC344FB68C051D2F7BD62D294">
    <w:name w:val="9626E5F1DC344FB68C051D2F7BD62D294"/>
    <w:rsid w:val="00AB136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018FF8097A98429EAFD4B7C488FF0D834">
    <w:name w:val="018FF8097A98429EAFD4B7C488FF0D834"/>
    <w:rsid w:val="00AB136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DCCDC81871C9447B9198CC7D55E5EC184">
    <w:name w:val="DCCDC81871C9447B9198CC7D55E5EC184"/>
    <w:rsid w:val="00AB136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3FC99F9556134A4FA3B6BFA747BB1C484">
    <w:name w:val="3FC99F9556134A4FA3B6BFA747BB1C484"/>
    <w:rsid w:val="00AB136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7798EBE12DCC428DADD5A6653735556D4">
    <w:name w:val="7798EBE12DCC428DADD5A6653735556D4"/>
    <w:rsid w:val="00AB136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6A483CA835D347D49F4E2F4890585C3F4">
    <w:name w:val="6A483CA835D347D49F4E2F4890585C3F4"/>
    <w:rsid w:val="00AB136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E58EA753D2A647B4B4BEE1F49E6FA1134">
    <w:name w:val="E58EA753D2A647B4B4BEE1F49E6FA1134"/>
    <w:rsid w:val="00AB136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BED4651D1BFB4C90B98D4AB14E0FD3844">
    <w:name w:val="BED4651D1BFB4C90B98D4AB14E0FD3844"/>
    <w:rsid w:val="00AB136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98BED6883ECF4FB484E3D1219482F5A14">
    <w:name w:val="98BED6883ECF4FB484E3D1219482F5A14"/>
    <w:rsid w:val="00AB136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05D89FDEA2AA4758B104CB68E3E022A34">
    <w:name w:val="05D89FDEA2AA4758B104CB68E3E022A34"/>
    <w:rsid w:val="00AB136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0AD45D784C6243DA84654E5B608F98804">
    <w:name w:val="0AD45D784C6243DA84654E5B608F98804"/>
    <w:rsid w:val="00AB136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08CD5A9625834B9C99C2DC033CE68C814">
    <w:name w:val="08CD5A9625834B9C99C2DC033CE68C814"/>
    <w:rsid w:val="00AB136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B28E5F8EEBFB43B0BE206535E0B7C92E4">
    <w:name w:val="B28E5F8EEBFB43B0BE206535E0B7C92E4"/>
    <w:rsid w:val="00AB136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FB024DF2789F4B3EB800EFF00A675BF84">
    <w:name w:val="FB024DF2789F4B3EB800EFF00A675BF84"/>
    <w:rsid w:val="00AB136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4A77F44157D34FD383809E8E1D56E0D9">
    <w:name w:val="4A77F44157D34FD383809E8E1D56E0D9"/>
    <w:rsid w:val="00AB1368"/>
  </w:style>
  <w:style w:type="paragraph" w:customStyle="1" w:styleId="6F1A2BD905CA4FA3BB9DDF0DC29FC16C">
    <w:name w:val="6F1A2BD905CA4FA3BB9DDF0DC29FC16C"/>
    <w:rsid w:val="00AB1368"/>
  </w:style>
  <w:style w:type="paragraph" w:customStyle="1" w:styleId="6F1A2BD905CA4FA3BB9DDF0DC29FC16C1">
    <w:name w:val="6F1A2BD905CA4FA3BB9DDF0DC29FC16C1"/>
    <w:rsid w:val="008E1FC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A711851C60D444598FC124AC5AB120334">
    <w:name w:val="A711851C60D444598FC124AC5AB120334"/>
    <w:rsid w:val="008E1FC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7CF9482911FA48DD941EBCE6013EE00B4">
    <w:name w:val="7CF9482911FA48DD941EBCE6013EE00B4"/>
    <w:rsid w:val="008E1FC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DA589BFF2DA44D259331B19473653B545">
    <w:name w:val="DA589BFF2DA44D259331B19473653B545"/>
    <w:rsid w:val="008E1FC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C3F5B16EC65046CFAA4DF24F3C92EF055">
    <w:name w:val="C3F5B16EC65046CFAA4DF24F3C92EF055"/>
    <w:rsid w:val="008E1FC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343AD9A2EAD542B4B6FD8F99F5E5D7915">
    <w:name w:val="343AD9A2EAD542B4B6FD8F99F5E5D7915"/>
    <w:rsid w:val="008E1FC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E3989EDF1C3641F18756BB1BBB13D3DF5">
    <w:name w:val="E3989EDF1C3641F18756BB1BBB13D3DF5"/>
    <w:rsid w:val="008E1FC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25BC5C7254664DABA842ACBE81626A845">
    <w:name w:val="25BC5C7254664DABA842ACBE81626A845"/>
    <w:rsid w:val="008E1FC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D49E0024751F435B9C1BBFEB9184D6635">
    <w:name w:val="D49E0024751F435B9C1BBFEB9184D6635"/>
    <w:rsid w:val="008E1FC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01E532932430483AAA95AC00CD028EA15">
    <w:name w:val="01E532932430483AAA95AC00CD028EA15"/>
    <w:rsid w:val="008E1FC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897E66D016B04C739FB1C8A082BA43A85">
    <w:name w:val="897E66D016B04C739FB1C8A082BA43A85"/>
    <w:rsid w:val="008E1FC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14F1A22C82C14EE2937D108EE84240C95">
    <w:name w:val="14F1A22C82C14EE2937D108EE84240C95"/>
    <w:rsid w:val="008E1FC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8637A48B74C842608CACF4A536E64D705">
    <w:name w:val="8637A48B74C842608CACF4A536E64D705"/>
    <w:rsid w:val="008E1FC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5AEE43F87753442F942AC24FB2CA5EA65">
    <w:name w:val="5AEE43F87753442F942AC24FB2CA5EA65"/>
    <w:rsid w:val="008E1FC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5533AA5C452F486D862257B2271270435">
    <w:name w:val="5533AA5C452F486D862257B2271270435"/>
    <w:rsid w:val="008E1FC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8A610F8F70284527AACC620FA50BD0EF5">
    <w:name w:val="8A610F8F70284527AACC620FA50BD0EF5"/>
    <w:rsid w:val="008E1FC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D4370134A4B84D2DB2FC8DF287990C465">
    <w:name w:val="D4370134A4B84D2DB2FC8DF287990C465"/>
    <w:rsid w:val="008E1FC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E8C5BC23726448F49C540AC43169BE255">
    <w:name w:val="E8C5BC23726448F49C540AC43169BE255"/>
    <w:rsid w:val="008E1FC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177C1F17BE6C4824A5BBC1507792E4AD5">
    <w:name w:val="177C1F17BE6C4824A5BBC1507792E4AD5"/>
    <w:rsid w:val="008E1FC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724EE7867503427F9D811D142A3547C45">
    <w:name w:val="724EE7867503427F9D811D142A3547C45"/>
    <w:rsid w:val="008E1FC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24DF8BC631BB4874810F6B3A5A16E8D55">
    <w:name w:val="24DF8BC631BB4874810F6B3A5A16E8D55"/>
    <w:rsid w:val="008E1FC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03C41D97AEA54021A7F032578E5DE4B65">
    <w:name w:val="03C41D97AEA54021A7F032578E5DE4B65"/>
    <w:rsid w:val="008E1FC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A182E7CB51324E769960D0231DE1094B5">
    <w:name w:val="A182E7CB51324E769960D0231DE1094B5"/>
    <w:rsid w:val="008E1FC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B64386AE9BEE4B429B7FF75C996C71DB5">
    <w:name w:val="B64386AE9BEE4B429B7FF75C996C71DB5"/>
    <w:rsid w:val="008E1FC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1897C8B9641041E7A7DB9E2065C473305">
    <w:name w:val="1897C8B9641041E7A7DB9E2065C473305"/>
    <w:rsid w:val="008E1FC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411A0F6EF8434836AB5DCBC8918659125">
    <w:name w:val="411A0F6EF8434836AB5DCBC8918659125"/>
    <w:rsid w:val="008E1FC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7BC09760BA394688AD0B3D8A97A2DB385">
    <w:name w:val="7BC09760BA394688AD0B3D8A97A2DB385"/>
    <w:rsid w:val="008E1FC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51DDA5016BFD489587B2D1CA139C3F3C5">
    <w:name w:val="51DDA5016BFD489587B2D1CA139C3F3C5"/>
    <w:rsid w:val="008E1FC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332DE81804B141D99EEB80F4CC6AAF625">
    <w:name w:val="332DE81804B141D99EEB80F4CC6AAF625"/>
    <w:rsid w:val="008E1FC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493BD4C626E948B78EF7563B69B29C865">
    <w:name w:val="493BD4C626E948B78EF7563B69B29C865"/>
    <w:rsid w:val="008E1FC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692385A1ED7D47BEA7A287584F7E5DB25">
    <w:name w:val="692385A1ED7D47BEA7A287584F7E5DB25"/>
    <w:rsid w:val="008E1FC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5AC3B32DFB164BC4A2B34C73694366665">
    <w:name w:val="5AC3B32DFB164BC4A2B34C73694366665"/>
    <w:rsid w:val="008E1FC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38816FD4EE434806B8907142B8463F315">
    <w:name w:val="38816FD4EE434806B8907142B8463F315"/>
    <w:rsid w:val="008E1FC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B952B1C62CAB470F94DA2FD6DC32454C5">
    <w:name w:val="B952B1C62CAB470F94DA2FD6DC32454C5"/>
    <w:rsid w:val="008E1FC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6EF4F815485148EA9A1D1DC7802FAD425">
    <w:name w:val="6EF4F815485148EA9A1D1DC7802FAD425"/>
    <w:rsid w:val="008E1FC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B9D7E09C41154E889BE81E65748A4F305">
    <w:name w:val="B9D7E09C41154E889BE81E65748A4F305"/>
    <w:rsid w:val="008E1FC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F7D50A36EB594F6A8255D661C823DE415">
    <w:name w:val="F7D50A36EB594F6A8255D661C823DE415"/>
    <w:rsid w:val="008E1FC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3BCCB10285F74B60969A459C8143B58A5">
    <w:name w:val="3BCCB10285F74B60969A459C8143B58A5"/>
    <w:rsid w:val="008E1FC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765E597169674B7B96986991ED823D845">
    <w:name w:val="765E597169674B7B96986991ED823D845"/>
    <w:rsid w:val="008E1FC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ED54402E30FF478FA6B8E1F26B0370665">
    <w:name w:val="ED54402E30FF478FA6B8E1F26B0370665"/>
    <w:rsid w:val="008E1FC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AE7192D40559454B9039CED4F274F3755">
    <w:name w:val="AE7192D40559454B9039CED4F274F3755"/>
    <w:rsid w:val="008E1FC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DFB89814C45447F9BDE4FDDFEBA3D8C05">
    <w:name w:val="DFB89814C45447F9BDE4FDDFEBA3D8C05"/>
    <w:rsid w:val="008E1FC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9626E5F1DC344FB68C051D2F7BD62D295">
    <w:name w:val="9626E5F1DC344FB68C051D2F7BD62D295"/>
    <w:rsid w:val="008E1FC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018FF8097A98429EAFD4B7C488FF0D835">
    <w:name w:val="018FF8097A98429EAFD4B7C488FF0D835"/>
    <w:rsid w:val="008E1FC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DCCDC81871C9447B9198CC7D55E5EC185">
    <w:name w:val="DCCDC81871C9447B9198CC7D55E5EC185"/>
    <w:rsid w:val="008E1FC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3FC99F9556134A4FA3B6BFA747BB1C485">
    <w:name w:val="3FC99F9556134A4FA3B6BFA747BB1C485"/>
    <w:rsid w:val="008E1FC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7798EBE12DCC428DADD5A6653735556D5">
    <w:name w:val="7798EBE12DCC428DADD5A6653735556D5"/>
    <w:rsid w:val="008E1FC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6A483CA835D347D49F4E2F4890585C3F5">
    <w:name w:val="6A483CA835D347D49F4E2F4890585C3F5"/>
    <w:rsid w:val="008E1FC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E58EA753D2A647B4B4BEE1F49E6FA1135">
    <w:name w:val="E58EA753D2A647B4B4BEE1F49E6FA1135"/>
    <w:rsid w:val="008E1FC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BED4651D1BFB4C90B98D4AB14E0FD3845">
    <w:name w:val="BED4651D1BFB4C90B98D4AB14E0FD3845"/>
    <w:rsid w:val="008E1FC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98BED6883ECF4FB484E3D1219482F5A15">
    <w:name w:val="98BED6883ECF4FB484E3D1219482F5A15"/>
    <w:rsid w:val="008E1FC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05D89FDEA2AA4758B104CB68E3E022A35">
    <w:name w:val="05D89FDEA2AA4758B104CB68E3E022A35"/>
    <w:rsid w:val="008E1FC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0AD45D784C6243DA84654E5B608F98805">
    <w:name w:val="0AD45D784C6243DA84654E5B608F98805"/>
    <w:rsid w:val="008E1FC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08CD5A9625834B9C99C2DC033CE68C815">
    <w:name w:val="08CD5A9625834B9C99C2DC033CE68C815"/>
    <w:rsid w:val="008E1FC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B28E5F8EEBFB43B0BE206535E0B7C92E5">
    <w:name w:val="B28E5F8EEBFB43B0BE206535E0B7C92E5"/>
    <w:rsid w:val="008E1FC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FB024DF2789F4B3EB800EFF00A675BF85">
    <w:name w:val="FB024DF2789F4B3EB800EFF00A675BF85"/>
    <w:rsid w:val="008E1FC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6F1A2BD905CA4FA3BB9DDF0DC29FC16C2">
    <w:name w:val="6F1A2BD905CA4FA3BB9DDF0DC29FC16C2"/>
    <w:rsid w:val="008E1FC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A711851C60D444598FC124AC5AB120335">
    <w:name w:val="A711851C60D444598FC124AC5AB120335"/>
    <w:rsid w:val="008E1FC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7CF9482911FA48DD941EBCE6013EE00B5">
    <w:name w:val="7CF9482911FA48DD941EBCE6013EE00B5"/>
    <w:rsid w:val="008E1FC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DA589BFF2DA44D259331B19473653B546">
    <w:name w:val="DA589BFF2DA44D259331B19473653B546"/>
    <w:rsid w:val="008E1FC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C3F5B16EC65046CFAA4DF24F3C92EF056">
    <w:name w:val="C3F5B16EC65046CFAA4DF24F3C92EF056"/>
    <w:rsid w:val="008E1FC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343AD9A2EAD542B4B6FD8F99F5E5D7916">
    <w:name w:val="343AD9A2EAD542B4B6FD8F99F5E5D7916"/>
    <w:rsid w:val="008E1FC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E3989EDF1C3641F18756BB1BBB13D3DF6">
    <w:name w:val="E3989EDF1C3641F18756BB1BBB13D3DF6"/>
    <w:rsid w:val="008E1FC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25BC5C7254664DABA842ACBE81626A846">
    <w:name w:val="25BC5C7254664DABA842ACBE81626A846"/>
    <w:rsid w:val="008E1FC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D49E0024751F435B9C1BBFEB9184D6636">
    <w:name w:val="D49E0024751F435B9C1BBFEB9184D6636"/>
    <w:rsid w:val="008E1FC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01E532932430483AAA95AC00CD028EA16">
    <w:name w:val="01E532932430483AAA95AC00CD028EA16"/>
    <w:rsid w:val="008E1FC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897E66D016B04C739FB1C8A082BA43A86">
    <w:name w:val="897E66D016B04C739FB1C8A082BA43A86"/>
    <w:rsid w:val="008E1FC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14F1A22C82C14EE2937D108EE84240C96">
    <w:name w:val="14F1A22C82C14EE2937D108EE84240C96"/>
    <w:rsid w:val="008E1FC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8637A48B74C842608CACF4A536E64D706">
    <w:name w:val="8637A48B74C842608CACF4A536E64D706"/>
    <w:rsid w:val="008E1FC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5AEE43F87753442F942AC24FB2CA5EA66">
    <w:name w:val="5AEE43F87753442F942AC24FB2CA5EA66"/>
    <w:rsid w:val="008E1FC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5533AA5C452F486D862257B2271270436">
    <w:name w:val="5533AA5C452F486D862257B2271270436"/>
    <w:rsid w:val="008E1FC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8A610F8F70284527AACC620FA50BD0EF6">
    <w:name w:val="8A610F8F70284527AACC620FA50BD0EF6"/>
    <w:rsid w:val="008E1FC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D4370134A4B84D2DB2FC8DF287990C466">
    <w:name w:val="D4370134A4B84D2DB2FC8DF287990C466"/>
    <w:rsid w:val="008E1FC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E8C5BC23726448F49C540AC43169BE256">
    <w:name w:val="E8C5BC23726448F49C540AC43169BE256"/>
    <w:rsid w:val="008E1FC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177C1F17BE6C4824A5BBC1507792E4AD6">
    <w:name w:val="177C1F17BE6C4824A5BBC1507792E4AD6"/>
    <w:rsid w:val="008E1FC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724EE7867503427F9D811D142A3547C46">
    <w:name w:val="724EE7867503427F9D811D142A3547C46"/>
    <w:rsid w:val="008E1FC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24DF8BC631BB4874810F6B3A5A16E8D56">
    <w:name w:val="24DF8BC631BB4874810F6B3A5A16E8D56"/>
    <w:rsid w:val="008E1FC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03C41D97AEA54021A7F032578E5DE4B66">
    <w:name w:val="03C41D97AEA54021A7F032578E5DE4B66"/>
    <w:rsid w:val="008E1FC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A182E7CB51324E769960D0231DE1094B6">
    <w:name w:val="A182E7CB51324E769960D0231DE1094B6"/>
    <w:rsid w:val="008E1FC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B64386AE9BEE4B429B7FF75C996C71DB6">
    <w:name w:val="B64386AE9BEE4B429B7FF75C996C71DB6"/>
    <w:rsid w:val="008E1FC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1897C8B9641041E7A7DB9E2065C473306">
    <w:name w:val="1897C8B9641041E7A7DB9E2065C473306"/>
    <w:rsid w:val="008E1FC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411A0F6EF8434836AB5DCBC8918659126">
    <w:name w:val="411A0F6EF8434836AB5DCBC8918659126"/>
    <w:rsid w:val="008E1FC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7BC09760BA394688AD0B3D8A97A2DB386">
    <w:name w:val="7BC09760BA394688AD0B3D8A97A2DB386"/>
    <w:rsid w:val="008E1FC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51DDA5016BFD489587B2D1CA139C3F3C6">
    <w:name w:val="51DDA5016BFD489587B2D1CA139C3F3C6"/>
    <w:rsid w:val="008E1FC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332DE81804B141D99EEB80F4CC6AAF626">
    <w:name w:val="332DE81804B141D99EEB80F4CC6AAF626"/>
    <w:rsid w:val="008E1FC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493BD4C626E948B78EF7563B69B29C866">
    <w:name w:val="493BD4C626E948B78EF7563B69B29C866"/>
    <w:rsid w:val="008E1FC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692385A1ED7D47BEA7A287584F7E5DB26">
    <w:name w:val="692385A1ED7D47BEA7A287584F7E5DB26"/>
    <w:rsid w:val="008E1FC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5AC3B32DFB164BC4A2B34C73694366666">
    <w:name w:val="5AC3B32DFB164BC4A2B34C73694366666"/>
    <w:rsid w:val="008E1FC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38816FD4EE434806B8907142B8463F316">
    <w:name w:val="38816FD4EE434806B8907142B8463F316"/>
    <w:rsid w:val="008E1FC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B952B1C62CAB470F94DA2FD6DC32454C6">
    <w:name w:val="B952B1C62CAB470F94DA2FD6DC32454C6"/>
    <w:rsid w:val="008E1FC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6EF4F815485148EA9A1D1DC7802FAD426">
    <w:name w:val="6EF4F815485148EA9A1D1DC7802FAD426"/>
    <w:rsid w:val="008E1FC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B9D7E09C41154E889BE81E65748A4F306">
    <w:name w:val="B9D7E09C41154E889BE81E65748A4F306"/>
    <w:rsid w:val="008E1FC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F7D50A36EB594F6A8255D661C823DE416">
    <w:name w:val="F7D50A36EB594F6A8255D661C823DE416"/>
    <w:rsid w:val="008E1FC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3BCCB10285F74B60969A459C8143B58A6">
    <w:name w:val="3BCCB10285F74B60969A459C8143B58A6"/>
    <w:rsid w:val="008E1FC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765E597169674B7B96986991ED823D846">
    <w:name w:val="765E597169674B7B96986991ED823D846"/>
    <w:rsid w:val="008E1FC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ED54402E30FF478FA6B8E1F26B0370666">
    <w:name w:val="ED54402E30FF478FA6B8E1F26B0370666"/>
    <w:rsid w:val="008E1FC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AE7192D40559454B9039CED4F274F3756">
    <w:name w:val="AE7192D40559454B9039CED4F274F3756"/>
    <w:rsid w:val="008E1FC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DFB89814C45447F9BDE4FDDFEBA3D8C06">
    <w:name w:val="DFB89814C45447F9BDE4FDDFEBA3D8C06"/>
    <w:rsid w:val="008E1FC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9626E5F1DC344FB68C051D2F7BD62D296">
    <w:name w:val="9626E5F1DC344FB68C051D2F7BD62D296"/>
    <w:rsid w:val="008E1FC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018FF8097A98429EAFD4B7C488FF0D836">
    <w:name w:val="018FF8097A98429EAFD4B7C488FF0D836"/>
    <w:rsid w:val="008E1FC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DCCDC81871C9447B9198CC7D55E5EC186">
    <w:name w:val="DCCDC81871C9447B9198CC7D55E5EC186"/>
    <w:rsid w:val="008E1FC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3FC99F9556134A4FA3B6BFA747BB1C486">
    <w:name w:val="3FC99F9556134A4FA3B6BFA747BB1C486"/>
    <w:rsid w:val="008E1FC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7798EBE12DCC428DADD5A6653735556D6">
    <w:name w:val="7798EBE12DCC428DADD5A6653735556D6"/>
    <w:rsid w:val="008E1FC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6A483CA835D347D49F4E2F4890585C3F6">
    <w:name w:val="6A483CA835D347D49F4E2F4890585C3F6"/>
    <w:rsid w:val="008E1FC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E58EA753D2A647B4B4BEE1F49E6FA1136">
    <w:name w:val="E58EA753D2A647B4B4BEE1F49E6FA1136"/>
    <w:rsid w:val="008E1FC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BED4651D1BFB4C90B98D4AB14E0FD3846">
    <w:name w:val="BED4651D1BFB4C90B98D4AB14E0FD3846"/>
    <w:rsid w:val="008E1FC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98BED6883ECF4FB484E3D1219482F5A16">
    <w:name w:val="98BED6883ECF4FB484E3D1219482F5A16"/>
    <w:rsid w:val="008E1FC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05D89FDEA2AA4758B104CB68E3E022A36">
    <w:name w:val="05D89FDEA2AA4758B104CB68E3E022A36"/>
    <w:rsid w:val="008E1FC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0AD45D784C6243DA84654E5B608F98806">
    <w:name w:val="0AD45D784C6243DA84654E5B608F98806"/>
    <w:rsid w:val="008E1FC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08CD5A9625834B9C99C2DC033CE68C816">
    <w:name w:val="08CD5A9625834B9C99C2DC033CE68C816"/>
    <w:rsid w:val="008E1FC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B28E5F8EEBFB43B0BE206535E0B7C92E6">
    <w:name w:val="B28E5F8EEBFB43B0BE206535E0B7C92E6"/>
    <w:rsid w:val="008E1FC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FB024DF2789F4B3EB800EFF00A675BF86">
    <w:name w:val="FB024DF2789F4B3EB800EFF00A675BF86"/>
    <w:rsid w:val="008E1FC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6F1A2BD905CA4FA3BB9DDF0DC29FC16C3">
    <w:name w:val="6F1A2BD905CA4FA3BB9DDF0DC29FC16C3"/>
    <w:rsid w:val="008E1FC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A711851C60D444598FC124AC5AB120336">
    <w:name w:val="A711851C60D444598FC124AC5AB120336"/>
    <w:rsid w:val="008E1FC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7CF9482911FA48DD941EBCE6013EE00B6">
    <w:name w:val="7CF9482911FA48DD941EBCE6013EE00B6"/>
    <w:rsid w:val="008E1FC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DA589BFF2DA44D259331B19473653B547">
    <w:name w:val="DA589BFF2DA44D259331B19473653B547"/>
    <w:rsid w:val="008E1FC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C3F5B16EC65046CFAA4DF24F3C92EF057">
    <w:name w:val="C3F5B16EC65046CFAA4DF24F3C92EF057"/>
    <w:rsid w:val="008E1FC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343AD9A2EAD542B4B6FD8F99F5E5D7917">
    <w:name w:val="343AD9A2EAD542B4B6FD8F99F5E5D7917"/>
    <w:rsid w:val="008E1FC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E3989EDF1C3641F18756BB1BBB13D3DF7">
    <w:name w:val="E3989EDF1C3641F18756BB1BBB13D3DF7"/>
    <w:rsid w:val="008E1FC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25BC5C7254664DABA842ACBE81626A847">
    <w:name w:val="25BC5C7254664DABA842ACBE81626A847"/>
    <w:rsid w:val="008E1FC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D49E0024751F435B9C1BBFEB9184D6637">
    <w:name w:val="D49E0024751F435B9C1BBFEB9184D6637"/>
    <w:rsid w:val="008E1FC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01E532932430483AAA95AC00CD028EA17">
    <w:name w:val="01E532932430483AAA95AC00CD028EA17"/>
    <w:rsid w:val="008E1FC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897E66D016B04C739FB1C8A082BA43A87">
    <w:name w:val="897E66D016B04C739FB1C8A082BA43A87"/>
    <w:rsid w:val="008E1FC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14F1A22C82C14EE2937D108EE84240C97">
    <w:name w:val="14F1A22C82C14EE2937D108EE84240C97"/>
    <w:rsid w:val="008E1FC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8637A48B74C842608CACF4A536E64D707">
    <w:name w:val="8637A48B74C842608CACF4A536E64D707"/>
    <w:rsid w:val="008E1FC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5AEE43F87753442F942AC24FB2CA5EA67">
    <w:name w:val="5AEE43F87753442F942AC24FB2CA5EA67"/>
    <w:rsid w:val="008E1FC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5533AA5C452F486D862257B2271270437">
    <w:name w:val="5533AA5C452F486D862257B2271270437"/>
    <w:rsid w:val="008E1FC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8A610F8F70284527AACC620FA50BD0EF7">
    <w:name w:val="8A610F8F70284527AACC620FA50BD0EF7"/>
    <w:rsid w:val="008E1FC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D4370134A4B84D2DB2FC8DF287990C467">
    <w:name w:val="D4370134A4B84D2DB2FC8DF287990C467"/>
    <w:rsid w:val="008E1FC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E8C5BC23726448F49C540AC43169BE257">
    <w:name w:val="E8C5BC23726448F49C540AC43169BE257"/>
    <w:rsid w:val="008E1FC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177C1F17BE6C4824A5BBC1507792E4AD7">
    <w:name w:val="177C1F17BE6C4824A5BBC1507792E4AD7"/>
    <w:rsid w:val="008E1FC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724EE7867503427F9D811D142A3547C47">
    <w:name w:val="724EE7867503427F9D811D142A3547C47"/>
    <w:rsid w:val="008E1FC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24DF8BC631BB4874810F6B3A5A16E8D57">
    <w:name w:val="24DF8BC631BB4874810F6B3A5A16E8D57"/>
    <w:rsid w:val="008E1FC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03C41D97AEA54021A7F032578E5DE4B67">
    <w:name w:val="03C41D97AEA54021A7F032578E5DE4B67"/>
    <w:rsid w:val="008E1FC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A182E7CB51324E769960D0231DE1094B7">
    <w:name w:val="A182E7CB51324E769960D0231DE1094B7"/>
    <w:rsid w:val="008E1FC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B64386AE9BEE4B429B7FF75C996C71DB7">
    <w:name w:val="B64386AE9BEE4B429B7FF75C996C71DB7"/>
    <w:rsid w:val="008E1FC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1897C8B9641041E7A7DB9E2065C473307">
    <w:name w:val="1897C8B9641041E7A7DB9E2065C473307"/>
    <w:rsid w:val="008E1FC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411A0F6EF8434836AB5DCBC8918659127">
    <w:name w:val="411A0F6EF8434836AB5DCBC8918659127"/>
    <w:rsid w:val="008E1FC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7BC09760BA394688AD0B3D8A97A2DB387">
    <w:name w:val="7BC09760BA394688AD0B3D8A97A2DB387"/>
    <w:rsid w:val="008E1FC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51DDA5016BFD489587B2D1CA139C3F3C7">
    <w:name w:val="51DDA5016BFD489587B2D1CA139C3F3C7"/>
    <w:rsid w:val="008E1FC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332DE81804B141D99EEB80F4CC6AAF627">
    <w:name w:val="332DE81804B141D99EEB80F4CC6AAF627"/>
    <w:rsid w:val="008E1FC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493BD4C626E948B78EF7563B69B29C867">
    <w:name w:val="493BD4C626E948B78EF7563B69B29C867"/>
    <w:rsid w:val="008E1FC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692385A1ED7D47BEA7A287584F7E5DB27">
    <w:name w:val="692385A1ED7D47BEA7A287584F7E5DB27"/>
    <w:rsid w:val="008E1FC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5AC3B32DFB164BC4A2B34C73694366667">
    <w:name w:val="5AC3B32DFB164BC4A2B34C73694366667"/>
    <w:rsid w:val="008E1FC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38816FD4EE434806B8907142B8463F317">
    <w:name w:val="38816FD4EE434806B8907142B8463F317"/>
    <w:rsid w:val="008E1FC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B952B1C62CAB470F94DA2FD6DC32454C7">
    <w:name w:val="B952B1C62CAB470F94DA2FD6DC32454C7"/>
    <w:rsid w:val="008E1FC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6EF4F815485148EA9A1D1DC7802FAD427">
    <w:name w:val="6EF4F815485148EA9A1D1DC7802FAD427"/>
    <w:rsid w:val="008E1FC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B9D7E09C41154E889BE81E65748A4F307">
    <w:name w:val="B9D7E09C41154E889BE81E65748A4F307"/>
    <w:rsid w:val="008E1FC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F7D50A36EB594F6A8255D661C823DE417">
    <w:name w:val="F7D50A36EB594F6A8255D661C823DE417"/>
    <w:rsid w:val="008E1FC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3BCCB10285F74B60969A459C8143B58A7">
    <w:name w:val="3BCCB10285F74B60969A459C8143B58A7"/>
    <w:rsid w:val="008E1FC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765E597169674B7B96986991ED823D847">
    <w:name w:val="765E597169674B7B96986991ED823D847"/>
    <w:rsid w:val="008E1FC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ED54402E30FF478FA6B8E1F26B0370667">
    <w:name w:val="ED54402E30FF478FA6B8E1F26B0370667"/>
    <w:rsid w:val="008E1FC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AE7192D40559454B9039CED4F274F3757">
    <w:name w:val="AE7192D40559454B9039CED4F274F3757"/>
    <w:rsid w:val="008E1FC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DFB89814C45447F9BDE4FDDFEBA3D8C07">
    <w:name w:val="DFB89814C45447F9BDE4FDDFEBA3D8C07"/>
    <w:rsid w:val="008E1FC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9626E5F1DC344FB68C051D2F7BD62D297">
    <w:name w:val="9626E5F1DC344FB68C051D2F7BD62D297"/>
    <w:rsid w:val="008E1FC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018FF8097A98429EAFD4B7C488FF0D837">
    <w:name w:val="018FF8097A98429EAFD4B7C488FF0D837"/>
    <w:rsid w:val="008E1FC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DCCDC81871C9447B9198CC7D55E5EC187">
    <w:name w:val="DCCDC81871C9447B9198CC7D55E5EC187"/>
    <w:rsid w:val="008E1FC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3FC99F9556134A4FA3B6BFA747BB1C487">
    <w:name w:val="3FC99F9556134A4FA3B6BFA747BB1C487"/>
    <w:rsid w:val="008E1FC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7798EBE12DCC428DADD5A6653735556D7">
    <w:name w:val="7798EBE12DCC428DADD5A6653735556D7"/>
    <w:rsid w:val="008E1FC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6A483CA835D347D49F4E2F4890585C3F7">
    <w:name w:val="6A483CA835D347D49F4E2F4890585C3F7"/>
    <w:rsid w:val="008E1FC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E58EA753D2A647B4B4BEE1F49E6FA1137">
    <w:name w:val="E58EA753D2A647B4B4BEE1F49E6FA1137"/>
    <w:rsid w:val="008E1FC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BED4651D1BFB4C90B98D4AB14E0FD3847">
    <w:name w:val="BED4651D1BFB4C90B98D4AB14E0FD3847"/>
    <w:rsid w:val="008E1FC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98BED6883ECF4FB484E3D1219482F5A17">
    <w:name w:val="98BED6883ECF4FB484E3D1219482F5A17"/>
    <w:rsid w:val="008E1FC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05D89FDEA2AA4758B104CB68E3E022A37">
    <w:name w:val="05D89FDEA2AA4758B104CB68E3E022A37"/>
    <w:rsid w:val="008E1FC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0AD45D784C6243DA84654E5B608F98807">
    <w:name w:val="0AD45D784C6243DA84654E5B608F98807"/>
    <w:rsid w:val="008E1FC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08CD5A9625834B9C99C2DC033CE68C817">
    <w:name w:val="08CD5A9625834B9C99C2DC033CE68C817"/>
    <w:rsid w:val="008E1FC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B28E5F8EEBFB43B0BE206535E0B7C92E7">
    <w:name w:val="B28E5F8EEBFB43B0BE206535E0B7C92E7"/>
    <w:rsid w:val="008E1FC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FB024DF2789F4B3EB800EFF00A675BF87">
    <w:name w:val="FB024DF2789F4B3EB800EFF00A675BF87"/>
    <w:rsid w:val="008E1FC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DC4F1A93D7634796A5340789BE096BC6">
    <w:name w:val="DC4F1A93D7634796A5340789BE096BC6"/>
    <w:rsid w:val="008E1FC1"/>
  </w:style>
  <w:style w:type="paragraph" w:customStyle="1" w:styleId="D0C6FDA68F88414D8B980262BE266F92">
    <w:name w:val="D0C6FDA68F88414D8B980262BE266F92"/>
    <w:rsid w:val="008E1FC1"/>
  </w:style>
  <w:style w:type="paragraph" w:customStyle="1" w:styleId="F68581C2E8AF40A3AF48FD570FD34ADA">
    <w:name w:val="F68581C2E8AF40A3AF48FD570FD34ADA"/>
    <w:rsid w:val="008E1FC1"/>
  </w:style>
  <w:style w:type="paragraph" w:customStyle="1" w:styleId="CA9D453A024D42F2B8254552DE263BF9">
    <w:name w:val="CA9D453A024D42F2B8254552DE263BF9"/>
    <w:rsid w:val="008E1FC1"/>
  </w:style>
  <w:style w:type="paragraph" w:customStyle="1" w:styleId="A58BF587FC994CF181F2907C213D33DB">
    <w:name w:val="A58BF587FC994CF181F2907C213D33DB"/>
    <w:rsid w:val="008E1FC1"/>
  </w:style>
  <w:style w:type="paragraph" w:customStyle="1" w:styleId="7D59ADE20AC1456E875B5968D19381A5">
    <w:name w:val="7D59ADE20AC1456E875B5968D19381A5"/>
    <w:rsid w:val="008E1FC1"/>
  </w:style>
  <w:style w:type="paragraph" w:customStyle="1" w:styleId="53932AAF17FB41BB85A470C8BA906E51">
    <w:name w:val="53932AAF17FB41BB85A470C8BA906E51"/>
    <w:rsid w:val="008E1FC1"/>
  </w:style>
  <w:style w:type="paragraph" w:customStyle="1" w:styleId="8AB7B6FF6612427D9BB7BF5EC41E7A5D">
    <w:name w:val="8AB7B6FF6612427D9BB7BF5EC41E7A5D"/>
    <w:rsid w:val="008E1FC1"/>
  </w:style>
  <w:style w:type="paragraph" w:customStyle="1" w:styleId="0B23BEAD97C7422DBC700F24F95B244A">
    <w:name w:val="0B23BEAD97C7422DBC700F24F95B244A"/>
    <w:rsid w:val="008E1FC1"/>
  </w:style>
  <w:style w:type="paragraph" w:customStyle="1" w:styleId="AF8309EB5956406BA307B2139F5629E9">
    <w:name w:val="AF8309EB5956406BA307B2139F5629E9"/>
    <w:rsid w:val="008E1FC1"/>
  </w:style>
  <w:style w:type="paragraph" w:customStyle="1" w:styleId="F8214954AF2F40E48012E887DCCFFF94">
    <w:name w:val="F8214954AF2F40E48012E887DCCFFF94"/>
    <w:rsid w:val="008E1FC1"/>
  </w:style>
  <w:style w:type="paragraph" w:customStyle="1" w:styleId="79DA45839E974DE7AA5C58A62EF28DF0">
    <w:name w:val="79DA45839E974DE7AA5C58A62EF28DF0"/>
    <w:rsid w:val="008E1FC1"/>
  </w:style>
  <w:style w:type="paragraph" w:customStyle="1" w:styleId="A982A954038542C59CE2BADED8EA2C56">
    <w:name w:val="A982A954038542C59CE2BADED8EA2C56"/>
    <w:rsid w:val="008E1FC1"/>
  </w:style>
  <w:style w:type="paragraph" w:customStyle="1" w:styleId="2312AD8AFECC47EEBF6909CF60AE634D">
    <w:name w:val="2312AD8AFECC47EEBF6909CF60AE634D"/>
    <w:rsid w:val="008E1FC1"/>
  </w:style>
  <w:style w:type="paragraph" w:customStyle="1" w:styleId="13EC2EE707B64D54BBB6489C2BE8071D">
    <w:name w:val="13EC2EE707B64D54BBB6489C2BE8071D"/>
    <w:rsid w:val="008E1FC1"/>
  </w:style>
  <w:style w:type="paragraph" w:customStyle="1" w:styleId="F83BD98611F3415BAEA07D57AE00DD86">
    <w:name w:val="F83BD98611F3415BAEA07D57AE00DD86"/>
    <w:rsid w:val="008E1FC1"/>
  </w:style>
  <w:style w:type="paragraph" w:customStyle="1" w:styleId="F3B452C2B74B4E46BB9FF412D0A3C477">
    <w:name w:val="F3B452C2B74B4E46BB9FF412D0A3C477"/>
    <w:rsid w:val="008E1FC1"/>
  </w:style>
  <w:style w:type="paragraph" w:customStyle="1" w:styleId="757B7B23EAC44C3A9F79B6B3F7A390A5">
    <w:name w:val="757B7B23EAC44C3A9F79B6B3F7A390A5"/>
    <w:rsid w:val="008E1FC1"/>
  </w:style>
  <w:style w:type="paragraph" w:customStyle="1" w:styleId="890429F87C2F4A98895F124420F25EDB">
    <w:name w:val="890429F87C2F4A98895F124420F25EDB"/>
    <w:rsid w:val="008E1FC1"/>
  </w:style>
  <w:style w:type="paragraph" w:customStyle="1" w:styleId="35D681153A944098B4145FB60FE2D03D">
    <w:name w:val="35D681153A944098B4145FB60FE2D03D"/>
    <w:rsid w:val="008E1FC1"/>
  </w:style>
  <w:style w:type="paragraph" w:customStyle="1" w:styleId="434E529607BD41F7892DCAEEA960E2C2">
    <w:name w:val="434E529607BD41F7892DCAEEA960E2C2"/>
    <w:rsid w:val="008E1FC1"/>
  </w:style>
  <w:style w:type="paragraph" w:customStyle="1" w:styleId="B51FFF64178A407A87C57D69AE15CCEE">
    <w:name w:val="B51FFF64178A407A87C57D69AE15CCEE"/>
    <w:rsid w:val="008E1FC1"/>
  </w:style>
  <w:style w:type="paragraph" w:customStyle="1" w:styleId="A5A4193CE3F84E28B1018BCB2A6E5CAC">
    <w:name w:val="A5A4193CE3F84E28B1018BCB2A6E5CAC"/>
    <w:rsid w:val="008E1FC1"/>
  </w:style>
  <w:style w:type="paragraph" w:customStyle="1" w:styleId="E686AF25F1AA4386BA64A55E2176E04F">
    <w:name w:val="E686AF25F1AA4386BA64A55E2176E04F"/>
    <w:rsid w:val="008E1FC1"/>
  </w:style>
  <w:style w:type="paragraph" w:customStyle="1" w:styleId="1BA3C6A515B4410DBCC1251F4F640F88">
    <w:name w:val="1BA3C6A515B4410DBCC1251F4F640F88"/>
    <w:rsid w:val="008E1FC1"/>
  </w:style>
  <w:style w:type="paragraph" w:customStyle="1" w:styleId="AF57E1307FC74FE7A57EED991C5DF503">
    <w:name w:val="AF57E1307FC74FE7A57EED991C5DF503"/>
    <w:rsid w:val="008E1FC1"/>
  </w:style>
  <w:style w:type="paragraph" w:customStyle="1" w:styleId="31E09793D4154E559A2322F52F2AE7E6">
    <w:name w:val="31E09793D4154E559A2322F52F2AE7E6"/>
    <w:rsid w:val="008E1FC1"/>
  </w:style>
  <w:style w:type="paragraph" w:customStyle="1" w:styleId="A9917C06F9D84D29918A105A4DDB9196">
    <w:name w:val="A9917C06F9D84D29918A105A4DDB9196"/>
    <w:rsid w:val="008E1FC1"/>
  </w:style>
  <w:style w:type="paragraph" w:customStyle="1" w:styleId="3FFE455F618F482B9966F43CF2CF1EC3">
    <w:name w:val="3FFE455F618F482B9966F43CF2CF1EC3"/>
    <w:rsid w:val="008E1FC1"/>
  </w:style>
  <w:style w:type="paragraph" w:customStyle="1" w:styleId="3502B8C978F04EACB70B290C550CC77C">
    <w:name w:val="3502B8C978F04EACB70B290C550CC77C"/>
    <w:rsid w:val="008E1FC1"/>
  </w:style>
  <w:style w:type="paragraph" w:customStyle="1" w:styleId="01C553F4AE194E0A8C51F1D59B40F692">
    <w:name w:val="01C553F4AE194E0A8C51F1D59B40F692"/>
    <w:rsid w:val="008E1FC1"/>
  </w:style>
  <w:style w:type="paragraph" w:customStyle="1" w:styleId="76CD44F11CEC4DE494CA7D134CF3DB07">
    <w:name w:val="76CD44F11CEC4DE494CA7D134CF3DB07"/>
    <w:rsid w:val="008E1FC1"/>
  </w:style>
  <w:style w:type="paragraph" w:customStyle="1" w:styleId="7258E070D6784E75A1C3FDA4A98A2319">
    <w:name w:val="7258E070D6784E75A1C3FDA4A98A2319"/>
    <w:rsid w:val="008E1FC1"/>
  </w:style>
  <w:style w:type="paragraph" w:customStyle="1" w:styleId="A9F7E66430484A37A2737CC135CB5CF9">
    <w:name w:val="A9F7E66430484A37A2737CC135CB5CF9"/>
    <w:rsid w:val="008E1FC1"/>
  </w:style>
  <w:style w:type="paragraph" w:customStyle="1" w:styleId="F5A2C15C3090441F99D6770DA144FEA2">
    <w:name w:val="F5A2C15C3090441F99D6770DA144FEA2"/>
    <w:rsid w:val="008E1FC1"/>
  </w:style>
  <w:style w:type="paragraph" w:customStyle="1" w:styleId="F142C58EA3314CBB95270B2E2E9CFBC4">
    <w:name w:val="F142C58EA3314CBB95270B2E2E9CFBC4"/>
    <w:rsid w:val="008E1FC1"/>
  </w:style>
  <w:style w:type="paragraph" w:customStyle="1" w:styleId="A497A102633A4DC68D951AA08A6320C2">
    <w:name w:val="A497A102633A4DC68D951AA08A6320C2"/>
    <w:rsid w:val="008E1FC1"/>
  </w:style>
  <w:style w:type="paragraph" w:customStyle="1" w:styleId="0D62EE8809B543A0978BE6AA395184F6">
    <w:name w:val="0D62EE8809B543A0978BE6AA395184F6"/>
    <w:rsid w:val="008E1FC1"/>
  </w:style>
  <w:style w:type="paragraph" w:customStyle="1" w:styleId="ACC456587F1A456EBEDC4095EDADD81B">
    <w:name w:val="ACC456587F1A456EBEDC4095EDADD81B"/>
    <w:rsid w:val="008E1FC1"/>
  </w:style>
  <w:style w:type="paragraph" w:customStyle="1" w:styleId="7C1F348F9E474F07B422E632281129EA">
    <w:name w:val="7C1F348F9E474F07B422E632281129EA"/>
    <w:rsid w:val="008E1FC1"/>
  </w:style>
  <w:style w:type="paragraph" w:customStyle="1" w:styleId="F941C84B8056428FB71E2AB9DF34199E">
    <w:name w:val="F941C84B8056428FB71E2AB9DF34199E"/>
    <w:rsid w:val="008E1FC1"/>
  </w:style>
  <w:style w:type="paragraph" w:customStyle="1" w:styleId="B2A96FC7532548F09C07AD1DB0288FBE">
    <w:name w:val="B2A96FC7532548F09C07AD1DB0288FBE"/>
    <w:rsid w:val="008E1FC1"/>
  </w:style>
  <w:style w:type="paragraph" w:customStyle="1" w:styleId="34932ACE4D2B433694A23BBDDE407A52">
    <w:name w:val="34932ACE4D2B433694A23BBDDE407A52"/>
    <w:rsid w:val="008E1FC1"/>
  </w:style>
  <w:style w:type="paragraph" w:customStyle="1" w:styleId="8F2ABE232CEB4F1B816518F184900E97">
    <w:name w:val="8F2ABE232CEB4F1B816518F184900E97"/>
    <w:rsid w:val="008E1FC1"/>
  </w:style>
  <w:style w:type="paragraph" w:customStyle="1" w:styleId="258EE4BAFFFD48B082FC0B42085E03B7">
    <w:name w:val="258EE4BAFFFD48B082FC0B42085E03B7"/>
    <w:rsid w:val="008E1FC1"/>
  </w:style>
  <w:style w:type="paragraph" w:customStyle="1" w:styleId="80D89B69EB2E4A1EB1171B4537418033">
    <w:name w:val="80D89B69EB2E4A1EB1171B4537418033"/>
    <w:rsid w:val="008E1FC1"/>
  </w:style>
  <w:style w:type="paragraph" w:customStyle="1" w:styleId="14362AD6574F4CBC8A0A5A8021A9CD00">
    <w:name w:val="14362AD6574F4CBC8A0A5A8021A9CD00"/>
    <w:rsid w:val="008E1FC1"/>
  </w:style>
  <w:style w:type="paragraph" w:customStyle="1" w:styleId="C1ACE0114C1242F7901D5B2081A25DE1">
    <w:name w:val="C1ACE0114C1242F7901D5B2081A25DE1"/>
    <w:rsid w:val="008E1FC1"/>
  </w:style>
  <w:style w:type="paragraph" w:customStyle="1" w:styleId="27CB3A9AF3484CE696D5829D533B0397">
    <w:name w:val="27CB3A9AF3484CE696D5829D533B0397"/>
    <w:rsid w:val="008E1FC1"/>
  </w:style>
  <w:style w:type="paragraph" w:customStyle="1" w:styleId="151D82BF50FD4004B46ED791652D40BB">
    <w:name w:val="151D82BF50FD4004B46ED791652D40BB"/>
    <w:rsid w:val="008E1FC1"/>
  </w:style>
  <w:style w:type="paragraph" w:customStyle="1" w:styleId="06B6F98F66314769A28912AB9410A145">
    <w:name w:val="06B6F98F66314769A28912AB9410A145"/>
    <w:rsid w:val="008E1FC1"/>
  </w:style>
  <w:style w:type="paragraph" w:customStyle="1" w:styleId="540A954A3EFE4427B244AF28A137FE20">
    <w:name w:val="540A954A3EFE4427B244AF28A137FE20"/>
    <w:rsid w:val="008E1FC1"/>
  </w:style>
  <w:style w:type="paragraph" w:customStyle="1" w:styleId="B2826D3741124BFAA2DF3B8D4A16CAB6">
    <w:name w:val="B2826D3741124BFAA2DF3B8D4A16CAB6"/>
    <w:rsid w:val="008E1FC1"/>
  </w:style>
  <w:style w:type="paragraph" w:customStyle="1" w:styleId="C195994204CA451AA250BF65E33D67E1">
    <w:name w:val="C195994204CA451AA250BF65E33D67E1"/>
    <w:rsid w:val="008E1FC1"/>
  </w:style>
  <w:style w:type="paragraph" w:customStyle="1" w:styleId="8AE93E27F79F4908B320439E2883FB23">
    <w:name w:val="8AE93E27F79F4908B320439E2883FB23"/>
    <w:rsid w:val="008E1FC1"/>
  </w:style>
  <w:style w:type="paragraph" w:customStyle="1" w:styleId="045F7101DCE9493D90724E1FC3FB630C">
    <w:name w:val="045F7101DCE9493D90724E1FC3FB630C"/>
    <w:rsid w:val="008E1F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ontortema">
  <a:themeElements>
    <a:clrScheme name="MFVM - NaturErhvervstyrelsen">
      <a:dk1>
        <a:srgbClr val="000000"/>
      </a:dk1>
      <a:lt1>
        <a:sysClr val="window" lastClr="FFFFFF"/>
      </a:lt1>
      <a:dk2>
        <a:srgbClr val="BFE9EC"/>
      </a:dk2>
      <a:lt2>
        <a:srgbClr val="E5F6F7"/>
      </a:lt2>
      <a:accent1>
        <a:srgbClr val="00A7B5"/>
      </a:accent1>
      <a:accent2>
        <a:srgbClr val="003127"/>
      </a:accent2>
      <a:accent3>
        <a:srgbClr val="33B99B"/>
      </a:accent3>
      <a:accent4>
        <a:srgbClr val="0085AD"/>
      </a:accent4>
      <a:accent5>
        <a:srgbClr val="EFDB6C"/>
      </a:accent5>
      <a:accent6>
        <a:srgbClr val="512D6D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 xmlns="http://www.w3.org/2001/XMLSchema">
  <LetterAddressBlock>
    <Name/>
    <Address1/>
    <Address2/>
    <Address3/>
    <Address4/>
    <Address5/>
    <Address6/>
    <Address7/>
    <DocumentBoxReturnMailBox/>
    <CustomerCommunicationPreference/>
    <CustomerNotificationPreference/>
    <EmailAddress/>
    <MobileNumber/>
    <CustomerKeyStructure>
      <CustomerPrimaryTypeName/>
      <CustomerSecondaryTypeName/>
      <CustomerPrimaryNumber/>
      <CustomerSecondaryNumber/>
    </CustomerKeyStructure>
    <CaseBasicInfo>
      <JournalNumberIdentifier/>
      <CaseClassificationName/>
      <RegimeNumber/>
      <ProductionYear/>
      <CasePartRole/>
    </CaseBasicInfo>
    <PostCodeIdentifier/>
  </LetterAddressBlock>
</roo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AB4DC-D584-422F-9993-86852586A1DA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1DC51D4D-5CC1-4515-AB2D-09CABB610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Kundebrev.dotx</Template>
  <TotalTime>27</TotalTime>
  <Pages>3</Pages>
  <Words>629</Words>
  <Characters>3842</Characters>
  <Application>Microsoft Office Word</Application>
  <DocSecurity>0</DocSecurity>
  <Lines>32</Lines>
  <Paragraphs>8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6" baseType="lpstr">
      <vt:lpstr/>
      <vt:lpstr/>
      <vt:lpstr>Overskrift</vt:lpstr>
      <vt:lpstr>    Underoverskrift</vt:lpstr>
      <vt:lpstr>    Klagevejledning</vt:lpstr>
      <vt:lpstr>    Har du spørgsmål?</vt:lpstr>
    </vt:vector>
  </TitlesOfParts>
  <Company>DFFE</Company>
  <LinksUpToDate>false</LinksUpToDate>
  <CharactersWithSpaces>4463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JOSROL</dc:creator>
  <cp:lastModifiedBy>Pernille Kjeldtoft Hansen (LFST)</cp:lastModifiedBy>
  <cp:revision>5</cp:revision>
  <cp:lastPrinted>2019-07-22T09:41:00Z</cp:lastPrinted>
  <dcterms:created xsi:type="dcterms:W3CDTF">2020-11-25T12:21:00Z</dcterms:created>
  <dcterms:modified xsi:type="dcterms:W3CDTF">2020-11-25T15:42:00Z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ShowDocumentInfo">
    <vt:lpwstr>true</vt:lpwstr>
  </property>
  <property fmtid="{D5CDD505-2E9C-101B-9397-08002B2CF9AE}" pid="3" name="SD_RunWordEngine">
    <vt:lpwstr>true</vt:lpwstr>
  </property>
  <property fmtid="{D5CDD505-2E9C-101B-9397-08002B2CF9AE}" pid="4" name="SD_BrandingGraphicBehavior">
    <vt:lpwstr>Standard</vt:lpwstr>
  </property>
  <property fmtid="{D5CDD505-2E9C-101B-9397-08002B2CF9AE}" pid="5" name="ContentRemapped">
    <vt:lpwstr>true</vt:lpwstr>
  </property>
  <property fmtid="{D5CDD505-2E9C-101B-9397-08002B2CF9AE}" pid="6" name="SD_DocumentLanguage">
    <vt:lpwstr>da-DK</vt:lpwstr>
  </property>
  <property fmtid="{D5CDD505-2E9C-101B-9397-08002B2CF9AE}" pid="7" name="sdDocumentDate">
    <vt:lpwstr>43588</vt:lpwstr>
  </property>
  <property fmtid="{D5CDD505-2E9C-101B-9397-08002B2CF9AE}" pid="8" name="sdDocumentDateFormat">
    <vt:lpwstr>da-DK:'Den' d. MMMM yyyy</vt:lpwstr>
  </property>
  <property fmtid="{D5CDD505-2E9C-101B-9397-08002B2CF9AE}" pid="9" name="SD_DocumentLanguageString">
    <vt:lpwstr>Dansk</vt:lpwstr>
  </property>
  <property fmtid="{D5CDD505-2E9C-101B-9397-08002B2CF9AE}" pid="10" name="SD_CtlText_Usersettings_Userprofile">
    <vt:lpwstr>Johannes Rolskov</vt:lpwstr>
  </property>
  <property fmtid="{D5CDD505-2E9C-101B-9397-08002B2CF9AE}" pid="11" name="SD_UserprofileName">
    <vt:lpwstr>Johannes Rolskov</vt:lpwstr>
  </property>
  <property fmtid="{D5CDD505-2E9C-101B-9397-08002B2CF9AE}" pid="12" name="SD_Office_OFF_ID">
    <vt:lpwstr>91</vt:lpwstr>
  </property>
  <property fmtid="{D5CDD505-2E9C-101B-9397-08002B2CF9AE}" pid="13" name="CurrentOfficeID">
    <vt:lpwstr>91</vt:lpwstr>
  </property>
  <property fmtid="{D5CDD505-2E9C-101B-9397-08002B2CF9AE}" pid="14" name="SD_Office_OFF_Organisation">
    <vt:lpwstr>LBST</vt:lpwstr>
  </property>
  <property fmtid="{D5CDD505-2E9C-101B-9397-08002B2CF9AE}" pid="15" name="SD_Office_OFF_ArtworkDefinition">
    <vt:lpwstr>MFVM</vt:lpwstr>
  </property>
  <property fmtid="{D5CDD505-2E9C-101B-9397-08002B2CF9AE}" pid="16" name="SD_Office_OFF_LogoFileName">
    <vt:lpwstr>LBST</vt:lpwstr>
  </property>
  <property fmtid="{D5CDD505-2E9C-101B-9397-08002B2CF9AE}" pid="17" name="SD_Office_OFF_Institution">
    <vt:lpwstr>Landbrugsstyrelsen</vt:lpwstr>
  </property>
  <property fmtid="{D5CDD505-2E9C-101B-9397-08002B2CF9AE}" pid="18" name="SD_Office_OFF_Institution_EN">
    <vt:lpwstr>The Danish Agricultural Agency</vt:lpwstr>
  </property>
  <property fmtid="{D5CDD505-2E9C-101B-9397-08002B2CF9AE}" pid="19" name="SD_Office_OFF_kontor">
    <vt:lpwstr>Landbrugsstyrelsen</vt:lpwstr>
  </property>
  <property fmtid="{D5CDD505-2E9C-101B-9397-08002B2CF9AE}" pid="20" name="SD_Office_OFF_Department">
    <vt:lpwstr/>
  </property>
  <property fmtid="{D5CDD505-2E9C-101B-9397-08002B2CF9AE}" pid="21" name="SD_Office_OFF_Department_EN">
    <vt:lpwstr/>
  </property>
  <property fmtid="{D5CDD505-2E9C-101B-9397-08002B2CF9AE}" pid="22" name="SD_Office_OFF_Footertext">
    <vt:lpwstr/>
  </property>
  <property fmtid="{D5CDD505-2E9C-101B-9397-08002B2CF9AE}" pid="23" name="SD_Office_OFF_AddressA">
    <vt:lpwstr>Nyropsgade 30</vt:lpwstr>
  </property>
  <property fmtid="{D5CDD505-2E9C-101B-9397-08002B2CF9AE}" pid="24" name="SD_Office_OFF_AddressB">
    <vt:lpwstr/>
  </property>
  <property fmtid="{D5CDD505-2E9C-101B-9397-08002B2CF9AE}" pid="25" name="SD_Office_OFF_AddressC">
    <vt:lpwstr/>
  </property>
  <property fmtid="{D5CDD505-2E9C-101B-9397-08002B2CF9AE}" pid="26" name="SD_Office_OFF_AddressCollected">
    <vt:lpwstr>Nyropsgade 30</vt:lpwstr>
  </property>
  <property fmtid="{D5CDD505-2E9C-101B-9397-08002B2CF9AE}" pid="27" name="SD_Office_OFF_AddressD">
    <vt:lpwstr>1780</vt:lpwstr>
  </property>
  <property fmtid="{D5CDD505-2E9C-101B-9397-08002B2CF9AE}" pid="28" name="SD_Office_OFF_City">
    <vt:lpwstr>København V</vt:lpwstr>
  </property>
  <property fmtid="{D5CDD505-2E9C-101B-9397-08002B2CF9AE}" pid="29" name="SD_Office_OFF_City_EN">
    <vt:lpwstr>Copenhagen V Denmark</vt:lpwstr>
  </property>
  <property fmtid="{D5CDD505-2E9C-101B-9397-08002B2CF9AE}" pid="30" name="SD_Office_OFF_Phone">
    <vt:lpwstr>33 95 80 00</vt:lpwstr>
  </property>
  <property fmtid="{D5CDD505-2E9C-101B-9397-08002B2CF9AE}" pid="31" name="SD_Office_OFF_Phone_EN">
    <vt:lpwstr>+45 33 95 80 00</vt:lpwstr>
  </property>
  <property fmtid="{D5CDD505-2E9C-101B-9397-08002B2CF9AE}" pid="32" name="SD_Office_OFF_Fax">
    <vt:lpwstr/>
  </property>
  <property fmtid="{D5CDD505-2E9C-101B-9397-08002B2CF9AE}" pid="33" name="SD_Office_OFF_Fax_EN">
    <vt:lpwstr/>
  </property>
  <property fmtid="{D5CDD505-2E9C-101B-9397-08002B2CF9AE}" pid="34" name="SD_Office_OFF_Email">
    <vt:lpwstr>mail@lbst.dk</vt:lpwstr>
  </property>
  <property fmtid="{D5CDD505-2E9C-101B-9397-08002B2CF9AE}" pid="35" name="SD_Office_OFF_Web">
    <vt:lpwstr>www.lbst.dk</vt:lpwstr>
  </property>
  <property fmtid="{D5CDD505-2E9C-101B-9397-08002B2CF9AE}" pid="36" name="SD_Office_OFF_CVR">
    <vt:lpwstr>20814616</vt:lpwstr>
  </property>
  <property fmtid="{D5CDD505-2E9C-101B-9397-08002B2CF9AE}" pid="37" name="SD_Office_OFF_EAN">
    <vt:lpwstr>5798000877955</vt:lpwstr>
  </property>
  <property fmtid="{D5CDD505-2E9C-101B-9397-08002B2CF9AE}" pid="38" name="SD_Office_OFF_EAN_EN">
    <vt:lpwstr>5798000877955</vt:lpwstr>
  </property>
  <property fmtid="{D5CDD505-2E9C-101B-9397-08002B2CF9AE}" pid="39" name="SD_Office_OFF_ColorTheme">
    <vt:lpwstr>MFVM - NaturErhvervstyrelsen</vt:lpwstr>
  </property>
  <property fmtid="{D5CDD505-2E9C-101B-9397-08002B2CF9AE}" pid="40" name="LastCompletedArtworkDefinition">
    <vt:lpwstr>MFVM</vt:lpwstr>
  </property>
  <property fmtid="{D5CDD505-2E9C-101B-9397-08002B2CF9AE}" pid="41" name="USR_Name">
    <vt:lpwstr>Johannes Skouenborg Rolskov (LFST)</vt:lpwstr>
  </property>
  <property fmtid="{D5CDD505-2E9C-101B-9397-08002B2CF9AE}" pid="42" name="USR_Initials">
    <vt:lpwstr>JOSROL</vt:lpwstr>
  </property>
  <property fmtid="{D5CDD505-2E9C-101B-9397-08002B2CF9AE}" pid="43" name="USR_Title">
    <vt:lpwstr>Fuldmægtig</vt:lpwstr>
  </property>
  <property fmtid="{D5CDD505-2E9C-101B-9397-08002B2CF9AE}" pid="44" name="USR_DirectPhone">
    <vt:lpwstr>+45 72 13 91 26</vt:lpwstr>
  </property>
  <property fmtid="{D5CDD505-2E9C-101B-9397-08002B2CF9AE}" pid="45" name="USR_Mobile">
    <vt:lpwstr>+45 22 28 39 98</vt:lpwstr>
  </property>
  <property fmtid="{D5CDD505-2E9C-101B-9397-08002B2CF9AE}" pid="46" name="USR_Email">
    <vt:lpwstr>josrol@lbst.dk</vt:lpwstr>
  </property>
  <property fmtid="{D5CDD505-2E9C-101B-9397-08002B2CF9AE}" pid="47" name="DocumentInfoFinished">
    <vt:lpwstr>True</vt:lpwstr>
  </property>
</Properties>
</file>