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07"/>
        <w:gridCol w:w="1842"/>
        <w:gridCol w:w="289"/>
        <w:gridCol w:w="1042"/>
        <w:gridCol w:w="90"/>
        <w:gridCol w:w="1276"/>
        <w:gridCol w:w="398"/>
        <w:gridCol w:w="878"/>
        <w:gridCol w:w="1275"/>
        <w:gridCol w:w="1401"/>
      </w:tblGrid>
      <w:tr w:rsidR="002819DF" w:rsidRPr="00862641" w:rsidTr="002819DF">
        <w:trPr>
          <w:trHeight w:val="794"/>
        </w:trPr>
        <w:tc>
          <w:tcPr>
            <w:tcW w:w="9960" w:type="dxa"/>
            <w:gridSpan w:val="11"/>
            <w:tcBorders>
              <w:bottom w:val="nil"/>
            </w:tcBorders>
            <w:shd w:val="clear" w:color="auto" w:fill="F2F2F2"/>
            <w:vAlign w:val="center"/>
            <w:hideMark/>
          </w:tcPr>
          <w:p w:rsidR="00947053" w:rsidRPr="002819DF" w:rsidRDefault="005F4FCA">
            <w:pPr>
              <w:pStyle w:val="Brdtekst"/>
              <w:rPr>
                <w:rFonts w:ascii="Arial" w:hAnsi="Arial" w:cs="Arial"/>
                <w:color w:val="003127"/>
                <w:sz w:val="26"/>
                <w:szCs w:val="26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26"/>
                <w:szCs w:val="26"/>
                <w:lang w:val="en-US"/>
              </w:rPr>
              <w:t>Vendor Declaration for Arable Crops</w:t>
            </w:r>
          </w:p>
        </w:tc>
      </w:tr>
      <w:tr w:rsidR="002819DF" w:rsidRPr="002819DF" w:rsidTr="003A6961">
        <w:trPr>
          <w:trHeight w:val="1884"/>
        </w:trPr>
        <w:tc>
          <w:tcPr>
            <w:tcW w:w="4642" w:type="dxa"/>
            <w:gridSpan w:val="5"/>
            <w:tcBorders>
              <w:top w:val="nil"/>
              <w:right w:val="nil"/>
            </w:tcBorders>
            <w:vAlign w:val="center"/>
          </w:tcPr>
          <w:p w:rsidR="00DF0A89" w:rsidRPr="002819DF" w:rsidRDefault="00DF0A89" w:rsidP="00C27D89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</w:p>
          <w:p w:rsidR="00706274" w:rsidRDefault="00706274" w:rsidP="00706274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706274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The </w:t>
            </w:r>
            <w:proofErr w:type="gramStart"/>
            <w:r w:rsidRPr="00706274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vendor declaration form is filled out by the organic holding</w:t>
            </w:r>
            <w:proofErr w:type="gramEnd"/>
            <w:r w:rsidRPr="00706274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 when ever an organic crop is sold.</w:t>
            </w:r>
          </w:p>
          <w:p w:rsidR="00706274" w:rsidRPr="00706274" w:rsidRDefault="00706274" w:rsidP="00706274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</w:p>
          <w:p w:rsidR="00706274" w:rsidRPr="00706274" w:rsidRDefault="00862641" w:rsidP="00706274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The </w:t>
            </w:r>
            <w:r w:rsidR="00706274" w:rsidRPr="00706274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declaration always follows the organic c</w:t>
            </w:r>
            <w: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rop and </w:t>
            </w:r>
            <w:proofErr w:type="gramStart"/>
            <w: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a copy is kept by the vendor</w:t>
            </w:r>
            <w:proofErr w:type="gramEnd"/>
            <w:r w:rsidR="00AD0CB4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.</w:t>
            </w:r>
          </w:p>
          <w:p w:rsidR="00D14266" w:rsidRPr="00AD0CB4" w:rsidRDefault="00706274" w:rsidP="00706274">
            <w:pPr>
              <w:rPr>
                <w:rFonts w:ascii="Arial" w:hAnsi="Arial" w:cs="Arial"/>
                <w:i/>
                <w:color w:val="003127"/>
                <w:sz w:val="14"/>
                <w:szCs w:val="18"/>
                <w:lang w:val="en-US"/>
              </w:rPr>
            </w:pPr>
            <w:r w:rsidRPr="00AD0CB4">
              <w:rPr>
                <w:rFonts w:ascii="Arial" w:hAnsi="Arial" w:cs="Arial"/>
                <w:i/>
                <w:color w:val="003127"/>
                <w:sz w:val="14"/>
                <w:szCs w:val="18"/>
                <w:lang w:val="en-US"/>
              </w:rPr>
              <w:t>(</w:t>
            </w:r>
            <w:r w:rsidR="00BF1969">
              <w:rPr>
                <w:rFonts w:ascii="Arial" w:hAnsi="Arial" w:cs="Arial"/>
                <w:i/>
                <w:color w:val="003127"/>
                <w:sz w:val="14"/>
                <w:szCs w:val="18"/>
                <w:lang w:val="en-US"/>
              </w:rPr>
              <w:t>In accordance with</w:t>
            </w:r>
            <w:r w:rsidRPr="00AD0CB4">
              <w:rPr>
                <w:rFonts w:ascii="Arial" w:hAnsi="Arial" w:cs="Arial"/>
                <w:i/>
                <w:color w:val="003127"/>
                <w:sz w:val="14"/>
                <w:szCs w:val="18"/>
                <w:lang w:val="en-US"/>
              </w:rPr>
              <w:t xml:space="preserve"> traceability demands set by (EU) 2021/771, article 1, point 1-4)</w:t>
            </w:r>
          </w:p>
          <w:p w:rsidR="00D14266" w:rsidRPr="002819DF" w:rsidRDefault="00D14266" w:rsidP="00A4036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</w:p>
          <w:p w:rsidR="00D14266" w:rsidRPr="002819DF" w:rsidRDefault="00D14266" w:rsidP="00A4036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</w:tcBorders>
            <w:vAlign w:val="center"/>
          </w:tcPr>
          <w:p w:rsidR="00933BE1" w:rsidRPr="003A6961" w:rsidRDefault="00933BE1" w:rsidP="00933BE1">
            <w:pPr>
              <w:ind w:left="360"/>
              <w:rPr>
                <w:rFonts w:ascii="Arial" w:hAnsi="Arial" w:cs="Arial"/>
                <w:color w:val="003127"/>
                <w:sz w:val="2"/>
                <w:szCs w:val="16"/>
                <w:lang w:val="en-US"/>
              </w:rPr>
            </w:pPr>
          </w:p>
          <w:p w:rsidR="00933BE1" w:rsidRPr="002819DF" w:rsidRDefault="003A6961" w:rsidP="00933BE1">
            <w:pPr>
              <w:ind w:left="360"/>
              <w:rPr>
                <w:rFonts w:ascii="Arial" w:hAnsi="Arial" w:cs="Arial"/>
                <w:b/>
                <w:color w:val="003127"/>
                <w:sz w:val="40"/>
                <w:szCs w:val="40"/>
              </w:rPr>
            </w:pP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drawing>
                <wp:inline distT="0" distB="0" distL="0" distR="0">
                  <wp:extent cx="1314450" cy="1066800"/>
                  <wp:effectExtent l="0" t="0" r="0" b="0"/>
                  <wp:docPr id="9" name="Billede 9" descr="Oeko_black_u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eko_black_u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3" b="10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BE1" w:rsidRPr="002819DF">
              <w:rPr>
                <w:rFonts w:ascii="Arial" w:hAnsi="Arial" w:cs="Arial"/>
                <w:b/>
                <w:color w:val="003127"/>
                <w:sz w:val="40"/>
                <w:szCs w:val="40"/>
              </w:rPr>
              <w:t>DK-ØKO-050</w:t>
            </w:r>
          </w:p>
          <w:p w:rsidR="00933BE1" w:rsidRPr="003A6961" w:rsidRDefault="00933BE1" w:rsidP="00933BE1">
            <w:pPr>
              <w:ind w:left="360"/>
              <w:rPr>
                <w:rFonts w:ascii="Arial" w:hAnsi="Arial" w:cs="Arial"/>
                <w:b/>
                <w:color w:val="003127"/>
                <w:sz w:val="2"/>
                <w:szCs w:val="6"/>
              </w:rPr>
            </w:pPr>
          </w:p>
        </w:tc>
      </w:tr>
      <w:tr w:rsidR="00220703" w:rsidRPr="002819DF" w:rsidTr="005D3284">
        <w:trPr>
          <w:trHeight w:val="227"/>
        </w:trPr>
        <w:tc>
          <w:tcPr>
            <w:tcW w:w="9960" w:type="dxa"/>
            <w:gridSpan w:val="11"/>
            <w:shd w:val="clear" w:color="auto" w:fill="F2F2F2"/>
            <w:vAlign w:val="center"/>
          </w:tcPr>
          <w:p w:rsidR="00220703" w:rsidRPr="002819DF" w:rsidRDefault="00220703" w:rsidP="003A6961">
            <w:pPr>
              <w:spacing w:before="60" w:after="6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>Information about</w:t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the </w:t>
            </w:r>
            <w:r w:rsidR="003A6961">
              <w:rPr>
                <w:rFonts w:ascii="Arial" w:hAnsi="Arial" w:cs="Arial"/>
                <w:b/>
                <w:color w:val="003127"/>
                <w:sz w:val="18"/>
                <w:szCs w:val="18"/>
              </w:rPr>
              <w:t>recipent</w:t>
            </w:r>
          </w:p>
        </w:tc>
      </w:tr>
      <w:tr w:rsidR="00220703" w:rsidRPr="002819DF" w:rsidTr="005D3284">
        <w:trPr>
          <w:cantSplit/>
          <w:trHeight w:val="454"/>
        </w:trPr>
        <w:tc>
          <w:tcPr>
            <w:tcW w:w="640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0703" w:rsidRPr="002819DF" w:rsidRDefault="00220703" w:rsidP="005D3284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Name: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0703" w:rsidRPr="002819DF" w:rsidRDefault="00220703" w:rsidP="00220703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CVR-no.:</w:t>
            </w:r>
          </w:p>
          <w:p w:rsidR="00220703" w:rsidRPr="002819DF" w:rsidRDefault="00220703" w:rsidP="00220703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3A6961" w:rsidRPr="002819DF" w:rsidTr="005D3284">
        <w:trPr>
          <w:cantSplit/>
          <w:trHeight w:val="454"/>
        </w:trPr>
        <w:tc>
          <w:tcPr>
            <w:tcW w:w="640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Address: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Postal Code and City: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3A6961" w:rsidRPr="00862641" w:rsidTr="003A6961">
        <w:trPr>
          <w:cantSplit/>
          <w:trHeight w:val="227"/>
        </w:trPr>
        <w:tc>
          <w:tcPr>
            <w:tcW w:w="9960" w:type="dxa"/>
            <w:gridSpan w:val="11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862641" w:rsidP="003A6961">
            <w:pPr>
              <w:spacing w:before="60" w:after="60"/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3127"/>
                <w:sz w:val="18"/>
                <w:szCs w:val="18"/>
                <w:lang w:val="en-GB"/>
              </w:rPr>
              <w:t>Information about the purchaser</w:t>
            </w:r>
            <w:r w:rsidR="003A6961" w:rsidRPr="003A6961">
              <w:rPr>
                <w:rFonts w:ascii="Arial" w:hAnsi="Arial" w:cs="Arial"/>
                <w:b/>
                <w:color w:val="003127"/>
                <w:sz w:val="18"/>
                <w:szCs w:val="18"/>
                <w:lang w:val="en-GB"/>
              </w:rPr>
              <w:t xml:space="preserve"> if different from the recipient</w:t>
            </w:r>
          </w:p>
        </w:tc>
      </w:tr>
      <w:tr w:rsidR="003A6961" w:rsidRPr="002819DF" w:rsidTr="005D3284">
        <w:trPr>
          <w:cantSplit/>
          <w:trHeight w:val="454"/>
        </w:trPr>
        <w:tc>
          <w:tcPr>
            <w:tcW w:w="640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proofErr w:type="spellStart"/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Name</w:t>
            </w:r>
            <w:proofErr w:type="spellEnd"/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: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CVR-no.: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3A6961" w:rsidRPr="002819DF" w:rsidTr="005D3284">
        <w:trPr>
          <w:cantSplit/>
          <w:trHeight w:val="454"/>
        </w:trPr>
        <w:tc>
          <w:tcPr>
            <w:tcW w:w="640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Address: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Postal Code and City: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3A6961" w:rsidRPr="002819DF" w:rsidTr="002819DF">
        <w:trPr>
          <w:trHeight w:val="227"/>
        </w:trPr>
        <w:tc>
          <w:tcPr>
            <w:tcW w:w="9960" w:type="dxa"/>
            <w:gridSpan w:val="11"/>
            <w:shd w:val="clear" w:color="auto" w:fill="F2F2F2"/>
            <w:vAlign w:val="center"/>
          </w:tcPr>
          <w:p w:rsidR="003A6961" w:rsidRPr="002819DF" w:rsidRDefault="003A6961" w:rsidP="003A6961">
            <w:pPr>
              <w:spacing w:before="60" w:after="6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Information </w:t>
            </w:r>
            <w:proofErr w:type="spellStart"/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>about</w:t>
            </w:r>
            <w:proofErr w:type="spellEnd"/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the </w:t>
            </w:r>
            <w:proofErr w:type="spellStart"/>
            <w:r w:rsidR="00862641">
              <w:rPr>
                <w:rFonts w:ascii="Arial" w:hAnsi="Arial" w:cs="Arial"/>
                <w:b/>
                <w:color w:val="003127"/>
                <w:sz w:val="18"/>
                <w:szCs w:val="18"/>
              </w:rPr>
              <w:t>vendor</w:t>
            </w:r>
            <w:proofErr w:type="spellEnd"/>
          </w:p>
        </w:tc>
      </w:tr>
      <w:tr w:rsidR="003A6961" w:rsidRPr="002819DF" w:rsidTr="002819DF">
        <w:trPr>
          <w:cantSplit/>
          <w:trHeight w:val="454"/>
        </w:trPr>
        <w:tc>
          <w:tcPr>
            <w:tcW w:w="33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Name: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095" w:type="dxa"/>
            <w:gridSpan w:val="5"/>
            <w:shd w:val="clear" w:color="auto" w:fill="FFFFFF"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 xml:space="preserve">Company Client no.: </w:t>
            </w:r>
            <w: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br/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proofErr w:type="gramStart"/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Auth.no.:</w:t>
            </w:r>
            <w:proofErr w:type="gramEnd"/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454"/>
        </w:trPr>
        <w:tc>
          <w:tcPr>
            <w:tcW w:w="640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Address: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Phone/mobile no.: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454"/>
        </w:trPr>
        <w:tc>
          <w:tcPr>
            <w:tcW w:w="640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Postal Code and City: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CVR-no.: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454"/>
        </w:trPr>
        <w:tc>
          <w:tcPr>
            <w:tcW w:w="640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E-mail: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3"/>
          </w:tcPr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P-no.:</w:t>
            </w:r>
          </w:p>
          <w:p w:rsidR="003A6961" w:rsidRPr="002819DF" w:rsidRDefault="003A6961" w:rsidP="003A696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220"/>
        </w:trPr>
        <w:tc>
          <w:tcPr>
            <w:tcW w:w="9960" w:type="dxa"/>
            <w:gridSpan w:val="11"/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spacing w:before="60" w:after="60" w:line="276" w:lineRule="auto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>Product information</w:t>
            </w:r>
          </w:p>
        </w:tc>
      </w:tr>
      <w:tr w:rsidR="003A6961" w:rsidRPr="00862641" w:rsidTr="002819DF">
        <w:trPr>
          <w:cantSplit/>
          <w:trHeight w:val="454"/>
        </w:trPr>
        <w:tc>
          <w:tcPr>
            <w:tcW w:w="76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</w:rPr>
              <w:t>Field no.</w:t>
            </w:r>
          </w:p>
        </w:tc>
        <w:tc>
          <w:tcPr>
            <w:tcW w:w="70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</w:rPr>
              <w:t>Ha</w:t>
            </w:r>
          </w:p>
        </w:tc>
        <w:tc>
          <w:tcPr>
            <w:tcW w:w="2131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</w:rPr>
              <w:t>Crop (species+variety)</w:t>
            </w:r>
          </w:p>
        </w:tc>
        <w:tc>
          <w:tcPr>
            <w:tcW w:w="1132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</w:rPr>
              <w:t>Harvested amount</w:t>
            </w:r>
          </w:p>
        </w:tc>
        <w:tc>
          <w:tcPr>
            <w:tcW w:w="1276" w:type="dxa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</w:rPr>
              <w:t>Sown</w:t>
            </w:r>
          </w:p>
        </w:tc>
        <w:tc>
          <w:tcPr>
            <w:tcW w:w="1276" w:type="dxa"/>
            <w:gridSpan w:val="2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</w:rPr>
              <w:t>Harvested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</w:rPr>
              <w:t>Field converted</w:t>
            </w:r>
          </w:p>
        </w:tc>
        <w:tc>
          <w:tcPr>
            <w:tcW w:w="140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  <w:t>Status</w:t>
            </w:r>
          </w:p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  <w:r w:rsidRPr="002819DF"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  <w:t>(non-organic, in-conversion or organic)</w:t>
            </w:r>
          </w:p>
        </w:tc>
      </w:tr>
      <w:tr w:rsidR="003A6961" w:rsidRPr="00862641" w:rsidTr="002819DF">
        <w:trPr>
          <w:cantSplit/>
          <w:trHeight w:val="649"/>
        </w:trPr>
        <w:tc>
          <w:tcPr>
            <w:tcW w:w="762" w:type="dxa"/>
            <w:vMerge/>
            <w:vAlign w:val="center"/>
            <w:hideMark/>
          </w:tcPr>
          <w:p w:rsidR="003A6961" w:rsidRPr="002819DF" w:rsidRDefault="003A6961" w:rsidP="003A6961">
            <w:pPr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vMerge/>
            <w:vAlign w:val="center"/>
          </w:tcPr>
          <w:p w:rsidR="003A6961" w:rsidRPr="002819DF" w:rsidRDefault="003A6961" w:rsidP="003A6961">
            <w:pPr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gridSpan w:val="2"/>
            <w:vMerge/>
            <w:vAlign w:val="center"/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2"/>
            <w:vMerge/>
            <w:vAlign w:val="center"/>
            <w:hideMark/>
          </w:tcPr>
          <w:p w:rsidR="003A6961" w:rsidRPr="002819DF" w:rsidRDefault="003A6961" w:rsidP="003A6961">
            <w:pPr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</w:pPr>
            <w:r w:rsidRPr="002819DF"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  <w:t>Day+Month+Year</w:t>
            </w:r>
          </w:p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</w:pPr>
            <w:r w:rsidRPr="002819DF"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  <w:t>(DD-MM-YYYY)</w:t>
            </w:r>
          </w:p>
        </w:tc>
        <w:tc>
          <w:tcPr>
            <w:tcW w:w="1276" w:type="dxa"/>
            <w:gridSpan w:val="2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</w:pPr>
            <w:r w:rsidRPr="002819DF"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  <w:t>Day+Month+Year</w:t>
            </w:r>
          </w:p>
          <w:p w:rsidR="003A6961" w:rsidRPr="00862641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</w:pPr>
            <w:r w:rsidRPr="002819DF"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  <w:t>(DD-MM-YYYY)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</w:pPr>
            <w:proofErr w:type="spellStart"/>
            <w:r w:rsidRPr="002819DF"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  <w:t>Day+Month+Year</w:t>
            </w:r>
            <w:proofErr w:type="spellEnd"/>
          </w:p>
          <w:p w:rsidR="003A6961" w:rsidRPr="00862641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</w:pPr>
            <w:r w:rsidRPr="002819DF">
              <w:rPr>
                <w:rFonts w:ascii="Arial" w:hAnsi="Arial" w:cs="Arial"/>
                <w:b/>
                <w:color w:val="003127"/>
                <w:sz w:val="12"/>
                <w:szCs w:val="12"/>
                <w:lang w:val="en-US"/>
              </w:rPr>
              <w:t>(DD-MM-YYYY)</w:t>
            </w:r>
          </w:p>
        </w:tc>
        <w:tc>
          <w:tcPr>
            <w:tcW w:w="140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862641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</w:p>
        </w:tc>
      </w:tr>
      <w:tr w:rsidR="003A6961" w:rsidRPr="002819DF" w:rsidTr="002819DF">
        <w:trPr>
          <w:cantSplit/>
          <w:trHeight w:val="340"/>
        </w:trPr>
        <w:tc>
          <w:tcPr>
            <w:tcW w:w="7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1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340"/>
        </w:trPr>
        <w:tc>
          <w:tcPr>
            <w:tcW w:w="7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1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340"/>
        </w:trPr>
        <w:tc>
          <w:tcPr>
            <w:tcW w:w="7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1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340"/>
        </w:trPr>
        <w:tc>
          <w:tcPr>
            <w:tcW w:w="7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1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340"/>
        </w:trPr>
        <w:tc>
          <w:tcPr>
            <w:tcW w:w="7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1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3A6961" w:rsidRPr="002819DF" w:rsidTr="002819DF">
        <w:trPr>
          <w:cantSplit/>
          <w:trHeight w:val="340"/>
        </w:trPr>
        <w:tc>
          <w:tcPr>
            <w:tcW w:w="7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1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961" w:rsidRPr="002819DF" w:rsidRDefault="003A6961" w:rsidP="003A696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</w:tbl>
    <w:p w:rsidR="00AF2EE7" w:rsidRPr="003A6961" w:rsidRDefault="003A6961" w:rsidP="003A6961">
      <w:pPr>
        <w:tabs>
          <w:tab w:val="left" w:pos="1875"/>
          <w:tab w:val="left" w:pos="3120"/>
        </w:tabs>
        <w:rPr>
          <w:rFonts w:ascii="Arial" w:hAnsi="Arial" w:cs="Arial"/>
          <w:color w:val="003127"/>
          <w:sz w:val="10"/>
          <w:szCs w:val="16"/>
        </w:rPr>
      </w:pPr>
      <w:r>
        <w:rPr>
          <w:rFonts w:ascii="Arial" w:hAnsi="Arial" w:cs="Arial"/>
          <w:color w:val="003127"/>
          <w:sz w:val="16"/>
          <w:szCs w:val="16"/>
        </w:rPr>
        <w:tab/>
      </w:r>
      <w:r>
        <w:rPr>
          <w:rFonts w:ascii="Arial" w:hAnsi="Arial" w:cs="Arial"/>
          <w:color w:val="003127"/>
          <w:sz w:val="16"/>
          <w:szCs w:val="16"/>
        </w:rPr>
        <w:tab/>
      </w:r>
    </w:p>
    <w:tbl>
      <w:tblPr>
        <w:tblW w:w="9960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2819DF" w:rsidRPr="002819DF" w:rsidTr="002819DF">
        <w:trPr>
          <w:trHeight w:val="413"/>
        </w:trPr>
        <w:tc>
          <w:tcPr>
            <w:tcW w:w="9960" w:type="dxa"/>
            <w:vAlign w:val="center"/>
          </w:tcPr>
          <w:p w:rsidR="006D3382" w:rsidRPr="002819DF" w:rsidRDefault="009C7851" w:rsidP="00AF2EE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>Date of delivery</w:t>
            </w:r>
            <w:r w:rsidR="006D3382"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: </w:t>
            </w:r>
            <w:r w:rsidR="00AF2EE7"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="00AF2EE7" w:rsidRPr="002819DF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="00AF2EE7" w:rsidRPr="002819DF">
              <w:rPr>
                <w:rFonts w:ascii="Arial" w:hAnsi="Arial" w:cs="Arial"/>
                <w:color w:val="003127"/>
                <w:sz w:val="16"/>
                <w:szCs w:val="16"/>
              </w:rPr>
            </w:r>
            <w:r w:rsidR="00AF2EE7"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="00AF2EE7"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2819DF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2819DF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</w:tbl>
    <w:p w:rsidR="00AF2EE7" w:rsidRDefault="00AF2EE7">
      <w:pPr>
        <w:rPr>
          <w:rFonts w:ascii="Arial" w:hAnsi="Arial" w:cs="Arial"/>
          <w:color w:val="003127"/>
          <w:sz w:val="10"/>
          <w:szCs w:val="16"/>
        </w:rPr>
      </w:pPr>
    </w:p>
    <w:tbl>
      <w:tblPr>
        <w:tblW w:w="9960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AD0CB4" w:rsidRPr="00862641" w:rsidTr="000F03F7">
        <w:trPr>
          <w:trHeight w:val="41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B4" w:rsidRPr="00AD0CB4" w:rsidRDefault="00AD0CB4" w:rsidP="000F03F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</w:pPr>
            <w:r w:rsidRPr="00AD0CB4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 xml:space="preserve">Information about the pick up </w:t>
            </w:r>
            <w:r w:rsidR="00862641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>address if different from vendor</w:t>
            </w:r>
            <w:r w:rsidRPr="00AD0CB4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CB4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  <w:p w:rsidR="00AD0CB4" w:rsidRPr="00AD0CB4" w:rsidRDefault="00AD0CB4" w:rsidP="00AD0CB4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</w:pPr>
            <w:r w:rsidRPr="00AD0CB4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>Is the address subject to organic control (please tick)</w:t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>: YES</w:t>
            </w:r>
            <w:r w:rsidRPr="00AD0CB4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CB4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AD0CB4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>NO</w:t>
            </w:r>
            <w:r w:rsidRPr="00AD0CB4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CB4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AD0CB4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AD0CB4" w:rsidRPr="00AD0CB4" w:rsidRDefault="00AD0CB4">
      <w:pPr>
        <w:rPr>
          <w:rFonts w:ascii="Arial" w:hAnsi="Arial" w:cs="Arial"/>
          <w:color w:val="003127"/>
          <w:sz w:val="10"/>
          <w:szCs w:val="16"/>
          <w:lang w:val="en-US"/>
        </w:rPr>
      </w:pPr>
    </w:p>
    <w:tbl>
      <w:tblPr>
        <w:tblW w:w="9960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754"/>
      </w:tblGrid>
      <w:tr w:rsidR="002819DF" w:rsidRPr="00862641" w:rsidTr="000231D1">
        <w:trPr>
          <w:trHeight w:val="1199"/>
        </w:trPr>
        <w:tc>
          <w:tcPr>
            <w:tcW w:w="9960" w:type="dxa"/>
            <w:gridSpan w:val="2"/>
            <w:tcBorders>
              <w:bottom w:val="nil"/>
            </w:tcBorders>
            <w:vAlign w:val="center"/>
          </w:tcPr>
          <w:p w:rsidR="00AF2EE7" w:rsidRPr="002819DF" w:rsidRDefault="009C7851" w:rsidP="00AF2EE7">
            <w:pPr>
              <w:spacing w:before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>I hereby</w:t>
            </w:r>
            <w:r w:rsidR="00EA1CBE"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</w:t>
            </w:r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>confirm that:</w:t>
            </w:r>
          </w:p>
          <w:p w:rsidR="00AF2EE7" w:rsidRPr="002819DF" w:rsidRDefault="009C7851" w:rsidP="00947053">
            <w:pPr>
              <w:numPr>
                <w:ilvl w:val="0"/>
                <w:numId w:val="14"/>
              </w:num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The crops </w:t>
            </w:r>
            <w:proofErr w:type="gramStart"/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have been produced</w:t>
            </w:r>
            <w:proofErr w:type="gramEnd"/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 in accordance wit</w:t>
            </w:r>
            <w:r w:rsidR="00862641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h the organic production regulations</w:t>
            </w:r>
            <w:r w:rsidR="00AF2EE7"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.</w:t>
            </w:r>
          </w:p>
          <w:p w:rsidR="00AF2EE7" w:rsidRPr="002819DF" w:rsidRDefault="009C7851" w:rsidP="00C27D89">
            <w:pPr>
              <w:numPr>
                <w:ilvl w:val="0"/>
                <w:numId w:val="14"/>
              </w:num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The production area has been subject to inspection by The Danish Agri</w:t>
            </w:r>
            <w:r w:rsidR="003A6961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cu</w:t>
            </w:r>
            <w:r w:rsidR="00862641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l</w:t>
            </w:r>
            <w:r w:rsidR="003A6961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tur</w:t>
            </w:r>
            <w:r w:rsidR="00862641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al</w:t>
            </w:r>
            <w:r w:rsidR="003A6961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 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Agency (Code no.: DK-ØKO-050).</w:t>
            </w:r>
          </w:p>
          <w:p w:rsidR="00AF2EE7" w:rsidRPr="002819DF" w:rsidRDefault="00D01354" w:rsidP="003A6961">
            <w:pPr>
              <w:keepNext/>
              <w:spacing w:before="240" w:after="240"/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I declare tha</w:t>
            </w:r>
            <w:r w:rsidR="009C7851"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t the products </w:t>
            </w:r>
            <w:proofErr w:type="gramStart"/>
            <w:r w:rsidR="009C7851"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can be marketed</w:t>
            </w:r>
            <w:proofErr w:type="gramEnd"/>
            <w:r w:rsidR="009C7851" w:rsidRPr="002819DF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 with the organic status as indicated above</w:t>
            </w:r>
            <w:r w:rsidR="00AD0CB4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.</w:t>
            </w:r>
          </w:p>
        </w:tc>
      </w:tr>
      <w:tr w:rsidR="002819DF" w:rsidRPr="002819DF" w:rsidTr="002819DF">
        <w:trPr>
          <w:trHeight w:val="210"/>
        </w:trPr>
        <w:tc>
          <w:tcPr>
            <w:tcW w:w="2206" w:type="dxa"/>
            <w:tcBorders>
              <w:top w:val="nil"/>
              <w:right w:val="nil"/>
            </w:tcBorders>
            <w:vAlign w:val="center"/>
            <w:hideMark/>
          </w:tcPr>
          <w:p w:rsidR="00947053" w:rsidRPr="002819DF" w:rsidRDefault="00947053" w:rsidP="009C7851">
            <w:pPr>
              <w:spacing w:before="120" w:after="12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Da</w:t>
            </w:r>
            <w:r w:rsidR="009C7851" w:rsidRPr="002819DF">
              <w:rPr>
                <w:rFonts w:ascii="Arial" w:hAnsi="Arial" w:cs="Arial"/>
                <w:color w:val="003127"/>
                <w:sz w:val="16"/>
                <w:szCs w:val="16"/>
              </w:rPr>
              <w:t>te</w:t>
            </w: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: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2819DF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7754" w:type="dxa"/>
            <w:tcBorders>
              <w:top w:val="nil"/>
              <w:left w:val="nil"/>
            </w:tcBorders>
            <w:vAlign w:val="center"/>
            <w:hideMark/>
          </w:tcPr>
          <w:p w:rsidR="00947053" w:rsidRPr="002819DF" w:rsidRDefault="009C7851" w:rsidP="00AF2EE7">
            <w:pPr>
              <w:keepNext/>
              <w:spacing w:before="120" w:after="120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2819DF">
              <w:rPr>
                <w:rFonts w:ascii="Arial" w:hAnsi="Arial" w:cs="Arial"/>
                <w:color w:val="003127"/>
                <w:sz w:val="16"/>
                <w:szCs w:val="16"/>
              </w:rPr>
              <w:t>Signature</w:t>
            </w:r>
            <w:r w:rsidR="00AF2EE7" w:rsidRPr="002819DF">
              <w:rPr>
                <w:rFonts w:ascii="Arial" w:hAnsi="Arial" w:cs="Arial"/>
                <w:color w:val="003127"/>
                <w:sz w:val="16"/>
                <w:szCs w:val="16"/>
              </w:rPr>
              <w:t>:</w:t>
            </w:r>
          </w:p>
        </w:tc>
      </w:tr>
    </w:tbl>
    <w:p w:rsidR="00A838AD" w:rsidRPr="002819DF" w:rsidRDefault="00A838AD" w:rsidP="00AD0CB4">
      <w:pPr>
        <w:rPr>
          <w:rFonts w:ascii="Arial" w:hAnsi="Arial" w:cs="Arial"/>
          <w:color w:val="003127"/>
          <w:sz w:val="16"/>
          <w:szCs w:val="16"/>
        </w:rPr>
      </w:pPr>
    </w:p>
    <w:sectPr w:rsidR="00A838AD" w:rsidRPr="002819DF" w:rsidSect="003A6961">
      <w:footerReference w:type="even" r:id="rId9"/>
      <w:footerReference w:type="default" r:id="rId10"/>
      <w:footerReference w:type="first" r:id="rId11"/>
      <w:pgSz w:w="11906" w:h="16838" w:code="9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3E" w:rsidRDefault="0054073E">
      <w:r>
        <w:separator/>
      </w:r>
    </w:p>
  </w:endnote>
  <w:endnote w:type="continuationSeparator" w:id="0">
    <w:p w:rsidR="0054073E" w:rsidRDefault="0054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51" w:rsidRDefault="009C7851" w:rsidP="004100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C7851" w:rsidRDefault="009C7851" w:rsidP="00410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51" w:rsidRPr="004100FA" w:rsidRDefault="009C7851" w:rsidP="004100FA">
    <w:pPr>
      <w:pStyle w:val="Sidefod"/>
      <w:framePr w:wrap="around" w:vAnchor="text" w:hAnchor="margin" w:xAlign="right" w:y="1"/>
      <w:rPr>
        <w:rStyle w:val="Sidetal"/>
        <w:sz w:val="16"/>
        <w:szCs w:val="16"/>
      </w:rPr>
    </w:pPr>
  </w:p>
  <w:p w:rsidR="009C7851" w:rsidRDefault="009C7851" w:rsidP="004100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B4" w:rsidRPr="00AD0CB4" w:rsidRDefault="00AD0CB4">
    <w:pPr>
      <w:pStyle w:val="Sidefod"/>
      <w:rPr>
        <w:rFonts w:ascii="Arial" w:hAnsi="Arial" w:cs="Arial"/>
      </w:rPr>
    </w:pPr>
    <w:r>
      <w:tab/>
    </w:r>
    <w:r>
      <w:tab/>
    </w:r>
    <w:r w:rsidRPr="00AD0CB4">
      <w:rPr>
        <w:rFonts w:ascii="Arial" w:hAnsi="Arial" w:cs="Arial"/>
        <w:sz w:val="16"/>
      </w:rPr>
      <w:t>June 2021</w:t>
    </w:r>
  </w:p>
  <w:p w:rsidR="009C7851" w:rsidRPr="00716EC1" w:rsidRDefault="009C7851" w:rsidP="00716EC1">
    <w:pPr>
      <w:pStyle w:val="Sidefod"/>
      <w:ind w:right="-653"/>
      <w:rPr>
        <w:rFonts w:ascii="Arial" w:hAnsi="Arial" w:cs="Arial"/>
        <w:color w:val="003127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3E" w:rsidRDefault="0054073E">
      <w:r>
        <w:separator/>
      </w:r>
    </w:p>
  </w:footnote>
  <w:footnote w:type="continuationSeparator" w:id="0">
    <w:p w:rsidR="0054073E" w:rsidRDefault="0054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456"/>
    <w:multiLevelType w:val="multilevel"/>
    <w:tmpl w:val="578ABE5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716"/>
    <w:multiLevelType w:val="hybridMultilevel"/>
    <w:tmpl w:val="FB06C2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05CB0"/>
    <w:multiLevelType w:val="hybridMultilevel"/>
    <w:tmpl w:val="578ABE56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85C"/>
    <w:multiLevelType w:val="hybridMultilevel"/>
    <w:tmpl w:val="DFC2983A"/>
    <w:lvl w:ilvl="0" w:tplc="90069FE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7BDE"/>
    <w:multiLevelType w:val="hybridMultilevel"/>
    <w:tmpl w:val="87CC2B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72EDA"/>
    <w:multiLevelType w:val="hybridMultilevel"/>
    <w:tmpl w:val="B28070B6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0E23"/>
    <w:multiLevelType w:val="multilevel"/>
    <w:tmpl w:val="B28070B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0C23"/>
    <w:multiLevelType w:val="multilevel"/>
    <w:tmpl w:val="B28070B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123C"/>
    <w:multiLevelType w:val="hybridMultilevel"/>
    <w:tmpl w:val="5478F260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0A54"/>
    <w:multiLevelType w:val="hybridMultilevel"/>
    <w:tmpl w:val="F3DA8F38"/>
    <w:lvl w:ilvl="0" w:tplc="8390A12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41F42"/>
    <w:multiLevelType w:val="multilevel"/>
    <w:tmpl w:val="5478F260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189C"/>
    <w:multiLevelType w:val="hybridMultilevel"/>
    <w:tmpl w:val="BAACDE5E"/>
    <w:lvl w:ilvl="0" w:tplc="7CEAA176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2AsP0WV474DOFfqoaKMNRb2o9SXl21nS1LcXRj5OUoDnYqrMxkOAcE76oRN8xh0hKKYVZ9Y/mKnzXj+J6sHsw==" w:salt="2iMkUDPSDxQMboKLZ87B3Q==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4"/>
    <w:rsid w:val="000231D1"/>
    <w:rsid w:val="00041870"/>
    <w:rsid w:val="000678F2"/>
    <w:rsid w:val="00082371"/>
    <w:rsid w:val="0009619D"/>
    <w:rsid w:val="000D30A7"/>
    <w:rsid w:val="000E0C35"/>
    <w:rsid w:val="0010173C"/>
    <w:rsid w:val="00103A41"/>
    <w:rsid w:val="001418D0"/>
    <w:rsid w:val="0016151C"/>
    <w:rsid w:val="00163BA2"/>
    <w:rsid w:val="00183F6C"/>
    <w:rsid w:val="001E03D8"/>
    <w:rsid w:val="00220703"/>
    <w:rsid w:val="00241B5D"/>
    <w:rsid w:val="002548F7"/>
    <w:rsid w:val="00272441"/>
    <w:rsid w:val="002819DF"/>
    <w:rsid w:val="002B18C8"/>
    <w:rsid w:val="002D3807"/>
    <w:rsid w:val="00364CF2"/>
    <w:rsid w:val="003A6961"/>
    <w:rsid w:val="003B3B6F"/>
    <w:rsid w:val="003C1197"/>
    <w:rsid w:val="003F59DF"/>
    <w:rsid w:val="004100FA"/>
    <w:rsid w:val="00435449"/>
    <w:rsid w:val="00436984"/>
    <w:rsid w:val="00486631"/>
    <w:rsid w:val="004874CD"/>
    <w:rsid w:val="004C2E65"/>
    <w:rsid w:val="004C3DD1"/>
    <w:rsid w:val="004D2A3E"/>
    <w:rsid w:val="004F300A"/>
    <w:rsid w:val="00504885"/>
    <w:rsid w:val="0054073E"/>
    <w:rsid w:val="00541C1F"/>
    <w:rsid w:val="00565903"/>
    <w:rsid w:val="005A06AB"/>
    <w:rsid w:val="005C352D"/>
    <w:rsid w:val="005D3284"/>
    <w:rsid w:val="005F4FCA"/>
    <w:rsid w:val="005F54F2"/>
    <w:rsid w:val="00606C6A"/>
    <w:rsid w:val="00621522"/>
    <w:rsid w:val="006229ED"/>
    <w:rsid w:val="00624372"/>
    <w:rsid w:val="006255C2"/>
    <w:rsid w:val="00626AB0"/>
    <w:rsid w:val="00632657"/>
    <w:rsid w:val="00636957"/>
    <w:rsid w:val="00651F6D"/>
    <w:rsid w:val="00687BA2"/>
    <w:rsid w:val="006B1985"/>
    <w:rsid w:val="006B5D7E"/>
    <w:rsid w:val="006D3382"/>
    <w:rsid w:val="006F3C96"/>
    <w:rsid w:val="006F49C5"/>
    <w:rsid w:val="00702FB7"/>
    <w:rsid w:val="00706274"/>
    <w:rsid w:val="00710A1C"/>
    <w:rsid w:val="00716EC1"/>
    <w:rsid w:val="00745DE1"/>
    <w:rsid w:val="007600CF"/>
    <w:rsid w:val="00772529"/>
    <w:rsid w:val="00772C3F"/>
    <w:rsid w:val="007C0CA6"/>
    <w:rsid w:val="007C29AF"/>
    <w:rsid w:val="007C7FCA"/>
    <w:rsid w:val="007E51B0"/>
    <w:rsid w:val="007E7939"/>
    <w:rsid w:val="007F0DAD"/>
    <w:rsid w:val="007F3F82"/>
    <w:rsid w:val="0082722B"/>
    <w:rsid w:val="008404A4"/>
    <w:rsid w:val="00862641"/>
    <w:rsid w:val="0087206A"/>
    <w:rsid w:val="008A518A"/>
    <w:rsid w:val="008B1A16"/>
    <w:rsid w:val="008D3C62"/>
    <w:rsid w:val="008E281C"/>
    <w:rsid w:val="008E43EF"/>
    <w:rsid w:val="00917456"/>
    <w:rsid w:val="009219F7"/>
    <w:rsid w:val="00933BE1"/>
    <w:rsid w:val="00945114"/>
    <w:rsid w:val="00947053"/>
    <w:rsid w:val="00971506"/>
    <w:rsid w:val="00985542"/>
    <w:rsid w:val="00990E78"/>
    <w:rsid w:val="009B2417"/>
    <w:rsid w:val="009C7851"/>
    <w:rsid w:val="009D1F6B"/>
    <w:rsid w:val="009E55F6"/>
    <w:rsid w:val="009E6772"/>
    <w:rsid w:val="009F5F6C"/>
    <w:rsid w:val="00A3739B"/>
    <w:rsid w:val="00A40367"/>
    <w:rsid w:val="00A57B38"/>
    <w:rsid w:val="00A838AD"/>
    <w:rsid w:val="00A970D5"/>
    <w:rsid w:val="00AD0CB4"/>
    <w:rsid w:val="00AE64BF"/>
    <w:rsid w:val="00AE67BC"/>
    <w:rsid w:val="00AF10DF"/>
    <w:rsid w:val="00AF2EE7"/>
    <w:rsid w:val="00AF60E3"/>
    <w:rsid w:val="00B047B4"/>
    <w:rsid w:val="00B15B65"/>
    <w:rsid w:val="00B1695A"/>
    <w:rsid w:val="00B41F76"/>
    <w:rsid w:val="00B77E03"/>
    <w:rsid w:val="00BA073A"/>
    <w:rsid w:val="00BC0BEA"/>
    <w:rsid w:val="00BE312D"/>
    <w:rsid w:val="00BF1969"/>
    <w:rsid w:val="00BF5E54"/>
    <w:rsid w:val="00C04C6B"/>
    <w:rsid w:val="00C12BA4"/>
    <w:rsid w:val="00C2079E"/>
    <w:rsid w:val="00C27D89"/>
    <w:rsid w:val="00C62738"/>
    <w:rsid w:val="00C71683"/>
    <w:rsid w:val="00C92545"/>
    <w:rsid w:val="00CD417B"/>
    <w:rsid w:val="00CD4BFA"/>
    <w:rsid w:val="00D01354"/>
    <w:rsid w:val="00D113D1"/>
    <w:rsid w:val="00D14266"/>
    <w:rsid w:val="00D46ED8"/>
    <w:rsid w:val="00DC19A7"/>
    <w:rsid w:val="00DD2B45"/>
    <w:rsid w:val="00DF018D"/>
    <w:rsid w:val="00DF0A89"/>
    <w:rsid w:val="00E0014A"/>
    <w:rsid w:val="00E16486"/>
    <w:rsid w:val="00E3589B"/>
    <w:rsid w:val="00E3701E"/>
    <w:rsid w:val="00E41A3D"/>
    <w:rsid w:val="00E703DB"/>
    <w:rsid w:val="00E7073D"/>
    <w:rsid w:val="00E746C1"/>
    <w:rsid w:val="00E80051"/>
    <w:rsid w:val="00EA1CBE"/>
    <w:rsid w:val="00EA6258"/>
    <w:rsid w:val="00EE6F67"/>
    <w:rsid w:val="00EF522D"/>
    <w:rsid w:val="00F158F4"/>
    <w:rsid w:val="00F23338"/>
    <w:rsid w:val="00F34EA6"/>
    <w:rsid w:val="00F412E9"/>
    <w:rsid w:val="00F47CD9"/>
    <w:rsid w:val="00F626FF"/>
    <w:rsid w:val="00F77C62"/>
    <w:rsid w:val="00F8695A"/>
    <w:rsid w:val="00FA7FCD"/>
    <w:rsid w:val="00FD2364"/>
    <w:rsid w:val="00FE4A52"/>
    <w:rsid w:val="00FE7F85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F5F6068-55A4-4489-8C25-49ED7DD5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A2"/>
  </w:style>
  <w:style w:type="paragraph" w:styleId="Overskrift1">
    <w:name w:val="heading 1"/>
    <w:basedOn w:val="Normal"/>
    <w:next w:val="Normal"/>
    <w:link w:val="Overskrift1Tegn"/>
    <w:qFormat/>
    <w:rsid w:val="00163BA2"/>
    <w:pPr>
      <w:keepNext/>
      <w:widowControl w:val="0"/>
      <w:outlineLvl w:val="0"/>
    </w:pPr>
    <w:rPr>
      <w:snapToGrid w:val="0"/>
      <w:sz w:val="24"/>
    </w:rPr>
  </w:style>
  <w:style w:type="paragraph" w:styleId="Overskrift2">
    <w:name w:val="heading 2"/>
    <w:basedOn w:val="Normal"/>
    <w:next w:val="Normal"/>
    <w:link w:val="Overskrift2Tegn"/>
    <w:qFormat/>
    <w:rsid w:val="00163BA2"/>
    <w:pPr>
      <w:keepNext/>
      <w:widowControl w:val="0"/>
      <w:outlineLvl w:val="1"/>
    </w:pPr>
    <w:rPr>
      <w:b/>
      <w:snapToGrid w:val="0"/>
      <w:sz w:val="24"/>
    </w:rPr>
  </w:style>
  <w:style w:type="paragraph" w:styleId="Overskrift3">
    <w:name w:val="heading 3"/>
    <w:basedOn w:val="Normal"/>
    <w:next w:val="Normal"/>
    <w:link w:val="Overskrift3Tegn"/>
    <w:qFormat/>
    <w:rsid w:val="00163BA2"/>
    <w:pPr>
      <w:keepNext/>
      <w:widowControl w:val="0"/>
      <w:spacing w:before="120" w:after="120"/>
      <w:jc w:val="center"/>
      <w:outlineLvl w:val="2"/>
    </w:pPr>
    <w:rPr>
      <w:b/>
      <w:snapToGrid w:val="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163BA2"/>
    <w:rPr>
      <w:color w:val="0000FF"/>
      <w:u w:val="single"/>
    </w:rPr>
  </w:style>
  <w:style w:type="paragraph" w:customStyle="1" w:styleId="navn">
    <w:name w:val="navn"/>
    <w:basedOn w:val="Normal"/>
    <w:rsid w:val="000678F2"/>
    <w:pPr>
      <w:autoSpaceDE w:val="0"/>
      <w:autoSpaceDN w:val="0"/>
      <w:spacing w:line="240" w:lineRule="atLeast"/>
    </w:pPr>
    <w:rPr>
      <w:rFonts w:ascii="Frutiger LT Std 45 Light" w:hAnsi="Frutiger LT Std 45 Light"/>
      <w:b/>
      <w:bCs/>
      <w:color w:val="000000"/>
      <w:sz w:val="18"/>
      <w:szCs w:val="18"/>
    </w:rPr>
  </w:style>
  <w:style w:type="paragraph" w:styleId="Markeringsbobletekst">
    <w:name w:val="Balloon Text"/>
    <w:basedOn w:val="Normal"/>
    <w:link w:val="MarkeringsbobletekstTegn"/>
    <w:semiHidden/>
    <w:rsid w:val="000678F2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4100FA"/>
  </w:style>
  <w:style w:type="character" w:customStyle="1" w:styleId="BesgtHyperlink">
    <w:name w:val="BesøgtHyperlink"/>
    <w:rsid w:val="00541C1F"/>
    <w:rPr>
      <w:color w:val="800080"/>
      <w:u w:val="single"/>
    </w:rPr>
  </w:style>
  <w:style w:type="character" w:customStyle="1" w:styleId="SidefodTegn">
    <w:name w:val="Sidefod Tegn"/>
    <w:link w:val="Sidefod"/>
    <w:uiPriority w:val="99"/>
    <w:rsid w:val="000D30A7"/>
  </w:style>
  <w:style w:type="paragraph" w:styleId="Billedtekst">
    <w:name w:val="caption"/>
    <w:basedOn w:val="Normal"/>
    <w:next w:val="Normal"/>
    <w:uiPriority w:val="35"/>
    <w:unhideWhenUsed/>
    <w:qFormat/>
    <w:rsid w:val="00EA6258"/>
    <w:rPr>
      <w:b/>
      <w:bCs/>
    </w:rPr>
  </w:style>
  <w:style w:type="character" w:customStyle="1" w:styleId="Overskrift1Tegn">
    <w:name w:val="Overskrift 1 Tegn"/>
    <w:link w:val="Overskrift1"/>
    <w:rsid w:val="00947053"/>
    <w:rPr>
      <w:snapToGrid w:val="0"/>
      <w:sz w:val="24"/>
    </w:rPr>
  </w:style>
  <w:style w:type="character" w:customStyle="1" w:styleId="Overskrift2Tegn">
    <w:name w:val="Overskrift 2 Tegn"/>
    <w:link w:val="Overskrift2"/>
    <w:rsid w:val="00947053"/>
    <w:rPr>
      <w:b/>
      <w:snapToGrid w:val="0"/>
      <w:sz w:val="24"/>
    </w:rPr>
  </w:style>
  <w:style w:type="character" w:customStyle="1" w:styleId="Overskrift3Tegn">
    <w:name w:val="Overskrift 3 Tegn"/>
    <w:link w:val="Overskrift3"/>
    <w:rsid w:val="00947053"/>
    <w:rPr>
      <w:b/>
      <w:snapToGrid w:val="0"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47053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7053"/>
  </w:style>
  <w:style w:type="character" w:customStyle="1" w:styleId="SidehovedTegn">
    <w:name w:val="Sidehoved Tegn"/>
    <w:link w:val="Sidehoved"/>
    <w:rsid w:val="00947053"/>
  </w:style>
  <w:style w:type="paragraph" w:styleId="Brdtekst">
    <w:name w:val="Body Text"/>
    <w:basedOn w:val="Normal"/>
    <w:link w:val="BrdtekstTegn"/>
    <w:unhideWhenUsed/>
    <w:rsid w:val="00947053"/>
    <w:rPr>
      <w:b/>
      <w:sz w:val="24"/>
    </w:rPr>
  </w:style>
  <w:style w:type="character" w:customStyle="1" w:styleId="BrdtekstTegn">
    <w:name w:val="Brødtekst Tegn"/>
    <w:link w:val="Brdtekst"/>
    <w:rsid w:val="00947053"/>
    <w:rPr>
      <w:b/>
      <w:sz w:val="24"/>
    </w:rPr>
  </w:style>
  <w:style w:type="character" w:customStyle="1" w:styleId="MarkeringsbobletekstTegn">
    <w:name w:val="Markeringsbobletekst Tegn"/>
    <w:link w:val="Markeringsbobletekst"/>
    <w:semiHidden/>
    <w:rsid w:val="00947053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947053"/>
    <w:rPr>
      <w:vertAlign w:val="superscript"/>
    </w:rPr>
  </w:style>
  <w:style w:type="table" w:styleId="Tabel-Gitter">
    <w:name w:val="Table Grid"/>
    <w:basedOn w:val="Tabel-Normal"/>
    <w:rsid w:val="009470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F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3810-D0AF-4279-B778-603E29F0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BB39CB35.dotm</Template>
  <TotalTime>18</TotalTime>
  <Pages>1</Pages>
  <Words>393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Økologistatuserklæring for markprodukter - partidokumentation (engelsk)</vt:lpstr>
    </vt:vector>
  </TitlesOfParts>
  <Company>Ministeriet for Fødevarer, Landbrug og Fiskeri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Økologistatuserklæring for markprodukter - partidokumentation (engelsk)</dc:title>
  <dc:subject/>
  <dc:creator>Landbrugs- og Fiskeristyrelsen</dc:creator>
  <cp:keywords>Skema, blanket</cp:keywords>
  <cp:lastModifiedBy>Sofie Quitzau Eskildsen (LFST)</cp:lastModifiedBy>
  <cp:revision>9</cp:revision>
  <cp:lastPrinted>2018-05-02T11:42:00Z</cp:lastPrinted>
  <dcterms:created xsi:type="dcterms:W3CDTF">2018-05-02T11:41:00Z</dcterms:created>
  <dcterms:modified xsi:type="dcterms:W3CDTF">2021-06-28T13:03:00Z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