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92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5"/>
        <w:gridCol w:w="4322"/>
      </w:tblGrid>
      <w:tr w:rsidR="00D459B6" w14:paraId="50401887" w14:textId="77777777" w:rsidTr="005605B0">
        <w:trPr>
          <w:trHeight w:val="273"/>
        </w:trPr>
        <w:tc>
          <w:tcPr>
            <w:tcW w:w="6605" w:type="dxa"/>
          </w:tcPr>
          <w:p w14:paraId="66EB11DB" w14:textId="77777777" w:rsidR="00D459B6" w:rsidRDefault="00D459B6" w:rsidP="00D459B6">
            <w:pPr>
              <w:tabs>
                <w:tab w:val="left" w:pos="4860"/>
              </w:tabs>
              <w:rPr>
                <w:rFonts w:ascii="Verdana" w:hAnsi="Verdana"/>
              </w:rPr>
            </w:pPr>
          </w:p>
        </w:tc>
        <w:tc>
          <w:tcPr>
            <w:tcW w:w="4322" w:type="dxa"/>
          </w:tcPr>
          <w:p w14:paraId="6318FA1D" w14:textId="77777777" w:rsidR="00D459B6" w:rsidRDefault="00D459B6" w:rsidP="00D459B6">
            <w:pPr>
              <w:tabs>
                <w:tab w:val="left" w:pos="4860"/>
              </w:tabs>
              <w:rPr>
                <w:rFonts w:ascii="Verdana" w:hAnsi="Verdana"/>
              </w:rPr>
            </w:pPr>
          </w:p>
        </w:tc>
      </w:tr>
    </w:tbl>
    <w:p w14:paraId="1EF020D7" w14:textId="4F045A38" w:rsidR="00D459B6" w:rsidRPr="00633880" w:rsidRDefault="00D459B6" w:rsidP="00683C7F">
      <w:pPr>
        <w:tabs>
          <w:tab w:val="left" w:pos="6237"/>
          <w:tab w:val="left" w:pos="7371"/>
        </w:tabs>
        <w:spacing w:line="180" w:lineRule="atLeast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navnET"/>
      <w:bookmarkStart w:id="1" w:name="by"/>
      <w:bookmarkEnd w:id="0"/>
      <w:bookmarkEnd w:id="1"/>
      <w:r w:rsidRPr="00633880">
        <w:rPr>
          <w:rFonts w:ascii="Arial" w:hAnsi="Arial" w:cs="Arial"/>
          <w:b/>
          <w:bCs/>
          <w:sz w:val="24"/>
          <w:szCs w:val="24"/>
        </w:rPr>
        <w:t>ANSØ</w:t>
      </w:r>
      <w:r w:rsidR="004345E4">
        <w:rPr>
          <w:rFonts w:ascii="Arial" w:hAnsi="Arial" w:cs="Arial"/>
          <w:b/>
          <w:bCs/>
          <w:sz w:val="24"/>
          <w:szCs w:val="24"/>
        </w:rPr>
        <w:t>G</w:t>
      </w:r>
      <w:r w:rsidR="00916EBE">
        <w:rPr>
          <w:rFonts w:ascii="Arial" w:hAnsi="Arial" w:cs="Arial"/>
          <w:b/>
          <w:bCs/>
          <w:sz w:val="24"/>
          <w:szCs w:val="24"/>
        </w:rPr>
        <w:t xml:space="preserve">NING OM ETABLERINGS-TILSKUD </w:t>
      </w:r>
      <w:r w:rsidR="004B5C71">
        <w:rPr>
          <w:rFonts w:ascii="Arial" w:hAnsi="Arial" w:cs="Arial"/>
          <w:b/>
          <w:bCs/>
          <w:sz w:val="24"/>
          <w:szCs w:val="24"/>
        </w:rPr>
        <w:t>202</w:t>
      </w:r>
      <w:r w:rsidR="008F6CD2">
        <w:rPr>
          <w:rFonts w:ascii="Arial" w:hAnsi="Arial" w:cs="Arial"/>
          <w:b/>
          <w:bCs/>
          <w:sz w:val="24"/>
          <w:szCs w:val="24"/>
        </w:rPr>
        <w:t>4</w:t>
      </w:r>
      <w:r w:rsidRPr="00633880">
        <w:rPr>
          <w:rFonts w:ascii="Arial" w:hAnsi="Arial" w:cs="Arial"/>
          <w:b/>
          <w:bCs/>
          <w:sz w:val="24"/>
          <w:szCs w:val="24"/>
        </w:rPr>
        <w:t xml:space="preserve"> – BRUN </w:t>
      </w:r>
      <w:r w:rsidR="003E36E0">
        <w:rPr>
          <w:rFonts w:ascii="Arial" w:hAnsi="Arial" w:cs="Arial"/>
          <w:b/>
          <w:bCs/>
          <w:sz w:val="24"/>
          <w:szCs w:val="24"/>
        </w:rPr>
        <w:t xml:space="preserve">BI FRA </w:t>
      </w:r>
      <w:r w:rsidRPr="00633880">
        <w:rPr>
          <w:rFonts w:ascii="Arial" w:hAnsi="Arial" w:cs="Arial"/>
          <w:b/>
          <w:bCs/>
          <w:sz w:val="24"/>
          <w:szCs w:val="24"/>
        </w:rPr>
        <w:t>LÆSØ</w:t>
      </w:r>
    </w:p>
    <w:p w14:paraId="7D289804" w14:textId="006EA628" w:rsidR="00D459B6" w:rsidRPr="00633880" w:rsidRDefault="00D459B6" w:rsidP="00683C7F">
      <w:pPr>
        <w:tabs>
          <w:tab w:val="left" w:pos="6237"/>
          <w:tab w:val="left" w:pos="7371"/>
        </w:tabs>
        <w:spacing w:line="180" w:lineRule="atLeast"/>
        <w:jc w:val="center"/>
        <w:rPr>
          <w:rFonts w:ascii="Arial" w:hAnsi="Arial" w:cs="Arial"/>
          <w:b/>
        </w:rPr>
      </w:pPr>
      <w:r w:rsidRPr="00633880">
        <w:rPr>
          <w:rFonts w:ascii="Arial" w:hAnsi="Arial" w:cs="Arial"/>
          <w:b/>
        </w:rPr>
        <w:br/>
        <w:t xml:space="preserve">ANSØGNINGSFRIST 1. OKTOBER </w:t>
      </w:r>
      <w:r w:rsidR="004B5C71">
        <w:rPr>
          <w:rFonts w:ascii="Arial" w:hAnsi="Arial" w:cs="Arial"/>
          <w:b/>
        </w:rPr>
        <w:t>202</w:t>
      </w:r>
      <w:r w:rsidR="008F6CD2">
        <w:rPr>
          <w:rFonts w:ascii="Arial" w:hAnsi="Arial" w:cs="Arial"/>
          <w:b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D459B6" w:rsidRPr="00633880" w14:paraId="28FBFC6B" w14:textId="77777777" w:rsidTr="00D459B6">
        <w:tc>
          <w:tcPr>
            <w:tcW w:w="4889" w:type="dxa"/>
          </w:tcPr>
          <w:p w14:paraId="195CCF56" w14:textId="77777777" w:rsidR="00D459B6" w:rsidRPr="00633880" w:rsidRDefault="00D459B6" w:rsidP="00D459B6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633880">
              <w:rPr>
                <w:rFonts w:ascii="Arial" w:hAnsi="Arial" w:cs="Arial"/>
                <w:b/>
              </w:rPr>
              <w:t>Navn:</w:t>
            </w:r>
          </w:p>
          <w:p w14:paraId="188ACFB7" w14:textId="77777777" w:rsidR="00D459B6" w:rsidRPr="00633880" w:rsidRDefault="00D459B6" w:rsidP="00D459B6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bookmarkStart w:id="3" w:name="_GoBack"/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bookmarkEnd w:id="3"/>
            <w:r w:rsidRPr="00633880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890" w:type="dxa"/>
          </w:tcPr>
          <w:p w14:paraId="204F5F2C" w14:textId="77777777" w:rsidR="00D459B6" w:rsidRDefault="00D459B6" w:rsidP="00D459B6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633880">
              <w:rPr>
                <w:rFonts w:ascii="Arial" w:hAnsi="Arial" w:cs="Arial"/>
                <w:b/>
              </w:rPr>
              <w:t>Kommune:</w:t>
            </w:r>
          </w:p>
          <w:p w14:paraId="2002DD99" w14:textId="77777777" w:rsidR="00D459B6" w:rsidRPr="00633880" w:rsidRDefault="00D459B6" w:rsidP="00D459B6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7D8990D6" w14:textId="77777777" w:rsidTr="00D459B6">
        <w:tc>
          <w:tcPr>
            <w:tcW w:w="4889" w:type="dxa"/>
          </w:tcPr>
          <w:p w14:paraId="660F536F" w14:textId="77777777" w:rsidR="00D459B6" w:rsidRPr="00633880" w:rsidRDefault="00D459B6" w:rsidP="00D459B6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633880">
              <w:rPr>
                <w:rFonts w:ascii="Arial" w:hAnsi="Arial" w:cs="Arial"/>
                <w:b/>
              </w:rPr>
              <w:t>Adresse:</w:t>
            </w:r>
          </w:p>
          <w:p w14:paraId="7500BCDC" w14:textId="77777777" w:rsidR="00D459B6" w:rsidRPr="00633880" w:rsidRDefault="00D459B6" w:rsidP="00D459B6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890" w:type="dxa"/>
          </w:tcPr>
          <w:p w14:paraId="385A4792" w14:textId="77777777" w:rsidR="00D459B6" w:rsidRPr="00633880" w:rsidRDefault="00D459B6" w:rsidP="00D459B6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633880">
              <w:rPr>
                <w:rFonts w:ascii="Arial" w:hAnsi="Arial" w:cs="Arial"/>
                <w:b/>
              </w:rPr>
              <w:t>CPR-nummer:</w:t>
            </w:r>
          </w:p>
          <w:p w14:paraId="7A788B6B" w14:textId="77777777" w:rsidR="00D459B6" w:rsidRPr="00633880" w:rsidRDefault="00D459B6" w:rsidP="00D459B6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459B6" w:rsidRPr="00633880" w14:paraId="7F8FC6D9" w14:textId="77777777" w:rsidTr="00D459B6">
        <w:tc>
          <w:tcPr>
            <w:tcW w:w="4889" w:type="dxa"/>
          </w:tcPr>
          <w:p w14:paraId="21866372" w14:textId="77777777" w:rsidR="00D459B6" w:rsidRPr="00633880" w:rsidRDefault="00D459B6" w:rsidP="00D459B6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633880">
              <w:rPr>
                <w:rFonts w:ascii="Arial" w:hAnsi="Arial" w:cs="Arial"/>
                <w:b/>
              </w:rPr>
              <w:t>Postnummer og by:</w:t>
            </w:r>
          </w:p>
          <w:p w14:paraId="3BA1D013" w14:textId="77777777" w:rsidR="00D459B6" w:rsidRPr="00633880" w:rsidRDefault="00D459B6" w:rsidP="00D459B6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890" w:type="dxa"/>
          </w:tcPr>
          <w:p w14:paraId="49B84391" w14:textId="77777777" w:rsidR="00D459B6" w:rsidRPr="00633880" w:rsidRDefault="00D459B6" w:rsidP="00D459B6">
            <w:pPr>
              <w:keepNext/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  <w:b/>
              </w:rPr>
              <w:t>CVR-nummer</w:t>
            </w:r>
            <w:r w:rsidRPr="00633880">
              <w:rPr>
                <w:rFonts w:ascii="Arial" w:hAnsi="Arial" w:cs="Arial"/>
              </w:rPr>
              <w:t xml:space="preserve"> (opgives hvis et sådant haves):</w:t>
            </w:r>
          </w:p>
          <w:p w14:paraId="3D04E346" w14:textId="77777777" w:rsidR="00D459B6" w:rsidRPr="00633880" w:rsidRDefault="00D459B6" w:rsidP="00D459B6">
            <w:pPr>
              <w:keepNext/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459B6" w:rsidRPr="00633880" w14:paraId="4C9F0759" w14:textId="77777777" w:rsidTr="00D459B6">
        <w:tc>
          <w:tcPr>
            <w:tcW w:w="4889" w:type="dxa"/>
          </w:tcPr>
          <w:p w14:paraId="49CC6B8B" w14:textId="77777777" w:rsidR="00D459B6" w:rsidRPr="00633880" w:rsidRDefault="00D459B6" w:rsidP="00D459B6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633880">
              <w:rPr>
                <w:rFonts w:ascii="Arial" w:hAnsi="Arial" w:cs="Arial"/>
                <w:b/>
              </w:rPr>
              <w:t>Tlf. og mobiltelefon-nummer:</w:t>
            </w:r>
          </w:p>
          <w:p w14:paraId="42467EF3" w14:textId="77777777" w:rsidR="00D459B6" w:rsidRPr="00633880" w:rsidRDefault="00D459B6" w:rsidP="00D459B6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890" w:type="dxa"/>
          </w:tcPr>
          <w:p w14:paraId="258106BF" w14:textId="77777777" w:rsidR="00D459B6" w:rsidRPr="00633880" w:rsidRDefault="00D459B6" w:rsidP="00D459B6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proofErr w:type="gramStart"/>
            <w:r w:rsidRPr="00633880">
              <w:rPr>
                <w:rFonts w:ascii="Arial" w:hAnsi="Arial" w:cs="Arial"/>
                <w:b/>
              </w:rPr>
              <w:t>E-mail adresse</w:t>
            </w:r>
            <w:proofErr w:type="gramEnd"/>
            <w:r w:rsidRPr="00633880">
              <w:rPr>
                <w:rFonts w:ascii="Arial" w:hAnsi="Arial" w:cs="Arial"/>
                <w:b/>
              </w:rPr>
              <w:t>:</w:t>
            </w:r>
          </w:p>
          <w:p w14:paraId="61EC9863" w14:textId="77777777" w:rsidR="00D459B6" w:rsidRPr="00633880" w:rsidRDefault="00D459B6" w:rsidP="00D459B6">
            <w:pPr>
              <w:keepNext/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9" w:name="Tekst14"/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0BE9C511" w14:textId="77777777" w:rsidR="006D4D9C" w:rsidRDefault="006D4D9C" w:rsidP="00D459B6">
      <w:pPr>
        <w:tabs>
          <w:tab w:val="left" w:pos="6237"/>
          <w:tab w:val="left" w:pos="7371"/>
        </w:tabs>
        <w:spacing w:line="180" w:lineRule="atLeast"/>
        <w:rPr>
          <w:rFonts w:ascii="Arial" w:hAnsi="Arial" w:cs="Arial"/>
          <w:b/>
        </w:rPr>
      </w:pPr>
    </w:p>
    <w:p w14:paraId="2239C796" w14:textId="77777777" w:rsidR="00D459B6" w:rsidRPr="00633880" w:rsidRDefault="00D459B6" w:rsidP="00D459B6">
      <w:pPr>
        <w:tabs>
          <w:tab w:val="left" w:pos="6237"/>
          <w:tab w:val="left" w:pos="7371"/>
        </w:tabs>
        <w:spacing w:line="180" w:lineRule="atLeast"/>
        <w:rPr>
          <w:rFonts w:ascii="Arial" w:hAnsi="Arial" w:cs="Arial"/>
          <w:b/>
        </w:rPr>
      </w:pPr>
      <w:r w:rsidRPr="00633880">
        <w:rPr>
          <w:rFonts w:ascii="Arial" w:hAnsi="Arial" w:cs="Arial"/>
          <w:b/>
        </w:rPr>
        <w:t xml:space="preserve">Undertegnede ansøger herved </w:t>
      </w:r>
      <w:r w:rsidR="00EB3497">
        <w:rPr>
          <w:rFonts w:ascii="Arial" w:hAnsi="Arial" w:cs="Arial"/>
          <w:b/>
        </w:rPr>
        <w:t xml:space="preserve">Ministeriet for Fødevarer, Landbrug og Fiskeri </w:t>
      </w:r>
      <w:r w:rsidRPr="00633880">
        <w:rPr>
          <w:rFonts w:ascii="Arial" w:hAnsi="Arial" w:cs="Arial"/>
          <w:b/>
        </w:rPr>
        <w:t>om etablerings-tilskud for de nedenfor anførte dronninger af brun bi</w:t>
      </w:r>
      <w:r>
        <w:rPr>
          <w:rFonts w:ascii="Arial" w:hAnsi="Arial" w:cs="Arial"/>
          <w:b/>
        </w:rPr>
        <w:t xml:space="preserve"> fra Læsø</w:t>
      </w:r>
      <w:r w:rsidRPr="00633880">
        <w:rPr>
          <w:rFonts w:ascii="Arial" w:hAnsi="Arial" w:cs="Arial"/>
          <w:b/>
        </w:rPr>
        <w:t>, alle anvendt til etablering af en ny population af brun bi</w:t>
      </w:r>
      <w:r>
        <w:rPr>
          <w:rFonts w:ascii="Arial" w:hAnsi="Arial" w:cs="Arial"/>
          <w:b/>
        </w:rPr>
        <w:t xml:space="preserve"> fra Læsø</w:t>
      </w:r>
      <w:r w:rsidRPr="00633880">
        <w:rPr>
          <w:rFonts w:ascii="Arial" w:hAnsi="Arial" w:cs="Arial"/>
          <w:b/>
        </w:rPr>
        <w:t xml:space="preserve"> i det godkendte parringsområde:</w:t>
      </w:r>
      <w:r w:rsidR="00C40014">
        <w:rPr>
          <w:rFonts w:ascii="Arial" w:hAnsi="Arial" w:cs="Arial"/>
          <w:b/>
        </w:rPr>
        <w:t xml:space="preserve">  </w:t>
      </w:r>
      <w:r w:rsidRPr="00633880">
        <w:rPr>
          <w:rFonts w:ascii="Arial" w:hAnsi="Arial" w:cs="Arial"/>
          <w:b/>
        </w:rPr>
        <w:t xml:space="preserve"> </w:t>
      </w:r>
      <w:r w:rsidR="00340034" w:rsidRPr="0063388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0034" w:rsidRPr="00633880">
        <w:rPr>
          <w:rFonts w:ascii="Arial" w:hAnsi="Arial" w:cs="Arial"/>
        </w:rPr>
        <w:instrText xml:space="preserve"> FORMTEXT </w:instrText>
      </w:r>
      <w:r w:rsidR="00340034" w:rsidRPr="00633880">
        <w:rPr>
          <w:rFonts w:ascii="Arial" w:hAnsi="Arial" w:cs="Arial"/>
        </w:rPr>
      </w:r>
      <w:r w:rsidR="00340034" w:rsidRPr="00633880">
        <w:rPr>
          <w:rFonts w:ascii="Arial" w:hAnsi="Arial" w:cs="Arial"/>
        </w:rPr>
        <w:fldChar w:fldCharType="separate"/>
      </w:r>
      <w:r w:rsidR="00340034" w:rsidRPr="00633880">
        <w:rPr>
          <w:rFonts w:ascii="Arial" w:hAnsi="Arial" w:cs="Arial"/>
          <w:noProof/>
        </w:rPr>
        <w:t> </w:t>
      </w:r>
      <w:r w:rsidR="00340034" w:rsidRPr="00633880">
        <w:rPr>
          <w:rFonts w:ascii="Arial" w:hAnsi="Arial" w:cs="Arial"/>
          <w:noProof/>
        </w:rPr>
        <w:t> </w:t>
      </w:r>
      <w:r w:rsidR="00340034" w:rsidRPr="00633880">
        <w:rPr>
          <w:rFonts w:ascii="Arial" w:hAnsi="Arial" w:cs="Arial"/>
          <w:noProof/>
        </w:rPr>
        <w:t> </w:t>
      </w:r>
      <w:r w:rsidR="00340034" w:rsidRPr="00633880">
        <w:rPr>
          <w:rFonts w:ascii="Arial" w:hAnsi="Arial" w:cs="Arial"/>
          <w:noProof/>
        </w:rPr>
        <w:t> </w:t>
      </w:r>
      <w:r w:rsidR="00340034" w:rsidRPr="00633880">
        <w:rPr>
          <w:rFonts w:ascii="Arial" w:hAnsi="Arial" w:cs="Arial"/>
          <w:noProof/>
        </w:rPr>
        <w:t> </w:t>
      </w:r>
      <w:r w:rsidR="00340034" w:rsidRPr="00633880">
        <w:rPr>
          <w:rFonts w:ascii="Arial" w:hAnsi="Arial" w:cs="Arial"/>
        </w:rPr>
        <w:fldChar w:fldCharType="end"/>
      </w:r>
    </w:p>
    <w:p w14:paraId="1DAA97FE" w14:textId="77777777" w:rsidR="00D459B6" w:rsidRPr="00633880" w:rsidRDefault="00D459B6" w:rsidP="00D459B6">
      <w:pPr>
        <w:tabs>
          <w:tab w:val="left" w:pos="6237"/>
          <w:tab w:val="left" w:pos="7371"/>
        </w:tabs>
        <w:spacing w:line="180" w:lineRule="atLeast"/>
        <w:rPr>
          <w:rFonts w:ascii="Arial" w:hAnsi="Arial" w:cs="Arial"/>
          <w:b/>
        </w:rPr>
      </w:pPr>
      <w:r w:rsidRPr="00633880">
        <w:rPr>
          <w:rFonts w:ascii="Arial" w:hAnsi="Arial" w:cs="Arial"/>
          <w:b/>
        </w:rPr>
        <w:t xml:space="preserve">                                                 </w:t>
      </w:r>
      <w:r w:rsidR="0076023B">
        <w:rPr>
          <w:rFonts w:ascii="Arial" w:hAnsi="Arial" w:cs="Arial"/>
          <w:b/>
        </w:rPr>
        <w:t xml:space="preserve">                  </w:t>
      </w:r>
      <w:r w:rsidRPr="00633880">
        <w:rPr>
          <w:rFonts w:ascii="Arial" w:hAnsi="Arial" w:cs="Arial"/>
          <w:b/>
        </w:rPr>
        <w:t xml:space="preserve">________________________________ </w:t>
      </w:r>
    </w:p>
    <w:p w14:paraId="34959E3A" w14:textId="77777777" w:rsidR="00D459B6" w:rsidRPr="00633880" w:rsidRDefault="00D459B6" w:rsidP="00D459B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50"/>
        <w:gridCol w:w="2630"/>
        <w:gridCol w:w="1260"/>
        <w:gridCol w:w="1260"/>
        <w:gridCol w:w="1260"/>
        <w:gridCol w:w="916"/>
      </w:tblGrid>
      <w:tr w:rsidR="00D459B6" w:rsidRPr="00633880" w14:paraId="74B5EC31" w14:textId="77777777" w:rsidTr="00D459B6">
        <w:tc>
          <w:tcPr>
            <w:tcW w:w="468" w:type="dxa"/>
            <w:vMerge w:val="restart"/>
          </w:tcPr>
          <w:p w14:paraId="6AE3DE53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050" w:type="dxa"/>
            <w:vMerge w:val="restart"/>
          </w:tcPr>
          <w:p w14:paraId="42D50C64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  <w:b/>
              </w:rPr>
              <w:t>Identifikation: Stambogsnummer</w:t>
            </w:r>
          </w:p>
        </w:tc>
        <w:tc>
          <w:tcPr>
            <w:tcW w:w="2630" w:type="dxa"/>
            <w:vMerge w:val="restart"/>
          </w:tcPr>
          <w:p w14:paraId="02492416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  <w:b/>
              </w:rPr>
            </w:pPr>
            <w:r w:rsidRPr="00633880">
              <w:rPr>
                <w:rFonts w:ascii="Arial" w:hAnsi="Arial" w:cs="Arial"/>
                <w:b/>
              </w:rPr>
              <w:t>Erhvervet fra (biavlers navn og adresse)</w:t>
            </w:r>
          </w:p>
        </w:tc>
        <w:tc>
          <w:tcPr>
            <w:tcW w:w="4696" w:type="dxa"/>
            <w:gridSpan w:val="4"/>
          </w:tcPr>
          <w:p w14:paraId="4AFA059B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  <w:b/>
              </w:rPr>
              <w:t>Dronningen betragtes som brun bi</w:t>
            </w:r>
            <w:r>
              <w:rPr>
                <w:rFonts w:ascii="Arial" w:hAnsi="Arial" w:cs="Arial"/>
                <w:b/>
              </w:rPr>
              <w:t xml:space="preserve"> fra Læsø</w:t>
            </w:r>
            <w:r w:rsidRPr="00633880">
              <w:rPr>
                <w:rFonts w:ascii="Arial" w:hAnsi="Arial" w:cs="Arial"/>
                <w:b/>
              </w:rPr>
              <w:t xml:space="preserve"> iflg. bekendtgørelse om biavl på Læsø, §1 (sæt kryds i den korrekte kolonne nedenfor)</w:t>
            </w:r>
          </w:p>
        </w:tc>
      </w:tr>
      <w:tr w:rsidR="00D459B6" w:rsidRPr="00633880" w14:paraId="7C816F62" w14:textId="77777777" w:rsidTr="00D459B6">
        <w:tc>
          <w:tcPr>
            <w:tcW w:w="468" w:type="dxa"/>
            <w:vMerge/>
          </w:tcPr>
          <w:p w14:paraId="0232FF54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</w:tcPr>
          <w:p w14:paraId="7979DFCD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630" w:type="dxa"/>
            <w:vMerge/>
          </w:tcPr>
          <w:p w14:paraId="538BB4B5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1A070A0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  <w:b/>
              </w:rPr>
            </w:pPr>
            <w:r w:rsidRPr="00633880">
              <w:rPr>
                <w:rFonts w:ascii="Arial" w:hAnsi="Arial" w:cs="Arial"/>
                <w:b/>
              </w:rPr>
              <w:t xml:space="preserve">Stk. 2 nr. 1 </w:t>
            </w:r>
          </w:p>
        </w:tc>
        <w:tc>
          <w:tcPr>
            <w:tcW w:w="1260" w:type="dxa"/>
          </w:tcPr>
          <w:p w14:paraId="730D810A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  <w:b/>
              </w:rPr>
            </w:pPr>
            <w:r w:rsidRPr="00633880">
              <w:rPr>
                <w:rFonts w:ascii="Arial" w:hAnsi="Arial" w:cs="Arial"/>
                <w:b/>
              </w:rPr>
              <w:t>Stk. 2 nr. 2</w:t>
            </w:r>
          </w:p>
        </w:tc>
        <w:tc>
          <w:tcPr>
            <w:tcW w:w="1260" w:type="dxa"/>
          </w:tcPr>
          <w:p w14:paraId="681C5172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  <w:b/>
              </w:rPr>
            </w:pPr>
            <w:r w:rsidRPr="00633880">
              <w:rPr>
                <w:rFonts w:ascii="Arial" w:hAnsi="Arial" w:cs="Arial"/>
                <w:b/>
              </w:rPr>
              <w:t>Stk. 2 nr. 3</w:t>
            </w:r>
          </w:p>
        </w:tc>
        <w:tc>
          <w:tcPr>
            <w:tcW w:w="916" w:type="dxa"/>
          </w:tcPr>
          <w:p w14:paraId="216D6326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  <w:b/>
              </w:rPr>
            </w:pPr>
            <w:r w:rsidRPr="00633880">
              <w:rPr>
                <w:rFonts w:ascii="Arial" w:hAnsi="Arial" w:cs="Arial"/>
                <w:b/>
              </w:rPr>
              <w:t>Stk. 3</w:t>
            </w:r>
          </w:p>
        </w:tc>
      </w:tr>
      <w:tr w:rsidR="00D459B6" w:rsidRPr="00633880" w14:paraId="6DE8344E" w14:textId="77777777" w:rsidTr="00D459B6">
        <w:tc>
          <w:tcPr>
            <w:tcW w:w="468" w:type="dxa"/>
          </w:tcPr>
          <w:p w14:paraId="0C9B06DA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1</w:t>
            </w:r>
          </w:p>
        </w:tc>
        <w:tc>
          <w:tcPr>
            <w:tcW w:w="2050" w:type="dxa"/>
          </w:tcPr>
          <w:p w14:paraId="3262A39A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0" w:name="Tekst15"/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630" w:type="dxa"/>
          </w:tcPr>
          <w:p w14:paraId="0D2B0C96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478E8E77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42FC3902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6123CA08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350A799C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44CBF14D" w14:textId="77777777" w:rsidTr="00D459B6">
        <w:tc>
          <w:tcPr>
            <w:tcW w:w="468" w:type="dxa"/>
          </w:tcPr>
          <w:p w14:paraId="002B7DFD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2</w:t>
            </w:r>
          </w:p>
        </w:tc>
        <w:tc>
          <w:tcPr>
            <w:tcW w:w="2050" w:type="dxa"/>
          </w:tcPr>
          <w:p w14:paraId="1F8D0AE2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00E74DE2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44A3876E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508F66DF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286A4B23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10D13431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254C3BFD" w14:textId="77777777" w:rsidTr="00D459B6">
        <w:tc>
          <w:tcPr>
            <w:tcW w:w="468" w:type="dxa"/>
          </w:tcPr>
          <w:p w14:paraId="5EF4E4F9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3</w:t>
            </w:r>
          </w:p>
        </w:tc>
        <w:tc>
          <w:tcPr>
            <w:tcW w:w="2050" w:type="dxa"/>
          </w:tcPr>
          <w:p w14:paraId="740101AA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65A9D576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3F6EEFB3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1DEE8C15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6380C43D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5DF5445B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6448B20E" w14:textId="77777777" w:rsidTr="00D459B6">
        <w:tc>
          <w:tcPr>
            <w:tcW w:w="468" w:type="dxa"/>
          </w:tcPr>
          <w:p w14:paraId="78A62615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4</w:t>
            </w:r>
          </w:p>
        </w:tc>
        <w:tc>
          <w:tcPr>
            <w:tcW w:w="2050" w:type="dxa"/>
          </w:tcPr>
          <w:p w14:paraId="190FF748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148E3E2E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2FF426F4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448739FA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12C815C6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20F7FA43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073E04AA" w14:textId="77777777" w:rsidTr="00D459B6">
        <w:tc>
          <w:tcPr>
            <w:tcW w:w="468" w:type="dxa"/>
          </w:tcPr>
          <w:p w14:paraId="53E3BB7F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5</w:t>
            </w:r>
          </w:p>
        </w:tc>
        <w:tc>
          <w:tcPr>
            <w:tcW w:w="2050" w:type="dxa"/>
          </w:tcPr>
          <w:p w14:paraId="629CCD01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34717F59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012F46F6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0DC205BD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6762EA3E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58C135E9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41977D72" w14:textId="77777777" w:rsidTr="00D459B6">
        <w:tc>
          <w:tcPr>
            <w:tcW w:w="468" w:type="dxa"/>
          </w:tcPr>
          <w:p w14:paraId="71459923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6</w:t>
            </w:r>
          </w:p>
        </w:tc>
        <w:tc>
          <w:tcPr>
            <w:tcW w:w="2050" w:type="dxa"/>
          </w:tcPr>
          <w:p w14:paraId="1610DA70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1F98C4F2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42C82B9D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143E0C9D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2B76B010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034D252A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17DDB83A" w14:textId="77777777" w:rsidTr="00D459B6">
        <w:tc>
          <w:tcPr>
            <w:tcW w:w="468" w:type="dxa"/>
          </w:tcPr>
          <w:p w14:paraId="6BB4594D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7</w:t>
            </w:r>
          </w:p>
        </w:tc>
        <w:tc>
          <w:tcPr>
            <w:tcW w:w="2050" w:type="dxa"/>
          </w:tcPr>
          <w:p w14:paraId="00D2DC7B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346117C0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0BD8FC04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1E48ED93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6ECEE080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11878A9F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15930723" w14:textId="77777777" w:rsidTr="00D459B6">
        <w:tc>
          <w:tcPr>
            <w:tcW w:w="468" w:type="dxa"/>
          </w:tcPr>
          <w:p w14:paraId="2FF140F8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8</w:t>
            </w:r>
          </w:p>
        </w:tc>
        <w:tc>
          <w:tcPr>
            <w:tcW w:w="2050" w:type="dxa"/>
          </w:tcPr>
          <w:p w14:paraId="555630E6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669EDA58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772B464B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5234B3C4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4AE13E3E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3E1DBAC6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1988A834" w14:textId="77777777" w:rsidTr="00D459B6">
        <w:tc>
          <w:tcPr>
            <w:tcW w:w="468" w:type="dxa"/>
          </w:tcPr>
          <w:p w14:paraId="44858EF3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9</w:t>
            </w:r>
          </w:p>
        </w:tc>
        <w:tc>
          <w:tcPr>
            <w:tcW w:w="2050" w:type="dxa"/>
          </w:tcPr>
          <w:p w14:paraId="52C9D3D2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23D00D70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7FA0359C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40359D27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63DAC831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5B3EF6A3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5ECC8E08" w14:textId="77777777" w:rsidTr="00D459B6">
        <w:tc>
          <w:tcPr>
            <w:tcW w:w="468" w:type="dxa"/>
          </w:tcPr>
          <w:p w14:paraId="2AA99654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10</w:t>
            </w:r>
          </w:p>
        </w:tc>
        <w:tc>
          <w:tcPr>
            <w:tcW w:w="2050" w:type="dxa"/>
          </w:tcPr>
          <w:p w14:paraId="46F8DA46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53DA8D64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026F06A1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785E0508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49F40D1A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32A77F54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2D885462" w14:textId="77777777" w:rsidTr="00D459B6">
        <w:tc>
          <w:tcPr>
            <w:tcW w:w="468" w:type="dxa"/>
          </w:tcPr>
          <w:p w14:paraId="6871C4E9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11</w:t>
            </w:r>
          </w:p>
        </w:tc>
        <w:tc>
          <w:tcPr>
            <w:tcW w:w="2050" w:type="dxa"/>
          </w:tcPr>
          <w:p w14:paraId="6F9C1015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5121F5FB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1EE67DDF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0B7785C5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03537B0F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34A4B389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3D2BF041" w14:textId="77777777" w:rsidTr="00D459B6">
        <w:tc>
          <w:tcPr>
            <w:tcW w:w="468" w:type="dxa"/>
          </w:tcPr>
          <w:p w14:paraId="6219F443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12</w:t>
            </w:r>
          </w:p>
        </w:tc>
        <w:tc>
          <w:tcPr>
            <w:tcW w:w="2050" w:type="dxa"/>
          </w:tcPr>
          <w:p w14:paraId="18BCA52E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18198C56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272982AE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7E8712F7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1EEF920E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67C2F488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43461727" w14:textId="77777777" w:rsidTr="00D459B6">
        <w:tc>
          <w:tcPr>
            <w:tcW w:w="468" w:type="dxa"/>
          </w:tcPr>
          <w:p w14:paraId="59ACC833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13</w:t>
            </w:r>
          </w:p>
        </w:tc>
        <w:tc>
          <w:tcPr>
            <w:tcW w:w="2050" w:type="dxa"/>
          </w:tcPr>
          <w:p w14:paraId="54893D85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3009EDDC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07F6E2E6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256B3A18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1DA06876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2DD4441F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6D10F8E0" w14:textId="77777777" w:rsidTr="00D459B6">
        <w:tc>
          <w:tcPr>
            <w:tcW w:w="468" w:type="dxa"/>
          </w:tcPr>
          <w:p w14:paraId="72F30E5A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14</w:t>
            </w:r>
          </w:p>
        </w:tc>
        <w:tc>
          <w:tcPr>
            <w:tcW w:w="2050" w:type="dxa"/>
          </w:tcPr>
          <w:p w14:paraId="717A9511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06B5AF7B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0319B05E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0B8FBFD9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24BF9611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64ECD76A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5C31D463" w14:textId="77777777" w:rsidTr="00D459B6">
        <w:tc>
          <w:tcPr>
            <w:tcW w:w="468" w:type="dxa"/>
          </w:tcPr>
          <w:p w14:paraId="3F28992B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15</w:t>
            </w:r>
          </w:p>
        </w:tc>
        <w:tc>
          <w:tcPr>
            <w:tcW w:w="2050" w:type="dxa"/>
          </w:tcPr>
          <w:p w14:paraId="1388E0C3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05236007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39278F16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3DA90EB7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19A66683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1FB775E0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55DE8A36" w14:textId="77777777" w:rsidTr="00D459B6">
        <w:tc>
          <w:tcPr>
            <w:tcW w:w="468" w:type="dxa"/>
          </w:tcPr>
          <w:p w14:paraId="7EADB4C6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16</w:t>
            </w:r>
          </w:p>
        </w:tc>
        <w:tc>
          <w:tcPr>
            <w:tcW w:w="2050" w:type="dxa"/>
          </w:tcPr>
          <w:p w14:paraId="68FD15D3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503B3045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09B7A122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64AD5590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68B868B3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059590BE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5AEB5600" w14:textId="77777777" w:rsidTr="00D459B6">
        <w:tc>
          <w:tcPr>
            <w:tcW w:w="468" w:type="dxa"/>
          </w:tcPr>
          <w:p w14:paraId="55691481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17</w:t>
            </w:r>
          </w:p>
        </w:tc>
        <w:tc>
          <w:tcPr>
            <w:tcW w:w="2050" w:type="dxa"/>
          </w:tcPr>
          <w:p w14:paraId="3B447F5E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4DD6FF35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4C0967B9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1FDD0B63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7E0A8D02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75D080D5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133F0C06" w14:textId="77777777" w:rsidTr="00D459B6">
        <w:tc>
          <w:tcPr>
            <w:tcW w:w="468" w:type="dxa"/>
          </w:tcPr>
          <w:p w14:paraId="114F2A20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18</w:t>
            </w:r>
          </w:p>
        </w:tc>
        <w:tc>
          <w:tcPr>
            <w:tcW w:w="2050" w:type="dxa"/>
          </w:tcPr>
          <w:p w14:paraId="250FC539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690DED01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564A1C46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742B8C42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45B0B038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26653215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5FDC5258" w14:textId="77777777" w:rsidTr="00D459B6">
        <w:tc>
          <w:tcPr>
            <w:tcW w:w="468" w:type="dxa"/>
          </w:tcPr>
          <w:p w14:paraId="74BD0516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19</w:t>
            </w:r>
          </w:p>
        </w:tc>
        <w:tc>
          <w:tcPr>
            <w:tcW w:w="2050" w:type="dxa"/>
          </w:tcPr>
          <w:p w14:paraId="12792511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4C8FAB42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3EA9D1A7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13DCC2DF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172C9844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24DA2579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28EB4975" w14:textId="77777777" w:rsidTr="00D459B6">
        <w:tc>
          <w:tcPr>
            <w:tcW w:w="468" w:type="dxa"/>
          </w:tcPr>
          <w:p w14:paraId="224FED6F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20</w:t>
            </w:r>
          </w:p>
        </w:tc>
        <w:tc>
          <w:tcPr>
            <w:tcW w:w="2050" w:type="dxa"/>
          </w:tcPr>
          <w:p w14:paraId="6F5491A4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1A642403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0EC63C11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65FB1BC2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6D64DB88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5146EC7D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501982B3" w14:textId="77777777" w:rsidTr="00D459B6">
        <w:tc>
          <w:tcPr>
            <w:tcW w:w="468" w:type="dxa"/>
          </w:tcPr>
          <w:p w14:paraId="656DE35F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21</w:t>
            </w:r>
          </w:p>
        </w:tc>
        <w:tc>
          <w:tcPr>
            <w:tcW w:w="2050" w:type="dxa"/>
          </w:tcPr>
          <w:p w14:paraId="43B8937F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1AFF3CC4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4CCAE592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1ED5FEFD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12A3E76F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34F257A7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67B590AE" w14:textId="77777777" w:rsidTr="00D459B6">
        <w:tc>
          <w:tcPr>
            <w:tcW w:w="468" w:type="dxa"/>
          </w:tcPr>
          <w:p w14:paraId="7DB7EF7B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22</w:t>
            </w:r>
          </w:p>
        </w:tc>
        <w:tc>
          <w:tcPr>
            <w:tcW w:w="2050" w:type="dxa"/>
          </w:tcPr>
          <w:p w14:paraId="146B3573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6FEE48AD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23671521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44A24544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204816F9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08A61D0F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6CA75279" w14:textId="77777777" w:rsidTr="00D459B6">
        <w:tc>
          <w:tcPr>
            <w:tcW w:w="468" w:type="dxa"/>
          </w:tcPr>
          <w:p w14:paraId="3B7C40F2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23</w:t>
            </w:r>
          </w:p>
        </w:tc>
        <w:tc>
          <w:tcPr>
            <w:tcW w:w="2050" w:type="dxa"/>
          </w:tcPr>
          <w:p w14:paraId="28D466AC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77739764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2883DF66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661E207F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2CD19D2D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0087968D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1AC1758C" w14:textId="77777777" w:rsidTr="00D459B6">
        <w:tc>
          <w:tcPr>
            <w:tcW w:w="468" w:type="dxa"/>
          </w:tcPr>
          <w:p w14:paraId="6A13CF16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24</w:t>
            </w:r>
          </w:p>
        </w:tc>
        <w:tc>
          <w:tcPr>
            <w:tcW w:w="2050" w:type="dxa"/>
          </w:tcPr>
          <w:p w14:paraId="14FC705D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336F4C72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4FD46EC8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23AABF6E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687EB174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5F6AAED1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45179B51" w14:textId="77777777" w:rsidTr="00D459B6">
        <w:tc>
          <w:tcPr>
            <w:tcW w:w="468" w:type="dxa"/>
          </w:tcPr>
          <w:p w14:paraId="0AC74BBD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25</w:t>
            </w:r>
          </w:p>
        </w:tc>
        <w:tc>
          <w:tcPr>
            <w:tcW w:w="2050" w:type="dxa"/>
          </w:tcPr>
          <w:p w14:paraId="1AB136E7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1B93F9F6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16E91522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06DC66C3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505EFD2A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6723022E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57365F7F" w14:textId="77777777" w:rsidTr="00D459B6">
        <w:tc>
          <w:tcPr>
            <w:tcW w:w="468" w:type="dxa"/>
          </w:tcPr>
          <w:p w14:paraId="35AE4EE3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26</w:t>
            </w:r>
          </w:p>
        </w:tc>
        <w:tc>
          <w:tcPr>
            <w:tcW w:w="2050" w:type="dxa"/>
          </w:tcPr>
          <w:p w14:paraId="7B1539D8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78591C6F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0DA4D007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06CD6035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0FF0858F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19406A2F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5F89CF58" w14:textId="77777777" w:rsidTr="00D459B6">
        <w:tc>
          <w:tcPr>
            <w:tcW w:w="468" w:type="dxa"/>
          </w:tcPr>
          <w:p w14:paraId="5BFA5D7B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27</w:t>
            </w:r>
          </w:p>
        </w:tc>
        <w:tc>
          <w:tcPr>
            <w:tcW w:w="2050" w:type="dxa"/>
          </w:tcPr>
          <w:p w14:paraId="2EE1296D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0EFF0A1A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69333034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6BCD33E6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3A4CE5CE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3318F55D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1726C051" w14:textId="77777777" w:rsidTr="00D459B6">
        <w:tc>
          <w:tcPr>
            <w:tcW w:w="468" w:type="dxa"/>
          </w:tcPr>
          <w:p w14:paraId="44E445A6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28</w:t>
            </w:r>
          </w:p>
        </w:tc>
        <w:tc>
          <w:tcPr>
            <w:tcW w:w="2050" w:type="dxa"/>
          </w:tcPr>
          <w:p w14:paraId="0450D39D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2BD2ED80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55EE1B92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2AA4823D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04251B9B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1EA0BAB0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1B0A7D83" w14:textId="77777777" w:rsidTr="00D459B6">
        <w:tc>
          <w:tcPr>
            <w:tcW w:w="468" w:type="dxa"/>
          </w:tcPr>
          <w:p w14:paraId="44AC96C0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2050" w:type="dxa"/>
          </w:tcPr>
          <w:p w14:paraId="2C202DDA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698BBF76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313D05B5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0D10C38E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572AC70C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1F22F47F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62387685" w14:textId="77777777" w:rsidTr="00D459B6">
        <w:tc>
          <w:tcPr>
            <w:tcW w:w="468" w:type="dxa"/>
          </w:tcPr>
          <w:p w14:paraId="7C7DC81A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30</w:t>
            </w:r>
          </w:p>
        </w:tc>
        <w:tc>
          <w:tcPr>
            <w:tcW w:w="2050" w:type="dxa"/>
          </w:tcPr>
          <w:p w14:paraId="00729286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466BC292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2F14351B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3546187D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5D26386B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1E4F45E0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78EA1260" w14:textId="77777777" w:rsidTr="00D459B6">
        <w:tc>
          <w:tcPr>
            <w:tcW w:w="468" w:type="dxa"/>
          </w:tcPr>
          <w:p w14:paraId="2B27A57C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31</w:t>
            </w:r>
          </w:p>
        </w:tc>
        <w:tc>
          <w:tcPr>
            <w:tcW w:w="2050" w:type="dxa"/>
          </w:tcPr>
          <w:p w14:paraId="2B043F5E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5CFFD143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5D0BE88E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2CE57B09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7AADCDE0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78C000C2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717E79F1" w14:textId="77777777" w:rsidTr="00D459B6">
        <w:tc>
          <w:tcPr>
            <w:tcW w:w="468" w:type="dxa"/>
          </w:tcPr>
          <w:p w14:paraId="46CFEF7A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32</w:t>
            </w:r>
          </w:p>
        </w:tc>
        <w:tc>
          <w:tcPr>
            <w:tcW w:w="2050" w:type="dxa"/>
          </w:tcPr>
          <w:p w14:paraId="3222E5E0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7FD991F2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58C0ED5E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7C5F241C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68F934C4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3B6A20F0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4D2D27B4" w14:textId="77777777" w:rsidTr="00D459B6">
        <w:tc>
          <w:tcPr>
            <w:tcW w:w="468" w:type="dxa"/>
          </w:tcPr>
          <w:p w14:paraId="1C18FBD4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33</w:t>
            </w:r>
          </w:p>
        </w:tc>
        <w:tc>
          <w:tcPr>
            <w:tcW w:w="2050" w:type="dxa"/>
          </w:tcPr>
          <w:p w14:paraId="0581AF70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5B3410BC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7772ED36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0F03268F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06EAEBD5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7D660079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396AF22C" w14:textId="77777777" w:rsidTr="00D459B6">
        <w:tc>
          <w:tcPr>
            <w:tcW w:w="468" w:type="dxa"/>
          </w:tcPr>
          <w:p w14:paraId="58590712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34</w:t>
            </w:r>
          </w:p>
        </w:tc>
        <w:tc>
          <w:tcPr>
            <w:tcW w:w="2050" w:type="dxa"/>
          </w:tcPr>
          <w:p w14:paraId="6A711FD8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10DF874D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6A5642AD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0A48DF69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28AF7C96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6F4B5E3B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483BAA15" w14:textId="77777777" w:rsidTr="00D459B6">
        <w:tc>
          <w:tcPr>
            <w:tcW w:w="468" w:type="dxa"/>
          </w:tcPr>
          <w:p w14:paraId="56D95BD3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35</w:t>
            </w:r>
          </w:p>
        </w:tc>
        <w:tc>
          <w:tcPr>
            <w:tcW w:w="2050" w:type="dxa"/>
          </w:tcPr>
          <w:p w14:paraId="6BA47F52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20B56C8B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6B11DECB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279D0AD5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4EB5553C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1D93C00E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77B51603" w14:textId="77777777" w:rsidTr="00D459B6">
        <w:tc>
          <w:tcPr>
            <w:tcW w:w="468" w:type="dxa"/>
          </w:tcPr>
          <w:p w14:paraId="33F8CF08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36</w:t>
            </w:r>
          </w:p>
        </w:tc>
        <w:tc>
          <w:tcPr>
            <w:tcW w:w="2050" w:type="dxa"/>
          </w:tcPr>
          <w:p w14:paraId="6B2B32DB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734AEA4D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1C0B77CC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7EFF8F44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2D2832D1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7A32535D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34AF9153" w14:textId="77777777" w:rsidTr="00D459B6">
        <w:tc>
          <w:tcPr>
            <w:tcW w:w="468" w:type="dxa"/>
          </w:tcPr>
          <w:p w14:paraId="791A5B69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37</w:t>
            </w:r>
          </w:p>
        </w:tc>
        <w:tc>
          <w:tcPr>
            <w:tcW w:w="2050" w:type="dxa"/>
          </w:tcPr>
          <w:p w14:paraId="0331C1C3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26E2F7A2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6C42D89E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5B7D2347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6ABF3AA0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4538F22D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  <w:tr w:rsidR="00D459B6" w:rsidRPr="00633880" w14:paraId="724177EC" w14:textId="77777777" w:rsidTr="00D459B6">
        <w:tc>
          <w:tcPr>
            <w:tcW w:w="468" w:type="dxa"/>
          </w:tcPr>
          <w:p w14:paraId="4E66E2FC" w14:textId="77777777" w:rsidR="00D459B6" w:rsidRPr="00633880" w:rsidRDefault="00D459B6" w:rsidP="00D459B6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>38</w:t>
            </w:r>
          </w:p>
        </w:tc>
        <w:tc>
          <w:tcPr>
            <w:tcW w:w="2050" w:type="dxa"/>
          </w:tcPr>
          <w:p w14:paraId="5C1EC279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</w:tcPr>
          <w:p w14:paraId="23178F80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59E8D86C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54C3868B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6C0D5E22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" w:type="dxa"/>
          </w:tcPr>
          <w:p w14:paraId="57E11DCF" w14:textId="77777777" w:rsidR="00D459B6" w:rsidRPr="00633880" w:rsidRDefault="00D459B6" w:rsidP="00D459B6">
            <w:pPr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</w:tr>
    </w:tbl>
    <w:p w14:paraId="54A27DE3" w14:textId="77777777" w:rsidR="00D459B6" w:rsidRDefault="00D459B6" w:rsidP="00D459B6">
      <w:pPr>
        <w:pStyle w:val="Brdtekst"/>
        <w:rPr>
          <w:rFonts w:ascii="Arial" w:hAnsi="Arial" w:cs="Arial"/>
        </w:rPr>
      </w:pPr>
    </w:p>
    <w:p w14:paraId="78C44FB1" w14:textId="77777777" w:rsidR="00D459B6" w:rsidRPr="00633880" w:rsidRDefault="00D459B6" w:rsidP="00D459B6">
      <w:pPr>
        <w:pStyle w:val="Brdtekst"/>
        <w:rPr>
          <w:rFonts w:ascii="Arial" w:hAnsi="Arial" w:cs="Arial"/>
        </w:rPr>
      </w:pPr>
      <w:r w:rsidRPr="00633880">
        <w:rPr>
          <w:rFonts w:ascii="Arial" w:hAnsi="Arial" w:cs="Arial"/>
        </w:rPr>
        <w:t>Du skal som ansøger med din underskrift på ansøgningsskemaet bekræfte</w:t>
      </w:r>
      <w:r w:rsidR="00916EBE">
        <w:rPr>
          <w:rFonts w:ascii="Arial" w:hAnsi="Arial" w:cs="Arial"/>
        </w:rPr>
        <w:t xml:space="preserve"> at</w:t>
      </w:r>
      <w:r w:rsidRPr="00633880">
        <w:rPr>
          <w:rFonts w:ascii="Arial" w:hAnsi="Arial" w:cs="Arial"/>
        </w:rPr>
        <w:t>:</w:t>
      </w:r>
    </w:p>
    <w:p w14:paraId="1E323E87" w14:textId="77777777" w:rsidR="00D459B6" w:rsidRPr="00633880" w:rsidRDefault="00D459B6" w:rsidP="00D459B6">
      <w:pPr>
        <w:numPr>
          <w:ilvl w:val="0"/>
          <w:numId w:val="18"/>
        </w:numPr>
        <w:rPr>
          <w:rFonts w:ascii="Arial" w:hAnsi="Arial" w:cs="Arial"/>
        </w:rPr>
      </w:pPr>
      <w:r w:rsidRPr="00633880">
        <w:rPr>
          <w:rFonts w:ascii="Arial" w:hAnsi="Arial" w:cs="Arial"/>
        </w:rPr>
        <w:t xml:space="preserve">de anførte dronninger stammer fra stambogsførte dronninger der kan føres tilbage til en af de 123 udpegede dronninger fra 2007, eller er godkendt af </w:t>
      </w:r>
      <w:r w:rsidR="00830399">
        <w:rPr>
          <w:rFonts w:ascii="Arial" w:hAnsi="Arial" w:cs="Arial"/>
        </w:rPr>
        <w:t>Landbrugs</w:t>
      </w:r>
      <w:r>
        <w:rPr>
          <w:rFonts w:ascii="Arial" w:hAnsi="Arial" w:cs="Arial"/>
        </w:rPr>
        <w:t>styrelsen</w:t>
      </w:r>
      <w:r w:rsidRPr="00633880">
        <w:rPr>
          <w:rFonts w:ascii="Arial" w:hAnsi="Arial" w:cs="Arial"/>
        </w:rPr>
        <w:t xml:space="preserve"> iflg. § 1, stk. 3 i bekendtgørelse om biavl på Læsø</w:t>
      </w:r>
    </w:p>
    <w:p w14:paraId="08957306" w14:textId="77777777" w:rsidR="00D459B6" w:rsidRPr="00633880" w:rsidRDefault="00D459B6" w:rsidP="00D459B6">
      <w:pPr>
        <w:numPr>
          <w:ilvl w:val="0"/>
          <w:numId w:val="18"/>
        </w:numPr>
        <w:rPr>
          <w:rFonts w:ascii="Arial" w:hAnsi="Arial" w:cs="Arial"/>
        </w:rPr>
      </w:pPr>
      <w:r w:rsidRPr="00633880">
        <w:rPr>
          <w:rFonts w:ascii="Arial" w:hAnsi="Arial" w:cs="Arial"/>
        </w:rPr>
        <w:t>dronningerne i hvert led er parret på et dertil godkendt parringsområde, jf. § 1, stk. 2 nr. 2 i bekendtgørelse om biavl på Læsø</w:t>
      </w:r>
    </w:p>
    <w:p w14:paraId="686A6693" w14:textId="77777777" w:rsidR="00D459B6" w:rsidRPr="00633880" w:rsidRDefault="00D459B6" w:rsidP="00D459B6">
      <w:pPr>
        <w:numPr>
          <w:ilvl w:val="0"/>
          <w:numId w:val="18"/>
        </w:numPr>
        <w:spacing w:line="240" w:lineRule="exact"/>
        <w:jc w:val="both"/>
        <w:outlineLvl w:val="0"/>
        <w:rPr>
          <w:rFonts w:ascii="Arial" w:hAnsi="Arial" w:cs="Arial"/>
        </w:rPr>
      </w:pPr>
      <w:r w:rsidRPr="00633880">
        <w:rPr>
          <w:rFonts w:ascii="Arial" w:hAnsi="Arial" w:cs="Arial"/>
        </w:rPr>
        <w:t>du har etableret det godkendte parringsområde med et antal dr</w:t>
      </w:r>
      <w:r>
        <w:rPr>
          <w:rFonts w:ascii="Arial" w:hAnsi="Arial" w:cs="Arial"/>
        </w:rPr>
        <w:t xml:space="preserve">onninger af underarten brun </w:t>
      </w:r>
      <w:r w:rsidRPr="00633880">
        <w:rPr>
          <w:rFonts w:ascii="Arial" w:hAnsi="Arial" w:cs="Arial"/>
        </w:rPr>
        <w:t>bi</w:t>
      </w:r>
      <w:r>
        <w:rPr>
          <w:rFonts w:ascii="Arial" w:hAnsi="Arial" w:cs="Arial"/>
        </w:rPr>
        <w:t xml:space="preserve"> fra Læsø</w:t>
      </w:r>
      <w:r w:rsidRPr="00633880">
        <w:rPr>
          <w:rFonts w:ascii="Arial" w:hAnsi="Arial" w:cs="Arial"/>
        </w:rPr>
        <w:t xml:space="preserve"> svarende til mindst antallet anført på ansøgningsskemaet, når du ansøger om etableringstilskud.</w:t>
      </w:r>
    </w:p>
    <w:p w14:paraId="54EDF47C" w14:textId="77777777" w:rsidR="00D459B6" w:rsidRPr="00633880" w:rsidRDefault="00D459B6" w:rsidP="00D459B6">
      <w:pPr>
        <w:pStyle w:val="Brdtekst"/>
        <w:rPr>
          <w:rFonts w:ascii="Arial" w:hAnsi="Arial" w:cs="Arial"/>
        </w:rPr>
      </w:pPr>
    </w:p>
    <w:p w14:paraId="47C92624" w14:textId="1FB71EC0" w:rsidR="00D459B6" w:rsidRPr="00633880" w:rsidRDefault="00D459B6" w:rsidP="005605B0">
      <w:pPr>
        <w:rPr>
          <w:rFonts w:ascii="Arial" w:hAnsi="Arial" w:cs="Arial"/>
        </w:rPr>
      </w:pPr>
      <w:r w:rsidRPr="00633880">
        <w:rPr>
          <w:rFonts w:ascii="Arial" w:hAnsi="Arial" w:cs="Arial"/>
        </w:rPr>
        <w:t xml:space="preserve">Ansøger erklærer at have modtaget </w:t>
      </w:r>
      <w:r w:rsidRPr="0035195B">
        <w:rPr>
          <w:rFonts w:ascii="Arial" w:hAnsi="Arial" w:cs="Arial"/>
          <w:i/>
        </w:rPr>
        <w:t>de minimis</w:t>
      </w:r>
      <w:r w:rsidRPr="005605B0">
        <w:rPr>
          <w:rFonts w:ascii="Arial" w:hAnsi="Arial" w:cs="Arial"/>
        </w:rPr>
        <w:t xml:space="preserve"> </w:t>
      </w:r>
      <w:r w:rsidRPr="00633880">
        <w:rPr>
          <w:rFonts w:ascii="Arial" w:hAnsi="Arial" w:cs="Arial"/>
        </w:rPr>
        <w:t>støtte med følgende beløb</w:t>
      </w:r>
      <w:r w:rsidR="00FF421F">
        <w:rPr>
          <w:rFonts w:ascii="Arial" w:hAnsi="Arial" w:cs="Arial"/>
        </w:rPr>
        <w:t xml:space="preserve"> over en periode på tre regnskabsår</w:t>
      </w:r>
      <w:r w:rsidR="0035195B">
        <w:rPr>
          <w:rFonts w:ascii="Arial" w:hAnsi="Arial" w:cs="Arial"/>
        </w:rPr>
        <w:t>, jf. tilskudsbekendtgørelsen</w:t>
      </w:r>
      <w:r w:rsidR="00167F15">
        <w:rPr>
          <w:rFonts w:ascii="Arial" w:hAnsi="Arial" w:cs="Arial"/>
        </w:rPr>
        <w:t xml:space="preserve"> </w:t>
      </w:r>
      <w:r w:rsidR="0035195B" w:rsidRPr="005605B0">
        <w:rPr>
          <w:rFonts w:ascii="Arial" w:hAnsi="Arial" w:cs="Arial" w:hint="eastAsia"/>
        </w:rPr>
        <w:t>§</w:t>
      </w:r>
      <w:r w:rsidR="0035195B" w:rsidRPr="005605B0">
        <w:rPr>
          <w:rFonts w:ascii="Arial" w:hAnsi="Arial" w:cs="Arial"/>
        </w:rPr>
        <w:t xml:space="preserve"> 6. stk. 2.</w:t>
      </w:r>
      <w:r w:rsidR="0035195B" w:rsidRPr="005605B0">
        <w:rPr>
          <w:rFonts w:ascii="Arial" w:hAnsi="Arial" w:cs="Arial" w:hint="eastAsia"/>
        </w:rPr>
        <w:t> </w:t>
      </w:r>
      <w:r w:rsidR="0035195B" w:rsidRPr="005605B0">
        <w:rPr>
          <w:rFonts w:ascii="Arial" w:hAnsi="Arial" w:cs="Arial"/>
        </w:rPr>
        <w:t xml:space="preserve">Tilskud, jf. </w:t>
      </w:r>
      <w:r w:rsidR="0035195B" w:rsidRPr="005605B0">
        <w:rPr>
          <w:rFonts w:ascii="Arial" w:hAnsi="Arial" w:cs="Arial" w:hint="eastAsia"/>
        </w:rPr>
        <w:t>§</w:t>
      </w:r>
      <w:r w:rsidR="0035195B" w:rsidRPr="005605B0">
        <w:rPr>
          <w:rFonts w:ascii="Arial" w:hAnsi="Arial" w:cs="Arial"/>
        </w:rPr>
        <w:t xml:space="preserve"> 1, nr. 1 og nr. 2, til den enkelte modtager kan ikke overstige de gr</w:t>
      </w:r>
      <w:r w:rsidR="0035195B" w:rsidRPr="005605B0">
        <w:rPr>
          <w:rFonts w:ascii="Arial" w:hAnsi="Arial" w:cs="Arial" w:hint="eastAsia"/>
        </w:rPr>
        <w:t>æ</w:t>
      </w:r>
      <w:r w:rsidR="0035195B" w:rsidRPr="005605B0">
        <w:rPr>
          <w:rFonts w:ascii="Arial" w:hAnsi="Arial" w:cs="Arial"/>
        </w:rPr>
        <w:t>nser, der er fastsat i henhold til Kommissionens forordning (EU) nr. 1408/2013 af 18. december 2013 om anvendelse af artikel 107 og 108 i traktaten om Den Europ</w:t>
      </w:r>
      <w:r w:rsidR="0035195B" w:rsidRPr="005605B0">
        <w:rPr>
          <w:rFonts w:ascii="Arial" w:hAnsi="Arial" w:cs="Arial" w:hint="eastAsia"/>
        </w:rPr>
        <w:t>æ</w:t>
      </w:r>
      <w:r w:rsidR="0035195B" w:rsidRPr="005605B0">
        <w:rPr>
          <w:rFonts w:ascii="Arial" w:hAnsi="Arial" w:cs="Arial"/>
        </w:rPr>
        <w:t>iske Unions funktionsm</w:t>
      </w:r>
      <w:r w:rsidR="0035195B" w:rsidRPr="005605B0">
        <w:rPr>
          <w:rFonts w:ascii="Arial" w:hAnsi="Arial" w:cs="Arial" w:hint="eastAsia"/>
        </w:rPr>
        <w:t>å</w:t>
      </w:r>
      <w:r w:rsidR="0035195B" w:rsidRPr="005605B0">
        <w:rPr>
          <w:rFonts w:ascii="Arial" w:hAnsi="Arial" w:cs="Arial"/>
        </w:rPr>
        <w:t>de p</w:t>
      </w:r>
      <w:r w:rsidR="0035195B" w:rsidRPr="005605B0">
        <w:rPr>
          <w:rFonts w:ascii="Arial" w:hAnsi="Arial" w:cs="Arial" w:hint="eastAsia"/>
        </w:rPr>
        <w:t>å</w:t>
      </w:r>
      <w:r w:rsidR="0035195B" w:rsidRPr="005605B0">
        <w:rPr>
          <w:rFonts w:ascii="Arial" w:hAnsi="Arial" w:cs="Arial"/>
        </w:rPr>
        <w:t xml:space="preserve"> de </w:t>
      </w:r>
      <w:r w:rsidR="0035195B" w:rsidRPr="005605B0">
        <w:rPr>
          <w:rFonts w:ascii="Arial" w:hAnsi="Arial" w:cs="Arial"/>
          <w:i/>
        </w:rPr>
        <w:t>minimis-st</w:t>
      </w:r>
      <w:r w:rsidR="0035195B" w:rsidRPr="005605B0">
        <w:rPr>
          <w:rFonts w:ascii="Arial" w:hAnsi="Arial" w:cs="Arial" w:hint="eastAsia"/>
          <w:i/>
        </w:rPr>
        <w:t>ø</w:t>
      </w:r>
      <w:r w:rsidR="0035195B" w:rsidRPr="005605B0">
        <w:rPr>
          <w:rFonts w:ascii="Arial" w:hAnsi="Arial" w:cs="Arial"/>
          <w:i/>
        </w:rPr>
        <w:t>tte</w:t>
      </w:r>
      <w:r w:rsidR="0035195B" w:rsidRPr="005605B0">
        <w:rPr>
          <w:rFonts w:ascii="Arial" w:hAnsi="Arial" w:cs="Arial"/>
        </w:rPr>
        <w:t xml:space="preserve"> i landbrugssektoren</w:t>
      </w:r>
      <w:r w:rsidR="00167F15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977"/>
        <w:gridCol w:w="2835"/>
      </w:tblGrid>
      <w:tr w:rsidR="005605B0" w:rsidRPr="00633880" w14:paraId="2454501D" w14:textId="77777777" w:rsidTr="00167F15">
        <w:tc>
          <w:tcPr>
            <w:tcW w:w="2830" w:type="dxa"/>
          </w:tcPr>
          <w:p w14:paraId="60B34601" w14:textId="5C69E2D4" w:rsidR="005605B0" w:rsidRPr="00633880" w:rsidRDefault="005605B0" w:rsidP="00D459B6">
            <w:pPr>
              <w:pStyle w:val="Brdtekst"/>
              <w:spacing w:line="280" w:lineRule="exact"/>
              <w:rPr>
                <w:rFonts w:ascii="Arial" w:hAnsi="Arial" w:cs="Arial"/>
                <w:b/>
              </w:rPr>
            </w:pPr>
            <w:r w:rsidRPr="00633880">
              <w:rPr>
                <w:rFonts w:ascii="Arial" w:hAnsi="Arial" w:cs="Arial"/>
                <w:b/>
              </w:rPr>
              <w:t>I 20</w:t>
            </w:r>
            <w:r w:rsidR="008F6CD2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977" w:type="dxa"/>
          </w:tcPr>
          <w:p w14:paraId="58917625" w14:textId="3094B519" w:rsidR="005605B0" w:rsidRPr="00633880" w:rsidRDefault="005605B0" w:rsidP="00D459B6">
            <w:pPr>
              <w:pStyle w:val="Brdtekst"/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202</w:t>
            </w:r>
            <w:r w:rsidR="008F6CD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35" w:type="dxa"/>
          </w:tcPr>
          <w:p w14:paraId="5F6E44DA" w14:textId="15E37EBC" w:rsidR="005605B0" w:rsidRPr="00633880" w:rsidRDefault="005605B0" w:rsidP="00D459B6">
            <w:pPr>
              <w:pStyle w:val="Brdtekst"/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202</w:t>
            </w:r>
            <w:r w:rsidR="008F6CD2">
              <w:rPr>
                <w:rFonts w:ascii="Arial" w:hAnsi="Arial" w:cs="Arial"/>
                <w:b/>
              </w:rPr>
              <w:t>3</w:t>
            </w:r>
          </w:p>
        </w:tc>
      </w:tr>
      <w:tr w:rsidR="005605B0" w:rsidRPr="00633880" w14:paraId="090819B3" w14:textId="77777777" w:rsidTr="00167F15">
        <w:tc>
          <w:tcPr>
            <w:tcW w:w="2830" w:type="dxa"/>
          </w:tcPr>
          <w:p w14:paraId="717F6043" w14:textId="77777777" w:rsidR="005605B0" w:rsidRPr="00633880" w:rsidRDefault="005605B0" w:rsidP="00D459B6">
            <w:pPr>
              <w:pStyle w:val="Brdtekst"/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 xml:space="preserve">Kr. </w:t>
            </w: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</w:tcPr>
          <w:p w14:paraId="3E9CDF3A" w14:textId="77777777" w:rsidR="005605B0" w:rsidRPr="00633880" w:rsidRDefault="005605B0" w:rsidP="00D459B6">
            <w:pPr>
              <w:pStyle w:val="Brdtekst"/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 xml:space="preserve">Kr. </w:t>
            </w: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14:paraId="232C9BB3" w14:textId="77777777" w:rsidR="005605B0" w:rsidRPr="00633880" w:rsidRDefault="005605B0" w:rsidP="00D459B6">
            <w:pPr>
              <w:pStyle w:val="Brdtekst"/>
              <w:spacing w:line="280" w:lineRule="exact"/>
              <w:rPr>
                <w:rFonts w:ascii="Arial" w:hAnsi="Arial" w:cs="Arial"/>
              </w:rPr>
            </w:pPr>
            <w:r w:rsidRPr="00633880">
              <w:rPr>
                <w:rFonts w:ascii="Arial" w:hAnsi="Arial" w:cs="Arial"/>
              </w:rPr>
              <w:t xml:space="preserve">Kr. </w:t>
            </w:r>
            <w:r w:rsidRPr="00633880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880">
              <w:rPr>
                <w:rFonts w:ascii="Arial" w:hAnsi="Arial" w:cs="Arial"/>
              </w:rPr>
              <w:instrText xml:space="preserve"> FORMTEXT </w:instrText>
            </w:r>
            <w:r w:rsidRPr="00633880">
              <w:rPr>
                <w:rFonts w:ascii="Arial" w:hAnsi="Arial" w:cs="Arial"/>
              </w:rPr>
            </w:r>
            <w:r w:rsidRPr="00633880">
              <w:rPr>
                <w:rFonts w:ascii="Arial" w:hAnsi="Arial" w:cs="Arial"/>
              </w:rPr>
              <w:fldChar w:fldCharType="separate"/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  <w:noProof/>
              </w:rPr>
              <w:t> </w:t>
            </w:r>
            <w:r w:rsidRPr="00633880">
              <w:rPr>
                <w:rFonts w:ascii="Arial" w:hAnsi="Arial" w:cs="Arial"/>
              </w:rPr>
              <w:fldChar w:fldCharType="end"/>
            </w:r>
          </w:p>
          <w:p w14:paraId="015DDD86" w14:textId="77777777" w:rsidR="005605B0" w:rsidRPr="00633880" w:rsidRDefault="005605B0" w:rsidP="00D459B6">
            <w:pPr>
              <w:pStyle w:val="Brdtekst"/>
              <w:spacing w:line="280" w:lineRule="exact"/>
              <w:rPr>
                <w:rFonts w:ascii="Arial" w:hAnsi="Arial" w:cs="Arial"/>
              </w:rPr>
            </w:pPr>
          </w:p>
        </w:tc>
      </w:tr>
    </w:tbl>
    <w:p w14:paraId="1207C052" w14:textId="77777777" w:rsidR="00D459B6" w:rsidRPr="00633880" w:rsidRDefault="00D459B6" w:rsidP="00D459B6">
      <w:pPr>
        <w:tabs>
          <w:tab w:val="left" w:pos="6237"/>
          <w:tab w:val="left" w:pos="7371"/>
        </w:tabs>
        <w:spacing w:line="260" w:lineRule="exact"/>
        <w:jc w:val="both"/>
        <w:rPr>
          <w:rFonts w:ascii="Arial" w:hAnsi="Arial" w:cs="Arial"/>
        </w:rPr>
      </w:pPr>
    </w:p>
    <w:p w14:paraId="4E69C4A5" w14:textId="108CE832" w:rsidR="00D459B6" w:rsidRPr="00633880" w:rsidRDefault="00D459B6" w:rsidP="00D459B6">
      <w:pPr>
        <w:tabs>
          <w:tab w:val="left" w:pos="6237"/>
          <w:tab w:val="left" w:pos="7371"/>
        </w:tabs>
        <w:spacing w:line="260" w:lineRule="exact"/>
        <w:jc w:val="both"/>
        <w:rPr>
          <w:rFonts w:ascii="Arial" w:hAnsi="Arial" w:cs="Arial"/>
        </w:rPr>
      </w:pPr>
      <w:r w:rsidRPr="00633880">
        <w:rPr>
          <w:rFonts w:ascii="Arial" w:hAnsi="Arial" w:cs="Arial"/>
          <w:b/>
        </w:rPr>
        <w:t>Dato:</w:t>
      </w:r>
      <w:r w:rsidRPr="00633880">
        <w:rPr>
          <w:rFonts w:ascii="Arial" w:hAnsi="Arial" w:cs="Arial"/>
        </w:rPr>
        <w:t xml:space="preserve"> </w:t>
      </w:r>
      <w:r w:rsidRPr="00633880">
        <w:rPr>
          <w:rFonts w:ascii="Arial" w:hAnsi="Arial" w:cs="Arial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633880">
        <w:rPr>
          <w:rFonts w:ascii="Arial" w:hAnsi="Arial" w:cs="Arial"/>
        </w:rPr>
        <w:instrText xml:space="preserve"> FORMTEXT </w:instrText>
      </w:r>
      <w:r w:rsidRPr="00633880">
        <w:rPr>
          <w:rFonts w:ascii="Arial" w:hAnsi="Arial" w:cs="Arial"/>
        </w:rPr>
      </w:r>
      <w:r w:rsidRPr="00633880">
        <w:rPr>
          <w:rFonts w:ascii="Arial" w:hAnsi="Arial" w:cs="Arial"/>
        </w:rPr>
        <w:fldChar w:fldCharType="separate"/>
      </w:r>
      <w:r w:rsidRPr="00633880">
        <w:rPr>
          <w:rFonts w:ascii="Arial" w:hAnsi="Arial" w:cs="Arial"/>
          <w:noProof/>
        </w:rPr>
        <w:t> </w:t>
      </w:r>
      <w:r w:rsidRPr="00633880">
        <w:rPr>
          <w:rFonts w:ascii="Arial" w:hAnsi="Arial" w:cs="Arial"/>
          <w:noProof/>
        </w:rPr>
        <w:t> </w:t>
      </w:r>
      <w:r w:rsidRPr="00633880">
        <w:rPr>
          <w:rFonts w:ascii="Arial" w:hAnsi="Arial" w:cs="Arial"/>
          <w:noProof/>
        </w:rPr>
        <w:t> </w:t>
      </w:r>
      <w:r w:rsidRPr="00633880">
        <w:rPr>
          <w:rFonts w:ascii="Arial" w:hAnsi="Arial" w:cs="Arial"/>
          <w:noProof/>
        </w:rPr>
        <w:t> </w:t>
      </w:r>
      <w:r w:rsidRPr="00633880">
        <w:rPr>
          <w:rFonts w:ascii="Arial" w:hAnsi="Arial" w:cs="Arial"/>
          <w:noProof/>
        </w:rPr>
        <w:t> </w:t>
      </w:r>
      <w:r w:rsidRPr="00633880">
        <w:rPr>
          <w:rFonts w:ascii="Arial" w:hAnsi="Arial" w:cs="Arial"/>
        </w:rPr>
        <w:fldChar w:fldCharType="end"/>
      </w:r>
      <w:r w:rsidRPr="00633880">
        <w:rPr>
          <w:rFonts w:ascii="Arial" w:hAnsi="Arial" w:cs="Arial"/>
        </w:rPr>
        <w:t>/</w:t>
      </w:r>
      <w:r w:rsidRPr="00633880">
        <w:rPr>
          <w:rFonts w:ascii="Arial" w:hAnsi="Arial" w:cs="Arial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633880">
        <w:rPr>
          <w:rFonts w:ascii="Arial" w:hAnsi="Arial" w:cs="Arial"/>
        </w:rPr>
        <w:instrText xml:space="preserve"> FORMTEXT </w:instrText>
      </w:r>
      <w:r w:rsidRPr="00633880">
        <w:rPr>
          <w:rFonts w:ascii="Arial" w:hAnsi="Arial" w:cs="Arial"/>
        </w:rPr>
      </w:r>
      <w:r w:rsidRPr="00633880">
        <w:rPr>
          <w:rFonts w:ascii="Arial" w:hAnsi="Arial" w:cs="Arial"/>
        </w:rPr>
        <w:fldChar w:fldCharType="separate"/>
      </w:r>
      <w:r w:rsidRPr="00633880">
        <w:rPr>
          <w:rFonts w:ascii="Arial" w:hAnsi="Arial" w:cs="Arial"/>
          <w:noProof/>
        </w:rPr>
        <w:t> </w:t>
      </w:r>
      <w:r w:rsidRPr="00633880">
        <w:rPr>
          <w:rFonts w:ascii="Arial" w:hAnsi="Arial" w:cs="Arial"/>
          <w:noProof/>
        </w:rPr>
        <w:t> </w:t>
      </w:r>
      <w:r w:rsidRPr="00633880">
        <w:rPr>
          <w:rFonts w:ascii="Arial" w:hAnsi="Arial" w:cs="Arial"/>
          <w:noProof/>
        </w:rPr>
        <w:t> </w:t>
      </w:r>
      <w:r w:rsidRPr="00633880">
        <w:rPr>
          <w:rFonts w:ascii="Arial" w:hAnsi="Arial" w:cs="Arial"/>
          <w:noProof/>
        </w:rPr>
        <w:t> </w:t>
      </w:r>
      <w:r w:rsidRPr="00633880">
        <w:rPr>
          <w:rFonts w:ascii="Arial" w:hAnsi="Arial" w:cs="Arial"/>
          <w:noProof/>
        </w:rPr>
        <w:t> </w:t>
      </w:r>
      <w:r w:rsidRPr="00633880">
        <w:rPr>
          <w:rFonts w:ascii="Arial" w:hAnsi="Arial" w:cs="Arial"/>
        </w:rPr>
        <w:fldChar w:fldCharType="end"/>
      </w:r>
      <w:r w:rsidR="00683C7F">
        <w:rPr>
          <w:rFonts w:ascii="Arial" w:hAnsi="Arial" w:cs="Arial"/>
        </w:rPr>
        <w:t xml:space="preserve"> </w:t>
      </w:r>
      <w:r w:rsidRPr="00633880">
        <w:rPr>
          <w:rFonts w:ascii="Arial" w:hAnsi="Arial" w:cs="Arial"/>
        </w:rPr>
        <w:t>-</w:t>
      </w:r>
      <w:r w:rsidR="00683C7F">
        <w:rPr>
          <w:rFonts w:ascii="Arial" w:hAnsi="Arial" w:cs="Arial"/>
        </w:rPr>
        <w:t xml:space="preserve"> </w:t>
      </w:r>
      <w:r w:rsidR="004B5C71">
        <w:rPr>
          <w:rFonts w:ascii="Arial" w:hAnsi="Arial" w:cs="Arial"/>
        </w:rPr>
        <w:t>202</w:t>
      </w:r>
      <w:r w:rsidR="008F6CD2">
        <w:rPr>
          <w:rFonts w:ascii="Arial" w:hAnsi="Arial" w:cs="Arial"/>
        </w:rPr>
        <w:t>4</w:t>
      </w:r>
      <w:r w:rsidRPr="00633880">
        <w:rPr>
          <w:rFonts w:ascii="Arial" w:hAnsi="Arial" w:cs="Arial"/>
        </w:rPr>
        <w:t xml:space="preserve"> </w:t>
      </w:r>
      <w:r w:rsidRPr="00633880">
        <w:rPr>
          <w:rFonts w:ascii="Arial" w:hAnsi="Arial" w:cs="Arial"/>
          <w:b/>
        </w:rPr>
        <w:t>Underskrift:</w:t>
      </w:r>
      <w:r w:rsidRPr="00633880">
        <w:rPr>
          <w:rFonts w:ascii="Arial" w:hAnsi="Arial" w:cs="Arial"/>
        </w:rPr>
        <w:t>_</w:t>
      </w:r>
      <w:r w:rsidRPr="00D04244">
        <w:rPr>
          <w:rFonts w:ascii="Arial" w:hAnsi="Arial" w:cs="Arial"/>
          <w:u w:val="single"/>
        </w:rPr>
        <w:t>____</w:t>
      </w:r>
      <w:r w:rsidR="00D04244" w:rsidRPr="00D04244">
        <w:rPr>
          <w:rFonts w:ascii="Arial" w:hAnsi="Arial" w:cs="Arial"/>
          <w:u w:val="single"/>
        </w:rPr>
        <w:t xml:space="preserve"> </w:t>
      </w:r>
      <w:r w:rsidR="00D04244" w:rsidRPr="00D04244">
        <w:rPr>
          <w:rFonts w:ascii="Arial" w:hAnsi="Arial" w:cs="Arial"/>
          <w:u w:val="single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="00D04244" w:rsidRPr="00D04244">
        <w:rPr>
          <w:rFonts w:ascii="Arial" w:hAnsi="Arial" w:cs="Arial"/>
          <w:u w:val="single"/>
        </w:rPr>
        <w:instrText xml:space="preserve"> FORMTEXT </w:instrText>
      </w:r>
      <w:r w:rsidR="00D04244" w:rsidRPr="00D04244">
        <w:rPr>
          <w:rFonts w:ascii="Arial" w:hAnsi="Arial" w:cs="Arial"/>
          <w:u w:val="single"/>
        </w:rPr>
      </w:r>
      <w:r w:rsidR="00D04244" w:rsidRPr="00D04244">
        <w:rPr>
          <w:rFonts w:ascii="Arial" w:hAnsi="Arial" w:cs="Arial"/>
          <w:u w:val="single"/>
        </w:rPr>
        <w:fldChar w:fldCharType="separate"/>
      </w:r>
      <w:r w:rsidR="00D04244" w:rsidRPr="00D04244">
        <w:rPr>
          <w:rFonts w:ascii="Arial" w:hAnsi="Arial" w:cs="Arial"/>
          <w:noProof/>
          <w:u w:val="single"/>
        </w:rPr>
        <w:t> </w:t>
      </w:r>
      <w:r w:rsidR="00D04244" w:rsidRPr="00D04244">
        <w:rPr>
          <w:rFonts w:ascii="Arial" w:hAnsi="Arial" w:cs="Arial"/>
          <w:noProof/>
          <w:u w:val="single"/>
        </w:rPr>
        <w:t> </w:t>
      </w:r>
      <w:r w:rsidR="00D04244" w:rsidRPr="00D04244">
        <w:rPr>
          <w:rFonts w:ascii="Arial" w:hAnsi="Arial" w:cs="Arial"/>
          <w:noProof/>
          <w:u w:val="single"/>
        </w:rPr>
        <w:t> </w:t>
      </w:r>
      <w:r w:rsidR="00D04244" w:rsidRPr="00D04244">
        <w:rPr>
          <w:rFonts w:ascii="Arial" w:hAnsi="Arial" w:cs="Arial"/>
          <w:noProof/>
          <w:u w:val="single"/>
        </w:rPr>
        <w:t> </w:t>
      </w:r>
      <w:r w:rsidR="00D04244" w:rsidRPr="00D04244">
        <w:rPr>
          <w:rFonts w:ascii="Arial" w:hAnsi="Arial" w:cs="Arial"/>
          <w:noProof/>
          <w:u w:val="single"/>
        </w:rPr>
        <w:t> </w:t>
      </w:r>
      <w:r w:rsidR="00D04244" w:rsidRPr="00D04244">
        <w:rPr>
          <w:rFonts w:ascii="Arial" w:hAnsi="Arial" w:cs="Arial"/>
          <w:u w:val="single"/>
        </w:rPr>
        <w:fldChar w:fldCharType="end"/>
      </w:r>
      <w:r w:rsidRPr="00D04244">
        <w:rPr>
          <w:rFonts w:ascii="Arial" w:hAnsi="Arial" w:cs="Arial"/>
          <w:u w:val="single"/>
        </w:rPr>
        <w:t xml:space="preserve">___________________________________ </w:t>
      </w:r>
    </w:p>
    <w:p w14:paraId="4AA9CEA3" w14:textId="77777777" w:rsidR="00D459B6" w:rsidRPr="00633880" w:rsidRDefault="00D459B6" w:rsidP="00D459B6">
      <w:pPr>
        <w:pBdr>
          <w:bottom w:val="single" w:sz="12" w:space="1" w:color="auto"/>
        </w:pBdr>
        <w:tabs>
          <w:tab w:val="left" w:pos="6237"/>
          <w:tab w:val="left" w:pos="7371"/>
        </w:tabs>
        <w:spacing w:line="260" w:lineRule="exact"/>
        <w:rPr>
          <w:rFonts w:ascii="Arial" w:hAnsi="Arial" w:cs="Arial"/>
        </w:rPr>
      </w:pPr>
    </w:p>
    <w:p w14:paraId="6F691988" w14:textId="77777777" w:rsidR="00D459B6" w:rsidRDefault="00D459B6" w:rsidP="00D459B6">
      <w:pPr>
        <w:rPr>
          <w:rFonts w:ascii="Arial" w:hAnsi="Arial" w:cs="Arial"/>
        </w:rPr>
      </w:pPr>
    </w:p>
    <w:p w14:paraId="2E0559D6" w14:textId="77777777" w:rsidR="006D4D9C" w:rsidRDefault="006D4D9C" w:rsidP="00D459B6">
      <w:pPr>
        <w:rPr>
          <w:rFonts w:ascii="Arial" w:hAnsi="Arial" w:cs="Arial"/>
        </w:rPr>
      </w:pPr>
    </w:p>
    <w:p w14:paraId="6949F97B" w14:textId="77777777" w:rsidR="00167F15" w:rsidRDefault="00D459B6" w:rsidP="007B3A31">
      <w:pPr>
        <w:tabs>
          <w:tab w:val="left" w:pos="6237"/>
          <w:tab w:val="left" w:pos="7371"/>
        </w:tabs>
        <w:spacing w:line="260" w:lineRule="exact"/>
        <w:rPr>
          <w:rFonts w:ascii="Arial" w:hAnsi="Arial" w:cs="Arial"/>
        </w:rPr>
      </w:pPr>
      <w:r w:rsidRPr="00633880">
        <w:rPr>
          <w:rFonts w:ascii="Arial" w:hAnsi="Arial" w:cs="Arial"/>
        </w:rPr>
        <w:t>Send din ansøgning vedlagt dokumentation for køb af ovennævnte bidronninger til</w:t>
      </w:r>
    </w:p>
    <w:p w14:paraId="0F5488AE" w14:textId="541A0B22" w:rsidR="007B3A31" w:rsidRPr="005605B0" w:rsidRDefault="007B3A31" w:rsidP="007B3A31">
      <w:pPr>
        <w:tabs>
          <w:tab w:val="left" w:pos="6237"/>
          <w:tab w:val="left" w:pos="7371"/>
        </w:tabs>
        <w:spacing w:line="260" w:lineRule="exact"/>
        <w:rPr>
          <w:rFonts w:ascii="Arial" w:hAnsi="Arial" w:cs="Arial"/>
          <w:b/>
        </w:rPr>
      </w:pPr>
      <w:r w:rsidRPr="005605B0">
        <w:rPr>
          <w:rFonts w:ascii="Arial" w:hAnsi="Arial" w:cs="Arial"/>
          <w:b/>
        </w:rPr>
        <w:t>E</w:t>
      </w:r>
      <w:r w:rsidR="00830399" w:rsidRPr="005605B0">
        <w:rPr>
          <w:rFonts w:ascii="Arial" w:hAnsi="Arial" w:cs="Arial"/>
          <w:b/>
        </w:rPr>
        <w:t>-</w:t>
      </w:r>
      <w:r w:rsidRPr="005605B0">
        <w:rPr>
          <w:rFonts w:ascii="Arial" w:hAnsi="Arial" w:cs="Arial"/>
          <w:b/>
        </w:rPr>
        <w:t xml:space="preserve">mail: </w:t>
      </w:r>
      <w:hyperlink r:id="rId8" w:history="1">
        <w:r w:rsidR="008F6CD2" w:rsidRPr="00F01D72">
          <w:rPr>
            <w:rStyle w:val="Hyperlink"/>
            <w:rFonts w:ascii="Arial" w:hAnsi="Arial" w:cs="Arial"/>
            <w:b/>
          </w:rPr>
          <w:t>bevaringspostkassen@lbst.dk</w:t>
        </w:r>
      </w:hyperlink>
    </w:p>
    <w:p w14:paraId="390C2A91" w14:textId="77777777" w:rsidR="007B3A31" w:rsidRPr="005605B0" w:rsidRDefault="007B3A31" w:rsidP="007B3A31">
      <w:pPr>
        <w:tabs>
          <w:tab w:val="left" w:pos="6237"/>
          <w:tab w:val="left" w:pos="7371"/>
        </w:tabs>
        <w:spacing w:line="260" w:lineRule="exact"/>
        <w:rPr>
          <w:rFonts w:ascii="Arial" w:hAnsi="Arial" w:cs="Arial"/>
        </w:rPr>
      </w:pPr>
    </w:p>
    <w:p w14:paraId="22C9CEB9" w14:textId="77777777" w:rsidR="007B3A31" w:rsidRDefault="00683C7F" w:rsidP="007B3A31">
      <w:pPr>
        <w:tabs>
          <w:tab w:val="left" w:pos="6237"/>
          <w:tab w:val="left" w:pos="7371"/>
        </w:tabs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B3A31">
        <w:rPr>
          <w:rFonts w:ascii="Arial" w:hAnsi="Arial" w:cs="Arial"/>
        </w:rPr>
        <w:t xml:space="preserve">ller alternativt pr. post til: </w:t>
      </w:r>
    </w:p>
    <w:p w14:paraId="330C6513" w14:textId="77777777" w:rsidR="007B3A31" w:rsidRDefault="007B3A31" w:rsidP="007B3A31">
      <w:pPr>
        <w:tabs>
          <w:tab w:val="left" w:pos="6237"/>
          <w:tab w:val="left" w:pos="7371"/>
        </w:tabs>
        <w:spacing w:line="260" w:lineRule="exact"/>
        <w:rPr>
          <w:rFonts w:ascii="Arial" w:hAnsi="Arial" w:cs="Arial"/>
        </w:rPr>
      </w:pPr>
    </w:p>
    <w:p w14:paraId="7D8E69E2" w14:textId="77777777" w:rsidR="007B3A31" w:rsidRDefault="00D04244" w:rsidP="007B3A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Landbrugs</w:t>
      </w:r>
      <w:r w:rsidR="007B3A31">
        <w:rPr>
          <w:rFonts w:ascii="Arial" w:hAnsi="Arial" w:cs="Arial"/>
          <w:b/>
        </w:rPr>
        <w:t>styrelsen</w:t>
      </w:r>
    </w:p>
    <w:p w14:paraId="5B80F717" w14:textId="77777777" w:rsidR="007B3A31" w:rsidRDefault="00916EBE" w:rsidP="007B3A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Projekttilskud</w:t>
      </w:r>
    </w:p>
    <w:p w14:paraId="7D940E16" w14:textId="77777777" w:rsidR="007B3A31" w:rsidRDefault="00916EBE" w:rsidP="007B3A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Augustenborg slot 3</w:t>
      </w:r>
    </w:p>
    <w:p w14:paraId="33ED4EF0" w14:textId="77777777" w:rsidR="007B3A31" w:rsidRDefault="00916EBE" w:rsidP="007B3A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6440 Augustenborg</w:t>
      </w:r>
    </w:p>
    <w:p w14:paraId="573A0AED" w14:textId="3446C3BC" w:rsidR="005605B0" w:rsidRDefault="007B3A31" w:rsidP="005605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Att. Bevarings</w:t>
      </w:r>
      <w:r w:rsidR="008F6CD2">
        <w:rPr>
          <w:rFonts w:ascii="Arial" w:hAnsi="Arial" w:cs="Arial"/>
          <w:b/>
        </w:rPr>
        <w:t>postkassen</w:t>
      </w:r>
    </w:p>
    <w:p w14:paraId="768FBFD4" w14:textId="77777777" w:rsidR="005605B0" w:rsidRDefault="005605B0" w:rsidP="005605B0">
      <w:pPr>
        <w:rPr>
          <w:rFonts w:ascii="Arial" w:hAnsi="Arial" w:cs="Arial"/>
          <w:b/>
        </w:rPr>
      </w:pPr>
    </w:p>
    <w:p w14:paraId="03BF2826" w14:textId="05128ACD" w:rsidR="005605B0" w:rsidRDefault="00D459B6" w:rsidP="005605B0">
      <w:pPr>
        <w:rPr>
          <w:rFonts w:ascii="Arial" w:hAnsi="Arial" w:cs="Arial"/>
        </w:rPr>
      </w:pPr>
      <w:r w:rsidRPr="00633880">
        <w:rPr>
          <w:rFonts w:ascii="Arial" w:hAnsi="Arial" w:cs="Arial"/>
        </w:rPr>
        <w:t>Spørgsmål om reglerne</w:t>
      </w:r>
      <w:r w:rsidR="00D4581A">
        <w:rPr>
          <w:rFonts w:ascii="Arial" w:hAnsi="Arial" w:cs="Arial"/>
        </w:rPr>
        <w:t>,</w:t>
      </w:r>
      <w:r w:rsidRPr="00633880">
        <w:rPr>
          <w:rFonts w:ascii="Arial" w:hAnsi="Arial" w:cs="Arial"/>
        </w:rPr>
        <w:t xml:space="preserve"> tilskud, ans</w:t>
      </w:r>
      <w:r w:rsidR="007B3A31">
        <w:rPr>
          <w:rFonts w:ascii="Arial" w:hAnsi="Arial" w:cs="Arial"/>
        </w:rPr>
        <w:t>øgningsskema mm. kan rettes til</w:t>
      </w:r>
      <w:r>
        <w:rPr>
          <w:rFonts w:ascii="Arial" w:hAnsi="Arial" w:cs="Arial"/>
        </w:rPr>
        <w:t xml:space="preserve"> </w:t>
      </w:r>
      <w:r w:rsidR="00916EBE">
        <w:rPr>
          <w:rFonts w:ascii="Arial" w:hAnsi="Arial" w:cs="Arial"/>
        </w:rPr>
        <w:t>Bevarings</w:t>
      </w:r>
      <w:r w:rsidR="008F6CD2">
        <w:rPr>
          <w:rFonts w:ascii="Arial" w:hAnsi="Arial" w:cs="Arial"/>
        </w:rPr>
        <w:t>postkassen</w:t>
      </w:r>
      <w:r w:rsidR="00C02ABD">
        <w:rPr>
          <w:rFonts w:ascii="Arial" w:hAnsi="Arial" w:cs="Arial"/>
        </w:rPr>
        <w:t>s</w:t>
      </w:r>
      <w:r w:rsidR="00916EBE">
        <w:rPr>
          <w:rFonts w:ascii="Arial" w:hAnsi="Arial" w:cs="Arial"/>
        </w:rPr>
        <w:t xml:space="preserve"> mail</w:t>
      </w:r>
      <w:r w:rsidR="007B3A31">
        <w:rPr>
          <w:rFonts w:ascii="Arial" w:hAnsi="Arial" w:cs="Arial"/>
        </w:rPr>
        <w:t>.</w:t>
      </w:r>
      <w:r w:rsidRPr="00633880">
        <w:rPr>
          <w:rFonts w:ascii="Arial" w:hAnsi="Arial" w:cs="Arial"/>
        </w:rPr>
        <w:t xml:space="preserve"> </w:t>
      </w:r>
    </w:p>
    <w:p w14:paraId="12D11914" w14:textId="5782CC74" w:rsidR="00EC1285" w:rsidRPr="005605B0" w:rsidRDefault="00D459B6" w:rsidP="005605B0">
      <w:pPr>
        <w:rPr>
          <w:rFonts w:ascii="Arial" w:hAnsi="Arial" w:cs="Arial"/>
          <w:b/>
        </w:rPr>
      </w:pPr>
      <w:r w:rsidRPr="00633880">
        <w:rPr>
          <w:rFonts w:ascii="Arial" w:hAnsi="Arial" w:cs="Arial"/>
          <w:b/>
        </w:rPr>
        <w:t xml:space="preserve">Ansøgningsfristen for etableringstilskud for nye populationer er d. 1. </w:t>
      </w:r>
      <w:r w:rsidR="004B5C71">
        <w:rPr>
          <w:rFonts w:ascii="Arial" w:hAnsi="Arial" w:cs="Arial"/>
          <w:b/>
        </w:rPr>
        <w:t>oktober 202</w:t>
      </w:r>
      <w:r w:rsidR="008F6CD2">
        <w:rPr>
          <w:rFonts w:ascii="Arial" w:hAnsi="Arial" w:cs="Arial"/>
          <w:b/>
        </w:rPr>
        <w:t>4</w:t>
      </w:r>
      <w:r w:rsidRPr="00633880">
        <w:rPr>
          <w:rFonts w:ascii="Arial" w:hAnsi="Arial" w:cs="Arial"/>
          <w:b/>
        </w:rPr>
        <w:t>.</w:t>
      </w:r>
      <w:r w:rsidRPr="00633880">
        <w:rPr>
          <w:rFonts w:ascii="Arial" w:hAnsi="Arial" w:cs="Arial"/>
          <w:b/>
          <w:sz w:val="24"/>
        </w:rPr>
        <w:t xml:space="preserve"> </w:t>
      </w:r>
      <w:r w:rsidRPr="007B3A31">
        <w:rPr>
          <w:rFonts w:ascii="Arial" w:hAnsi="Arial" w:cs="Arial"/>
          <w:b/>
        </w:rPr>
        <w:t>Ansøgninger modtaget efter denne dato behandles ikke.</w:t>
      </w:r>
    </w:p>
    <w:sectPr w:rsidR="00EC1285" w:rsidRPr="005605B0" w:rsidSect="00C21AF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134" w:bottom="1701" w:left="1134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255C2" w14:textId="77777777" w:rsidR="005E5971" w:rsidRDefault="005E5971">
      <w:r>
        <w:separator/>
      </w:r>
    </w:p>
  </w:endnote>
  <w:endnote w:type="continuationSeparator" w:id="0">
    <w:p w14:paraId="6F07A410" w14:textId="77777777" w:rsidR="005E5971" w:rsidRDefault="005E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E77C2" w14:textId="77777777" w:rsidR="005E5971" w:rsidRDefault="005E5971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6A153ACB" w14:textId="77777777" w:rsidR="005E5971" w:rsidRDefault="005E5971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CA3EB" w14:textId="77777777" w:rsidR="005E5971" w:rsidRDefault="005E5971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3E36E0">
      <w:rPr>
        <w:rStyle w:val="Sidetal"/>
        <w:noProof/>
      </w:rPr>
      <w:t>2</w:t>
    </w:r>
    <w:r w:rsidRPr="001C6975">
      <w:rPr>
        <w:rStyle w:val="Sidetal"/>
      </w:rPr>
      <w:fldChar w:fldCharType="end"/>
    </w:r>
  </w:p>
  <w:p w14:paraId="6AD926CA" w14:textId="77777777" w:rsidR="005E5971" w:rsidRPr="00D459B6" w:rsidRDefault="005E5971" w:rsidP="00BA5AF6">
    <w:pPr>
      <w:pStyle w:val="Template-Address"/>
    </w:pPr>
    <w:r>
      <w:t>Landbrugsstyrelsen • Augustenborg slot 3</w:t>
    </w:r>
    <w:r w:rsidRPr="00D459B6">
      <w:t xml:space="preserve"> </w:t>
    </w:r>
    <w:r w:rsidRPr="00D459B6">
      <w:rPr>
        <w:vanish/>
      </w:rPr>
      <w:t xml:space="preserve">•  •  </w:t>
    </w:r>
    <w:r w:rsidRPr="00D459B6">
      <w:t xml:space="preserve">• </w:t>
    </w:r>
    <w:r>
      <w:t>6440 Augustenborg</w:t>
    </w:r>
    <w:r w:rsidRPr="00D459B6">
      <w:t xml:space="preserve"> </w:t>
    </w:r>
  </w:p>
  <w:p w14:paraId="27B20AF8" w14:textId="77777777" w:rsidR="005E5971" w:rsidRPr="00916EBE" w:rsidRDefault="005E5971" w:rsidP="00BA5AF6">
    <w:pPr>
      <w:pStyle w:val="Template-Address"/>
      <w:rPr>
        <w:rStyle w:val="Sidetal"/>
        <w:rFonts w:ascii="Times New Roman" w:hAnsi="Times New Roman"/>
        <w:sz w:val="14"/>
      </w:rPr>
    </w:pPr>
    <w:r w:rsidRPr="00916EBE">
      <w:t xml:space="preserve">Tlf. 33 95 80 00 </w:t>
    </w:r>
    <w:r w:rsidRPr="00916EBE">
      <w:rPr>
        <w:vanish/>
      </w:rPr>
      <w:t xml:space="preserve">• Fax  • CVR  </w:t>
    </w:r>
    <w:r w:rsidRPr="00916EBE">
      <w:t xml:space="preserve">• EAN 5798000877955 • mail@lbst.dk • www.lbst.dk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CA68B" w14:textId="77777777" w:rsidR="005E5971" w:rsidRPr="00D459B6" w:rsidRDefault="005E5971" w:rsidP="00D459B6">
    <w:pPr>
      <w:pStyle w:val="Template-Address"/>
    </w:pPr>
    <w:bookmarkStart w:id="13" w:name="OFF_Institution"/>
    <w:bookmarkStart w:id="14" w:name="OFF_InstitutionHIF"/>
    <w:bookmarkStart w:id="15" w:name="XIF_MMFirstAddressLine"/>
    <w:r>
      <w:t>Landbrugs</w:t>
    </w:r>
    <w:r w:rsidRPr="00D459B6">
      <w:t>styrelsen</w:t>
    </w:r>
    <w:bookmarkEnd w:id="13"/>
    <w:r w:rsidRPr="00D459B6">
      <w:t xml:space="preserve"> </w:t>
    </w:r>
    <w:bookmarkEnd w:id="14"/>
    <w:r w:rsidRPr="00D459B6">
      <w:t xml:space="preserve">• </w:t>
    </w:r>
    <w:r>
      <w:t>Augustenborg slot 3</w:t>
    </w:r>
    <w:r w:rsidRPr="00D459B6">
      <w:t xml:space="preserve"> </w:t>
    </w:r>
    <w:r w:rsidRPr="00D459B6">
      <w:rPr>
        <w:vanish/>
      </w:rPr>
      <w:t xml:space="preserve">•  •  </w:t>
    </w:r>
    <w:r w:rsidRPr="00D459B6">
      <w:t xml:space="preserve">• </w:t>
    </w:r>
    <w:r>
      <w:t>6440 Augustenborg</w:t>
    </w:r>
  </w:p>
  <w:p w14:paraId="202DE45C" w14:textId="77777777" w:rsidR="005E5971" w:rsidRPr="00916EBE" w:rsidRDefault="005E5971" w:rsidP="00D459B6">
    <w:pPr>
      <w:pStyle w:val="Template-Address"/>
    </w:pPr>
    <w:bookmarkStart w:id="16" w:name="LAN_Phone"/>
    <w:bookmarkStart w:id="17" w:name="OFF_PhoneHIF"/>
    <w:bookmarkStart w:id="18" w:name="XIF_MMSecondAddressLine"/>
    <w:bookmarkEnd w:id="15"/>
    <w:r w:rsidRPr="00916EBE">
      <w:t>Tlf.</w:t>
    </w:r>
    <w:bookmarkEnd w:id="16"/>
    <w:r w:rsidRPr="00916EBE">
      <w:t xml:space="preserve"> </w:t>
    </w:r>
    <w:bookmarkStart w:id="19" w:name="OFF_Phone"/>
    <w:r w:rsidRPr="00916EBE">
      <w:t>33 95 80 00</w:t>
    </w:r>
    <w:bookmarkEnd w:id="19"/>
    <w:r w:rsidRPr="00916EBE">
      <w:t xml:space="preserve"> </w:t>
    </w:r>
    <w:bookmarkEnd w:id="17"/>
    <w:r w:rsidRPr="00916EBE">
      <w:rPr>
        <w:vanish/>
      </w:rPr>
      <w:t xml:space="preserve">• </w:t>
    </w:r>
    <w:bookmarkStart w:id="20" w:name="LAN_Fax"/>
    <w:bookmarkStart w:id="21" w:name="OFF_FaxHIF"/>
    <w:r w:rsidRPr="00916EBE">
      <w:rPr>
        <w:vanish/>
      </w:rPr>
      <w:t>Fax</w:t>
    </w:r>
    <w:bookmarkEnd w:id="20"/>
    <w:r w:rsidRPr="00916EBE">
      <w:rPr>
        <w:vanish/>
      </w:rPr>
      <w:t xml:space="preserve"> </w:t>
    </w:r>
    <w:bookmarkStart w:id="22" w:name="OFF_Fax"/>
    <w:bookmarkEnd w:id="22"/>
    <w:r w:rsidRPr="00916EBE">
      <w:rPr>
        <w:vanish/>
      </w:rPr>
      <w:t xml:space="preserve"> </w:t>
    </w:r>
    <w:bookmarkEnd w:id="21"/>
    <w:r w:rsidRPr="00916EBE">
      <w:rPr>
        <w:vanish/>
      </w:rPr>
      <w:t xml:space="preserve">• </w:t>
    </w:r>
    <w:bookmarkStart w:id="23" w:name="OFF_CVRHIF"/>
    <w:r w:rsidRPr="00916EBE">
      <w:rPr>
        <w:vanish/>
      </w:rPr>
      <w:t xml:space="preserve">CVR </w:t>
    </w:r>
    <w:bookmarkStart w:id="24" w:name="OFF_CVR"/>
    <w:bookmarkEnd w:id="24"/>
    <w:r w:rsidRPr="00916EBE">
      <w:rPr>
        <w:vanish/>
      </w:rPr>
      <w:t xml:space="preserve"> </w:t>
    </w:r>
    <w:bookmarkEnd w:id="23"/>
    <w:r w:rsidRPr="00916EBE">
      <w:t xml:space="preserve">• </w:t>
    </w:r>
    <w:bookmarkStart w:id="25" w:name="OFF_EANHIF"/>
    <w:r w:rsidRPr="00916EBE">
      <w:t xml:space="preserve">EAN </w:t>
    </w:r>
    <w:bookmarkStart w:id="26" w:name="OFF_EAN"/>
    <w:r w:rsidRPr="00916EBE">
      <w:t>5798000877955</w:t>
    </w:r>
    <w:bookmarkEnd w:id="26"/>
    <w:r w:rsidRPr="00916EBE">
      <w:t xml:space="preserve"> </w:t>
    </w:r>
    <w:bookmarkEnd w:id="25"/>
    <w:r w:rsidRPr="00916EBE">
      <w:t xml:space="preserve">• </w:t>
    </w:r>
    <w:bookmarkStart w:id="27" w:name="OFF_Email"/>
    <w:bookmarkStart w:id="28" w:name="OFF_EmailHIF"/>
    <w:r w:rsidRPr="00916EBE">
      <w:t>mail@lbst.dk</w:t>
    </w:r>
    <w:bookmarkEnd w:id="27"/>
    <w:r w:rsidRPr="00916EBE">
      <w:t xml:space="preserve"> </w:t>
    </w:r>
    <w:bookmarkEnd w:id="28"/>
    <w:r w:rsidRPr="00916EBE">
      <w:t xml:space="preserve">• </w:t>
    </w:r>
    <w:bookmarkStart w:id="29" w:name="OFF_Web"/>
    <w:bookmarkStart w:id="30" w:name="OFF_WebHIF"/>
    <w:r w:rsidRPr="00916EBE">
      <w:t>www.lbst.dk</w:t>
    </w:r>
    <w:bookmarkEnd w:id="29"/>
    <w:r w:rsidRPr="00916EBE">
      <w:t xml:space="preserve"> </w:t>
    </w:r>
    <w:bookmarkEnd w:id="18"/>
    <w:bookmarkEnd w:id="30"/>
  </w:p>
  <w:p w14:paraId="1B9E6A4E" w14:textId="77777777" w:rsidR="005E5971" w:rsidRPr="00916EBE" w:rsidRDefault="005E5971" w:rsidP="00D459B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C45DD" w14:textId="77777777" w:rsidR="005E5971" w:rsidRDefault="005E5971">
      <w:r>
        <w:separator/>
      </w:r>
    </w:p>
  </w:footnote>
  <w:footnote w:type="continuationSeparator" w:id="0">
    <w:p w14:paraId="79B79793" w14:textId="77777777" w:rsidR="005E5971" w:rsidRDefault="005E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D583B" w14:textId="77777777" w:rsidR="005E5971" w:rsidRDefault="005E5971">
    <w:pPr>
      <w:pStyle w:val="Sidehoved"/>
    </w:pPr>
    <w:bookmarkStart w:id="11" w:name="BIT_PrimaryHeader"/>
  </w:p>
  <w:bookmarkEnd w:id="11"/>
  <w:p w14:paraId="403EAF7E" w14:textId="77777777" w:rsidR="005E5971" w:rsidRDefault="005E597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1A38" w14:textId="77777777" w:rsidR="005E5971" w:rsidRDefault="005E5971">
    <w:pPr>
      <w:pStyle w:val="Sidehoved"/>
    </w:pPr>
    <w:bookmarkStart w:id="12" w:name="BIT_FirstPageHeader"/>
    <w:r w:rsidRPr="00353B8A">
      <w:rPr>
        <w:noProof/>
      </w:rPr>
      <w:drawing>
        <wp:anchor distT="0" distB="0" distL="114300" distR="114300" simplePos="0" relativeHeight="251658240" behindDoc="1" locked="0" layoutInCell="1" allowOverlap="1" wp14:anchorId="2189B144" wp14:editId="3A6244D0">
          <wp:simplePos x="0" y="0"/>
          <wp:positionH relativeFrom="column">
            <wp:posOffset>4308687</wp:posOffset>
          </wp:positionH>
          <wp:positionV relativeFrom="paragraph">
            <wp:posOffset>-87630</wp:posOffset>
          </wp:positionV>
          <wp:extent cx="2192655" cy="568960"/>
          <wp:effectExtent l="0" t="0" r="0" b="2540"/>
          <wp:wrapTight wrapText="bothSides">
            <wp:wrapPolygon edited="0">
              <wp:start x="0" y="0"/>
              <wp:lineTo x="0" y="20973"/>
              <wp:lineTo x="21394" y="20973"/>
              <wp:lineTo x="21394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961066"/>
    <w:multiLevelType w:val="hybridMultilevel"/>
    <w:tmpl w:val="B01EFC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2" w15:restartNumberingAfterBreak="0">
    <w:nsid w:val="175555A1"/>
    <w:multiLevelType w:val="hybridMultilevel"/>
    <w:tmpl w:val="84067C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38F5"/>
    <w:multiLevelType w:val="hybridMultilevel"/>
    <w:tmpl w:val="9FFE4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5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623458B"/>
    <w:multiLevelType w:val="hybridMultilevel"/>
    <w:tmpl w:val="6EAE92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7"/>
  </w:num>
  <w:num w:numId="13">
    <w:abstractNumId w:val="15"/>
  </w:num>
  <w:num w:numId="14">
    <w:abstractNumId w:val="8"/>
  </w:num>
  <w:num w:numId="15">
    <w:abstractNumId w:val="12"/>
  </w:num>
  <w:num w:numId="16">
    <w:abstractNumId w:val="13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kNLxu9lJymN+LMOfYSIbIpfW2rgDgVJCuhHHXC0zsfRZmPz6BPMF/WNdvzr1wk1auXc71Kgxw8Wjhwr2+aCZSw==" w:salt="mQqmVF4y1vpZad44QpfPBw==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H3UYOGZARRHYB8riVx3MYiYNxNg5yZCN8hrTaTjbhh0JPfipM+zhUudaSR/gRdxM"/>
  </w:docVars>
  <w:rsids>
    <w:rsidRoot w:val="00D459B6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2BDC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92F"/>
    <w:rsid w:val="00152CB8"/>
    <w:rsid w:val="00156908"/>
    <w:rsid w:val="00160721"/>
    <w:rsid w:val="00167F15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5074"/>
    <w:rsid w:val="002A7860"/>
    <w:rsid w:val="002B325F"/>
    <w:rsid w:val="002C042D"/>
    <w:rsid w:val="002C4595"/>
    <w:rsid w:val="002C4D00"/>
    <w:rsid w:val="002D00C9"/>
    <w:rsid w:val="002D03C2"/>
    <w:rsid w:val="002D268E"/>
    <w:rsid w:val="002D7F0F"/>
    <w:rsid w:val="002E7D54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0034"/>
    <w:rsid w:val="00343A37"/>
    <w:rsid w:val="00345FA9"/>
    <w:rsid w:val="00350582"/>
    <w:rsid w:val="0035195B"/>
    <w:rsid w:val="00353B4E"/>
    <w:rsid w:val="00353B8A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E36E0"/>
    <w:rsid w:val="003F0D75"/>
    <w:rsid w:val="003F1CE6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345E4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5C71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05B0"/>
    <w:rsid w:val="005630B4"/>
    <w:rsid w:val="00563773"/>
    <w:rsid w:val="005650F2"/>
    <w:rsid w:val="005671A1"/>
    <w:rsid w:val="005672CB"/>
    <w:rsid w:val="00571EC5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B2894"/>
    <w:rsid w:val="005C51A1"/>
    <w:rsid w:val="005D2B26"/>
    <w:rsid w:val="005D3CF2"/>
    <w:rsid w:val="005D543F"/>
    <w:rsid w:val="005D7152"/>
    <w:rsid w:val="005E352B"/>
    <w:rsid w:val="005E4484"/>
    <w:rsid w:val="005E5971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3C7F"/>
    <w:rsid w:val="00684B85"/>
    <w:rsid w:val="0068783F"/>
    <w:rsid w:val="00696E85"/>
    <w:rsid w:val="006A18C5"/>
    <w:rsid w:val="006D09A7"/>
    <w:rsid w:val="006D4D9C"/>
    <w:rsid w:val="006E7F1D"/>
    <w:rsid w:val="006F3EB3"/>
    <w:rsid w:val="006F4DCD"/>
    <w:rsid w:val="006F52E3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023B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B3A31"/>
    <w:rsid w:val="007B4759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11A51"/>
    <w:rsid w:val="00821133"/>
    <w:rsid w:val="00823F42"/>
    <w:rsid w:val="00830399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1AE8"/>
    <w:rsid w:val="00872AC0"/>
    <w:rsid w:val="00875531"/>
    <w:rsid w:val="00882741"/>
    <w:rsid w:val="00892B13"/>
    <w:rsid w:val="00895BAF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8F6CD2"/>
    <w:rsid w:val="00904160"/>
    <w:rsid w:val="00905C37"/>
    <w:rsid w:val="00906916"/>
    <w:rsid w:val="00916EBE"/>
    <w:rsid w:val="0092514B"/>
    <w:rsid w:val="009264AA"/>
    <w:rsid w:val="00944EE8"/>
    <w:rsid w:val="009461F0"/>
    <w:rsid w:val="009601F5"/>
    <w:rsid w:val="00963E43"/>
    <w:rsid w:val="00970F21"/>
    <w:rsid w:val="00975F3B"/>
    <w:rsid w:val="00981323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A722A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5AF6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C02ABD"/>
    <w:rsid w:val="00C03ED1"/>
    <w:rsid w:val="00C1503E"/>
    <w:rsid w:val="00C16955"/>
    <w:rsid w:val="00C21584"/>
    <w:rsid w:val="00C2184A"/>
    <w:rsid w:val="00C21AFD"/>
    <w:rsid w:val="00C22C94"/>
    <w:rsid w:val="00C26117"/>
    <w:rsid w:val="00C3559B"/>
    <w:rsid w:val="00C35F91"/>
    <w:rsid w:val="00C40014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6E3B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04244"/>
    <w:rsid w:val="00D16472"/>
    <w:rsid w:val="00D321C9"/>
    <w:rsid w:val="00D353A2"/>
    <w:rsid w:val="00D37FC2"/>
    <w:rsid w:val="00D4208F"/>
    <w:rsid w:val="00D43DB0"/>
    <w:rsid w:val="00D4581A"/>
    <w:rsid w:val="00D459B6"/>
    <w:rsid w:val="00D519B5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497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E7F42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1B4F"/>
    <w:rsid w:val="00FE45B3"/>
    <w:rsid w:val="00FE7E77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1A461EE"/>
  <w15:docId w15:val="{61E2CAEA-E806-42BC-B67E-04E9F98C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9B6"/>
    <w:pPr>
      <w:spacing w:line="240" w:lineRule="auto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semiHidden/>
    <w:rsid w:val="000A1C9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225534"/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9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459B6"/>
    <w:rPr>
      <w:sz w:val="18"/>
    </w:rPr>
  </w:style>
  <w:style w:type="character" w:customStyle="1" w:styleId="SidehovedTegn">
    <w:name w:val="Sidehoved Tegn"/>
    <w:basedOn w:val="Standardskrifttypeiafsnit"/>
    <w:link w:val="Sidehoved"/>
    <w:rsid w:val="00D459B6"/>
  </w:style>
  <w:style w:type="character" w:customStyle="1" w:styleId="SidefodTegn">
    <w:name w:val="Sidefod Tegn"/>
    <w:basedOn w:val="Standardskrifttypeiafsnit"/>
    <w:link w:val="Sidefod"/>
    <w:uiPriority w:val="99"/>
    <w:rsid w:val="00D459B6"/>
    <w:rPr>
      <w:sz w:val="14"/>
    </w:rPr>
  </w:style>
  <w:style w:type="character" w:customStyle="1" w:styleId="Overskrift1Tegn">
    <w:name w:val="Overskrift 1 Tegn"/>
    <w:basedOn w:val="Standardskrifttypeiafsnit"/>
    <w:link w:val="Overskrift1"/>
    <w:rsid w:val="00D459B6"/>
    <w:rPr>
      <w:rFonts w:cs="Arial"/>
      <w:b/>
      <w:bCs/>
      <w:sz w:val="22"/>
      <w:szCs w:val="32"/>
    </w:rPr>
  </w:style>
  <w:style w:type="paragraph" w:customStyle="1" w:styleId="Adresse">
    <w:name w:val="Adresse"/>
    <w:basedOn w:val="Normal"/>
    <w:uiPriority w:val="36"/>
    <w:qFormat/>
    <w:rsid w:val="00D459B6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customStyle="1" w:styleId="Default">
    <w:name w:val="Default"/>
    <w:rsid w:val="00D459B6"/>
    <w:pPr>
      <w:autoSpaceDE w:val="0"/>
      <w:autoSpaceDN w:val="0"/>
      <w:adjustRightInd w:val="0"/>
      <w:spacing w:line="240" w:lineRule="auto"/>
    </w:pPr>
    <w:rPr>
      <w:rFonts w:ascii="Verdana" w:eastAsiaTheme="minorEastAsia" w:hAnsi="Verdana" w:cs="Verdana"/>
      <w:color w:val="000000"/>
      <w:sz w:val="24"/>
      <w:szCs w:val="24"/>
    </w:rPr>
  </w:style>
  <w:style w:type="paragraph" w:customStyle="1" w:styleId="paragraf">
    <w:name w:val="paragraf"/>
    <w:basedOn w:val="Normal"/>
    <w:rsid w:val="0035195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k2">
    <w:name w:val="stk2"/>
    <w:basedOn w:val="Normal"/>
    <w:rsid w:val="0035195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paragrafnr">
    <w:name w:val="paragrafnr"/>
    <w:basedOn w:val="Standardskrifttypeiafsnit"/>
    <w:rsid w:val="0035195B"/>
  </w:style>
  <w:style w:type="character" w:customStyle="1" w:styleId="stknr">
    <w:name w:val="stknr"/>
    <w:basedOn w:val="Standardskrifttypeiafsnit"/>
    <w:rsid w:val="0035195B"/>
  </w:style>
  <w:style w:type="character" w:styleId="Ulstomtale">
    <w:name w:val="Unresolved Mention"/>
    <w:basedOn w:val="Standardskrifttypeiafsnit"/>
    <w:uiPriority w:val="99"/>
    <w:semiHidden/>
    <w:unhideWhenUsed/>
    <w:rsid w:val="008F6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aringspostkassen@lbst.d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mat\AppData\Roaming\Microsoft\Skabeloner\SkabelonDesign\Interne%20LFST%20skabeloner\Tomt%20dokument%20med%20logo%20og%20adresse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EA7C3-E2A1-4C42-AA3C-4BFC2CA7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 og adresse.dotx</Template>
  <TotalTime>2</TotalTime>
  <Pages>2</Pages>
  <Words>1067</Words>
  <Characters>6511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PERMAT</dc:creator>
  <cp:keywords/>
  <dc:description/>
  <cp:lastModifiedBy>Anne Svendsen</cp:lastModifiedBy>
  <cp:revision>5</cp:revision>
  <cp:lastPrinted>2017-03-27T09:00:00Z</cp:lastPrinted>
  <dcterms:created xsi:type="dcterms:W3CDTF">2024-03-22T12:07:00Z</dcterms:created>
  <dcterms:modified xsi:type="dcterms:W3CDTF">2024-03-25T13:28:00Z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PERMAT</vt:lpwstr>
  </property>
  <property fmtid="{D5CDD505-2E9C-101B-9397-08002B2CF9AE}" pid="15" name="SD_UserprofileName">
    <vt:lpwstr>PERMAT</vt:lpwstr>
  </property>
  <property fmtid="{D5CDD505-2E9C-101B-9397-08002B2CF9AE}" pid="16" name="SD_Office_OFF_ID">
    <vt:lpwstr>91</vt:lpwstr>
  </property>
  <property fmtid="{D5CDD505-2E9C-101B-9397-08002B2CF9AE}" pid="17" name="CurrentOfficeID">
    <vt:lpwstr>91</vt:lpwstr>
  </property>
  <property fmtid="{D5CDD505-2E9C-101B-9397-08002B2CF9AE}" pid="18" name="SD_Office_OFF_Organisation">
    <vt:lpwstr>LFST</vt:lpwstr>
  </property>
  <property fmtid="{D5CDD505-2E9C-101B-9397-08002B2CF9AE}" pid="19" name="SD_Office_OFF_ArtworkDefinition">
    <vt:lpwstr>MFVM</vt:lpwstr>
  </property>
  <property fmtid="{D5CDD505-2E9C-101B-9397-08002B2CF9AE}" pid="20" name="SD_Office_OFF_LogoFileName">
    <vt:lpwstr>LFST</vt:lpwstr>
  </property>
  <property fmtid="{D5CDD505-2E9C-101B-9397-08002B2CF9AE}" pid="21" name="SD_Office_OFF_Institution">
    <vt:lpwstr>Landbrugs- og Fiskeristyrelsen</vt:lpwstr>
  </property>
  <property fmtid="{D5CDD505-2E9C-101B-9397-08002B2CF9AE}" pid="22" name="SD_Office_OFF_Institution_EN">
    <vt:lpwstr>The Danish Agrifish Agency</vt:lpwstr>
  </property>
  <property fmtid="{D5CDD505-2E9C-101B-9397-08002B2CF9AE}" pid="23" name="SD_Office_OFF_kontor">
    <vt:lpwstr>Landbrugs- og Fiskeristyrelsen</vt:lpwstr>
  </property>
  <property fmtid="{D5CDD505-2E9C-101B-9397-08002B2CF9AE}" pid="24" name="SD_Office_OFF_Department">
    <vt:lpwstr/>
  </property>
  <property fmtid="{D5CDD505-2E9C-101B-9397-08002B2CF9AE}" pid="25" name="SD_Office_OFF_Department_EN">
    <vt:lpwstr/>
  </property>
  <property fmtid="{D5CDD505-2E9C-101B-9397-08002B2CF9AE}" pid="26" name="SD_Office_OFF_Footertext">
    <vt:lpwstr/>
  </property>
  <property fmtid="{D5CDD505-2E9C-101B-9397-08002B2CF9AE}" pid="27" name="SD_Office_OFF_AddressA">
    <vt:lpwstr>Nyropsgade 30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Nyropsgade 30</vt:lpwstr>
  </property>
  <property fmtid="{D5CDD505-2E9C-101B-9397-08002B2CF9AE}" pid="31" name="SD_Office_OFF_AddressD">
    <vt:lpwstr>1780</vt:lpwstr>
  </property>
  <property fmtid="{D5CDD505-2E9C-101B-9397-08002B2CF9AE}" pid="32" name="SD_Office_OFF_City">
    <vt:lpwstr>København V</vt:lpwstr>
  </property>
  <property fmtid="{D5CDD505-2E9C-101B-9397-08002B2CF9AE}" pid="33" name="SD_Office_OFF_City_EN">
    <vt:lpwstr>Copenhagen V Denmark</vt:lpwstr>
  </property>
  <property fmtid="{D5CDD505-2E9C-101B-9397-08002B2CF9AE}" pid="34" name="SD_Office_OFF_Phone">
    <vt:lpwstr>33 95 80 00</vt:lpwstr>
  </property>
  <property fmtid="{D5CDD505-2E9C-101B-9397-08002B2CF9AE}" pid="35" name="SD_Office_OFF_Phone_EN">
    <vt:lpwstr>+45 33 95 80 00</vt:lpwstr>
  </property>
  <property fmtid="{D5CDD505-2E9C-101B-9397-08002B2CF9AE}" pid="36" name="SD_Office_OFF_Fax">
    <vt:lpwstr/>
  </property>
  <property fmtid="{D5CDD505-2E9C-101B-9397-08002B2CF9AE}" pid="37" name="SD_Office_OFF_Fax_EN">
    <vt:lpwstr/>
  </property>
  <property fmtid="{D5CDD505-2E9C-101B-9397-08002B2CF9AE}" pid="38" name="SD_Office_OFF_Email">
    <vt:lpwstr>mail@lfst.dk</vt:lpwstr>
  </property>
  <property fmtid="{D5CDD505-2E9C-101B-9397-08002B2CF9AE}" pid="39" name="SD_Office_OFF_Web">
    <vt:lpwstr>www.lfst.dk</vt:lpwstr>
  </property>
  <property fmtid="{D5CDD505-2E9C-101B-9397-08002B2CF9AE}" pid="40" name="SD_Office_OFF_CVR">
    <vt:lpwstr/>
  </property>
  <property fmtid="{D5CDD505-2E9C-101B-9397-08002B2CF9AE}" pid="41" name="SD_Office_OFF_EAN">
    <vt:lpwstr>5798000877955</vt:lpwstr>
  </property>
  <property fmtid="{D5CDD505-2E9C-101B-9397-08002B2CF9AE}" pid="42" name="SD_Office_OFF_EAN_EN">
    <vt:lpwstr>5798000877955</vt:lpwstr>
  </property>
  <property fmtid="{D5CDD505-2E9C-101B-9397-08002B2CF9AE}" pid="43" name="SD_Office_OFF_ColorTheme">
    <vt:lpwstr>MFVM - NaturErhvervstyrelsen</vt:lpwstr>
  </property>
  <property fmtid="{D5CDD505-2E9C-101B-9397-08002B2CF9AE}" pid="44" name="LastCompletedArtworkDefinition">
    <vt:lpwstr>MFVM</vt:lpwstr>
  </property>
  <property fmtid="{D5CDD505-2E9C-101B-9397-08002B2CF9AE}" pid="45" name="USR_Name">
    <vt:lpwstr>Pernille Mathisen (LFST)</vt:lpwstr>
  </property>
  <property fmtid="{D5CDD505-2E9C-101B-9397-08002B2CF9AE}" pid="46" name="USR_Initials">
    <vt:lpwstr>PERMAT</vt:lpwstr>
  </property>
  <property fmtid="{D5CDD505-2E9C-101B-9397-08002B2CF9AE}" pid="47" name="USR_Title">
    <vt:lpwstr>Akademisk medarbejder</vt:lpwstr>
  </property>
  <property fmtid="{D5CDD505-2E9C-101B-9397-08002B2CF9AE}" pid="48" name="USR_DirectPhone">
    <vt:lpwstr>+45 72 13 93 42</vt:lpwstr>
  </property>
  <property fmtid="{D5CDD505-2E9C-101B-9397-08002B2CF9AE}" pid="49" name="USR_Mobile">
    <vt:lpwstr>+45 25 23 85 40</vt:lpwstr>
  </property>
  <property fmtid="{D5CDD505-2E9C-101B-9397-08002B2CF9AE}" pid="50" name="USR_Email">
    <vt:lpwstr>permat@lfst.dk</vt:lpwstr>
  </property>
  <property fmtid="{D5CDD505-2E9C-101B-9397-08002B2CF9AE}" pid="51" name="DocumentInfoFinished">
    <vt:lpwstr>True</vt:lpwstr>
  </property>
  <property fmtid="{D5CDD505-2E9C-101B-9397-08002B2CF9AE}" pid="52" name="sdDocumentDate">
    <vt:lpwstr>45373</vt:lpwstr>
  </property>
  <property fmtid="{D5CDD505-2E9C-101B-9397-08002B2CF9AE}" pid="53" name="SD_IntegrationInfoAdded">
    <vt:bool>true</vt:bool>
  </property>
</Properties>
</file>