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31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  <w:t xml:space="preserve">Erklæring </w:t>
      </w:r>
      <w:r w:rsidRPr="00B77438">
        <w:rPr>
          <w:rFonts w:ascii="Times New Roman" w:hAnsi="Times New Roman"/>
          <w:b/>
          <w:sz w:val="32"/>
          <w:szCs w:val="32"/>
        </w:rPr>
        <w:t>om fælles befuldmægtiget og solidarisk, direkte og ubetinget hæftelse</w:t>
      </w:r>
    </w:p>
    <w:p w:rsidR="009A5131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b/>
          <w:sz w:val="32"/>
          <w:szCs w:val="32"/>
        </w:rPr>
      </w:pPr>
    </w:p>
    <w:p w:rsidR="009A5131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20"/>
        </w:rPr>
      </w:pPr>
    </w:p>
    <w:p w:rsidR="009A5131" w:rsidRPr="00987C78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Følgende virksomheder </w:t>
      </w:r>
      <w:r w:rsidRPr="00987C78">
        <w:rPr>
          <w:rFonts w:ascii="Times New Roman" w:hAnsi="Times New Roman"/>
          <w:sz w:val="20"/>
        </w:rPr>
        <w:t xml:space="preserve">deltager i det konsortium, der </w:t>
      </w:r>
      <w:r w:rsidRPr="005622A5">
        <w:rPr>
          <w:rFonts w:ascii="Times New Roman" w:hAnsi="Times New Roman"/>
          <w:sz w:val="20"/>
        </w:rPr>
        <w:t xml:space="preserve">den </w:t>
      </w:r>
      <w:sdt>
        <w:sdtPr>
          <w:rPr>
            <w:rFonts w:ascii="Times New Roman" w:hAnsi="Times New Roman"/>
            <w:i/>
            <w:color w:val="548DD4" w:themeColor="text2" w:themeTint="99"/>
            <w:sz w:val="20"/>
          </w:rPr>
          <w:id w:val="-155998229"/>
          <w:placeholder>
            <w:docPart w:val="4ED209AA269D44AEAC9500CB4CF3660E"/>
          </w:placeholder>
          <w:showingPlcHdr/>
          <w:text/>
        </w:sdtPr>
        <w:sdtEndPr/>
        <w:sdtContent>
          <w:r w:rsidR="00606A99">
            <w:rPr>
              <w:rFonts w:ascii="Times New Roman" w:hAnsi="Times New Roman"/>
              <w:i/>
              <w:color w:val="548DD4" w:themeColor="text2" w:themeTint="99"/>
              <w:sz w:val="20"/>
            </w:rPr>
            <w:t>dd.mm.yyyy</w:t>
          </w:r>
        </w:sdtContent>
      </w:sdt>
      <w:r w:rsidRPr="005622A5">
        <w:rPr>
          <w:rFonts w:ascii="Times New Roman" w:hAnsi="Times New Roman"/>
          <w:sz w:val="20"/>
        </w:rPr>
        <w:t xml:space="preserve"> har</w:t>
      </w:r>
      <w:r w:rsidRPr="003A28C7">
        <w:rPr>
          <w:rFonts w:ascii="Times New Roman" w:hAnsi="Times New Roman"/>
          <w:sz w:val="20"/>
        </w:rPr>
        <w:t xml:space="preserve"> afgivet tilbud i</w:t>
      </w:r>
      <w:r w:rsidRPr="00987C78">
        <w:rPr>
          <w:rFonts w:ascii="Times New Roman" w:hAnsi="Times New Roman"/>
          <w:sz w:val="20"/>
        </w:rPr>
        <w:t xml:space="preserve"> forbindelse med </w:t>
      </w:r>
      <w:r w:rsidR="00C45B07">
        <w:rPr>
          <w:rFonts w:ascii="Times New Roman" w:hAnsi="Times New Roman"/>
          <w:sz w:val="20"/>
        </w:rPr>
        <w:t>Miljø- og Fødevareministeriets</w:t>
      </w:r>
      <w:r w:rsidR="00415ED9">
        <w:rPr>
          <w:rFonts w:ascii="Times New Roman" w:hAnsi="Times New Roman"/>
          <w:sz w:val="20"/>
        </w:rPr>
        <w:t>, Fiskeristyrelsens</w:t>
      </w:r>
      <w:r w:rsidR="00C45B07">
        <w:rPr>
          <w:rFonts w:ascii="Times New Roman" w:hAnsi="Times New Roman"/>
          <w:sz w:val="20"/>
        </w:rPr>
        <w:t xml:space="preserve"> og Søfartsstyrelsens</w:t>
      </w:r>
      <w:r w:rsidRPr="00987C78">
        <w:rPr>
          <w:rFonts w:ascii="Times New Roman" w:hAnsi="Times New Roman"/>
          <w:sz w:val="20"/>
        </w:rPr>
        <w:t xml:space="preserve"> udbud af </w:t>
      </w:r>
      <w:sdt>
        <w:sdtPr>
          <w:rPr>
            <w:rFonts w:ascii="Times New Roman" w:hAnsi="Times New Roman"/>
            <w:i/>
            <w:color w:val="548DD4" w:themeColor="text2" w:themeTint="99"/>
            <w:sz w:val="20"/>
          </w:rPr>
          <w:id w:val="-356967896"/>
          <w:placeholder>
            <w:docPart w:val="A06683A016CA4C4B8F612F6112B33C8A"/>
          </w:placeholder>
          <w:showingPlcHdr/>
          <w:text/>
        </w:sdtPr>
        <w:sdtEndPr/>
        <w:sdtContent>
          <w:r w:rsidR="00606A99">
            <w:rPr>
              <w:rFonts w:ascii="Times New Roman" w:hAnsi="Times New Roman"/>
              <w:i/>
              <w:color w:val="548DD4" w:themeColor="text2" w:themeTint="99"/>
              <w:sz w:val="20"/>
            </w:rPr>
            <w:t>dato og EU-bekendtgørelsesnummer</w:t>
          </w:r>
        </w:sdtContent>
      </w:sdt>
      <w:r w:rsidRPr="00987C7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vedrørende </w:t>
      </w:r>
      <w:r w:rsidR="00C45B07">
        <w:rPr>
          <w:rFonts w:ascii="Times New Roman" w:hAnsi="Times New Roman"/>
          <w:sz w:val="20"/>
        </w:rPr>
        <w:t>rammeaftale om arbejdsbeklædning</w:t>
      </w:r>
      <w:r w:rsidRPr="00987C78">
        <w:rPr>
          <w:rFonts w:ascii="Times New Roman" w:hAnsi="Times New Roman"/>
          <w:sz w:val="20"/>
        </w:rPr>
        <w:t>.</w:t>
      </w:r>
    </w:p>
    <w:p w:rsidR="009A5131" w:rsidRPr="00987C78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7906"/>
      </w:tblGrid>
      <w:tr w:rsidR="009A5131" w:rsidRPr="00987C78" w:rsidTr="005622A5">
        <w:tc>
          <w:tcPr>
            <w:tcW w:w="1948" w:type="dxa"/>
            <w:shd w:val="clear" w:color="auto" w:fill="C0C0C0"/>
          </w:tcPr>
          <w:p w:rsidR="009A5131" w:rsidRPr="00987C78" w:rsidRDefault="009A5131" w:rsidP="001D7D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Konsortiedeltager 1:</w:t>
            </w:r>
          </w:p>
        </w:tc>
        <w:sdt>
          <w:sdtPr>
            <w:rPr>
              <w:rFonts w:ascii="Times New Roman" w:hAnsi="Times New Roman"/>
              <w:i/>
              <w:color w:val="548DD4" w:themeColor="text2" w:themeTint="99"/>
              <w:sz w:val="20"/>
            </w:rPr>
            <w:id w:val="1118569815"/>
            <w:placeholder>
              <w:docPart w:val="C3688981D34A4589847DF0AD5036E414"/>
            </w:placeholder>
            <w:showingPlcHdr/>
            <w:text/>
          </w:sdtPr>
          <w:sdtEndPr/>
          <w:sdtContent>
            <w:tc>
              <w:tcPr>
                <w:tcW w:w="7906" w:type="dxa"/>
              </w:tcPr>
              <w:p w:rsidR="009A5131" w:rsidRPr="00FB6FBC" w:rsidRDefault="00606A99" w:rsidP="00606A99">
                <w:pPr>
                  <w:tabs>
                    <w:tab w:val="left" w:pos="0"/>
                    <w:tab w:val="left" w:pos="851"/>
                    <w:tab w:val="left" w:pos="1702"/>
                    <w:tab w:val="left" w:pos="2553"/>
                    <w:tab w:val="left" w:pos="3404"/>
                    <w:tab w:val="left" w:pos="4254"/>
                    <w:tab w:val="left" w:pos="5105"/>
                    <w:tab w:val="left" w:pos="5956"/>
                    <w:tab w:val="left" w:pos="6807"/>
                    <w:tab w:val="left" w:pos="7938"/>
                    <w:tab w:val="left" w:pos="8508"/>
                    <w:tab w:val="left" w:pos="9359"/>
                    <w:tab w:val="left" w:pos="10210"/>
                    <w:tab w:val="left" w:pos="11061"/>
                    <w:tab w:val="left" w:pos="11912"/>
                    <w:tab w:val="left" w:pos="12762"/>
                    <w:tab w:val="left" w:pos="13613"/>
                    <w:tab w:val="left" w:pos="14464"/>
                    <w:tab w:val="left" w:pos="15315"/>
                  </w:tabs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</w:pPr>
                <w:r w:rsidRPr="00FB6FBC"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  <w:t>Navn på virksomhed samt CVR-nummer</w:t>
                </w:r>
              </w:p>
            </w:tc>
          </w:sdtContent>
        </w:sdt>
      </w:tr>
      <w:tr w:rsidR="00FB6FBC" w:rsidRPr="00987C78" w:rsidTr="005622A5">
        <w:tc>
          <w:tcPr>
            <w:tcW w:w="1948" w:type="dxa"/>
            <w:shd w:val="clear" w:color="auto" w:fill="C0C0C0"/>
          </w:tcPr>
          <w:p w:rsidR="00FB6FBC" w:rsidRPr="00987C78" w:rsidRDefault="00FB6FBC" w:rsidP="001D7D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Konsortiedeltager 2:</w:t>
            </w:r>
          </w:p>
        </w:tc>
        <w:sdt>
          <w:sdtPr>
            <w:rPr>
              <w:rFonts w:ascii="Times New Roman" w:hAnsi="Times New Roman"/>
              <w:i/>
              <w:color w:val="548DD4" w:themeColor="text2" w:themeTint="99"/>
              <w:sz w:val="20"/>
            </w:rPr>
            <w:id w:val="-553692514"/>
            <w:placeholder>
              <w:docPart w:val="1137B5DA23B74E9984FF2F9EEB14CC0F"/>
            </w:placeholder>
            <w:showingPlcHdr/>
            <w:text/>
          </w:sdtPr>
          <w:sdtEndPr/>
          <w:sdtContent>
            <w:tc>
              <w:tcPr>
                <w:tcW w:w="7906" w:type="dxa"/>
              </w:tcPr>
              <w:p w:rsidR="00FB6FBC" w:rsidRPr="00FB6FBC" w:rsidRDefault="00606A99" w:rsidP="00606A99">
                <w:pPr>
                  <w:tabs>
                    <w:tab w:val="left" w:pos="0"/>
                    <w:tab w:val="left" w:pos="851"/>
                    <w:tab w:val="left" w:pos="1702"/>
                    <w:tab w:val="left" w:pos="2553"/>
                    <w:tab w:val="left" w:pos="3404"/>
                    <w:tab w:val="left" w:pos="4254"/>
                    <w:tab w:val="left" w:pos="5105"/>
                    <w:tab w:val="left" w:pos="5956"/>
                    <w:tab w:val="left" w:pos="6807"/>
                    <w:tab w:val="left" w:pos="7938"/>
                    <w:tab w:val="left" w:pos="8508"/>
                    <w:tab w:val="left" w:pos="9359"/>
                    <w:tab w:val="left" w:pos="10210"/>
                    <w:tab w:val="left" w:pos="11061"/>
                    <w:tab w:val="left" w:pos="11912"/>
                    <w:tab w:val="left" w:pos="12762"/>
                    <w:tab w:val="left" w:pos="13613"/>
                    <w:tab w:val="left" w:pos="14464"/>
                    <w:tab w:val="left" w:pos="15315"/>
                  </w:tabs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</w:pPr>
                <w:r w:rsidRPr="00FB6FBC"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  <w:t>Navn på virksomhed samt CVR-nummer</w:t>
                </w:r>
              </w:p>
            </w:tc>
          </w:sdtContent>
        </w:sdt>
      </w:tr>
      <w:tr w:rsidR="00FB6FBC" w:rsidRPr="00987C78" w:rsidTr="005622A5">
        <w:tc>
          <w:tcPr>
            <w:tcW w:w="1948" w:type="dxa"/>
            <w:shd w:val="clear" w:color="auto" w:fill="C0C0C0"/>
          </w:tcPr>
          <w:p w:rsidR="00FB6FBC" w:rsidRPr="00987C78" w:rsidRDefault="00FB6FBC" w:rsidP="001D7D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Konsortiedeltager 3:</w:t>
            </w:r>
          </w:p>
        </w:tc>
        <w:sdt>
          <w:sdtPr>
            <w:rPr>
              <w:rFonts w:ascii="Times New Roman" w:hAnsi="Times New Roman"/>
              <w:i/>
              <w:color w:val="548DD4" w:themeColor="text2" w:themeTint="99"/>
              <w:sz w:val="20"/>
            </w:rPr>
            <w:id w:val="-276027373"/>
            <w:placeholder>
              <w:docPart w:val="B0845CB6E7A940718D12E3D9060A5071"/>
            </w:placeholder>
            <w:showingPlcHdr/>
            <w:text/>
          </w:sdtPr>
          <w:sdtEndPr/>
          <w:sdtContent>
            <w:tc>
              <w:tcPr>
                <w:tcW w:w="7906" w:type="dxa"/>
              </w:tcPr>
              <w:p w:rsidR="00FB6FBC" w:rsidRPr="00FB6FBC" w:rsidRDefault="00606A99" w:rsidP="00606A99">
                <w:pPr>
                  <w:tabs>
                    <w:tab w:val="left" w:pos="0"/>
                    <w:tab w:val="left" w:pos="851"/>
                    <w:tab w:val="left" w:pos="1702"/>
                    <w:tab w:val="left" w:pos="2553"/>
                    <w:tab w:val="left" w:pos="3404"/>
                    <w:tab w:val="left" w:pos="4254"/>
                    <w:tab w:val="left" w:pos="5105"/>
                    <w:tab w:val="left" w:pos="5956"/>
                    <w:tab w:val="left" w:pos="6807"/>
                    <w:tab w:val="left" w:pos="7938"/>
                    <w:tab w:val="left" w:pos="8508"/>
                    <w:tab w:val="left" w:pos="9359"/>
                    <w:tab w:val="left" w:pos="10210"/>
                    <w:tab w:val="left" w:pos="11061"/>
                    <w:tab w:val="left" w:pos="11912"/>
                    <w:tab w:val="left" w:pos="12762"/>
                    <w:tab w:val="left" w:pos="13613"/>
                    <w:tab w:val="left" w:pos="14464"/>
                    <w:tab w:val="left" w:pos="15315"/>
                  </w:tabs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</w:pPr>
                <w:r w:rsidRPr="00FB6FBC"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  <w:t>Navn på virksomhed samt CVR-nummer</w:t>
                </w:r>
              </w:p>
            </w:tc>
          </w:sdtContent>
        </w:sdt>
      </w:tr>
      <w:tr w:rsidR="00FB6FBC" w:rsidRPr="00987C78" w:rsidTr="005622A5">
        <w:tc>
          <w:tcPr>
            <w:tcW w:w="1948" w:type="dxa"/>
            <w:shd w:val="clear" w:color="auto" w:fill="C0C0C0"/>
          </w:tcPr>
          <w:p w:rsidR="00FB6FBC" w:rsidRPr="00987C78" w:rsidRDefault="00FB6FBC" w:rsidP="001D7D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Konsortiedeltager 4:</w:t>
            </w:r>
          </w:p>
        </w:tc>
        <w:sdt>
          <w:sdtPr>
            <w:rPr>
              <w:rFonts w:ascii="Times New Roman" w:hAnsi="Times New Roman"/>
              <w:i/>
              <w:color w:val="548DD4" w:themeColor="text2" w:themeTint="99"/>
              <w:sz w:val="20"/>
            </w:rPr>
            <w:id w:val="1881365092"/>
            <w:placeholder>
              <w:docPart w:val="5DCBEDD9CBC64E22A0C4FD263B594DFF"/>
            </w:placeholder>
            <w:showingPlcHdr/>
            <w:text/>
          </w:sdtPr>
          <w:sdtEndPr/>
          <w:sdtContent>
            <w:tc>
              <w:tcPr>
                <w:tcW w:w="7906" w:type="dxa"/>
              </w:tcPr>
              <w:p w:rsidR="00FB6FBC" w:rsidRPr="00FB6FBC" w:rsidRDefault="00FB6FBC" w:rsidP="00F40707">
                <w:pPr>
                  <w:tabs>
                    <w:tab w:val="left" w:pos="0"/>
                    <w:tab w:val="left" w:pos="851"/>
                    <w:tab w:val="left" w:pos="1702"/>
                    <w:tab w:val="left" w:pos="2553"/>
                    <w:tab w:val="left" w:pos="3404"/>
                    <w:tab w:val="left" w:pos="4254"/>
                    <w:tab w:val="left" w:pos="5105"/>
                    <w:tab w:val="left" w:pos="5956"/>
                    <w:tab w:val="left" w:pos="6807"/>
                    <w:tab w:val="left" w:pos="7938"/>
                    <w:tab w:val="left" w:pos="8508"/>
                    <w:tab w:val="left" w:pos="9359"/>
                    <w:tab w:val="left" w:pos="10210"/>
                    <w:tab w:val="left" w:pos="11061"/>
                    <w:tab w:val="left" w:pos="11912"/>
                    <w:tab w:val="left" w:pos="12762"/>
                    <w:tab w:val="left" w:pos="13613"/>
                    <w:tab w:val="left" w:pos="14464"/>
                    <w:tab w:val="left" w:pos="15315"/>
                  </w:tabs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</w:pPr>
                <w:r w:rsidRPr="00FB6FBC"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  <w:t>Navn på virksomhed samt CVR-nummer</w:t>
                </w:r>
              </w:p>
            </w:tc>
          </w:sdtContent>
        </w:sdt>
      </w:tr>
      <w:tr w:rsidR="00FB6FBC" w:rsidRPr="00987C78" w:rsidTr="005622A5">
        <w:tc>
          <w:tcPr>
            <w:tcW w:w="1948" w:type="dxa"/>
            <w:shd w:val="clear" w:color="auto" w:fill="C0C0C0"/>
          </w:tcPr>
          <w:p w:rsidR="00FB6FBC" w:rsidRPr="00987C78" w:rsidRDefault="00FB6FBC" w:rsidP="001D7D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Konsortiedeltager 5:</w:t>
            </w:r>
          </w:p>
        </w:tc>
        <w:sdt>
          <w:sdtPr>
            <w:rPr>
              <w:rFonts w:ascii="Times New Roman" w:hAnsi="Times New Roman"/>
              <w:i/>
              <w:color w:val="548DD4" w:themeColor="text2" w:themeTint="99"/>
              <w:sz w:val="20"/>
            </w:rPr>
            <w:id w:val="1177541109"/>
            <w:placeholder>
              <w:docPart w:val="DF5FBC0877CF4C9A9500998EA51E78F6"/>
            </w:placeholder>
            <w:showingPlcHdr/>
            <w:text/>
          </w:sdtPr>
          <w:sdtEndPr/>
          <w:sdtContent>
            <w:tc>
              <w:tcPr>
                <w:tcW w:w="7906" w:type="dxa"/>
              </w:tcPr>
              <w:p w:rsidR="00FB6FBC" w:rsidRPr="00FB6FBC" w:rsidRDefault="00FB6FBC" w:rsidP="00F40707">
                <w:pPr>
                  <w:tabs>
                    <w:tab w:val="left" w:pos="0"/>
                    <w:tab w:val="left" w:pos="851"/>
                    <w:tab w:val="left" w:pos="1702"/>
                    <w:tab w:val="left" w:pos="2553"/>
                    <w:tab w:val="left" w:pos="3404"/>
                    <w:tab w:val="left" w:pos="4254"/>
                    <w:tab w:val="left" w:pos="5105"/>
                    <w:tab w:val="left" w:pos="5956"/>
                    <w:tab w:val="left" w:pos="6807"/>
                    <w:tab w:val="left" w:pos="7938"/>
                    <w:tab w:val="left" w:pos="8508"/>
                    <w:tab w:val="left" w:pos="9359"/>
                    <w:tab w:val="left" w:pos="10210"/>
                    <w:tab w:val="left" w:pos="11061"/>
                    <w:tab w:val="left" w:pos="11912"/>
                    <w:tab w:val="left" w:pos="12762"/>
                    <w:tab w:val="left" w:pos="13613"/>
                    <w:tab w:val="left" w:pos="14464"/>
                    <w:tab w:val="left" w:pos="15315"/>
                  </w:tabs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</w:pPr>
                <w:r w:rsidRPr="00FB6FBC"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  <w:t>Navn på virksomhed samt CVR-nummer</w:t>
                </w:r>
              </w:p>
            </w:tc>
          </w:sdtContent>
        </w:sdt>
      </w:tr>
      <w:tr w:rsidR="00FB6FBC" w:rsidRPr="00987C78" w:rsidTr="005622A5">
        <w:tc>
          <w:tcPr>
            <w:tcW w:w="1948" w:type="dxa"/>
            <w:shd w:val="clear" w:color="auto" w:fill="C0C0C0"/>
          </w:tcPr>
          <w:p w:rsidR="00FB6FBC" w:rsidRPr="00987C78" w:rsidRDefault="00FB6FBC" w:rsidP="001D7D17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4"/>
                <w:tab w:val="left" w:pos="4254"/>
                <w:tab w:val="left" w:pos="5105"/>
                <w:tab w:val="left" w:pos="5956"/>
                <w:tab w:val="left" w:pos="6807"/>
                <w:tab w:val="left" w:pos="7938"/>
                <w:tab w:val="left" w:pos="8508"/>
                <w:tab w:val="left" w:pos="9359"/>
                <w:tab w:val="left" w:pos="10210"/>
                <w:tab w:val="left" w:pos="11061"/>
                <w:tab w:val="left" w:pos="11912"/>
                <w:tab w:val="left" w:pos="12762"/>
                <w:tab w:val="left" w:pos="13613"/>
                <w:tab w:val="left" w:pos="14464"/>
                <w:tab w:val="left" w:pos="15315"/>
              </w:tabs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Konsortiedeltager 6:</w:t>
            </w:r>
          </w:p>
        </w:tc>
        <w:sdt>
          <w:sdtPr>
            <w:rPr>
              <w:rFonts w:ascii="Times New Roman" w:hAnsi="Times New Roman"/>
              <w:i/>
              <w:color w:val="548DD4" w:themeColor="text2" w:themeTint="99"/>
              <w:sz w:val="20"/>
            </w:rPr>
            <w:id w:val="1640460044"/>
            <w:placeholder>
              <w:docPart w:val="F8D68D9EF6B24F5E8D4672AAD8BD9268"/>
            </w:placeholder>
            <w:showingPlcHdr/>
            <w:text/>
          </w:sdtPr>
          <w:sdtEndPr/>
          <w:sdtContent>
            <w:tc>
              <w:tcPr>
                <w:tcW w:w="7906" w:type="dxa"/>
              </w:tcPr>
              <w:p w:rsidR="00FB6FBC" w:rsidRPr="00FB6FBC" w:rsidRDefault="00606A99" w:rsidP="00606A99">
                <w:pPr>
                  <w:tabs>
                    <w:tab w:val="left" w:pos="0"/>
                    <w:tab w:val="left" w:pos="851"/>
                    <w:tab w:val="left" w:pos="1702"/>
                    <w:tab w:val="left" w:pos="2553"/>
                    <w:tab w:val="left" w:pos="3404"/>
                    <w:tab w:val="left" w:pos="4254"/>
                    <w:tab w:val="left" w:pos="5105"/>
                    <w:tab w:val="left" w:pos="5956"/>
                    <w:tab w:val="left" w:pos="6807"/>
                    <w:tab w:val="left" w:pos="7938"/>
                    <w:tab w:val="left" w:pos="8508"/>
                    <w:tab w:val="left" w:pos="9359"/>
                    <w:tab w:val="left" w:pos="10210"/>
                    <w:tab w:val="left" w:pos="11061"/>
                    <w:tab w:val="left" w:pos="11912"/>
                    <w:tab w:val="left" w:pos="12762"/>
                    <w:tab w:val="left" w:pos="13613"/>
                    <w:tab w:val="left" w:pos="14464"/>
                    <w:tab w:val="left" w:pos="15315"/>
                  </w:tabs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</w:pPr>
                <w:r w:rsidRPr="00FB6FBC">
                  <w:rPr>
                    <w:rFonts w:ascii="Times New Roman" w:hAnsi="Times New Roman"/>
                    <w:i/>
                    <w:color w:val="548DD4" w:themeColor="text2" w:themeTint="99"/>
                    <w:sz w:val="20"/>
                  </w:rPr>
                  <w:t>Navn på virksomhed samt CVR-nummer</w:t>
                </w:r>
              </w:p>
            </w:tc>
          </w:sdtContent>
        </w:sdt>
      </w:tr>
    </w:tbl>
    <w:p w:rsidR="009A5131" w:rsidRPr="00987C78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20"/>
        </w:rPr>
      </w:pPr>
    </w:p>
    <w:p w:rsidR="009A5131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20"/>
        </w:rPr>
      </w:pPr>
      <w:r w:rsidRPr="00987C78">
        <w:rPr>
          <w:rFonts w:ascii="Times New Roman" w:hAnsi="Times New Roman"/>
          <w:sz w:val="20"/>
        </w:rPr>
        <w:t>De deltagende virksomheder har i fællesskab udpeget</w:t>
      </w:r>
    </w:p>
    <w:p w:rsidR="00FB6FBC" w:rsidRDefault="00FB6FBC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20"/>
        </w:rPr>
      </w:pPr>
    </w:p>
    <w:p w:rsidR="00FB6FBC" w:rsidRPr="00606A99" w:rsidRDefault="00415ED9" w:rsidP="00FB6FBC">
      <w:pPr>
        <w:tabs>
          <w:tab w:val="left" w:pos="0"/>
          <w:tab w:val="left" w:pos="851"/>
          <w:tab w:val="left" w:pos="1702"/>
        </w:tabs>
        <w:rPr>
          <w:rFonts w:ascii="Times New Roman" w:hAnsi="Times New Roman"/>
          <w:color w:val="548DD4" w:themeColor="text2" w:themeTint="99"/>
          <w:sz w:val="20"/>
        </w:rPr>
      </w:pPr>
      <w:sdt>
        <w:sdtPr>
          <w:rPr>
            <w:rFonts w:ascii="Times New Roman" w:hAnsi="Times New Roman"/>
            <w:color w:val="548DD4" w:themeColor="text2" w:themeTint="99"/>
            <w:sz w:val="20"/>
            <w:lang w:val="en-US"/>
          </w:rPr>
          <w:id w:val="205840515"/>
          <w:placeholder>
            <w:docPart w:val="175E4AE8EFC34E37867B2512FA951010"/>
          </w:placeholder>
          <w:showingPlcHdr/>
          <w:text/>
        </w:sdtPr>
        <w:sdtEndPr/>
        <w:sdtContent>
          <w:r w:rsidR="00FB6FBC" w:rsidRPr="00FB6FBC">
            <w:rPr>
              <w:rFonts w:ascii="Times New Roman" w:hAnsi="Times New Roman"/>
              <w:color w:val="548DD4" w:themeColor="text2" w:themeTint="99"/>
              <w:sz w:val="20"/>
            </w:rPr>
            <w:t>Navn på virksomhed</w:t>
          </w:r>
        </w:sdtContent>
      </w:sdt>
      <w:r w:rsidR="00FB6FBC" w:rsidRPr="00606A99">
        <w:rPr>
          <w:rFonts w:ascii="Times New Roman" w:hAnsi="Times New Roman"/>
          <w:color w:val="548DD4" w:themeColor="text2" w:themeTint="99"/>
          <w:sz w:val="20"/>
        </w:rPr>
        <w:tab/>
      </w:r>
    </w:p>
    <w:p w:rsidR="00FB6FBC" w:rsidRPr="00606A99" w:rsidRDefault="00415ED9" w:rsidP="00FB6FBC">
      <w:pPr>
        <w:tabs>
          <w:tab w:val="left" w:pos="0"/>
          <w:tab w:val="left" w:pos="851"/>
          <w:tab w:val="left" w:pos="1702"/>
        </w:tabs>
        <w:rPr>
          <w:rFonts w:ascii="Times New Roman" w:hAnsi="Times New Roman"/>
          <w:color w:val="548DD4" w:themeColor="text2" w:themeTint="99"/>
          <w:sz w:val="20"/>
        </w:rPr>
      </w:pPr>
      <w:sdt>
        <w:sdtPr>
          <w:rPr>
            <w:rFonts w:ascii="Times New Roman" w:hAnsi="Times New Roman"/>
            <w:color w:val="548DD4" w:themeColor="text2" w:themeTint="99"/>
            <w:sz w:val="20"/>
            <w:lang w:val="en-US"/>
          </w:rPr>
          <w:id w:val="-1186744585"/>
          <w:placeholder>
            <w:docPart w:val="9E63B10C2D914743B622F5328C1373BE"/>
          </w:placeholder>
          <w:showingPlcHdr/>
          <w:text/>
        </w:sdtPr>
        <w:sdtEndPr/>
        <w:sdtContent>
          <w:r w:rsidR="00FB6FBC" w:rsidRPr="00FB6FBC">
            <w:rPr>
              <w:rFonts w:ascii="Times New Roman" w:hAnsi="Times New Roman"/>
              <w:color w:val="548DD4" w:themeColor="text2" w:themeTint="99"/>
              <w:sz w:val="20"/>
            </w:rPr>
            <w:t>CVR-nummer</w:t>
          </w:r>
        </w:sdtContent>
      </w:sdt>
      <w:r w:rsidR="00FB6FBC" w:rsidRPr="00606A99">
        <w:rPr>
          <w:rFonts w:ascii="Times New Roman" w:hAnsi="Times New Roman"/>
          <w:color w:val="548DD4" w:themeColor="text2" w:themeTint="99"/>
          <w:sz w:val="20"/>
        </w:rPr>
        <w:tab/>
      </w:r>
    </w:p>
    <w:sdt>
      <w:sdtPr>
        <w:rPr>
          <w:rFonts w:ascii="Times New Roman" w:hAnsi="Times New Roman"/>
          <w:color w:val="548DD4" w:themeColor="text2" w:themeTint="99"/>
          <w:sz w:val="20"/>
          <w:lang w:val="en-US"/>
        </w:rPr>
        <w:id w:val="1207452938"/>
        <w:placeholder>
          <w:docPart w:val="466602679A6B46B985890E3E250ED7C0"/>
        </w:placeholder>
        <w:showingPlcHdr/>
        <w:text/>
      </w:sdtPr>
      <w:sdtEndPr/>
      <w:sdtContent>
        <w:p w:rsidR="00FB6FBC" w:rsidRPr="00606A99" w:rsidRDefault="00FB6FBC" w:rsidP="00FB6FBC">
          <w:pPr>
            <w:tabs>
              <w:tab w:val="left" w:pos="0"/>
              <w:tab w:val="left" w:pos="851"/>
              <w:tab w:val="left" w:pos="1702"/>
            </w:tabs>
            <w:rPr>
              <w:rFonts w:ascii="Times New Roman" w:hAnsi="Times New Roman"/>
              <w:color w:val="548DD4" w:themeColor="text2" w:themeTint="99"/>
              <w:sz w:val="20"/>
            </w:rPr>
          </w:pPr>
          <w:r w:rsidRPr="00FB6FBC">
            <w:rPr>
              <w:rFonts w:ascii="Times New Roman" w:hAnsi="Times New Roman"/>
              <w:color w:val="548DD4" w:themeColor="text2" w:themeTint="99"/>
              <w:sz w:val="20"/>
            </w:rPr>
            <w:t>Kontaktperson</w:t>
          </w:r>
        </w:p>
      </w:sdtContent>
    </w:sdt>
    <w:p w:rsidR="009A5131" w:rsidRPr="00606A99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20"/>
        </w:rPr>
      </w:pPr>
    </w:p>
    <w:p w:rsidR="009A5131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som</w:t>
      </w:r>
      <w:proofErr w:type="gramEnd"/>
      <w:r>
        <w:rPr>
          <w:rFonts w:ascii="Times New Roman" w:hAnsi="Times New Roman"/>
          <w:sz w:val="20"/>
        </w:rPr>
        <w:t xml:space="preserve"> fælles befuldmægtiget, der har fuld</w:t>
      </w:r>
      <w:r w:rsidR="00415ED9">
        <w:rPr>
          <w:rFonts w:ascii="Times New Roman" w:hAnsi="Times New Roman"/>
          <w:sz w:val="20"/>
        </w:rPr>
        <w:t xml:space="preserve"> prokura over for Ordregiver</w:t>
      </w:r>
      <w:r>
        <w:rPr>
          <w:rFonts w:ascii="Times New Roman" w:hAnsi="Times New Roman"/>
          <w:sz w:val="20"/>
        </w:rPr>
        <w:t>.</w:t>
      </w:r>
    </w:p>
    <w:p w:rsidR="009A5131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20"/>
        </w:rPr>
      </w:pPr>
    </w:p>
    <w:p w:rsidR="009A5131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20"/>
        </w:rPr>
      </w:pPr>
      <w:r w:rsidRPr="003C304B">
        <w:rPr>
          <w:rFonts w:ascii="Times New Roman" w:hAnsi="Times New Roman"/>
          <w:sz w:val="20"/>
        </w:rPr>
        <w:t xml:space="preserve">Undertegnede </w:t>
      </w:r>
      <w:r>
        <w:rPr>
          <w:rFonts w:ascii="Times New Roman" w:hAnsi="Times New Roman"/>
          <w:sz w:val="20"/>
        </w:rPr>
        <w:t xml:space="preserve">konsortiedeltagere </w:t>
      </w:r>
      <w:r w:rsidRPr="003C304B">
        <w:rPr>
          <w:rFonts w:ascii="Times New Roman" w:hAnsi="Times New Roman"/>
          <w:sz w:val="20"/>
        </w:rPr>
        <w:t xml:space="preserve">erklærer </w:t>
      </w:r>
      <w:r>
        <w:rPr>
          <w:rFonts w:ascii="Times New Roman" w:hAnsi="Times New Roman"/>
          <w:sz w:val="20"/>
        </w:rPr>
        <w:t xml:space="preserve">samtidig </w:t>
      </w:r>
      <w:r w:rsidRPr="003C304B">
        <w:rPr>
          <w:rFonts w:ascii="Times New Roman" w:hAnsi="Times New Roman"/>
          <w:sz w:val="20"/>
        </w:rPr>
        <w:t xml:space="preserve">hermed, at </w:t>
      </w:r>
      <w:r>
        <w:rPr>
          <w:rFonts w:ascii="Times New Roman" w:hAnsi="Times New Roman"/>
          <w:sz w:val="20"/>
        </w:rPr>
        <w:t>hver enkelt deltager hæfter solidarisk, direkte og u</w:t>
      </w:r>
      <w:r w:rsidR="00415ED9">
        <w:rPr>
          <w:rFonts w:ascii="Times New Roman" w:hAnsi="Times New Roman"/>
          <w:sz w:val="20"/>
        </w:rPr>
        <w:t>betinget over for Ordregiver</w:t>
      </w:r>
      <w:r>
        <w:rPr>
          <w:rFonts w:ascii="Times New Roman" w:hAnsi="Times New Roman"/>
          <w:sz w:val="20"/>
        </w:rPr>
        <w:t xml:space="preserve"> i forbindelse med udførelsen af den </w:t>
      </w:r>
      <w:r w:rsidR="005E1F10">
        <w:rPr>
          <w:rFonts w:ascii="Times New Roman" w:hAnsi="Times New Roman"/>
          <w:sz w:val="20"/>
        </w:rPr>
        <w:t>rammeaftale</w:t>
      </w:r>
      <w:r>
        <w:rPr>
          <w:rFonts w:ascii="Times New Roman" w:hAnsi="Times New Roman"/>
          <w:sz w:val="20"/>
        </w:rPr>
        <w:t xml:space="preserve">, som konsortiet måtte blive tildelt. </w:t>
      </w:r>
    </w:p>
    <w:p w:rsidR="009A5131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30"/>
        <w:gridCol w:w="709"/>
        <w:gridCol w:w="4784"/>
      </w:tblGrid>
      <w:tr w:rsidR="009A5131" w:rsidRPr="003C6F78" w:rsidTr="00FB6FBC">
        <w:tc>
          <w:tcPr>
            <w:tcW w:w="9854" w:type="dxa"/>
            <w:gridSpan w:val="4"/>
            <w:vAlign w:val="center"/>
          </w:tcPr>
          <w:p w:rsidR="009A5131" w:rsidRPr="003C6F78" w:rsidRDefault="009A5131" w:rsidP="001D7D1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6F78">
              <w:rPr>
                <w:rFonts w:ascii="Times New Roman" w:hAnsi="Times New Roman"/>
                <w:b/>
                <w:sz w:val="20"/>
              </w:rPr>
              <w:t>Konsortiedeltager 1</w:t>
            </w:r>
          </w:p>
        </w:tc>
      </w:tr>
      <w:tr w:rsidR="009A5131" w:rsidRPr="003C6F78" w:rsidTr="00FB6FBC">
        <w:tc>
          <w:tcPr>
            <w:tcW w:w="2231" w:type="dxa"/>
            <w:vAlign w:val="center"/>
          </w:tcPr>
          <w:p w:rsidR="009A5131" w:rsidRPr="003C6F78" w:rsidRDefault="009A5131" w:rsidP="001D7D17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Virksomhedens navn: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1576245305"/>
            <w:placeholder>
              <w:docPart w:val="05E22BBA4A77409C8FA85A77A5E21BB3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9A5131" w:rsidRPr="00606A99" w:rsidRDefault="00606A99" w:rsidP="00606A99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9A5131" w:rsidRPr="003C6F78" w:rsidTr="00FB6FBC">
        <w:tc>
          <w:tcPr>
            <w:tcW w:w="2231" w:type="dxa"/>
            <w:vAlign w:val="center"/>
          </w:tcPr>
          <w:p w:rsidR="009A5131" w:rsidRPr="003C6F78" w:rsidRDefault="009A5131" w:rsidP="001D7D17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CVR-nr.: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569229415"/>
            <w:placeholder>
              <w:docPart w:val="55E1CC744372415CB340413D112A6F56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9A5131" w:rsidRPr="00606A99" w:rsidRDefault="00FB6FBC" w:rsidP="00FB6FBC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9A5131" w:rsidRPr="003C6F78" w:rsidTr="00FB6FBC">
        <w:tc>
          <w:tcPr>
            <w:tcW w:w="2231" w:type="dxa"/>
            <w:vAlign w:val="center"/>
          </w:tcPr>
          <w:p w:rsidR="009A5131" w:rsidRPr="003C6F78" w:rsidRDefault="009A5131" w:rsidP="001D7D17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Adresse: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1797051734"/>
            <w:placeholder>
              <w:docPart w:val="22337136761B4F76942BBC6C054CAC2B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9A5131" w:rsidRPr="00606A99" w:rsidRDefault="00FB6FBC" w:rsidP="00FB6FBC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9A5131" w:rsidRPr="003C6F78" w:rsidTr="00FB6FBC">
        <w:tc>
          <w:tcPr>
            <w:tcW w:w="2231" w:type="dxa"/>
            <w:vAlign w:val="center"/>
          </w:tcPr>
          <w:p w:rsidR="009A5131" w:rsidRPr="003C6F78" w:rsidRDefault="009A5131" w:rsidP="001D7D17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Postnr: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2017149339"/>
            <w:placeholder>
              <w:docPart w:val="4CB4889B459843299B63A33BEB61DFF1"/>
            </w:placeholder>
            <w:showingPlcHdr/>
            <w:text/>
          </w:sdtPr>
          <w:sdtEndPr/>
          <w:sdtContent>
            <w:tc>
              <w:tcPr>
                <w:tcW w:w="2130" w:type="dxa"/>
                <w:vAlign w:val="center"/>
              </w:tcPr>
              <w:p w:rsidR="009A5131" w:rsidRPr="00606A99" w:rsidRDefault="00606A99" w:rsidP="00606A99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Fonts w:ascii="Times New Roman" w:hAnsi="Times New Roman"/>
                    <w:color w:val="548DD4" w:themeColor="text2" w:themeTint="99"/>
                    <w:sz w:val="20"/>
                  </w:rPr>
                  <w:t>Indsæt</w:t>
                </w:r>
              </w:p>
            </w:tc>
          </w:sdtContent>
        </w:sdt>
        <w:tc>
          <w:tcPr>
            <w:tcW w:w="709" w:type="dxa"/>
            <w:vAlign w:val="center"/>
          </w:tcPr>
          <w:p w:rsidR="009A5131" w:rsidRPr="00606A99" w:rsidRDefault="009A5131" w:rsidP="001D7D17">
            <w:pPr>
              <w:rPr>
                <w:rFonts w:ascii="Times New Roman" w:hAnsi="Times New Roman"/>
                <w:color w:val="548DD4" w:themeColor="text2" w:themeTint="99"/>
                <w:sz w:val="20"/>
              </w:rPr>
            </w:pPr>
            <w:r w:rsidRPr="00606A99">
              <w:rPr>
                <w:rFonts w:ascii="Times New Roman" w:hAnsi="Times New Roman"/>
                <w:color w:val="548DD4" w:themeColor="text2" w:themeTint="99"/>
                <w:sz w:val="20"/>
              </w:rPr>
              <w:t>By: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1389958679"/>
            <w:placeholder>
              <w:docPart w:val="29F4C2F0582144279FD8596A85F640EF"/>
            </w:placeholder>
            <w:showingPlcHdr/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9A5131" w:rsidRPr="00606A99" w:rsidRDefault="00FB6FBC" w:rsidP="00FB6FBC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Indsæt</w:t>
                </w:r>
              </w:p>
            </w:tc>
          </w:sdtContent>
        </w:sdt>
      </w:tr>
      <w:tr w:rsidR="009A5131" w:rsidRPr="003C6F78" w:rsidTr="00FB6FBC">
        <w:tc>
          <w:tcPr>
            <w:tcW w:w="2231" w:type="dxa"/>
            <w:vAlign w:val="center"/>
          </w:tcPr>
          <w:p w:rsidR="009A5131" w:rsidRPr="003C6F78" w:rsidRDefault="009A5131" w:rsidP="001D7D17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Navn på underskriver og dennes titel: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1586693057"/>
            <w:placeholder>
              <w:docPart w:val="59034F409B0141E9B1CE6DE47B08167B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9A5131" w:rsidRPr="00606A99" w:rsidRDefault="00606A99" w:rsidP="00606A99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9A5131" w:rsidRPr="003C6F78" w:rsidTr="00FB6FBC">
        <w:tc>
          <w:tcPr>
            <w:tcW w:w="2231" w:type="dxa"/>
            <w:vAlign w:val="center"/>
          </w:tcPr>
          <w:p w:rsidR="009A5131" w:rsidRPr="00987C78" w:rsidRDefault="009A5131" w:rsidP="001D7D17">
            <w:pPr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Underskrift og dato:</w:t>
            </w:r>
          </w:p>
        </w:tc>
        <w:tc>
          <w:tcPr>
            <w:tcW w:w="7623" w:type="dxa"/>
            <w:gridSpan w:val="3"/>
            <w:vAlign w:val="center"/>
          </w:tcPr>
          <w:p w:rsidR="009A5131" w:rsidRPr="00606A99" w:rsidRDefault="009A5131" w:rsidP="001D7D17">
            <w:pPr>
              <w:rPr>
                <w:rFonts w:ascii="Times New Roman" w:hAnsi="Times New Roman"/>
                <w:color w:val="548DD4" w:themeColor="text2" w:themeTint="99"/>
                <w:sz w:val="36"/>
                <w:szCs w:val="36"/>
              </w:rPr>
            </w:pPr>
          </w:p>
          <w:p w:rsidR="00FB6FBC" w:rsidRPr="00606A99" w:rsidRDefault="00FB6FBC" w:rsidP="001D7D17">
            <w:pPr>
              <w:rPr>
                <w:rFonts w:ascii="Times New Roman" w:hAnsi="Times New Roman"/>
                <w:color w:val="548DD4" w:themeColor="text2" w:themeTint="99"/>
                <w:sz w:val="36"/>
                <w:szCs w:val="36"/>
              </w:rPr>
            </w:pPr>
          </w:p>
        </w:tc>
      </w:tr>
    </w:tbl>
    <w:p w:rsidR="009A5131" w:rsidRDefault="009A5131" w:rsidP="009A5131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Times New Roman" w:hAnsi="Times New Roman"/>
          <w:sz w:val="12"/>
        </w:rPr>
      </w:pPr>
    </w:p>
    <w:p w:rsidR="005338A5" w:rsidRDefault="005338A5"/>
    <w:p w:rsidR="00E577E9" w:rsidRDefault="00E577E9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30"/>
        <w:gridCol w:w="709"/>
        <w:gridCol w:w="4784"/>
      </w:tblGrid>
      <w:tr w:rsidR="00606A99" w:rsidRPr="003C6F78" w:rsidTr="00DA3293">
        <w:tc>
          <w:tcPr>
            <w:tcW w:w="9854" w:type="dxa"/>
            <w:gridSpan w:val="4"/>
            <w:vAlign w:val="center"/>
          </w:tcPr>
          <w:p w:rsidR="00606A99" w:rsidRPr="003C6F78" w:rsidRDefault="00606A99" w:rsidP="00606A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6F78">
              <w:rPr>
                <w:rFonts w:ascii="Times New Roman" w:hAnsi="Times New Roman"/>
                <w:b/>
                <w:sz w:val="20"/>
              </w:rPr>
              <w:t xml:space="preserve">Konsortiedeltager 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Virksomhedens navn: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1733145784"/>
            <w:placeholder>
              <w:docPart w:val="D44DCA44628F40318C6989BDD194001F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CVR-nr.: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1463846513"/>
            <w:placeholder>
              <w:docPart w:val="4D0B389ED0C9492DA55E03A3440EBF6C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Adresse: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392825471"/>
            <w:placeholder>
              <w:docPart w:val="D55B4AEABA244ECCA856A535150CFD47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Postnr: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1252738850"/>
            <w:placeholder>
              <w:docPart w:val="8B8849E28DE1415EA377F35A017A56C7"/>
            </w:placeholder>
            <w:showingPlcHdr/>
            <w:text/>
          </w:sdtPr>
          <w:sdtEndPr/>
          <w:sdtContent>
            <w:tc>
              <w:tcPr>
                <w:tcW w:w="2130" w:type="dxa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Fonts w:ascii="Times New Roman" w:hAnsi="Times New Roman"/>
                    <w:color w:val="548DD4" w:themeColor="text2" w:themeTint="99"/>
                    <w:sz w:val="20"/>
                  </w:rPr>
                  <w:t>Indsæt</w:t>
                </w:r>
              </w:p>
            </w:tc>
          </w:sdtContent>
        </w:sdt>
        <w:tc>
          <w:tcPr>
            <w:tcW w:w="709" w:type="dxa"/>
            <w:vAlign w:val="center"/>
          </w:tcPr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20"/>
              </w:rPr>
            </w:pPr>
            <w:r w:rsidRPr="00606A99">
              <w:rPr>
                <w:rFonts w:ascii="Times New Roman" w:hAnsi="Times New Roman"/>
                <w:color w:val="548DD4" w:themeColor="text2" w:themeTint="99"/>
                <w:sz w:val="20"/>
              </w:rPr>
              <w:t>By: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2124135065"/>
            <w:placeholder>
              <w:docPart w:val="88DFA413A5B84449BCAA93B5847B4308"/>
            </w:placeholder>
            <w:showingPlcHdr/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Indsæt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Navn på underskriver og dennes titel: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484164111"/>
            <w:placeholder>
              <w:docPart w:val="FD0D71AD0142424C9788A262D16599A9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987C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Underskrift og dato:</w:t>
            </w:r>
          </w:p>
        </w:tc>
        <w:tc>
          <w:tcPr>
            <w:tcW w:w="7623" w:type="dxa"/>
            <w:gridSpan w:val="3"/>
            <w:vAlign w:val="center"/>
          </w:tcPr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36"/>
                <w:szCs w:val="36"/>
              </w:rPr>
            </w:pPr>
          </w:p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36"/>
                <w:szCs w:val="36"/>
              </w:rPr>
            </w:pPr>
          </w:p>
        </w:tc>
      </w:tr>
    </w:tbl>
    <w:p w:rsidR="00606A99" w:rsidRDefault="00606A99"/>
    <w:p w:rsidR="00606A99" w:rsidRDefault="00606A99"/>
    <w:p w:rsidR="00E577E9" w:rsidRDefault="00E577E9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30"/>
        <w:gridCol w:w="709"/>
        <w:gridCol w:w="4784"/>
      </w:tblGrid>
      <w:tr w:rsidR="00606A99" w:rsidRPr="003C6F78" w:rsidTr="00DA3293">
        <w:tc>
          <w:tcPr>
            <w:tcW w:w="9854" w:type="dxa"/>
            <w:gridSpan w:val="4"/>
            <w:vAlign w:val="center"/>
          </w:tcPr>
          <w:p w:rsidR="00606A99" w:rsidRPr="003C6F78" w:rsidRDefault="00606A99" w:rsidP="00606A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6F78">
              <w:rPr>
                <w:rFonts w:ascii="Times New Roman" w:hAnsi="Times New Roman"/>
                <w:b/>
                <w:sz w:val="20"/>
              </w:rPr>
              <w:t xml:space="preserve">Konsortiedeltager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Virksomhedens navn: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1329335763"/>
            <w:placeholder>
              <w:docPart w:val="09C92A5235584723A7F518FB423D14D2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CVR-nr.: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1386936841"/>
            <w:placeholder>
              <w:docPart w:val="6A24EFD1389F46449BF2992B9A81E74B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Adresse: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291649871"/>
            <w:placeholder>
              <w:docPart w:val="E88B70E0909C4139BB0EBB3B18F61E51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Postnr: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403385010"/>
            <w:placeholder>
              <w:docPart w:val="ABBC30C37C014C5C83B2F1675CA4FF17"/>
            </w:placeholder>
            <w:showingPlcHdr/>
            <w:text/>
          </w:sdtPr>
          <w:sdtEndPr/>
          <w:sdtContent>
            <w:tc>
              <w:tcPr>
                <w:tcW w:w="2130" w:type="dxa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Fonts w:ascii="Times New Roman" w:hAnsi="Times New Roman"/>
                    <w:color w:val="548DD4" w:themeColor="text2" w:themeTint="99"/>
                    <w:sz w:val="20"/>
                  </w:rPr>
                  <w:t>Indsæt</w:t>
                </w:r>
              </w:p>
            </w:tc>
          </w:sdtContent>
        </w:sdt>
        <w:tc>
          <w:tcPr>
            <w:tcW w:w="709" w:type="dxa"/>
            <w:vAlign w:val="center"/>
          </w:tcPr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20"/>
              </w:rPr>
            </w:pPr>
            <w:r w:rsidRPr="00606A99">
              <w:rPr>
                <w:rFonts w:ascii="Times New Roman" w:hAnsi="Times New Roman"/>
                <w:color w:val="548DD4" w:themeColor="text2" w:themeTint="99"/>
                <w:sz w:val="20"/>
              </w:rPr>
              <w:t>By: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1752468612"/>
            <w:placeholder>
              <w:docPart w:val="BE282746DC514401BA47FF759F3C2EF6"/>
            </w:placeholder>
            <w:showingPlcHdr/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Indsæt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Navn på underskriver og dennes titel: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236781555"/>
            <w:placeholder>
              <w:docPart w:val="1C1996478FD948B7A97208B50ADB2091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987C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Underskrift og dato:</w:t>
            </w:r>
          </w:p>
        </w:tc>
        <w:tc>
          <w:tcPr>
            <w:tcW w:w="7623" w:type="dxa"/>
            <w:gridSpan w:val="3"/>
            <w:vAlign w:val="center"/>
          </w:tcPr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36"/>
                <w:szCs w:val="36"/>
              </w:rPr>
            </w:pPr>
          </w:p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36"/>
                <w:szCs w:val="36"/>
              </w:rPr>
            </w:pPr>
          </w:p>
        </w:tc>
      </w:tr>
    </w:tbl>
    <w:p w:rsidR="00606A99" w:rsidRDefault="00606A99"/>
    <w:p w:rsidR="00E577E9" w:rsidRDefault="00E577E9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30"/>
        <w:gridCol w:w="709"/>
        <w:gridCol w:w="4784"/>
      </w:tblGrid>
      <w:tr w:rsidR="00606A99" w:rsidRPr="003C6F78" w:rsidTr="00DA3293">
        <w:tc>
          <w:tcPr>
            <w:tcW w:w="9854" w:type="dxa"/>
            <w:gridSpan w:val="4"/>
            <w:vAlign w:val="center"/>
          </w:tcPr>
          <w:p w:rsidR="00606A99" w:rsidRPr="003C6F78" w:rsidRDefault="00606A99" w:rsidP="00606A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6F78">
              <w:rPr>
                <w:rFonts w:ascii="Times New Roman" w:hAnsi="Times New Roman"/>
                <w:b/>
                <w:sz w:val="20"/>
              </w:rPr>
              <w:t xml:space="preserve">Konsortiedeltager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Virksomhedens navn: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283624553"/>
            <w:placeholder>
              <w:docPart w:val="9C3FCD831BB44804BC262DDD37180B85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CVR-nr.: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1675306251"/>
            <w:placeholder>
              <w:docPart w:val="FFA5CC667A8E49D0A248B0B9764E24D7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Adresse: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1840962029"/>
            <w:placeholder>
              <w:docPart w:val="5D066CAA317142229ABE2CB6418FBD8A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Postnr: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1061858972"/>
            <w:placeholder>
              <w:docPart w:val="C50BD83E3108477C8A6434415918EFAA"/>
            </w:placeholder>
            <w:showingPlcHdr/>
            <w:text/>
          </w:sdtPr>
          <w:sdtEndPr/>
          <w:sdtContent>
            <w:tc>
              <w:tcPr>
                <w:tcW w:w="2130" w:type="dxa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Fonts w:ascii="Times New Roman" w:hAnsi="Times New Roman"/>
                    <w:color w:val="548DD4" w:themeColor="text2" w:themeTint="99"/>
                    <w:sz w:val="20"/>
                  </w:rPr>
                  <w:t>Indsæt</w:t>
                </w:r>
              </w:p>
            </w:tc>
          </w:sdtContent>
        </w:sdt>
        <w:tc>
          <w:tcPr>
            <w:tcW w:w="709" w:type="dxa"/>
            <w:vAlign w:val="center"/>
          </w:tcPr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20"/>
              </w:rPr>
            </w:pPr>
            <w:r w:rsidRPr="00606A99">
              <w:rPr>
                <w:rFonts w:ascii="Times New Roman" w:hAnsi="Times New Roman"/>
                <w:color w:val="548DD4" w:themeColor="text2" w:themeTint="99"/>
                <w:sz w:val="20"/>
              </w:rPr>
              <w:t>By: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955715729"/>
            <w:placeholder>
              <w:docPart w:val="5E9C96AA4B494E9CA4A23515A6A7C7A4"/>
            </w:placeholder>
            <w:showingPlcHdr/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Indsæt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Navn på underskriver og dennes titel: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349649619"/>
            <w:placeholder>
              <w:docPart w:val="C766E1E0230C4F8E8551DCFDB19E101E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987C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Underskrift og dato:</w:t>
            </w:r>
          </w:p>
        </w:tc>
        <w:tc>
          <w:tcPr>
            <w:tcW w:w="7623" w:type="dxa"/>
            <w:gridSpan w:val="3"/>
            <w:vAlign w:val="center"/>
          </w:tcPr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36"/>
                <w:szCs w:val="36"/>
              </w:rPr>
            </w:pPr>
          </w:p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36"/>
                <w:szCs w:val="36"/>
              </w:rPr>
            </w:pPr>
          </w:p>
        </w:tc>
      </w:tr>
    </w:tbl>
    <w:p w:rsidR="00606A99" w:rsidRDefault="00606A99"/>
    <w:p w:rsidR="00E577E9" w:rsidRDefault="00E577E9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30"/>
        <w:gridCol w:w="709"/>
        <w:gridCol w:w="4784"/>
      </w:tblGrid>
      <w:tr w:rsidR="00606A99" w:rsidRPr="003C6F78" w:rsidTr="00DA3293">
        <w:tc>
          <w:tcPr>
            <w:tcW w:w="9854" w:type="dxa"/>
            <w:gridSpan w:val="4"/>
            <w:vAlign w:val="center"/>
          </w:tcPr>
          <w:p w:rsidR="00606A99" w:rsidRPr="003C6F78" w:rsidRDefault="00606A99" w:rsidP="00606A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6F78">
              <w:rPr>
                <w:rFonts w:ascii="Times New Roman" w:hAnsi="Times New Roman"/>
                <w:b/>
                <w:sz w:val="20"/>
              </w:rPr>
              <w:t xml:space="preserve">Konsortiedeltager 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Virksomhedens navn: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1981426363"/>
            <w:placeholder>
              <w:docPart w:val="594364E3D0B2402A923571D3C38F4708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CVR-nr.: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1784866925"/>
            <w:placeholder>
              <w:docPart w:val="E36C3F54B1B14FEFB15E645B24D3B739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Adresse: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-1231994342"/>
            <w:placeholder>
              <w:docPart w:val="80E4F18A34364F84B6AB7E0E6933D7F0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Postnr: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623201357"/>
            <w:placeholder>
              <w:docPart w:val="9E4BFDE6A9424FF3AD635757703AF4B0"/>
            </w:placeholder>
            <w:showingPlcHdr/>
            <w:text/>
          </w:sdtPr>
          <w:sdtEndPr/>
          <w:sdtContent>
            <w:tc>
              <w:tcPr>
                <w:tcW w:w="2130" w:type="dxa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Fonts w:ascii="Times New Roman" w:hAnsi="Times New Roman"/>
                    <w:color w:val="548DD4" w:themeColor="text2" w:themeTint="99"/>
                    <w:sz w:val="20"/>
                  </w:rPr>
                  <w:t>Indsæt</w:t>
                </w:r>
              </w:p>
            </w:tc>
          </w:sdtContent>
        </w:sdt>
        <w:tc>
          <w:tcPr>
            <w:tcW w:w="709" w:type="dxa"/>
            <w:vAlign w:val="center"/>
          </w:tcPr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20"/>
              </w:rPr>
            </w:pPr>
            <w:r w:rsidRPr="00606A99">
              <w:rPr>
                <w:rFonts w:ascii="Times New Roman" w:hAnsi="Times New Roman"/>
                <w:color w:val="548DD4" w:themeColor="text2" w:themeTint="99"/>
                <w:sz w:val="20"/>
              </w:rPr>
              <w:t>By: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1813447383"/>
            <w:placeholder>
              <w:docPart w:val="1681053D27BD4300A0BF59027AC4AAC7"/>
            </w:placeholder>
            <w:showingPlcHdr/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Indsæt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3C6F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3C6F78">
              <w:rPr>
                <w:rFonts w:ascii="Times New Roman" w:hAnsi="Times New Roman"/>
                <w:sz w:val="20"/>
              </w:rPr>
              <w:t>Navn på underskriver og dennes titel:</w:t>
            </w:r>
          </w:p>
        </w:tc>
        <w:sdt>
          <w:sdtPr>
            <w:rPr>
              <w:rFonts w:ascii="Times New Roman" w:hAnsi="Times New Roman"/>
              <w:color w:val="548DD4" w:themeColor="text2" w:themeTint="99"/>
              <w:sz w:val="20"/>
            </w:rPr>
            <w:id w:val="692646926"/>
            <w:placeholder>
              <w:docPart w:val="7A6E0D2AAB0049BF9BD63829E32BD9B6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3"/>
                <w:vAlign w:val="center"/>
              </w:tcPr>
              <w:p w:rsidR="00606A99" w:rsidRPr="00606A99" w:rsidRDefault="00606A99" w:rsidP="00DA3293">
                <w:pPr>
                  <w:rPr>
                    <w:rFonts w:ascii="Times New Roman" w:hAnsi="Times New Roman"/>
                    <w:color w:val="548DD4" w:themeColor="text2" w:themeTint="99"/>
                    <w:sz w:val="20"/>
                  </w:rPr>
                </w:pPr>
                <w:r w:rsidRPr="00606A99">
                  <w:rPr>
                    <w:rStyle w:val="Pladsholdertekst"/>
                    <w:rFonts w:ascii="Times New Roman" w:eastAsiaTheme="minorHAnsi" w:hAnsi="Times New Roman"/>
                    <w:color w:val="548DD4" w:themeColor="text2" w:themeTint="99"/>
                    <w:sz w:val="20"/>
                  </w:rPr>
                  <w:t>Klik her for at angive tekst</w:t>
                </w:r>
              </w:p>
            </w:tc>
          </w:sdtContent>
        </w:sdt>
      </w:tr>
      <w:tr w:rsidR="00606A99" w:rsidRPr="003C6F78" w:rsidTr="00DA3293">
        <w:tc>
          <w:tcPr>
            <w:tcW w:w="2231" w:type="dxa"/>
            <w:vAlign w:val="center"/>
          </w:tcPr>
          <w:p w:rsidR="00606A99" w:rsidRPr="00987C78" w:rsidRDefault="00606A99" w:rsidP="00DA3293">
            <w:pPr>
              <w:rPr>
                <w:rFonts w:ascii="Times New Roman" w:hAnsi="Times New Roman"/>
                <w:sz w:val="20"/>
              </w:rPr>
            </w:pPr>
            <w:r w:rsidRPr="00987C78">
              <w:rPr>
                <w:rFonts w:ascii="Times New Roman" w:hAnsi="Times New Roman"/>
                <w:sz w:val="20"/>
              </w:rPr>
              <w:t>Underskrift og dato:</w:t>
            </w:r>
          </w:p>
        </w:tc>
        <w:tc>
          <w:tcPr>
            <w:tcW w:w="7623" w:type="dxa"/>
            <w:gridSpan w:val="3"/>
            <w:vAlign w:val="center"/>
          </w:tcPr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36"/>
                <w:szCs w:val="36"/>
              </w:rPr>
            </w:pPr>
          </w:p>
          <w:p w:rsidR="00606A99" w:rsidRPr="00606A99" w:rsidRDefault="00606A99" w:rsidP="00DA3293">
            <w:pPr>
              <w:rPr>
                <w:rFonts w:ascii="Times New Roman" w:hAnsi="Times New Roman"/>
                <w:color w:val="548DD4" w:themeColor="text2" w:themeTint="99"/>
                <w:sz w:val="36"/>
                <w:szCs w:val="36"/>
              </w:rPr>
            </w:pPr>
          </w:p>
        </w:tc>
      </w:tr>
    </w:tbl>
    <w:p w:rsidR="00606A99" w:rsidRDefault="00606A99"/>
    <w:sectPr w:rsidR="00606A99" w:rsidSect="009A5131">
      <w:head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7A" w:rsidRDefault="00405A7A" w:rsidP="009A5131">
      <w:r>
        <w:separator/>
      </w:r>
    </w:p>
  </w:endnote>
  <w:endnote w:type="continuationSeparator" w:id="0">
    <w:p w:rsidR="00405A7A" w:rsidRDefault="00405A7A" w:rsidP="009A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7A" w:rsidRDefault="00405A7A" w:rsidP="009A5131">
      <w:r>
        <w:separator/>
      </w:r>
    </w:p>
  </w:footnote>
  <w:footnote w:type="continuationSeparator" w:id="0">
    <w:p w:rsidR="00405A7A" w:rsidRDefault="00405A7A" w:rsidP="009A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07" w:rsidRDefault="00C45B07" w:rsidP="00C45B07">
    <w:pPr>
      <w:pStyle w:val="Sidefod"/>
      <w:ind w:right="360"/>
      <w:rPr>
        <w:b/>
      </w:rPr>
    </w:pPr>
    <w:r>
      <w:rPr>
        <w:b/>
      </w:rPr>
      <w:tab/>
    </w:r>
    <w:r>
      <w:rPr>
        <w:b/>
      </w:rPr>
      <w:tab/>
    </w:r>
    <w:r>
      <w:rPr>
        <w:noProof/>
        <w:color w:val="0000FF"/>
        <w:lang w:eastAsia="da-DK"/>
      </w:rPr>
      <w:drawing>
        <wp:inline distT="0" distB="0" distL="0" distR="0" wp14:anchorId="51156CB1" wp14:editId="3DF7AFB2">
          <wp:extent cx="1826231" cy="371475"/>
          <wp:effectExtent l="0" t="0" r="3175" b="0"/>
          <wp:docPr id="1" name="Billede 1" descr="Billedresultat for miljø og fødevareministerie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miljø og fødevareministerie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275" cy="372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da-DK"/>
      </w:rPr>
      <w:drawing>
        <wp:inline distT="0" distB="0" distL="0" distR="0" wp14:anchorId="621C20FF" wp14:editId="6C2AAE9A">
          <wp:extent cx="1130935" cy="370205"/>
          <wp:effectExtent l="0" t="0" r="0" b="0"/>
          <wp:docPr id="3" name="Billede 3" descr="Billedresultat for søfartsstyrelsen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ledresultat for søfartsstyrelsen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238A">
      <w:rPr>
        <w:b/>
      </w:rPr>
      <w:br/>
    </w:r>
  </w:p>
  <w:p w:rsidR="00C45B07" w:rsidRDefault="00C45B07" w:rsidP="00C45B07">
    <w:pPr>
      <w:pStyle w:val="Sidefod"/>
      <w:ind w:right="360"/>
      <w:rPr>
        <w:b/>
      </w:rPr>
    </w:pPr>
    <w:r>
      <w:rPr>
        <w:b/>
      </w:rPr>
      <w:t>UDBUDSMATERIALE</w:t>
    </w:r>
  </w:p>
  <w:p w:rsidR="00C45B07" w:rsidRPr="0024238A" w:rsidRDefault="00C45B07" w:rsidP="00C45B07">
    <w:pPr>
      <w:pStyle w:val="Sidefod"/>
      <w:ind w:right="360"/>
      <w:rPr>
        <w:b/>
      </w:rPr>
    </w:pPr>
    <w:r w:rsidRPr="005E1F10">
      <w:rPr>
        <w:b/>
      </w:rPr>
      <w:t xml:space="preserve">Bilag </w:t>
    </w:r>
    <w:r w:rsidR="005E1F10" w:rsidRPr="005E1F10">
      <w:rPr>
        <w:b/>
      </w:rPr>
      <w:t>E</w:t>
    </w:r>
    <w:r w:rsidRPr="005E1F10">
      <w:rPr>
        <w:b/>
      </w:rPr>
      <w:t xml:space="preserve"> – Konsortieerklæring</w:t>
    </w:r>
  </w:p>
  <w:p w:rsidR="00C45B07" w:rsidRPr="0024238A" w:rsidRDefault="00C45B07" w:rsidP="00C45B07">
    <w:pPr>
      <w:pStyle w:val="Sidefod"/>
      <w:ind w:right="360"/>
      <w:rPr>
        <w:color w:val="808080"/>
      </w:rPr>
    </w:pPr>
    <w:r w:rsidRPr="0024238A">
      <w:rPr>
        <w:color w:val="808080"/>
      </w:rPr>
      <w:t>Rammeaftale om arbejdsbeklædning</w:t>
    </w:r>
    <w:r w:rsidRPr="0024238A">
      <w:rPr>
        <w:color w:val="808080"/>
      </w:rPr>
      <w:tab/>
    </w:r>
  </w:p>
  <w:p w:rsidR="00C45B07" w:rsidRPr="00A43EB4" w:rsidRDefault="00C45B07" w:rsidP="00C45B07">
    <w:pPr>
      <w:pStyle w:val="Sidefod"/>
      <w:ind w:right="360"/>
      <w:rPr>
        <w:color w:val="808080"/>
      </w:rPr>
    </w:pPr>
    <w:r w:rsidRPr="00A43EB4">
      <w:rPr>
        <w:color w:val="808080"/>
      </w:rPr>
      <w:t xml:space="preserve">Dato: </w:t>
    </w:r>
    <w:r w:rsidR="00405A7A">
      <w:rPr>
        <w:color w:val="808080"/>
      </w:rPr>
      <w:t>26</w:t>
    </w:r>
    <w:r>
      <w:rPr>
        <w:color w:val="808080"/>
      </w:rPr>
      <w:t>. februar</w:t>
    </w:r>
    <w:r w:rsidRPr="00A43EB4">
      <w:rPr>
        <w:color w:val="808080"/>
      </w:rPr>
      <w:t xml:space="preserve"> 2018</w:t>
    </w:r>
  </w:p>
  <w:p w:rsidR="009A5131" w:rsidRPr="009A5131" w:rsidRDefault="009A5131" w:rsidP="009A5131">
    <w:pPr>
      <w:tabs>
        <w:tab w:val="center" w:pos="4819"/>
        <w:tab w:val="right" w:pos="9638"/>
      </w:tabs>
      <w:ind w:right="360"/>
      <w:rPr>
        <w:rFonts w:ascii="Times New Roman" w:hAnsi="Times New Roman"/>
        <w:b/>
        <w:sz w:val="23"/>
        <w:szCs w:val="23"/>
      </w:rPr>
    </w:pPr>
    <w:r w:rsidRPr="003A28C7">
      <w:rPr>
        <w:rFonts w:ascii="Times New Roman" w:hAnsi="Times New Roman"/>
        <w:sz w:val="23"/>
        <w:szCs w:val="23"/>
      </w:rPr>
      <w:t>_____________</w:t>
    </w:r>
    <w:r>
      <w:rPr>
        <w:rFonts w:ascii="Times New Roman" w:hAnsi="Times New Roman"/>
        <w:sz w:val="23"/>
        <w:szCs w:val="23"/>
      </w:rPr>
      <w:t>___________</w:t>
    </w:r>
    <w:r w:rsidRPr="003A28C7">
      <w:rPr>
        <w:rFonts w:ascii="Times New Roman" w:hAnsi="Times New Roman"/>
        <w:sz w:val="23"/>
        <w:szCs w:val="23"/>
      </w:rPr>
      <w:t>_________________________</w:t>
    </w:r>
    <w:r>
      <w:rPr>
        <w:rFonts w:ascii="Times New Roman" w:hAnsi="Times New Roman"/>
        <w:sz w:val="23"/>
        <w:szCs w:val="23"/>
      </w:rPr>
      <w:t>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bYKxIYUdLVxxc+TqiK7vp5IA7sXb4Nxyk/XeVJBVmUL9fv5XigIj693ODDs57T/A/jL/SaP3pnSVwQ35WLNFQ==" w:salt="3Wp3Kri+oqFd4vtWiS2L6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7A"/>
    <w:rsid w:val="000060FF"/>
    <w:rsid w:val="00016068"/>
    <w:rsid w:val="00041F9C"/>
    <w:rsid w:val="00061A17"/>
    <w:rsid w:val="000A471F"/>
    <w:rsid w:val="000D0EDD"/>
    <w:rsid w:val="000F26BD"/>
    <w:rsid w:val="000F2FAC"/>
    <w:rsid w:val="0013640E"/>
    <w:rsid w:val="00145819"/>
    <w:rsid w:val="001B60DA"/>
    <w:rsid w:val="001C43B7"/>
    <w:rsid w:val="001C5B74"/>
    <w:rsid w:val="001D4DCD"/>
    <w:rsid w:val="001E7F58"/>
    <w:rsid w:val="001F64E9"/>
    <w:rsid w:val="00213A87"/>
    <w:rsid w:val="00222E16"/>
    <w:rsid w:val="00225BCD"/>
    <w:rsid w:val="00246447"/>
    <w:rsid w:val="00251761"/>
    <w:rsid w:val="00254EED"/>
    <w:rsid w:val="002602CE"/>
    <w:rsid w:val="00280AA6"/>
    <w:rsid w:val="002A211E"/>
    <w:rsid w:val="002A46DF"/>
    <w:rsid w:val="002B1228"/>
    <w:rsid w:val="002F06D1"/>
    <w:rsid w:val="002F24B6"/>
    <w:rsid w:val="002F2D88"/>
    <w:rsid w:val="002F379B"/>
    <w:rsid w:val="002F4F57"/>
    <w:rsid w:val="003271BD"/>
    <w:rsid w:val="00340EF8"/>
    <w:rsid w:val="00342504"/>
    <w:rsid w:val="00345E03"/>
    <w:rsid w:val="003B2E74"/>
    <w:rsid w:val="003B40DB"/>
    <w:rsid w:val="003D77FE"/>
    <w:rsid w:val="00405A7A"/>
    <w:rsid w:val="00415ED9"/>
    <w:rsid w:val="0044033F"/>
    <w:rsid w:val="00455914"/>
    <w:rsid w:val="00481D39"/>
    <w:rsid w:val="004A4ECF"/>
    <w:rsid w:val="004B1B01"/>
    <w:rsid w:val="0052248C"/>
    <w:rsid w:val="005338A5"/>
    <w:rsid w:val="00534512"/>
    <w:rsid w:val="005370AD"/>
    <w:rsid w:val="005414AF"/>
    <w:rsid w:val="005622A5"/>
    <w:rsid w:val="00562B20"/>
    <w:rsid w:val="005700FC"/>
    <w:rsid w:val="005735E3"/>
    <w:rsid w:val="005904FA"/>
    <w:rsid w:val="0059532B"/>
    <w:rsid w:val="00596179"/>
    <w:rsid w:val="005E1F10"/>
    <w:rsid w:val="005E21A3"/>
    <w:rsid w:val="00600FF6"/>
    <w:rsid w:val="00606A99"/>
    <w:rsid w:val="00611220"/>
    <w:rsid w:val="0061509A"/>
    <w:rsid w:val="0062425A"/>
    <w:rsid w:val="00626279"/>
    <w:rsid w:val="006440AE"/>
    <w:rsid w:val="00646363"/>
    <w:rsid w:val="006538BA"/>
    <w:rsid w:val="0066699B"/>
    <w:rsid w:val="00667786"/>
    <w:rsid w:val="006771D1"/>
    <w:rsid w:val="00691909"/>
    <w:rsid w:val="006E214B"/>
    <w:rsid w:val="006F1D0C"/>
    <w:rsid w:val="006F308A"/>
    <w:rsid w:val="00730B66"/>
    <w:rsid w:val="00732521"/>
    <w:rsid w:val="00735386"/>
    <w:rsid w:val="00774AFF"/>
    <w:rsid w:val="007A7B95"/>
    <w:rsid w:val="007B1238"/>
    <w:rsid w:val="007B207C"/>
    <w:rsid w:val="007D5803"/>
    <w:rsid w:val="007E5A98"/>
    <w:rsid w:val="00800D40"/>
    <w:rsid w:val="00842A46"/>
    <w:rsid w:val="00872EEB"/>
    <w:rsid w:val="00877BF3"/>
    <w:rsid w:val="008D3A64"/>
    <w:rsid w:val="008E39A4"/>
    <w:rsid w:val="00901737"/>
    <w:rsid w:val="00925AD5"/>
    <w:rsid w:val="009A5131"/>
    <w:rsid w:val="009C0783"/>
    <w:rsid w:val="009F26B2"/>
    <w:rsid w:val="00A712BA"/>
    <w:rsid w:val="00A96A6F"/>
    <w:rsid w:val="00AC05F9"/>
    <w:rsid w:val="00AE12B4"/>
    <w:rsid w:val="00AE2ED1"/>
    <w:rsid w:val="00B04D63"/>
    <w:rsid w:val="00B45A4F"/>
    <w:rsid w:val="00B87102"/>
    <w:rsid w:val="00B93138"/>
    <w:rsid w:val="00B93D59"/>
    <w:rsid w:val="00BC0707"/>
    <w:rsid w:val="00BC1C59"/>
    <w:rsid w:val="00BD148B"/>
    <w:rsid w:val="00BD7EAD"/>
    <w:rsid w:val="00C20896"/>
    <w:rsid w:val="00C3110F"/>
    <w:rsid w:val="00C44851"/>
    <w:rsid w:val="00C45467"/>
    <w:rsid w:val="00C45B07"/>
    <w:rsid w:val="00C52282"/>
    <w:rsid w:val="00C73A10"/>
    <w:rsid w:val="00CB3D06"/>
    <w:rsid w:val="00CB5418"/>
    <w:rsid w:val="00CC0BF1"/>
    <w:rsid w:val="00CC697E"/>
    <w:rsid w:val="00CD0BC2"/>
    <w:rsid w:val="00CF02DA"/>
    <w:rsid w:val="00CF16A5"/>
    <w:rsid w:val="00CF376F"/>
    <w:rsid w:val="00D44EC1"/>
    <w:rsid w:val="00D46762"/>
    <w:rsid w:val="00D636CE"/>
    <w:rsid w:val="00D67824"/>
    <w:rsid w:val="00D71D46"/>
    <w:rsid w:val="00D75AD3"/>
    <w:rsid w:val="00D81E05"/>
    <w:rsid w:val="00D8471B"/>
    <w:rsid w:val="00DA3E3F"/>
    <w:rsid w:val="00DC697F"/>
    <w:rsid w:val="00E519D2"/>
    <w:rsid w:val="00E577E9"/>
    <w:rsid w:val="00E877C2"/>
    <w:rsid w:val="00EA23D5"/>
    <w:rsid w:val="00EA744E"/>
    <w:rsid w:val="00EB76BD"/>
    <w:rsid w:val="00ED1291"/>
    <w:rsid w:val="00ED5EDF"/>
    <w:rsid w:val="00EE4668"/>
    <w:rsid w:val="00EE75AE"/>
    <w:rsid w:val="00F16C00"/>
    <w:rsid w:val="00F41157"/>
    <w:rsid w:val="00F50C71"/>
    <w:rsid w:val="00F82E1F"/>
    <w:rsid w:val="00F846BF"/>
    <w:rsid w:val="00F86EA2"/>
    <w:rsid w:val="00FA030D"/>
    <w:rsid w:val="00FB6FBC"/>
    <w:rsid w:val="00FC6A01"/>
    <w:rsid w:val="00FE1059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5BF6C2-4363-46AE-A832-0896DAD0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3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60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60F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A5131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A5131"/>
  </w:style>
  <w:style w:type="paragraph" w:styleId="Sidefod">
    <w:name w:val="footer"/>
    <w:basedOn w:val="Normal"/>
    <w:link w:val="SidefodTegn"/>
    <w:unhideWhenUsed/>
    <w:rsid w:val="009A5131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rsid w:val="009A5131"/>
  </w:style>
  <w:style w:type="paragraph" w:styleId="Fodnotetekst">
    <w:name w:val="footnote text"/>
    <w:basedOn w:val="Normal"/>
    <w:link w:val="FodnotetekstTegn"/>
    <w:semiHidden/>
    <w:rsid w:val="009A5131"/>
  </w:style>
  <w:style w:type="character" w:customStyle="1" w:styleId="FodnotetekstTegn">
    <w:name w:val="Fodnotetekst Tegn"/>
    <w:basedOn w:val="Standardskrifttypeiafsnit"/>
    <w:link w:val="Fodnotetekst"/>
    <w:semiHidden/>
    <w:rsid w:val="009A5131"/>
    <w:rPr>
      <w:rFonts w:ascii="Courier New" w:eastAsia="Times New Roman" w:hAnsi="Courier New" w:cs="Times New Roman"/>
      <w:snapToGrid w:val="0"/>
      <w:sz w:val="24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562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dk/url?sa=i&amp;rct=j&amp;q=&amp;esrc=s&amp;source=images&amp;cd=&amp;cad=rja&amp;uact=8&amp;ved=0ahUKEwjt2qTvyN7VAhWDI1AKHQ17CQAQjRwIBw&amp;url=https://maritimedanmark.dk/?Id%3D33331&amp;psig=AFQjCNEpIb6_bLTWfqkSr8fgRxNJILtc0g&amp;ust=1503069610381443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dk/url?sa=i&amp;rct=j&amp;q=&amp;esrc=s&amp;source=images&amp;cd=&amp;cad=rja&amp;uact=8&amp;ved=0ahUKEwjVmeLKyN7VAhWJblAKHRH8AlkQjRwIBw&amp;url=http://mfvm.dk/&amp;psig=AFQjCNGRa7wafzmGniRw2fgy_6g4NoZT8Q&amp;ust=1503069525185637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216;konomi\Team%20Budget\KIU\Udbud\Arbejdsbekl&#230;dning%20-%20Dokumenter%20til%20udbud%202018\Bilag%20E%20-%20Skabelon%20til%20konsortieerkl&#230;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D209AA269D44AEAC9500CB4CF366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B8F9FF-A754-47A0-9EDB-411F9DAB44B3}"/>
      </w:docPartPr>
      <w:docPartBody>
        <w:p w:rsidR="00417AB9" w:rsidRDefault="00417AB9">
          <w:pPr>
            <w:pStyle w:val="4ED209AA269D44AEAC9500CB4CF3660E"/>
          </w:pPr>
          <w:r>
            <w:rPr>
              <w:rFonts w:ascii="Times New Roman" w:hAnsi="Times New Roman"/>
              <w:i/>
              <w:color w:val="8496B0" w:themeColor="text2" w:themeTint="99"/>
              <w:sz w:val="20"/>
            </w:rPr>
            <w:t>dd.mm.yyyy</w:t>
          </w:r>
        </w:p>
      </w:docPartBody>
    </w:docPart>
    <w:docPart>
      <w:docPartPr>
        <w:name w:val="A06683A016CA4C4B8F612F6112B33C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118B9-ACD9-4529-8A2D-F281B2BEB8ED}"/>
      </w:docPartPr>
      <w:docPartBody>
        <w:p w:rsidR="00417AB9" w:rsidRDefault="00417AB9">
          <w:pPr>
            <w:pStyle w:val="A06683A016CA4C4B8F612F6112B33C8A"/>
          </w:pPr>
          <w:r>
            <w:rPr>
              <w:rFonts w:ascii="Times New Roman" w:hAnsi="Times New Roman"/>
              <w:i/>
              <w:color w:val="8496B0" w:themeColor="text2" w:themeTint="99"/>
              <w:sz w:val="20"/>
            </w:rPr>
            <w:t>dato og EU-bekendtgørelsesnummer</w:t>
          </w:r>
        </w:p>
      </w:docPartBody>
    </w:docPart>
    <w:docPart>
      <w:docPartPr>
        <w:name w:val="C3688981D34A4589847DF0AD5036E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7FAE2-F618-4CA0-8953-166E87C6883F}"/>
      </w:docPartPr>
      <w:docPartBody>
        <w:p w:rsidR="00417AB9" w:rsidRDefault="00417AB9">
          <w:pPr>
            <w:pStyle w:val="C3688981D34A4589847DF0AD5036E414"/>
          </w:pPr>
          <w:r w:rsidRPr="00FB6FBC">
            <w:rPr>
              <w:rFonts w:ascii="Times New Roman" w:hAnsi="Times New Roman"/>
              <w:i/>
              <w:color w:val="8496B0" w:themeColor="text2" w:themeTint="99"/>
              <w:sz w:val="20"/>
            </w:rPr>
            <w:t>Navn på virksomhed samt CVR-nummer</w:t>
          </w:r>
        </w:p>
      </w:docPartBody>
    </w:docPart>
    <w:docPart>
      <w:docPartPr>
        <w:name w:val="1137B5DA23B74E9984FF2F9EEB14CC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CC066C-9B8D-4DB1-AB0A-A5F5A5F436DB}"/>
      </w:docPartPr>
      <w:docPartBody>
        <w:p w:rsidR="00417AB9" w:rsidRDefault="00417AB9">
          <w:pPr>
            <w:pStyle w:val="1137B5DA23B74E9984FF2F9EEB14CC0F"/>
          </w:pPr>
          <w:r w:rsidRPr="00FB6FBC">
            <w:rPr>
              <w:rFonts w:ascii="Times New Roman" w:hAnsi="Times New Roman"/>
              <w:i/>
              <w:color w:val="8496B0" w:themeColor="text2" w:themeTint="99"/>
              <w:sz w:val="20"/>
            </w:rPr>
            <w:t>Navn på virksomhed samt CVR-nummer</w:t>
          </w:r>
        </w:p>
      </w:docPartBody>
    </w:docPart>
    <w:docPart>
      <w:docPartPr>
        <w:name w:val="B0845CB6E7A940718D12E3D9060A5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C30BB-B3C6-4BB5-80E3-ACB9562D611F}"/>
      </w:docPartPr>
      <w:docPartBody>
        <w:p w:rsidR="00417AB9" w:rsidRDefault="00417AB9">
          <w:pPr>
            <w:pStyle w:val="B0845CB6E7A940718D12E3D9060A5071"/>
          </w:pPr>
          <w:r w:rsidRPr="00FB6FBC">
            <w:rPr>
              <w:rFonts w:ascii="Times New Roman" w:hAnsi="Times New Roman"/>
              <w:i/>
              <w:color w:val="8496B0" w:themeColor="text2" w:themeTint="99"/>
              <w:sz w:val="20"/>
            </w:rPr>
            <w:t>Navn på virksomhed samt CVR-nummer</w:t>
          </w:r>
        </w:p>
      </w:docPartBody>
    </w:docPart>
    <w:docPart>
      <w:docPartPr>
        <w:name w:val="5DCBEDD9CBC64E22A0C4FD263B594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861EDB-6DF8-4AD1-AB89-B2EDA7EDFB88}"/>
      </w:docPartPr>
      <w:docPartBody>
        <w:p w:rsidR="00417AB9" w:rsidRDefault="00417AB9">
          <w:pPr>
            <w:pStyle w:val="5DCBEDD9CBC64E22A0C4FD263B594DFF"/>
          </w:pPr>
          <w:r w:rsidRPr="00FB6FBC">
            <w:rPr>
              <w:rFonts w:ascii="Times New Roman" w:hAnsi="Times New Roman"/>
              <w:i/>
              <w:color w:val="8496B0" w:themeColor="text2" w:themeTint="99"/>
              <w:sz w:val="20"/>
            </w:rPr>
            <w:t>Navn på virksomhed samt CVR-nummer</w:t>
          </w:r>
        </w:p>
      </w:docPartBody>
    </w:docPart>
    <w:docPart>
      <w:docPartPr>
        <w:name w:val="DF5FBC0877CF4C9A9500998EA51E78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B0AC99-0AA0-41B5-92A8-D3662ED8D357}"/>
      </w:docPartPr>
      <w:docPartBody>
        <w:p w:rsidR="00417AB9" w:rsidRDefault="00417AB9">
          <w:pPr>
            <w:pStyle w:val="DF5FBC0877CF4C9A9500998EA51E78F6"/>
          </w:pPr>
          <w:r w:rsidRPr="00FB6FBC">
            <w:rPr>
              <w:rFonts w:ascii="Times New Roman" w:hAnsi="Times New Roman"/>
              <w:i/>
              <w:color w:val="8496B0" w:themeColor="text2" w:themeTint="99"/>
              <w:sz w:val="20"/>
            </w:rPr>
            <w:t>Navn på virksomhed samt CVR-nummer</w:t>
          </w:r>
        </w:p>
      </w:docPartBody>
    </w:docPart>
    <w:docPart>
      <w:docPartPr>
        <w:name w:val="F8D68D9EF6B24F5E8D4672AAD8BD92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2375E-0423-43C4-9BAF-0B26A1822342}"/>
      </w:docPartPr>
      <w:docPartBody>
        <w:p w:rsidR="00417AB9" w:rsidRDefault="00417AB9">
          <w:pPr>
            <w:pStyle w:val="F8D68D9EF6B24F5E8D4672AAD8BD9268"/>
          </w:pPr>
          <w:r w:rsidRPr="00FB6FBC">
            <w:rPr>
              <w:rFonts w:ascii="Times New Roman" w:hAnsi="Times New Roman"/>
              <w:i/>
              <w:color w:val="8496B0" w:themeColor="text2" w:themeTint="99"/>
              <w:sz w:val="20"/>
            </w:rPr>
            <w:t>Navn på virksomhed samt CVR-nummer</w:t>
          </w:r>
        </w:p>
      </w:docPartBody>
    </w:docPart>
    <w:docPart>
      <w:docPartPr>
        <w:name w:val="175E4AE8EFC34E37867B2512FA9510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7242D-897A-4669-A28C-B71901836194}"/>
      </w:docPartPr>
      <w:docPartBody>
        <w:p w:rsidR="00417AB9" w:rsidRDefault="00417AB9">
          <w:pPr>
            <w:pStyle w:val="175E4AE8EFC34E37867B2512FA951010"/>
          </w:pPr>
          <w:r w:rsidRPr="00FB6FBC">
            <w:rPr>
              <w:rFonts w:ascii="Times New Roman" w:hAnsi="Times New Roman"/>
              <w:color w:val="8496B0" w:themeColor="text2" w:themeTint="99"/>
              <w:sz w:val="20"/>
            </w:rPr>
            <w:t>Navn på virksomhed</w:t>
          </w:r>
        </w:p>
      </w:docPartBody>
    </w:docPart>
    <w:docPart>
      <w:docPartPr>
        <w:name w:val="9E63B10C2D914743B622F5328C137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2CA0B-4963-4D2E-BBEA-D05DCB604951}"/>
      </w:docPartPr>
      <w:docPartBody>
        <w:p w:rsidR="00417AB9" w:rsidRDefault="00417AB9">
          <w:pPr>
            <w:pStyle w:val="9E63B10C2D914743B622F5328C1373BE"/>
          </w:pPr>
          <w:r w:rsidRPr="00FB6FBC">
            <w:rPr>
              <w:rFonts w:ascii="Times New Roman" w:hAnsi="Times New Roman"/>
              <w:color w:val="8496B0" w:themeColor="text2" w:themeTint="99"/>
              <w:sz w:val="20"/>
            </w:rPr>
            <w:t>CVR-nummer</w:t>
          </w:r>
        </w:p>
      </w:docPartBody>
    </w:docPart>
    <w:docPart>
      <w:docPartPr>
        <w:name w:val="466602679A6B46B985890E3E250ED7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22303F-44F5-4121-BA80-0C473A033768}"/>
      </w:docPartPr>
      <w:docPartBody>
        <w:p w:rsidR="00417AB9" w:rsidRDefault="00417AB9">
          <w:pPr>
            <w:pStyle w:val="466602679A6B46B985890E3E250ED7C0"/>
          </w:pPr>
          <w:r w:rsidRPr="00FB6FBC">
            <w:rPr>
              <w:rFonts w:ascii="Times New Roman" w:hAnsi="Times New Roman"/>
              <w:color w:val="8496B0" w:themeColor="text2" w:themeTint="99"/>
              <w:sz w:val="20"/>
            </w:rPr>
            <w:t>Kontaktperson</w:t>
          </w:r>
        </w:p>
      </w:docPartBody>
    </w:docPart>
    <w:docPart>
      <w:docPartPr>
        <w:name w:val="05E22BBA4A77409C8FA85A77A5E21B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53A83-F367-46C6-B39F-35A7DAB47AC4}"/>
      </w:docPartPr>
      <w:docPartBody>
        <w:p w:rsidR="00417AB9" w:rsidRDefault="00417AB9">
          <w:pPr>
            <w:pStyle w:val="05E22BBA4A77409C8FA85A77A5E21BB3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55E1CC744372415CB340413D112A6F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E118A6-CB57-4639-BC6B-EE6C01F06484}"/>
      </w:docPartPr>
      <w:docPartBody>
        <w:p w:rsidR="00417AB9" w:rsidRDefault="00417AB9">
          <w:pPr>
            <w:pStyle w:val="55E1CC744372415CB340413D112A6F56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22337136761B4F76942BBC6C054CAC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0F62DA-E027-4C05-B9B3-A13DA554614E}"/>
      </w:docPartPr>
      <w:docPartBody>
        <w:p w:rsidR="00417AB9" w:rsidRDefault="00417AB9">
          <w:pPr>
            <w:pStyle w:val="22337136761B4F76942BBC6C054CAC2B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4CB4889B459843299B63A33BEB61DF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6652A8-9080-4C81-B387-4D3156DA9A61}"/>
      </w:docPartPr>
      <w:docPartBody>
        <w:p w:rsidR="00417AB9" w:rsidRDefault="00417AB9">
          <w:pPr>
            <w:pStyle w:val="4CB4889B459843299B63A33BEB61DFF1"/>
          </w:pPr>
          <w:r w:rsidRPr="00606A99">
            <w:rPr>
              <w:rFonts w:ascii="Times New Roman" w:hAnsi="Times New Roman"/>
              <w:color w:val="8496B0" w:themeColor="text2" w:themeTint="99"/>
              <w:sz w:val="20"/>
            </w:rPr>
            <w:t>Indsæt</w:t>
          </w:r>
        </w:p>
      </w:docPartBody>
    </w:docPart>
    <w:docPart>
      <w:docPartPr>
        <w:name w:val="29F4C2F0582144279FD8596A85F640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0BFBD7-4AF3-44B2-9BC9-961FF289D4CC}"/>
      </w:docPartPr>
      <w:docPartBody>
        <w:p w:rsidR="00417AB9" w:rsidRDefault="00417AB9">
          <w:pPr>
            <w:pStyle w:val="29F4C2F0582144279FD8596A85F640EF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Indsæt</w:t>
          </w:r>
        </w:p>
      </w:docPartBody>
    </w:docPart>
    <w:docPart>
      <w:docPartPr>
        <w:name w:val="59034F409B0141E9B1CE6DE47B0816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E29ABB-0837-4400-845A-929B5C1894DE}"/>
      </w:docPartPr>
      <w:docPartBody>
        <w:p w:rsidR="00417AB9" w:rsidRDefault="00417AB9">
          <w:pPr>
            <w:pStyle w:val="59034F409B0141E9B1CE6DE47B08167B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D44DCA44628F40318C6989BDD1940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B6A385-D465-4D0A-92FC-F51603C3FC8A}"/>
      </w:docPartPr>
      <w:docPartBody>
        <w:p w:rsidR="00417AB9" w:rsidRDefault="00417AB9">
          <w:pPr>
            <w:pStyle w:val="D44DCA44628F40318C6989BDD194001F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4D0B389ED0C9492DA55E03A3440EBF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C7BCF3-A9E3-4B2D-9658-8BE43BFDDD23}"/>
      </w:docPartPr>
      <w:docPartBody>
        <w:p w:rsidR="00417AB9" w:rsidRDefault="00417AB9">
          <w:pPr>
            <w:pStyle w:val="4D0B389ED0C9492DA55E03A3440EBF6C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D55B4AEABA244ECCA856A535150CF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ADEDB9-434C-4026-AB02-64D6B63D2AB5}"/>
      </w:docPartPr>
      <w:docPartBody>
        <w:p w:rsidR="00417AB9" w:rsidRDefault="00417AB9">
          <w:pPr>
            <w:pStyle w:val="D55B4AEABA244ECCA856A535150CFD47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</w:t>
          </w: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ekst</w:t>
          </w:r>
        </w:p>
      </w:docPartBody>
    </w:docPart>
    <w:docPart>
      <w:docPartPr>
        <w:name w:val="8B8849E28DE1415EA377F35A017A5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13D98-9220-4B03-B3A6-F863F1141C13}"/>
      </w:docPartPr>
      <w:docPartBody>
        <w:p w:rsidR="00417AB9" w:rsidRDefault="00417AB9">
          <w:pPr>
            <w:pStyle w:val="8B8849E28DE1415EA377F35A017A56C7"/>
          </w:pPr>
          <w:r w:rsidRPr="00606A99">
            <w:rPr>
              <w:rFonts w:ascii="Times New Roman" w:hAnsi="Times New Roman"/>
              <w:color w:val="8496B0" w:themeColor="text2" w:themeTint="99"/>
              <w:sz w:val="20"/>
            </w:rPr>
            <w:t>Indsæt</w:t>
          </w:r>
        </w:p>
      </w:docPartBody>
    </w:docPart>
    <w:docPart>
      <w:docPartPr>
        <w:name w:val="88DFA413A5B84449BCAA93B5847B4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D36C0-A9FE-40E3-B9C8-D81772B01C28}"/>
      </w:docPartPr>
      <w:docPartBody>
        <w:p w:rsidR="00417AB9" w:rsidRDefault="00417AB9">
          <w:pPr>
            <w:pStyle w:val="88DFA413A5B84449BCAA93B5847B4308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Indsæt</w:t>
          </w:r>
        </w:p>
      </w:docPartBody>
    </w:docPart>
    <w:docPart>
      <w:docPartPr>
        <w:name w:val="FD0D71AD0142424C9788A262D16599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4AB3F7-8C30-479D-8779-6D2ACD683228}"/>
      </w:docPartPr>
      <w:docPartBody>
        <w:p w:rsidR="00417AB9" w:rsidRDefault="00417AB9">
          <w:pPr>
            <w:pStyle w:val="FD0D71AD0142424C9788A262D16599A9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09C92A5235584723A7F518FB423D1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2A3F4-F650-46E0-BD53-A96B08FF24E7}"/>
      </w:docPartPr>
      <w:docPartBody>
        <w:p w:rsidR="00417AB9" w:rsidRDefault="00417AB9">
          <w:pPr>
            <w:pStyle w:val="09C92A5235584723A7F518FB423D14D2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6A24EFD1389F46449BF2992B9A81E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055AF7-C5AA-4761-B0E5-5D36F3726D2A}"/>
      </w:docPartPr>
      <w:docPartBody>
        <w:p w:rsidR="00417AB9" w:rsidRDefault="00417AB9">
          <w:pPr>
            <w:pStyle w:val="6A24EFD1389F46449BF2992B9A81E74B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E88B70E0909C4139BB0EBB3B18F61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C8632-5801-4C5D-9E6A-E8ED4E9C5BC6}"/>
      </w:docPartPr>
      <w:docPartBody>
        <w:p w:rsidR="00417AB9" w:rsidRDefault="00417AB9">
          <w:pPr>
            <w:pStyle w:val="E88B70E0909C4139BB0EBB3B18F61E51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ABBC30C37C014C5C83B2F1675CA4FF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0564D4-3FE1-4521-AAFA-CC06BD4BFBCB}"/>
      </w:docPartPr>
      <w:docPartBody>
        <w:p w:rsidR="00417AB9" w:rsidRDefault="00417AB9">
          <w:pPr>
            <w:pStyle w:val="ABBC30C37C014C5C83B2F1675CA4FF17"/>
          </w:pPr>
          <w:r w:rsidRPr="00606A99">
            <w:rPr>
              <w:rFonts w:ascii="Times New Roman" w:hAnsi="Times New Roman"/>
              <w:color w:val="8496B0" w:themeColor="text2" w:themeTint="99"/>
              <w:sz w:val="20"/>
            </w:rPr>
            <w:t>Indsæt</w:t>
          </w:r>
        </w:p>
      </w:docPartBody>
    </w:docPart>
    <w:docPart>
      <w:docPartPr>
        <w:name w:val="BE282746DC514401BA47FF759F3C2E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F8CA3D-F3A3-4622-B1F9-11D9EADE20E6}"/>
      </w:docPartPr>
      <w:docPartBody>
        <w:p w:rsidR="00417AB9" w:rsidRDefault="00417AB9">
          <w:pPr>
            <w:pStyle w:val="BE282746DC514401BA47FF759F3C2EF6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Indsæt</w:t>
          </w:r>
        </w:p>
      </w:docPartBody>
    </w:docPart>
    <w:docPart>
      <w:docPartPr>
        <w:name w:val="1C1996478FD948B7A97208B50ADB2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5C0BA9-E344-4701-ACAF-54A7FC9A4B6B}"/>
      </w:docPartPr>
      <w:docPartBody>
        <w:p w:rsidR="00417AB9" w:rsidRDefault="00417AB9">
          <w:pPr>
            <w:pStyle w:val="1C1996478FD948B7A97208B50ADB2091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9C3FCD831BB44804BC262DDD37180B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2904F7-0553-4F7B-835C-820975BF1077}"/>
      </w:docPartPr>
      <w:docPartBody>
        <w:p w:rsidR="00417AB9" w:rsidRDefault="00417AB9">
          <w:pPr>
            <w:pStyle w:val="9C3FCD831BB44804BC262DDD37180B85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FFA5CC667A8E49D0A248B0B9764E2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A150FE-776A-4A62-BE5F-666B5B960931}"/>
      </w:docPartPr>
      <w:docPartBody>
        <w:p w:rsidR="00417AB9" w:rsidRDefault="00417AB9">
          <w:pPr>
            <w:pStyle w:val="FFA5CC667A8E49D0A248B0B9764E24D7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5D066CAA317142229ABE2CB6418FBD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FA5A93-C8DF-4337-BFB5-D3773306148E}"/>
      </w:docPartPr>
      <w:docPartBody>
        <w:p w:rsidR="00417AB9" w:rsidRDefault="00417AB9">
          <w:pPr>
            <w:pStyle w:val="5D066CAA317142229ABE2CB6418FBD8A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 xml:space="preserve">Klik her for at </w:t>
          </w: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angive tekst</w:t>
          </w:r>
        </w:p>
      </w:docPartBody>
    </w:docPart>
    <w:docPart>
      <w:docPartPr>
        <w:name w:val="C50BD83E3108477C8A6434415918EF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8BF23-2A27-425A-8E19-1F75B7A62184}"/>
      </w:docPartPr>
      <w:docPartBody>
        <w:p w:rsidR="00417AB9" w:rsidRDefault="00417AB9">
          <w:pPr>
            <w:pStyle w:val="C50BD83E3108477C8A6434415918EFAA"/>
          </w:pPr>
          <w:r w:rsidRPr="00606A99">
            <w:rPr>
              <w:rFonts w:ascii="Times New Roman" w:hAnsi="Times New Roman"/>
              <w:color w:val="8496B0" w:themeColor="text2" w:themeTint="99"/>
              <w:sz w:val="20"/>
            </w:rPr>
            <w:t>Indsæt</w:t>
          </w:r>
        </w:p>
      </w:docPartBody>
    </w:docPart>
    <w:docPart>
      <w:docPartPr>
        <w:name w:val="5E9C96AA4B494E9CA4A23515A6A7C7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072D01-18B8-47D4-99EC-153D2E684E9A}"/>
      </w:docPartPr>
      <w:docPartBody>
        <w:p w:rsidR="00417AB9" w:rsidRDefault="00417AB9">
          <w:pPr>
            <w:pStyle w:val="5E9C96AA4B494E9CA4A23515A6A7C7A4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Indsæt</w:t>
          </w:r>
        </w:p>
      </w:docPartBody>
    </w:docPart>
    <w:docPart>
      <w:docPartPr>
        <w:name w:val="C766E1E0230C4F8E8551DCFDB19E10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E5F0A9-4A07-4252-A2D9-DA350FC2D54D}"/>
      </w:docPartPr>
      <w:docPartBody>
        <w:p w:rsidR="00417AB9" w:rsidRDefault="00417AB9">
          <w:pPr>
            <w:pStyle w:val="C766E1E0230C4F8E8551DCFDB19E101E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594364E3D0B2402A923571D3C38F47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5CC4E-C2EC-417B-AEB0-38BDA18D69E5}"/>
      </w:docPartPr>
      <w:docPartBody>
        <w:p w:rsidR="00417AB9" w:rsidRDefault="00417AB9">
          <w:pPr>
            <w:pStyle w:val="594364E3D0B2402A923571D3C38F4708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E36C3F54B1B14FEFB15E645B24D3B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A69C1D-3B39-4197-B5FB-6A047882F3DF}"/>
      </w:docPartPr>
      <w:docPartBody>
        <w:p w:rsidR="00417AB9" w:rsidRDefault="00417AB9">
          <w:pPr>
            <w:pStyle w:val="E36C3F54B1B14FEFB15E645B24D3B739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80E4F18A34364F84B6AB7E0E6933D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03070-673A-4A02-904F-4F92A97AED1F}"/>
      </w:docPartPr>
      <w:docPartBody>
        <w:p w:rsidR="00417AB9" w:rsidRDefault="00417AB9">
          <w:pPr>
            <w:pStyle w:val="80E4F18A34364F84B6AB7E0E6933D7F0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  <w:docPart>
      <w:docPartPr>
        <w:name w:val="9E4BFDE6A9424FF3AD635757703AF4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3E1436-8190-4E36-A33F-782DF57BC045}"/>
      </w:docPartPr>
      <w:docPartBody>
        <w:p w:rsidR="00417AB9" w:rsidRDefault="00417AB9">
          <w:pPr>
            <w:pStyle w:val="9E4BFDE6A9424FF3AD635757703AF4B0"/>
          </w:pPr>
          <w:r w:rsidRPr="00606A99">
            <w:rPr>
              <w:rFonts w:ascii="Times New Roman" w:hAnsi="Times New Roman"/>
              <w:color w:val="8496B0" w:themeColor="text2" w:themeTint="99"/>
              <w:sz w:val="20"/>
            </w:rPr>
            <w:t>Indsæt</w:t>
          </w:r>
        </w:p>
      </w:docPartBody>
    </w:docPart>
    <w:docPart>
      <w:docPartPr>
        <w:name w:val="1681053D27BD4300A0BF59027AC4A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8A11F6-9F0C-4DDD-A197-C7F978407311}"/>
      </w:docPartPr>
      <w:docPartBody>
        <w:p w:rsidR="00417AB9" w:rsidRDefault="00417AB9">
          <w:pPr>
            <w:pStyle w:val="1681053D27BD4300A0BF59027AC4AAC7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Indsæt</w:t>
          </w:r>
        </w:p>
      </w:docPartBody>
    </w:docPart>
    <w:docPart>
      <w:docPartPr>
        <w:name w:val="7A6E0D2AAB0049BF9BD63829E32BD9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C617E-2F93-4C17-8737-826AA135572D}"/>
      </w:docPartPr>
      <w:docPartBody>
        <w:p w:rsidR="00417AB9" w:rsidRDefault="00417AB9">
          <w:pPr>
            <w:pStyle w:val="7A6E0D2AAB0049BF9BD63829E32BD9B6"/>
          </w:pPr>
          <w:r w:rsidRPr="00606A99">
            <w:rPr>
              <w:rStyle w:val="Pladsholdertekst"/>
              <w:rFonts w:ascii="Times New Roman" w:eastAsiaTheme="minorHAnsi" w:hAnsi="Times New Roman"/>
              <w:color w:val="8496B0" w:themeColor="text2" w:themeTint="99"/>
              <w:sz w:val="20"/>
            </w:rPr>
            <w:t>Klik her for at angive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B9"/>
    <w:rsid w:val="004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ED209AA269D44AEAC9500CB4CF3660E">
    <w:name w:val="4ED209AA269D44AEAC9500CB4CF3660E"/>
  </w:style>
  <w:style w:type="paragraph" w:customStyle="1" w:styleId="A06683A016CA4C4B8F612F6112B33C8A">
    <w:name w:val="A06683A016CA4C4B8F612F6112B33C8A"/>
  </w:style>
  <w:style w:type="paragraph" w:customStyle="1" w:styleId="C3688981D34A4589847DF0AD5036E414">
    <w:name w:val="C3688981D34A4589847DF0AD5036E414"/>
  </w:style>
  <w:style w:type="paragraph" w:customStyle="1" w:styleId="1137B5DA23B74E9984FF2F9EEB14CC0F">
    <w:name w:val="1137B5DA23B74E9984FF2F9EEB14CC0F"/>
  </w:style>
  <w:style w:type="paragraph" w:customStyle="1" w:styleId="B0845CB6E7A940718D12E3D9060A5071">
    <w:name w:val="B0845CB6E7A940718D12E3D9060A5071"/>
  </w:style>
  <w:style w:type="paragraph" w:customStyle="1" w:styleId="5DCBEDD9CBC64E22A0C4FD263B594DFF">
    <w:name w:val="5DCBEDD9CBC64E22A0C4FD263B594DFF"/>
  </w:style>
  <w:style w:type="paragraph" w:customStyle="1" w:styleId="DF5FBC0877CF4C9A9500998EA51E78F6">
    <w:name w:val="DF5FBC0877CF4C9A9500998EA51E78F6"/>
  </w:style>
  <w:style w:type="paragraph" w:customStyle="1" w:styleId="F8D68D9EF6B24F5E8D4672AAD8BD9268">
    <w:name w:val="F8D68D9EF6B24F5E8D4672AAD8BD9268"/>
  </w:style>
  <w:style w:type="paragraph" w:customStyle="1" w:styleId="175E4AE8EFC34E37867B2512FA951010">
    <w:name w:val="175E4AE8EFC34E37867B2512FA951010"/>
  </w:style>
  <w:style w:type="paragraph" w:customStyle="1" w:styleId="9E63B10C2D914743B622F5328C1373BE">
    <w:name w:val="9E63B10C2D914743B622F5328C1373BE"/>
  </w:style>
  <w:style w:type="paragraph" w:customStyle="1" w:styleId="466602679A6B46B985890E3E250ED7C0">
    <w:name w:val="466602679A6B46B985890E3E250ED7C0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05E22BBA4A77409C8FA85A77A5E21BB3">
    <w:name w:val="05E22BBA4A77409C8FA85A77A5E21BB3"/>
  </w:style>
  <w:style w:type="paragraph" w:customStyle="1" w:styleId="55E1CC744372415CB340413D112A6F56">
    <w:name w:val="55E1CC744372415CB340413D112A6F56"/>
  </w:style>
  <w:style w:type="paragraph" w:customStyle="1" w:styleId="22337136761B4F76942BBC6C054CAC2B">
    <w:name w:val="22337136761B4F76942BBC6C054CAC2B"/>
  </w:style>
  <w:style w:type="paragraph" w:customStyle="1" w:styleId="4CB4889B459843299B63A33BEB61DFF1">
    <w:name w:val="4CB4889B459843299B63A33BEB61DFF1"/>
  </w:style>
  <w:style w:type="paragraph" w:customStyle="1" w:styleId="29F4C2F0582144279FD8596A85F640EF">
    <w:name w:val="29F4C2F0582144279FD8596A85F640EF"/>
  </w:style>
  <w:style w:type="paragraph" w:customStyle="1" w:styleId="59034F409B0141E9B1CE6DE47B08167B">
    <w:name w:val="59034F409B0141E9B1CE6DE47B08167B"/>
  </w:style>
  <w:style w:type="paragraph" w:customStyle="1" w:styleId="D44DCA44628F40318C6989BDD194001F">
    <w:name w:val="D44DCA44628F40318C6989BDD194001F"/>
  </w:style>
  <w:style w:type="paragraph" w:customStyle="1" w:styleId="4D0B389ED0C9492DA55E03A3440EBF6C">
    <w:name w:val="4D0B389ED0C9492DA55E03A3440EBF6C"/>
  </w:style>
  <w:style w:type="paragraph" w:customStyle="1" w:styleId="D55B4AEABA244ECCA856A535150CFD47">
    <w:name w:val="D55B4AEABA244ECCA856A535150CFD47"/>
  </w:style>
  <w:style w:type="paragraph" w:customStyle="1" w:styleId="8B8849E28DE1415EA377F35A017A56C7">
    <w:name w:val="8B8849E28DE1415EA377F35A017A56C7"/>
  </w:style>
  <w:style w:type="paragraph" w:customStyle="1" w:styleId="88DFA413A5B84449BCAA93B5847B4308">
    <w:name w:val="88DFA413A5B84449BCAA93B5847B4308"/>
  </w:style>
  <w:style w:type="paragraph" w:customStyle="1" w:styleId="FD0D71AD0142424C9788A262D16599A9">
    <w:name w:val="FD0D71AD0142424C9788A262D16599A9"/>
  </w:style>
  <w:style w:type="paragraph" w:customStyle="1" w:styleId="09C92A5235584723A7F518FB423D14D2">
    <w:name w:val="09C92A5235584723A7F518FB423D14D2"/>
  </w:style>
  <w:style w:type="paragraph" w:customStyle="1" w:styleId="6A24EFD1389F46449BF2992B9A81E74B">
    <w:name w:val="6A24EFD1389F46449BF2992B9A81E74B"/>
  </w:style>
  <w:style w:type="paragraph" w:customStyle="1" w:styleId="E88B70E0909C4139BB0EBB3B18F61E51">
    <w:name w:val="E88B70E0909C4139BB0EBB3B18F61E51"/>
  </w:style>
  <w:style w:type="paragraph" w:customStyle="1" w:styleId="ABBC30C37C014C5C83B2F1675CA4FF17">
    <w:name w:val="ABBC30C37C014C5C83B2F1675CA4FF17"/>
  </w:style>
  <w:style w:type="paragraph" w:customStyle="1" w:styleId="BE282746DC514401BA47FF759F3C2EF6">
    <w:name w:val="BE282746DC514401BA47FF759F3C2EF6"/>
  </w:style>
  <w:style w:type="paragraph" w:customStyle="1" w:styleId="1C1996478FD948B7A97208B50ADB2091">
    <w:name w:val="1C1996478FD948B7A97208B50ADB2091"/>
  </w:style>
  <w:style w:type="paragraph" w:customStyle="1" w:styleId="9C3FCD831BB44804BC262DDD37180B85">
    <w:name w:val="9C3FCD831BB44804BC262DDD37180B85"/>
  </w:style>
  <w:style w:type="paragraph" w:customStyle="1" w:styleId="FFA5CC667A8E49D0A248B0B9764E24D7">
    <w:name w:val="FFA5CC667A8E49D0A248B0B9764E24D7"/>
  </w:style>
  <w:style w:type="paragraph" w:customStyle="1" w:styleId="5D066CAA317142229ABE2CB6418FBD8A">
    <w:name w:val="5D066CAA317142229ABE2CB6418FBD8A"/>
  </w:style>
  <w:style w:type="paragraph" w:customStyle="1" w:styleId="C50BD83E3108477C8A6434415918EFAA">
    <w:name w:val="C50BD83E3108477C8A6434415918EFAA"/>
  </w:style>
  <w:style w:type="paragraph" w:customStyle="1" w:styleId="5E9C96AA4B494E9CA4A23515A6A7C7A4">
    <w:name w:val="5E9C96AA4B494E9CA4A23515A6A7C7A4"/>
  </w:style>
  <w:style w:type="paragraph" w:customStyle="1" w:styleId="C766E1E0230C4F8E8551DCFDB19E101E">
    <w:name w:val="C766E1E0230C4F8E8551DCFDB19E101E"/>
  </w:style>
  <w:style w:type="paragraph" w:customStyle="1" w:styleId="594364E3D0B2402A923571D3C38F4708">
    <w:name w:val="594364E3D0B2402A923571D3C38F4708"/>
  </w:style>
  <w:style w:type="paragraph" w:customStyle="1" w:styleId="E36C3F54B1B14FEFB15E645B24D3B739">
    <w:name w:val="E36C3F54B1B14FEFB15E645B24D3B739"/>
  </w:style>
  <w:style w:type="paragraph" w:customStyle="1" w:styleId="80E4F18A34364F84B6AB7E0E6933D7F0">
    <w:name w:val="80E4F18A34364F84B6AB7E0E6933D7F0"/>
  </w:style>
  <w:style w:type="paragraph" w:customStyle="1" w:styleId="9E4BFDE6A9424FF3AD635757703AF4B0">
    <w:name w:val="9E4BFDE6A9424FF3AD635757703AF4B0"/>
  </w:style>
  <w:style w:type="paragraph" w:customStyle="1" w:styleId="1681053D27BD4300A0BF59027AC4AAC7">
    <w:name w:val="1681053D27BD4300A0BF59027AC4AAC7"/>
  </w:style>
  <w:style w:type="paragraph" w:customStyle="1" w:styleId="7A6E0D2AAB0049BF9BD63829E32BD9B6">
    <w:name w:val="7A6E0D2AAB0049BF9BD63829E32BD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F690-5CE5-4B1C-ABAB-6A29AEC6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E - Skabelon til konsortieerklæring.dotx</Template>
  <TotalTime>8</TotalTime>
  <Pages>2</Pages>
  <Words>355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Jensen (LFST)</dc:creator>
  <cp:lastModifiedBy>Jeppe Jensen (LFST)</cp:lastModifiedBy>
  <cp:revision>2</cp:revision>
  <dcterms:created xsi:type="dcterms:W3CDTF">2018-02-28T11:33:00Z</dcterms:created>
  <dcterms:modified xsi:type="dcterms:W3CDTF">2018-02-28T13:09:00Z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