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59" w:rsidRDefault="003F3059" w:rsidP="003F3059">
      <w:pPr>
        <w:spacing w:before="120" w:line="360" w:lineRule="auto"/>
        <w:jc w:val="left"/>
        <w:rPr>
          <w:b/>
          <w:sz w:val="56"/>
          <w:szCs w:val="56"/>
        </w:rPr>
      </w:pPr>
      <w:bookmarkStart w:id="0" w:name="PADF_Vedroerende_1"/>
    </w:p>
    <w:p w:rsidR="003F3059" w:rsidRDefault="003F3059" w:rsidP="003F3059">
      <w:pPr>
        <w:spacing w:before="120" w:line="360" w:lineRule="auto"/>
        <w:jc w:val="left"/>
        <w:rPr>
          <w:b/>
          <w:sz w:val="28"/>
        </w:rPr>
      </w:pPr>
      <w:r>
        <w:rPr>
          <w:b/>
          <w:sz w:val="56"/>
          <w:szCs w:val="56"/>
        </w:rPr>
        <w:t>Tilbudsbrev</w:t>
      </w:r>
      <w:r w:rsidRPr="00F9049C">
        <w:rPr>
          <w:b/>
          <w:sz w:val="28"/>
        </w:rPr>
        <w:t xml:space="preserve"> </w:t>
      </w:r>
    </w:p>
    <w:p w:rsidR="003F3059" w:rsidRPr="00F9049C" w:rsidRDefault="007F4C78" w:rsidP="003F3059">
      <w:pPr>
        <w:spacing w:before="120" w:line="360" w:lineRule="auto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vedr. rammeaftale om arbejdsbeklædning</w:t>
      </w:r>
    </w:p>
    <w:p w:rsidR="003F3059" w:rsidRDefault="003F305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ind w:right="851"/>
        <w:textAlignment w:val="auto"/>
        <w:rPr>
          <w:b/>
          <w:bCs w:val="0"/>
          <w:sz w:val="32"/>
          <w:szCs w:val="32"/>
        </w:rPr>
      </w:pPr>
      <w:r>
        <w:rPr>
          <w:sz w:val="32"/>
          <w:szCs w:val="32"/>
        </w:rPr>
        <w:br w:type="page"/>
      </w:r>
    </w:p>
    <w:bookmarkEnd w:id="0"/>
    <w:p w:rsidR="00892DC2" w:rsidRPr="002B68F5" w:rsidRDefault="00406519" w:rsidP="005B65F9">
      <w:pPr>
        <w:jc w:val="left"/>
        <w:rPr>
          <w:szCs w:val="23"/>
        </w:rPr>
      </w:pPr>
      <w:sdt>
        <w:sdtPr>
          <w:rPr>
            <w:color w:val="548DD4" w:themeColor="text2" w:themeTint="99"/>
            <w:szCs w:val="23"/>
          </w:rPr>
          <w:id w:val="-1732996611"/>
          <w:placeholder>
            <w:docPart w:val="42B6269EF98642D791586AD661C9129D"/>
          </w:placeholder>
          <w:showingPlcHdr/>
          <w:text/>
        </w:sdtPr>
        <w:sdtEndPr>
          <w:rPr>
            <w:color w:val="auto"/>
          </w:rPr>
        </w:sdtEndPr>
        <w:sdtContent>
          <w:r w:rsidR="004440DD" w:rsidRPr="001F702A">
            <w:rPr>
              <w:color w:val="548DD4" w:themeColor="text2" w:themeTint="99"/>
              <w:szCs w:val="23"/>
            </w:rPr>
            <w:t>Indtast tilbudsgiverens/konsortiesammenslutningens navn</w:t>
          </w:r>
        </w:sdtContent>
      </w:sdt>
      <w:r w:rsidR="00D80899">
        <w:rPr>
          <w:color w:val="548DD4" w:themeColor="text2" w:themeTint="99"/>
          <w:szCs w:val="23"/>
        </w:rPr>
        <w:t xml:space="preserve"> </w:t>
      </w:r>
      <w:r w:rsidR="004F0BB7">
        <w:rPr>
          <w:szCs w:val="23"/>
        </w:rPr>
        <w:t xml:space="preserve">afgiver hermed </w:t>
      </w:r>
      <w:r w:rsidR="00892DC2" w:rsidRPr="002B68F5">
        <w:rPr>
          <w:szCs w:val="23"/>
        </w:rPr>
        <w:t xml:space="preserve">tilbud </w:t>
      </w:r>
      <w:r w:rsidR="00593C8D">
        <w:rPr>
          <w:szCs w:val="23"/>
        </w:rPr>
        <w:t>på</w:t>
      </w:r>
      <w:r w:rsidR="00800AD2">
        <w:rPr>
          <w:szCs w:val="23"/>
        </w:rPr>
        <w:t xml:space="preserve"> </w:t>
      </w:r>
      <w:r w:rsidR="007F4C78">
        <w:rPr>
          <w:szCs w:val="23"/>
        </w:rPr>
        <w:t>rammeaftale om arbejdsbeklædning</w:t>
      </w:r>
      <w:r w:rsidR="00892DC2" w:rsidRPr="002B68F5">
        <w:rPr>
          <w:szCs w:val="23"/>
        </w:rPr>
        <w:t>.</w:t>
      </w:r>
    </w:p>
    <w:p w:rsidR="004F0BB7" w:rsidRPr="002B68F5" w:rsidRDefault="004F0BB7" w:rsidP="00892DC2">
      <w:pPr>
        <w:rPr>
          <w:szCs w:val="23"/>
        </w:rPr>
      </w:pPr>
    </w:p>
    <w:p w:rsidR="00892DC2" w:rsidRDefault="00892DC2" w:rsidP="00892DC2">
      <w:pPr>
        <w:rPr>
          <w:rFonts w:cs="Tahoma"/>
        </w:rPr>
      </w:pPr>
      <w:r w:rsidRPr="002B68F5">
        <w:t>T</w:t>
      </w:r>
      <w:r w:rsidR="00CF2EC5" w:rsidRPr="002B68F5">
        <w:t xml:space="preserve">ilbuddet vedstås </w:t>
      </w:r>
      <w:r w:rsidR="007D23DD">
        <w:t>i</w:t>
      </w:r>
      <w:r w:rsidR="00CF2EC5" w:rsidRPr="002B68F5">
        <w:t xml:space="preserve"> </w:t>
      </w:r>
      <w:r w:rsidR="007F4C78">
        <w:t>6</w:t>
      </w:r>
      <w:r w:rsidR="004F0BB7">
        <w:t xml:space="preserve"> </w:t>
      </w:r>
      <w:r w:rsidR="00CF2EC5" w:rsidRPr="002B68F5">
        <w:t xml:space="preserve">måneder </w:t>
      </w:r>
      <w:r w:rsidR="00800AD2">
        <w:t>fra</w:t>
      </w:r>
      <w:r w:rsidR="00CF2EC5" w:rsidRPr="002B68F5">
        <w:t xml:space="preserve"> tilbudsfristens udløb</w:t>
      </w:r>
      <w:r w:rsidRPr="002B68F5">
        <w:rPr>
          <w:rFonts w:cs="Tahoma"/>
        </w:rPr>
        <w:t>.</w:t>
      </w:r>
    </w:p>
    <w:p w:rsidR="000B368C" w:rsidRDefault="000B368C" w:rsidP="00892DC2">
      <w:pPr>
        <w:rPr>
          <w:rFonts w:cs="Tahoma"/>
        </w:rPr>
      </w:pPr>
    </w:p>
    <w:p w:rsidR="00147C5D" w:rsidRDefault="000B368C" w:rsidP="00147C5D">
      <w:r>
        <w:rPr>
          <w:rFonts w:cs="Tahoma"/>
        </w:rPr>
        <w:t xml:space="preserve">Ud over nærværende tilbudsbrev skal tilbudsgiver fremsende </w:t>
      </w:r>
      <w:r w:rsidR="00147C5D">
        <w:rPr>
          <w:rFonts w:cs="Tahoma"/>
        </w:rPr>
        <w:t>de øvrige dele af tilbuddet, der fremgår af udbudsbetingelsernes punkt 6.1.3.</w:t>
      </w:r>
    </w:p>
    <w:p w:rsidR="006E3428" w:rsidRPr="004B4E17" w:rsidRDefault="006E3428" w:rsidP="00892DC2"/>
    <w:p w:rsidR="008B0970" w:rsidRDefault="008B0970" w:rsidP="008B0970">
      <w:pPr>
        <w:pStyle w:val="Overskrift1"/>
        <w:numPr>
          <w:ilvl w:val="0"/>
          <w:numId w:val="11"/>
        </w:numPr>
      </w:pPr>
      <w:bookmarkStart w:id="1" w:name="_Toc506291614"/>
      <w:r>
        <w:t>oplysninger om Tilbudsgiveren</w:t>
      </w:r>
      <w:bookmarkEnd w:id="1"/>
    </w:p>
    <w:p w:rsidR="008B0970" w:rsidRPr="00E05D93" w:rsidRDefault="008B0970" w:rsidP="008B0970">
      <w:r>
        <w:t>H</w:t>
      </w:r>
      <w:r w:rsidRPr="00E05D93">
        <w:t xml:space="preserve">vis Leverandøren deltager som én virksomhed, skal Leverandøren udfylde punkt </w:t>
      </w:r>
      <w:r w:rsidRPr="00E05D93">
        <w:fldChar w:fldCharType="begin"/>
      </w:r>
      <w:r w:rsidRPr="00E05D93">
        <w:instrText xml:space="preserve"> REF _Ref437336571 \r \h </w:instrText>
      </w:r>
      <w:r>
        <w:instrText xml:space="preserve"> \* MERGEFORMAT </w:instrText>
      </w:r>
      <w:r w:rsidRPr="00E05D93">
        <w:fldChar w:fldCharType="separate"/>
      </w:r>
      <w:r w:rsidR="00406519">
        <w:t>1.1</w:t>
      </w:r>
      <w:r w:rsidRPr="00E05D93">
        <w:fldChar w:fldCharType="end"/>
      </w:r>
      <w:r w:rsidRPr="00E05D93">
        <w:t>. Deltager Leverandøren som et konsortium</w:t>
      </w:r>
      <w:r>
        <w:t>,</w:t>
      </w:r>
      <w:r w:rsidRPr="00E05D93">
        <w:t xml:space="preserve"> skal Leverandøren udfylde punkt </w:t>
      </w:r>
      <w:r w:rsidRPr="00E05D93">
        <w:fldChar w:fldCharType="begin"/>
      </w:r>
      <w:r w:rsidRPr="00E05D93">
        <w:instrText xml:space="preserve"> REF _Ref437336619 \r \h </w:instrText>
      </w:r>
      <w:r>
        <w:instrText xml:space="preserve"> \* MERGEFORMAT </w:instrText>
      </w:r>
      <w:r w:rsidRPr="00E05D93">
        <w:fldChar w:fldCharType="separate"/>
      </w:r>
      <w:r w:rsidR="00406519">
        <w:t>1.2</w:t>
      </w:r>
      <w:r w:rsidRPr="00E05D93">
        <w:fldChar w:fldCharType="end"/>
      </w:r>
      <w:r w:rsidRPr="00E05D93">
        <w:t>.</w:t>
      </w:r>
    </w:p>
    <w:p w:rsidR="008B0970" w:rsidRPr="00E05D93" w:rsidRDefault="008B0970" w:rsidP="008B0970"/>
    <w:p w:rsidR="008B0970" w:rsidRDefault="008B0970" w:rsidP="008B0970">
      <w:pPr>
        <w:pStyle w:val="Overskrift2"/>
      </w:pPr>
      <w:bookmarkStart w:id="2" w:name="_Ref437336571"/>
      <w:bookmarkStart w:id="3" w:name="_Toc506291615"/>
      <w:r>
        <w:t>Leverandøren er én virksomhed</w:t>
      </w:r>
      <w:bookmarkEnd w:id="2"/>
      <w:bookmarkEnd w:id="3"/>
    </w:p>
    <w:p w:rsidR="008B0970" w:rsidRPr="00A624CF" w:rsidRDefault="008B0970" w:rsidP="008B097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1"/>
        <w:gridCol w:w="6669"/>
      </w:tblGrid>
      <w:tr w:rsidR="008B0970" w:rsidTr="002545C7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8B0970" w:rsidRPr="00C469F0" w:rsidRDefault="008B0970" w:rsidP="002545C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sdt>
          <w:sdtPr>
            <w:rPr>
              <w:color w:val="548DD4" w:themeColor="text2" w:themeTint="99"/>
            </w:rPr>
            <w:id w:val="1009260513"/>
            <w:placeholder>
              <w:docPart w:val="974840EA09E24B23B84954B049FAEB8F"/>
            </w:placeholder>
            <w:showingPlcHdr/>
            <w:text/>
          </w:sdtPr>
          <w:sdtEndPr/>
          <w:sdtContent>
            <w:tc>
              <w:tcPr>
                <w:tcW w:w="6669" w:type="dxa"/>
              </w:tcPr>
              <w:p w:rsidR="008B0970" w:rsidRPr="001F702A" w:rsidRDefault="004440DD" w:rsidP="004440DD">
                <w:pPr>
                  <w:spacing w:line="360" w:lineRule="auto"/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  <w:tr w:rsidR="008B0970" w:rsidTr="002545C7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8B0970" w:rsidRPr="00C469F0" w:rsidRDefault="008B0970" w:rsidP="002545C7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Adresse</w:t>
            </w:r>
          </w:p>
        </w:tc>
        <w:sdt>
          <w:sdtPr>
            <w:rPr>
              <w:color w:val="548DD4" w:themeColor="text2" w:themeTint="99"/>
            </w:rPr>
            <w:id w:val="-1215425355"/>
            <w:placeholder>
              <w:docPart w:val="DF6B34A9CFF7476AB11F4BDD07E443A0"/>
            </w:placeholder>
            <w:showingPlcHdr/>
            <w:text/>
          </w:sdtPr>
          <w:sdtEndPr/>
          <w:sdtContent>
            <w:tc>
              <w:tcPr>
                <w:tcW w:w="6669" w:type="dxa"/>
              </w:tcPr>
              <w:p w:rsidR="008B0970" w:rsidRPr="001F702A" w:rsidRDefault="001F702A" w:rsidP="002545C7">
                <w:pPr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  <w:tr w:rsidR="008B0970" w:rsidTr="002545C7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8B0970" w:rsidRPr="00C469F0" w:rsidRDefault="008B0970" w:rsidP="002545C7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Land</w:t>
            </w:r>
          </w:p>
        </w:tc>
        <w:sdt>
          <w:sdtPr>
            <w:rPr>
              <w:color w:val="548DD4" w:themeColor="text2" w:themeTint="99"/>
            </w:rPr>
            <w:id w:val="-940378703"/>
            <w:placeholder>
              <w:docPart w:val="A165AC5F6DA74F6C836AFED67B6EDDC9"/>
            </w:placeholder>
            <w:showingPlcHdr/>
            <w:text/>
          </w:sdtPr>
          <w:sdtEndPr/>
          <w:sdtContent>
            <w:tc>
              <w:tcPr>
                <w:tcW w:w="6669" w:type="dxa"/>
              </w:tcPr>
              <w:p w:rsidR="008B0970" w:rsidRPr="001F702A" w:rsidRDefault="001F702A" w:rsidP="002545C7">
                <w:pPr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  <w:tr w:rsidR="008B0970" w:rsidTr="002545C7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8B0970" w:rsidRPr="00C469F0" w:rsidRDefault="008B0970" w:rsidP="002545C7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CVR-nr.</w:t>
            </w:r>
          </w:p>
        </w:tc>
        <w:sdt>
          <w:sdtPr>
            <w:rPr>
              <w:color w:val="548DD4" w:themeColor="text2" w:themeTint="99"/>
            </w:rPr>
            <w:id w:val="-1302927892"/>
            <w:placeholder>
              <w:docPart w:val="EBA69AF7AAE142BD9A9F23A74B84B598"/>
            </w:placeholder>
            <w:showingPlcHdr/>
            <w:text/>
          </w:sdtPr>
          <w:sdtEndPr/>
          <w:sdtContent>
            <w:tc>
              <w:tcPr>
                <w:tcW w:w="6669" w:type="dxa"/>
              </w:tcPr>
              <w:p w:rsidR="008B0970" w:rsidRPr="001F702A" w:rsidRDefault="001F702A" w:rsidP="002545C7">
                <w:pPr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  <w:tr w:rsidR="008B0970" w:rsidTr="002545C7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8B0970" w:rsidRPr="00C469F0" w:rsidRDefault="008B0970" w:rsidP="002545C7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Telefonnr.</w:t>
            </w:r>
          </w:p>
        </w:tc>
        <w:sdt>
          <w:sdtPr>
            <w:rPr>
              <w:color w:val="548DD4" w:themeColor="text2" w:themeTint="99"/>
            </w:rPr>
            <w:id w:val="-1400042148"/>
            <w:placeholder>
              <w:docPart w:val="2DECE3A7BF5145939A8190D86B9CFB47"/>
            </w:placeholder>
            <w:showingPlcHdr/>
            <w:text/>
          </w:sdtPr>
          <w:sdtEndPr/>
          <w:sdtContent>
            <w:tc>
              <w:tcPr>
                <w:tcW w:w="6669" w:type="dxa"/>
              </w:tcPr>
              <w:p w:rsidR="008B0970" w:rsidRPr="001F702A" w:rsidRDefault="001F702A" w:rsidP="002545C7">
                <w:pPr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  <w:tr w:rsidR="008B0970" w:rsidTr="002545C7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8B0970" w:rsidRPr="00C469F0" w:rsidRDefault="008B0970" w:rsidP="002545C7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E-mailadresse</w:t>
            </w:r>
          </w:p>
        </w:tc>
        <w:sdt>
          <w:sdtPr>
            <w:rPr>
              <w:color w:val="548DD4" w:themeColor="text2" w:themeTint="99"/>
            </w:rPr>
            <w:id w:val="114257409"/>
            <w:placeholder>
              <w:docPart w:val="F77EFDFD45FC43A8B1B00F020CAD193D"/>
            </w:placeholder>
            <w:showingPlcHdr/>
            <w:text/>
          </w:sdtPr>
          <w:sdtEndPr/>
          <w:sdtContent>
            <w:tc>
              <w:tcPr>
                <w:tcW w:w="6669" w:type="dxa"/>
              </w:tcPr>
              <w:p w:rsidR="008B0970" w:rsidRPr="001F702A" w:rsidRDefault="001F702A" w:rsidP="002545C7">
                <w:pPr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  <w:tr w:rsidR="008B0970" w:rsidTr="002545C7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8B0970" w:rsidRPr="00C469F0" w:rsidRDefault="008B0970" w:rsidP="002545C7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Hjemmeside</w:t>
            </w:r>
          </w:p>
        </w:tc>
        <w:sdt>
          <w:sdtPr>
            <w:rPr>
              <w:color w:val="548DD4" w:themeColor="text2" w:themeTint="99"/>
            </w:rPr>
            <w:id w:val="-994341010"/>
            <w:placeholder>
              <w:docPart w:val="65F13E33AED14A80939561FB9D5B6B4E"/>
            </w:placeholder>
            <w:showingPlcHdr/>
            <w:text/>
          </w:sdtPr>
          <w:sdtEndPr/>
          <w:sdtContent>
            <w:tc>
              <w:tcPr>
                <w:tcW w:w="6669" w:type="dxa"/>
              </w:tcPr>
              <w:p w:rsidR="008B0970" w:rsidRPr="001F702A" w:rsidRDefault="001F702A" w:rsidP="002545C7">
                <w:pPr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</w:tbl>
    <w:p w:rsidR="008B0970" w:rsidRDefault="008B0970" w:rsidP="008B0970"/>
    <w:p w:rsidR="008B0970" w:rsidRPr="00E05D93" w:rsidRDefault="008B0970" w:rsidP="008B0970">
      <w:pPr>
        <w:pStyle w:val="Overskrift2"/>
      </w:pPr>
      <w:bookmarkStart w:id="4" w:name="_Ref437336619"/>
      <w:bookmarkStart w:id="5" w:name="_Toc506291616"/>
      <w:r>
        <w:t>Leverandøren er et konsortium</w:t>
      </w:r>
      <w:bookmarkEnd w:id="4"/>
      <w:bookmarkEnd w:id="5"/>
    </w:p>
    <w:p w:rsidR="008B0970" w:rsidRDefault="008B0970" w:rsidP="008B097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4"/>
        <w:gridCol w:w="6666"/>
      </w:tblGrid>
      <w:tr w:rsidR="008B0970" w:rsidTr="008B0970">
        <w:tc>
          <w:tcPr>
            <w:tcW w:w="2904" w:type="dxa"/>
            <w:shd w:val="clear" w:color="auto" w:fill="D9D9D9" w:themeFill="background1" w:themeFillShade="D9"/>
            <w:vAlign w:val="center"/>
          </w:tcPr>
          <w:p w:rsidR="008B0970" w:rsidRPr="00C469F0" w:rsidRDefault="008B0970" w:rsidP="002545C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Den fælles bemyndigede</w:t>
            </w:r>
          </w:p>
        </w:tc>
        <w:sdt>
          <w:sdtPr>
            <w:rPr>
              <w:color w:val="548DD4" w:themeColor="text2" w:themeTint="99"/>
            </w:rPr>
            <w:id w:val="-681511429"/>
            <w:placeholder>
              <w:docPart w:val="1CB4690A9802494CB6590F1E6D11DD84"/>
            </w:placeholder>
            <w:showingPlcHdr/>
            <w:text/>
          </w:sdtPr>
          <w:sdtEndPr/>
          <w:sdtContent>
            <w:tc>
              <w:tcPr>
                <w:tcW w:w="6666" w:type="dxa"/>
              </w:tcPr>
              <w:p w:rsidR="008B0970" w:rsidRPr="001F702A" w:rsidRDefault="001F702A" w:rsidP="002545C7">
                <w:pPr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</w:tbl>
    <w:p w:rsidR="008B0970" w:rsidRDefault="008B0970" w:rsidP="008B0970"/>
    <w:p w:rsidR="008B0970" w:rsidRDefault="008B0970" w:rsidP="008B0970">
      <w:r>
        <w:t>Hver konsortiedeltagers virksomhedsoplysninger angives nedenfor.</w:t>
      </w:r>
    </w:p>
    <w:p w:rsidR="008B0970" w:rsidRDefault="008B0970" w:rsidP="008B0970"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1"/>
        <w:gridCol w:w="6669"/>
      </w:tblGrid>
      <w:tr w:rsidR="008B0970" w:rsidTr="009569D3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8B0970" w:rsidRPr="00C469F0" w:rsidRDefault="008B0970" w:rsidP="002545C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sdt>
          <w:sdtPr>
            <w:rPr>
              <w:color w:val="548DD4" w:themeColor="text2" w:themeTint="99"/>
            </w:rPr>
            <w:id w:val="-877863790"/>
            <w:placeholder>
              <w:docPart w:val="5E802D210C5145F69EBA15B6AF4F2AC6"/>
            </w:placeholder>
            <w:showingPlcHdr/>
            <w:text/>
          </w:sdtPr>
          <w:sdtEndPr/>
          <w:sdtContent>
            <w:tc>
              <w:tcPr>
                <w:tcW w:w="6669" w:type="dxa"/>
              </w:tcPr>
              <w:p w:rsidR="008B0970" w:rsidRPr="001F702A" w:rsidRDefault="001F702A" w:rsidP="002545C7">
                <w:pPr>
                  <w:spacing w:line="360" w:lineRule="auto"/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  <w:tr w:rsidR="009569D3" w:rsidTr="002545C7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9569D3" w:rsidRPr="00C469F0" w:rsidRDefault="009569D3" w:rsidP="002545C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sdt>
          <w:sdtPr>
            <w:rPr>
              <w:color w:val="548DD4" w:themeColor="text2" w:themeTint="99"/>
            </w:rPr>
            <w:id w:val="-275556791"/>
            <w:placeholder>
              <w:docPart w:val="F89CE31C0AEE4CE0A55CD9479B6F1228"/>
            </w:placeholder>
            <w:showingPlcHdr/>
            <w:text/>
          </w:sdtPr>
          <w:sdtEndPr/>
          <w:sdtContent>
            <w:tc>
              <w:tcPr>
                <w:tcW w:w="6669" w:type="dxa"/>
              </w:tcPr>
              <w:p w:rsidR="009569D3" w:rsidRPr="001F702A" w:rsidRDefault="001F702A" w:rsidP="002545C7">
                <w:pPr>
                  <w:spacing w:line="360" w:lineRule="auto"/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  <w:tr w:rsidR="009569D3" w:rsidTr="002545C7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9569D3" w:rsidRPr="00C469F0" w:rsidRDefault="009569D3" w:rsidP="002545C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sdt>
          <w:sdtPr>
            <w:rPr>
              <w:color w:val="548DD4" w:themeColor="text2" w:themeTint="99"/>
            </w:rPr>
            <w:id w:val="-57095862"/>
            <w:placeholder>
              <w:docPart w:val="0B0AC5A3FED64BA4BC5643158DF5EF92"/>
            </w:placeholder>
            <w:showingPlcHdr/>
            <w:text/>
          </w:sdtPr>
          <w:sdtEndPr/>
          <w:sdtContent>
            <w:tc>
              <w:tcPr>
                <w:tcW w:w="6669" w:type="dxa"/>
              </w:tcPr>
              <w:p w:rsidR="009569D3" w:rsidRPr="001F702A" w:rsidRDefault="001F702A" w:rsidP="002545C7">
                <w:pPr>
                  <w:spacing w:line="360" w:lineRule="auto"/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  <w:tr w:rsidR="009569D3" w:rsidTr="002545C7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9569D3" w:rsidRPr="00C469F0" w:rsidRDefault="009569D3" w:rsidP="002545C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sdt>
          <w:sdtPr>
            <w:rPr>
              <w:color w:val="548DD4" w:themeColor="text2" w:themeTint="99"/>
            </w:rPr>
            <w:id w:val="-269780715"/>
            <w:placeholder>
              <w:docPart w:val="9AB27EB9FA7348908D248002D10BFB96"/>
            </w:placeholder>
            <w:showingPlcHdr/>
            <w:text/>
          </w:sdtPr>
          <w:sdtEndPr/>
          <w:sdtContent>
            <w:tc>
              <w:tcPr>
                <w:tcW w:w="6669" w:type="dxa"/>
              </w:tcPr>
              <w:p w:rsidR="009569D3" w:rsidRPr="001F702A" w:rsidRDefault="001F702A" w:rsidP="002545C7">
                <w:pPr>
                  <w:spacing w:line="360" w:lineRule="auto"/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  <w:tr w:rsidR="009569D3" w:rsidTr="002545C7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9569D3" w:rsidRPr="00C469F0" w:rsidRDefault="009569D3" w:rsidP="002545C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sdt>
          <w:sdtPr>
            <w:rPr>
              <w:color w:val="548DD4" w:themeColor="text2" w:themeTint="99"/>
            </w:rPr>
            <w:id w:val="639537089"/>
            <w:placeholder>
              <w:docPart w:val="3176DDF0BFBF4EB987F6182AA45BEC47"/>
            </w:placeholder>
            <w:showingPlcHdr/>
            <w:text/>
          </w:sdtPr>
          <w:sdtEndPr/>
          <w:sdtContent>
            <w:tc>
              <w:tcPr>
                <w:tcW w:w="6669" w:type="dxa"/>
              </w:tcPr>
              <w:p w:rsidR="009569D3" w:rsidRPr="001F702A" w:rsidRDefault="001F702A" w:rsidP="002545C7">
                <w:pPr>
                  <w:spacing w:line="360" w:lineRule="auto"/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</w:tbl>
    <w:p w:rsidR="008B0970" w:rsidRDefault="008B0970" w:rsidP="008B0970"/>
    <w:p w:rsidR="008B0970" w:rsidRDefault="008B0970" w:rsidP="008B0970">
      <w:pPr>
        <w:pStyle w:val="Overskrift2"/>
      </w:pPr>
      <w:bookmarkStart w:id="6" w:name="_Toc506291617"/>
      <w:r>
        <w:t>Kontaktperson</w:t>
      </w:r>
      <w:bookmarkEnd w:id="6"/>
    </w:p>
    <w:p w:rsidR="008B0970" w:rsidRDefault="008B0970" w:rsidP="008B0970">
      <w:r>
        <w:t xml:space="preserve">Leverandøren </w:t>
      </w:r>
      <w:r w:rsidR="008E078C">
        <w:t>bedes</w:t>
      </w:r>
      <w:r>
        <w:t xml:space="preserve"> anføre, hvem der vil være kontaktperson i forbindelse med udbuddet.</w:t>
      </w:r>
    </w:p>
    <w:p w:rsidR="008B0970" w:rsidRDefault="008B0970" w:rsidP="008B097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0"/>
        <w:gridCol w:w="6670"/>
      </w:tblGrid>
      <w:tr w:rsidR="008B0970" w:rsidTr="002545C7">
        <w:tc>
          <w:tcPr>
            <w:tcW w:w="2900" w:type="dxa"/>
            <w:shd w:val="clear" w:color="auto" w:fill="D9D9D9" w:themeFill="background1" w:themeFillShade="D9"/>
            <w:vAlign w:val="center"/>
          </w:tcPr>
          <w:p w:rsidR="008B0970" w:rsidRPr="00C469F0" w:rsidRDefault="008B0970" w:rsidP="002545C7">
            <w:pPr>
              <w:spacing w:line="360" w:lineRule="auto"/>
              <w:rPr>
                <w:b/>
                <w:i/>
              </w:rPr>
            </w:pPr>
            <w:r w:rsidRPr="00651935">
              <w:rPr>
                <w:b/>
                <w:i/>
              </w:rPr>
              <w:lastRenderedPageBreak/>
              <w:t>Navn</w:t>
            </w:r>
            <w:r>
              <w:rPr>
                <w:b/>
                <w:i/>
              </w:rPr>
              <w:t xml:space="preserve"> og titel</w:t>
            </w:r>
          </w:p>
        </w:tc>
        <w:sdt>
          <w:sdtPr>
            <w:rPr>
              <w:color w:val="548DD4" w:themeColor="text2" w:themeTint="99"/>
            </w:rPr>
            <w:id w:val="134310720"/>
            <w:placeholder>
              <w:docPart w:val="1AB990E641934922A9D4BD7D415A5316"/>
            </w:placeholder>
            <w:showingPlcHdr/>
            <w:text/>
          </w:sdtPr>
          <w:sdtEndPr/>
          <w:sdtContent>
            <w:tc>
              <w:tcPr>
                <w:tcW w:w="6670" w:type="dxa"/>
              </w:tcPr>
              <w:p w:rsidR="008B0970" w:rsidRPr="001F702A" w:rsidRDefault="001F702A" w:rsidP="002545C7">
                <w:pPr>
                  <w:spacing w:line="360" w:lineRule="auto"/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  <w:tr w:rsidR="008B0970" w:rsidTr="002545C7">
        <w:tc>
          <w:tcPr>
            <w:tcW w:w="2900" w:type="dxa"/>
            <w:shd w:val="clear" w:color="auto" w:fill="D9D9D9" w:themeFill="background1" w:themeFillShade="D9"/>
            <w:vAlign w:val="center"/>
          </w:tcPr>
          <w:p w:rsidR="008B0970" w:rsidRPr="00C469F0" w:rsidRDefault="008B0970" w:rsidP="002545C7">
            <w:pPr>
              <w:spacing w:line="240" w:lineRule="auto"/>
              <w:rPr>
                <w:b/>
                <w:i/>
              </w:rPr>
            </w:pPr>
            <w:r w:rsidRPr="00651935">
              <w:rPr>
                <w:b/>
                <w:i/>
              </w:rPr>
              <w:t>Virksomhed</w:t>
            </w:r>
            <w:r>
              <w:rPr>
                <w:b/>
                <w:i/>
              </w:rPr>
              <w:t xml:space="preserve"> (f.eks. virksomhed i konsortium eller underleverandør)</w:t>
            </w:r>
          </w:p>
        </w:tc>
        <w:sdt>
          <w:sdtPr>
            <w:rPr>
              <w:color w:val="548DD4" w:themeColor="text2" w:themeTint="99"/>
            </w:rPr>
            <w:id w:val="97297082"/>
            <w:placeholder>
              <w:docPart w:val="AF2F818541984C13B3454FA51004E917"/>
            </w:placeholder>
            <w:showingPlcHdr/>
            <w:text/>
          </w:sdtPr>
          <w:sdtEndPr/>
          <w:sdtContent>
            <w:tc>
              <w:tcPr>
                <w:tcW w:w="6670" w:type="dxa"/>
              </w:tcPr>
              <w:p w:rsidR="008B0970" w:rsidRPr="001F702A" w:rsidRDefault="001F702A" w:rsidP="002545C7">
                <w:pPr>
                  <w:spacing w:line="240" w:lineRule="auto"/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  <w:tr w:rsidR="008B0970" w:rsidTr="002545C7">
        <w:tc>
          <w:tcPr>
            <w:tcW w:w="2900" w:type="dxa"/>
            <w:shd w:val="clear" w:color="auto" w:fill="D9D9D9" w:themeFill="background1" w:themeFillShade="D9"/>
            <w:vAlign w:val="center"/>
          </w:tcPr>
          <w:p w:rsidR="008B0970" w:rsidRPr="00C469F0" w:rsidRDefault="008B0970" w:rsidP="002545C7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Telefonnr.</w:t>
            </w:r>
          </w:p>
        </w:tc>
        <w:sdt>
          <w:sdtPr>
            <w:rPr>
              <w:color w:val="548DD4" w:themeColor="text2" w:themeTint="99"/>
            </w:rPr>
            <w:id w:val="-839310228"/>
            <w:placeholder>
              <w:docPart w:val="BBC9852A042D4BE499627147BBCFDDA1"/>
            </w:placeholder>
            <w:showingPlcHdr/>
            <w:text/>
          </w:sdtPr>
          <w:sdtEndPr/>
          <w:sdtContent>
            <w:tc>
              <w:tcPr>
                <w:tcW w:w="6670" w:type="dxa"/>
              </w:tcPr>
              <w:p w:rsidR="008B0970" w:rsidRPr="001F702A" w:rsidRDefault="001F702A" w:rsidP="002545C7">
                <w:pPr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  <w:tr w:rsidR="008B0970" w:rsidTr="002545C7">
        <w:tc>
          <w:tcPr>
            <w:tcW w:w="2900" w:type="dxa"/>
            <w:shd w:val="clear" w:color="auto" w:fill="D9D9D9" w:themeFill="background1" w:themeFillShade="D9"/>
            <w:vAlign w:val="center"/>
          </w:tcPr>
          <w:p w:rsidR="008B0970" w:rsidRPr="00C469F0" w:rsidRDefault="008B0970" w:rsidP="002545C7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E-mailadresse</w:t>
            </w:r>
          </w:p>
        </w:tc>
        <w:sdt>
          <w:sdtPr>
            <w:rPr>
              <w:color w:val="548DD4" w:themeColor="text2" w:themeTint="99"/>
            </w:rPr>
            <w:id w:val="-1264918066"/>
            <w:placeholder>
              <w:docPart w:val="B3FF1A0026944440A056F502DF292AF1"/>
            </w:placeholder>
            <w:showingPlcHdr/>
            <w:text/>
          </w:sdtPr>
          <w:sdtEndPr/>
          <w:sdtContent>
            <w:tc>
              <w:tcPr>
                <w:tcW w:w="6670" w:type="dxa"/>
              </w:tcPr>
              <w:p w:rsidR="008B0970" w:rsidRPr="001F702A" w:rsidRDefault="001F702A" w:rsidP="002545C7">
                <w:pPr>
                  <w:rPr>
                    <w:color w:val="548DD4" w:themeColor="text2" w:themeTint="99"/>
                  </w:rPr>
                </w:pPr>
                <w:r w:rsidRPr="001F702A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p>
            </w:tc>
          </w:sdtContent>
        </w:sdt>
      </w:tr>
    </w:tbl>
    <w:p w:rsidR="008B0970" w:rsidRDefault="008B0970" w:rsidP="00892DC2">
      <w:pPr>
        <w:rPr>
          <w:highlight w:val="yellow"/>
        </w:rPr>
      </w:pPr>
    </w:p>
    <w:p w:rsidR="00E9605F" w:rsidRDefault="00E9605F" w:rsidP="00892DC2">
      <w:pPr>
        <w:rPr>
          <w:highlight w:val="yellow"/>
        </w:rPr>
      </w:pPr>
    </w:p>
    <w:p w:rsidR="008B0970" w:rsidRPr="008B0970" w:rsidRDefault="008B0970" w:rsidP="008B0970">
      <w:pPr>
        <w:pStyle w:val="Overskrift1"/>
        <w:numPr>
          <w:ilvl w:val="0"/>
          <w:numId w:val="11"/>
        </w:numPr>
      </w:pPr>
      <w:bookmarkStart w:id="7" w:name="_Toc506291618"/>
      <w:r w:rsidRPr="008B0970">
        <w:t>Forbehold</w:t>
      </w:r>
      <w:bookmarkEnd w:id="7"/>
    </w:p>
    <w:sdt>
      <w:sdtPr>
        <w:id w:val="27307630"/>
        <w:placeholder>
          <w:docPart w:val="C760CE97CA624B5995FDA1EAFF5EF8F8"/>
        </w:placeholder>
        <w:showingPlcHdr/>
        <w:text/>
      </w:sdtPr>
      <w:sdtEndPr/>
      <w:sdtContent>
        <w:p w:rsidR="007B4104" w:rsidRDefault="004440DD" w:rsidP="00892DC2">
          <w:r w:rsidRPr="001F702A">
            <w:rPr>
              <w:color w:val="548DD4" w:themeColor="text2" w:themeTint="99"/>
            </w:rPr>
            <w:t xml:space="preserve">Indtast </w:t>
          </w:r>
          <w:r w:rsidRPr="001F702A">
            <w:rPr>
              <w:rFonts w:cs="Tahoma"/>
              <w:color w:val="548DD4" w:themeColor="text2" w:themeTint="99"/>
            </w:rPr>
            <w:t>en samlet oversigt over tilbudsgivers eventuelle forbehold</w:t>
          </w:r>
          <w:r w:rsidRPr="001F702A">
            <w:rPr>
              <w:color w:val="548DD4" w:themeColor="text2" w:themeTint="99"/>
            </w:rPr>
            <w:t xml:space="preserve">, jf. udbudsbetingelsernes afsnit </w:t>
          </w:r>
          <w:r w:rsidR="008E078C">
            <w:rPr>
              <w:color w:val="548DD4" w:themeColor="text2" w:themeTint="99"/>
            </w:rPr>
            <w:t>6.1.2.</w:t>
          </w:r>
        </w:p>
      </w:sdtContent>
    </w:sdt>
    <w:p w:rsidR="007B4104" w:rsidRDefault="007B4104" w:rsidP="00892DC2"/>
    <w:p w:rsidR="00892DC2" w:rsidRDefault="00892DC2" w:rsidP="00892DC2"/>
    <w:p w:rsidR="00892DC2" w:rsidRDefault="00892DC2" w:rsidP="0060701B">
      <w:pPr>
        <w:pStyle w:val="Overskrift1"/>
        <w:numPr>
          <w:ilvl w:val="0"/>
          <w:numId w:val="11"/>
        </w:numPr>
      </w:pPr>
      <w:bookmarkStart w:id="8" w:name="_Toc506291619"/>
      <w:r>
        <w:t>Fortrolige dele af tilbuddet</w:t>
      </w:r>
      <w:bookmarkEnd w:id="8"/>
    </w:p>
    <w:p w:rsidR="000B368C" w:rsidRDefault="00406519" w:rsidP="008E078C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40" w:lineRule="auto"/>
        <w:ind w:right="851"/>
        <w:textAlignment w:val="auto"/>
        <w:rPr>
          <w:rStyle w:val="Stilling"/>
          <w:b/>
          <w:i w:val="0"/>
          <w:caps/>
        </w:rPr>
      </w:pPr>
      <w:sdt>
        <w:sdtPr>
          <w:rPr>
            <w:rStyle w:val="Stilling"/>
            <w:i w:val="0"/>
            <w:color w:val="548DD4" w:themeColor="text2" w:themeTint="99"/>
          </w:rPr>
          <w:id w:val="1945957305"/>
          <w:placeholder>
            <w:docPart w:val="88CA3F63074B45959BCED50CBDCA2C92"/>
          </w:placeholder>
          <w:showingPlcHdr/>
          <w:text/>
        </w:sdtPr>
        <w:sdtEndPr>
          <w:rPr>
            <w:rStyle w:val="Stilling"/>
            <w:color w:val="auto"/>
          </w:rPr>
        </w:sdtEndPr>
        <w:sdtContent>
          <w:r w:rsidR="001F702A" w:rsidRPr="001F702A">
            <w:rPr>
              <w:color w:val="548DD4" w:themeColor="text2" w:themeTint="99"/>
            </w:rPr>
            <w:t xml:space="preserve">Anfør hvilke dele af tilbuddet, der så vidt muligt ønskes behandlet fortroligt og undtaget fra aktindsigt, jf. udbudsbetingelsernes afsnit </w:t>
          </w:r>
          <w:r w:rsidR="008E078C">
            <w:rPr>
              <w:color w:val="548DD4" w:themeColor="text2" w:themeTint="99"/>
            </w:rPr>
            <w:t>10.4</w:t>
          </w:r>
          <w:r w:rsidR="00D80899">
            <w:rPr>
              <w:color w:val="548DD4" w:themeColor="text2" w:themeTint="99"/>
            </w:rPr>
            <w:t>.</w:t>
          </w:r>
        </w:sdtContent>
      </w:sdt>
      <w:r w:rsidR="000B368C">
        <w:rPr>
          <w:rStyle w:val="Stilling"/>
          <w:i w:val="0"/>
        </w:rPr>
        <w:br w:type="page"/>
      </w:r>
    </w:p>
    <w:p w:rsidR="00FD6DA4" w:rsidRDefault="00FD6DA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ind w:right="851"/>
        <w:textAlignment w:val="auto"/>
      </w:pPr>
    </w:p>
    <w:p w:rsidR="00842EAE" w:rsidRDefault="00842EAE" w:rsidP="00842EAE">
      <w:pPr>
        <w:pStyle w:val="Overskrift1"/>
        <w:numPr>
          <w:ilvl w:val="0"/>
          <w:numId w:val="11"/>
        </w:numPr>
      </w:pPr>
      <w:bookmarkStart w:id="9" w:name="_Toc505326029"/>
      <w:bookmarkStart w:id="10" w:name="_Toc505328946"/>
      <w:bookmarkStart w:id="11" w:name="_Toc506291620"/>
      <w:bookmarkEnd w:id="9"/>
      <w:bookmarkEnd w:id="10"/>
      <w:r>
        <w:t>Øvrige oplysninger</w:t>
      </w:r>
      <w:bookmarkEnd w:id="11"/>
    </w:p>
    <w:p w:rsidR="00C90B35" w:rsidRDefault="00C90B35" w:rsidP="001E6FD1">
      <w:pPr>
        <w:jc w:val="left"/>
      </w:pPr>
      <w:r w:rsidRPr="00C90B35">
        <w:t>Ø</w:t>
      </w:r>
      <w:r w:rsidR="00842EAE" w:rsidRPr="00C90B35">
        <w:t>vrige oplysninger, som tilbudsgiveren ønsker at afgive, og som ikke fremgår andetsteds i tilbuddet</w:t>
      </w:r>
      <w:r w:rsidRPr="00C90B35">
        <w:t>:</w:t>
      </w:r>
      <w:r>
        <w:br/>
      </w:r>
    </w:p>
    <w:sdt>
      <w:sdtPr>
        <w:id w:val="-378939976"/>
        <w:placeholder>
          <w:docPart w:val="6A42B2F653824B2CBECB10784A6398A3"/>
        </w:placeholder>
        <w:showingPlcHdr/>
        <w:text/>
      </w:sdtPr>
      <w:sdtEndPr/>
      <w:sdtContent>
        <w:p w:rsidR="00C90B35" w:rsidRDefault="004440DD" w:rsidP="001E6FD1">
          <w:pPr>
            <w:jc w:val="left"/>
          </w:pPr>
          <w:r w:rsidRPr="00234A8B">
            <w:rPr>
              <w:rStyle w:val="Pladsholdertekst"/>
              <w:color w:val="548DD4" w:themeColor="text2" w:themeTint="99"/>
            </w:rPr>
            <w:t>Klik her for at angive tekst.</w:t>
          </w:r>
        </w:p>
      </w:sdtContent>
    </w:sdt>
    <w:p w:rsidR="00C90B35" w:rsidRDefault="00C90B35" w:rsidP="001E6FD1">
      <w:pPr>
        <w:jc w:val="left"/>
      </w:pPr>
    </w:p>
    <w:p w:rsidR="00C90B35" w:rsidRDefault="00C90B35" w:rsidP="001E6FD1">
      <w:pPr>
        <w:jc w:val="left"/>
      </w:pPr>
    </w:p>
    <w:p w:rsidR="00892DC2" w:rsidRDefault="00F27D11" w:rsidP="0060701B">
      <w:pPr>
        <w:pStyle w:val="Overskrift1"/>
        <w:numPr>
          <w:ilvl w:val="0"/>
          <w:numId w:val="11"/>
        </w:numPr>
        <w:rPr>
          <w:rStyle w:val="Stilling"/>
          <w:i w:val="0"/>
        </w:rPr>
      </w:pPr>
      <w:bookmarkStart w:id="12" w:name="_Toc506291621"/>
      <w:r>
        <w:rPr>
          <w:rStyle w:val="Stilling"/>
          <w:i w:val="0"/>
        </w:rPr>
        <w:t>Underskrift</w:t>
      </w:r>
      <w:bookmarkEnd w:id="12"/>
    </w:p>
    <w:tbl>
      <w:tblPr>
        <w:tblStyle w:val="Tabel-Gitter"/>
        <w:tblW w:w="9748" w:type="dxa"/>
        <w:tblLook w:val="04A0" w:firstRow="1" w:lastRow="0" w:firstColumn="1" w:lastColumn="0" w:noHBand="0" w:noVBand="1"/>
      </w:tblPr>
      <w:tblGrid>
        <w:gridCol w:w="3936"/>
        <w:gridCol w:w="708"/>
        <w:gridCol w:w="142"/>
        <w:gridCol w:w="1134"/>
        <w:gridCol w:w="2552"/>
        <w:gridCol w:w="1276"/>
      </w:tblGrid>
      <w:tr w:rsidR="00892DC2" w:rsidTr="00234A8B"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2DC2" w:rsidRDefault="00892DC2" w:rsidP="002545C7"/>
          <w:p w:rsidR="00892DC2" w:rsidRDefault="00892DC2" w:rsidP="002545C7">
            <w:r>
              <w:t>Sted:</w:t>
            </w:r>
            <w:r w:rsidR="00234A8B">
              <w:t xml:space="preserve"> </w:t>
            </w:r>
            <w:sdt>
              <w:sdtPr>
                <w:id w:val="1579177250"/>
                <w:placeholder>
                  <w:docPart w:val="758E434C086A4A14BCCA4F6627BEC127"/>
                </w:placeholder>
                <w:showingPlcHdr/>
                <w:text/>
              </w:sdtPr>
              <w:sdtEndPr/>
              <w:sdtContent>
                <w:r w:rsidR="004440DD" w:rsidRPr="00234A8B">
                  <w:rPr>
                    <w:rStyle w:val="Pladsholdertekst"/>
                    <w:color w:val="548DD4" w:themeColor="text2" w:themeTint="99"/>
                  </w:rPr>
                  <w:t>Klik her for at angive tekst.</w:t>
                </w:r>
              </w:sdtContent>
            </w:sdt>
          </w:p>
          <w:p w:rsidR="00892DC2" w:rsidRDefault="00892DC2" w:rsidP="002545C7"/>
          <w:p w:rsidR="00892DC2" w:rsidRDefault="00892DC2" w:rsidP="002545C7">
            <w:r>
              <w:t>Dato:</w:t>
            </w:r>
            <w:r w:rsidR="00234A8B">
              <w:t xml:space="preserve"> </w:t>
            </w:r>
            <w:sdt>
              <w:sdtPr>
                <w:id w:val="1328636075"/>
                <w:placeholder>
                  <w:docPart w:val="FD5E22C33178412887FA16EF9B2949A4"/>
                </w:placeholder>
                <w:showingPlcHdr/>
                <w:text/>
              </w:sdtPr>
              <w:sdtEndPr/>
              <w:sdtContent>
                <w:r w:rsidR="00234A8B" w:rsidRPr="00234A8B">
                  <w:rPr>
                    <w:rStyle w:val="Pladsholdertekst"/>
                    <w:color w:val="548DD4" w:themeColor="text2" w:themeTint="99"/>
                  </w:rPr>
                  <w:t xml:space="preserve">Klik her for at angive </w:t>
                </w:r>
                <w:r w:rsidR="00234A8B" w:rsidRPr="00D80899">
                  <w:rPr>
                    <w:rStyle w:val="Pladsholdertekst"/>
                    <w:color w:val="548DD4" w:themeColor="text2" w:themeTint="99"/>
                  </w:rPr>
                  <w:t>tekst.</w:t>
                </w:r>
              </w:sdtContent>
            </w:sdt>
          </w:p>
          <w:p w:rsidR="00892DC2" w:rsidRDefault="00892DC2" w:rsidP="002545C7"/>
          <w:p w:rsidR="00892DC2" w:rsidRDefault="00892DC2" w:rsidP="002545C7"/>
          <w:p w:rsidR="00234A8B" w:rsidRDefault="00234A8B" w:rsidP="002545C7"/>
          <w:p w:rsidR="00892DC2" w:rsidRDefault="00892DC2" w:rsidP="002545C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DC2" w:rsidRDefault="00892DC2" w:rsidP="002545C7"/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DC2" w:rsidRDefault="00892DC2" w:rsidP="002545C7"/>
        </w:tc>
      </w:tr>
      <w:tr w:rsidR="00892DC2" w:rsidTr="00234A8B">
        <w:trPr>
          <w:gridAfter w:val="1"/>
          <w:wAfter w:w="1276" w:type="dxa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F27D11" w:rsidRPr="00256EE7" w:rsidRDefault="00256EE7" w:rsidP="00C90B35">
            <w:r>
              <w:rPr>
                <w:em w:val="dot"/>
              </w:rPr>
              <w:t>Underskrift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2DC2" w:rsidRPr="00256EE7" w:rsidRDefault="00892DC2" w:rsidP="002545C7"/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D11" w:rsidRDefault="00F27D11" w:rsidP="002545C7"/>
        </w:tc>
      </w:tr>
    </w:tbl>
    <w:p w:rsidR="002050D6" w:rsidRDefault="002050D6" w:rsidP="00892DC2">
      <w:pPr>
        <w:pStyle w:val="Brevoverskrift"/>
      </w:pPr>
    </w:p>
    <w:sectPr w:rsidR="002050D6" w:rsidSect="002050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66" w:right="1134" w:bottom="1134" w:left="1418" w:header="567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19" w:rsidRDefault="00406519" w:rsidP="00914755">
      <w:pPr>
        <w:ind w:right="1957"/>
      </w:pPr>
      <w:r>
        <w:separator/>
      </w:r>
    </w:p>
  </w:endnote>
  <w:endnote w:type="continuationSeparator" w:id="0">
    <w:p w:rsidR="00406519" w:rsidRDefault="00406519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695739"/>
      <w:docPartObj>
        <w:docPartGallery w:val="Page Numbers (Bottom of Page)"/>
        <w:docPartUnique/>
      </w:docPartObj>
    </w:sdtPr>
    <w:sdtEndPr/>
    <w:sdtContent>
      <w:p w:rsidR="004440DD" w:rsidRDefault="004440D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519">
          <w:rPr>
            <w:noProof/>
          </w:rPr>
          <w:t>1</w:t>
        </w:r>
        <w:r>
          <w:fldChar w:fldCharType="end"/>
        </w:r>
      </w:p>
    </w:sdtContent>
  </w:sdt>
  <w:p w:rsidR="004440DD" w:rsidRDefault="004440D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672338"/>
      <w:docPartObj>
        <w:docPartGallery w:val="Page Numbers (Bottom of Page)"/>
        <w:docPartUnique/>
      </w:docPartObj>
    </w:sdtPr>
    <w:sdtEndPr/>
    <w:sdtContent>
      <w:p w:rsidR="004440DD" w:rsidRDefault="004440D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40DD" w:rsidRDefault="004440D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19" w:rsidRDefault="00406519" w:rsidP="00914755">
      <w:pPr>
        <w:ind w:right="1957"/>
      </w:pPr>
      <w:r>
        <w:separator/>
      </w:r>
    </w:p>
  </w:footnote>
  <w:footnote w:type="continuationSeparator" w:id="0">
    <w:p w:rsidR="00406519" w:rsidRDefault="00406519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78" w:rsidRPr="007F4C78" w:rsidRDefault="007F4C78" w:rsidP="007F4C78">
    <w:pPr>
      <w:pStyle w:val="Sidefod"/>
      <w:ind w:right="360"/>
      <w:jc w:val="left"/>
      <w:rPr>
        <w:rFonts w:ascii="Arial" w:hAnsi="Arial" w:cs="Arial"/>
        <w:b/>
        <w:sz w:val="22"/>
        <w:szCs w:val="22"/>
      </w:rPr>
    </w:pPr>
    <w:r w:rsidRPr="007F4C78">
      <w:rPr>
        <w:rFonts w:ascii="Arial" w:hAnsi="Arial" w:cs="Arial"/>
        <w:noProof/>
        <w:color w:val="0000FF"/>
        <w:sz w:val="22"/>
        <w:szCs w:val="22"/>
      </w:rPr>
      <w:drawing>
        <wp:anchor distT="0" distB="0" distL="114300" distR="114300" simplePos="0" relativeHeight="251662336" behindDoc="0" locked="0" layoutInCell="1" allowOverlap="1" wp14:anchorId="63FA2F3E" wp14:editId="0FF33724">
          <wp:simplePos x="0" y="0"/>
          <wp:positionH relativeFrom="column">
            <wp:posOffset>3659505</wp:posOffset>
          </wp:positionH>
          <wp:positionV relativeFrom="paragraph">
            <wp:posOffset>-137160</wp:posOffset>
          </wp:positionV>
          <wp:extent cx="1526540" cy="310515"/>
          <wp:effectExtent l="0" t="0" r="0" b="0"/>
          <wp:wrapNone/>
          <wp:docPr id="1" name="Billede 1" descr="Billedresultat for miljø og fødevareministerie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miljø og fødevareministerie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C78">
      <w:rPr>
        <w:rFonts w:ascii="Arial" w:hAnsi="Arial" w:cs="Arial"/>
        <w:noProof/>
        <w:color w:val="0000FF"/>
        <w:sz w:val="22"/>
        <w:szCs w:val="22"/>
      </w:rPr>
      <w:drawing>
        <wp:anchor distT="0" distB="0" distL="114300" distR="114300" simplePos="0" relativeHeight="251661312" behindDoc="0" locked="0" layoutInCell="1" allowOverlap="1" wp14:anchorId="00971CD9" wp14:editId="403A7039">
          <wp:simplePos x="0" y="0"/>
          <wp:positionH relativeFrom="column">
            <wp:posOffset>5281295</wp:posOffset>
          </wp:positionH>
          <wp:positionV relativeFrom="paragraph">
            <wp:posOffset>-196850</wp:posOffset>
          </wp:positionV>
          <wp:extent cx="1130935" cy="370205"/>
          <wp:effectExtent l="0" t="0" r="0" b="0"/>
          <wp:wrapNone/>
          <wp:docPr id="4" name="Billede 4" descr="Billedresultat for søfartsstyrelsen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søfartsstyrelsen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C78">
      <w:rPr>
        <w:rFonts w:ascii="Arial" w:hAnsi="Arial" w:cs="Arial"/>
        <w:b/>
        <w:sz w:val="22"/>
        <w:szCs w:val="22"/>
      </w:rPr>
      <w:br/>
      <w:t>UDBUDSMATERIALE</w:t>
    </w:r>
  </w:p>
  <w:p w:rsidR="007F4C78" w:rsidRPr="007F4C78" w:rsidRDefault="008E078C" w:rsidP="007F4C78">
    <w:pPr>
      <w:pStyle w:val="Sidefod"/>
      <w:ind w:right="360"/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Bilag C – Skabelon til t</w:t>
    </w:r>
    <w:r w:rsidR="007F4C78">
      <w:rPr>
        <w:rFonts w:ascii="Arial" w:hAnsi="Arial" w:cs="Arial"/>
        <w:b/>
        <w:sz w:val="22"/>
        <w:szCs w:val="22"/>
      </w:rPr>
      <w:t>ilbudsbrev</w:t>
    </w:r>
  </w:p>
  <w:p w:rsidR="007F4C78" w:rsidRPr="007F4C78" w:rsidRDefault="007F4C78" w:rsidP="007F4C78">
    <w:pPr>
      <w:pStyle w:val="Sidefod"/>
      <w:ind w:right="360"/>
      <w:jc w:val="left"/>
      <w:rPr>
        <w:rFonts w:ascii="Arial" w:hAnsi="Arial" w:cs="Arial"/>
        <w:color w:val="808080"/>
        <w:sz w:val="22"/>
        <w:szCs w:val="22"/>
      </w:rPr>
    </w:pPr>
    <w:r w:rsidRPr="007F4C78">
      <w:rPr>
        <w:rFonts w:ascii="Arial" w:hAnsi="Arial" w:cs="Arial"/>
        <w:color w:val="808080"/>
        <w:sz w:val="22"/>
        <w:szCs w:val="22"/>
      </w:rPr>
      <w:t>Rammeaftale om arbejdsbeklædning</w:t>
    </w:r>
    <w:r w:rsidRPr="007F4C78">
      <w:rPr>
        <w:rFonts w:ascii="Arial" w:hAnsi="Arial" w:cs="Arial"/>
        <w:color w:val="808080"/>
        <w:sz w:val="22"/>
        <w:szCs w:val="22"/>
      </w:rPr>
      <w:tab/>
    </w:r>
  </w:p>
  <w:p w:rsidR="007F4C78" w:rsidRPr="007F4C78" w:rsidRDefault="00406519" w:rsidP="007F4C78">
    <w:pPr>
      <w:pStyle w:val="Sidefod"/>
      <w:ind w:right="360"/>
      <w:jc w:val="left"/>
      <w:rPr>
        <w:rFonts w:ascii="Arial" w:hAnsi="Arial" w:cs="Arial"/>
        <w:color w:val="808080"/>
        <w:sz w:val="22"/>
        <w:szCs w:val="22"/>
      </w:rPr>
    </w:pPr>
    <w:r>
      <w:rPr>
        <w:rFonts w:ascii="Arial" w:hAnsi="Arial" w:cs="Arial"/>
        <w:color w:val="808080"/>
        <w:sz w:val="22"/>
        <w:szCs w:val="22"/>
      </w:rPr>
      <w:t>Dato: 26</w:t>
    </w:r>
    <w:r w:rsidR="007F4C78" w:rsidRPr="007F4C78">
      <w:rPr>
        <w:rFonts w:ascii="Arial" w:hAnsi="Arial" w:cs="Arial"/>
        <w:color w:val="808080"/>
        <w:sz w:val="22"/>
        <w:szCs w:val="22"/>
      </w:rPr>
      <w:t>. februar 2018</w:t>
    </w:r>
  </w:p>
  <w:p w:rsidR="007F4C78" w:rsidRPr="00D03F1F" w:rsidRDefault="007F4C78" w:rsidP="007F4C78">
    <w:pPr>
      <w:pStyle w:val="Sidefod"/>
      <w:tabs>
        <w:tab w:val="right" w:pos="9720"/>
      </w:tabs>
      <w:ind w:right="-82"/>
      <w:jc w:val="left"/>
    </w:pPr>
    <w:r w:rsidRPr="007F4C78">
      <w:rPr>
        <w:rFonts w:ascii="Arial" w:hAnsi="Arial" w:cs="Arial"/>
        <w:sz w:val="22"/>
        <w:szCs w:val="22"/>
      </w:rPr>
      <w:t>__________________________________________________</w:t>
    </w:r>
    <w:r>
      <w:rPr>
        <w:rFonts w:ascii="Arial" w:hAnsi="Arial" w:cs="Arial"/>
        <w:sz w:val="22"/>
        <w:szCs w:val="22"/>
      </w:rPr>
      <w:t>___________________________</w:t>
    </w:r>
    <w:r w:rsidRPr="007F4C78">
      <w:rPr>
        <w:rFonts w:ascii="Arial" w:hAnsi="Arial" w:cs="Arial"/>
        <w:sz w:val="22"/>
        <w:szCs w:val="22"/>
      </w:rPr>
      <w:br/>
    </w:r>
  </w:p>
  <w:p w:rsidR="004440DD" w:rsidRPr="007F4C78" w:rsidRDefault="004440DD" w:rsidP="007F4C7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DD" w:rsidRPr="006C306A" w:rsidRDefault="004440DD" w:rsidP="005B65F9">
    <w:pPr>
      <w:pStyle w:val="Sidehoved"/>
      <w:rPr>
        <w:b/>
        <w:sz w:val="24"/>
        <w:szCs w:val="24"/>
      </w:rPr>
    </w:pPr>
    <w:r w:rsidRPr="006C306A">
      <w:rPr>
        <w:b/>
        <w:sz w:val="24"/>
        <w:szCs w:val="24"/>
      </w:rPr>
      <w:t>Udbudsmateriale</w:t>
    </w:r>
  </w:p>
  <w:p w:rsidR="004440DD" w:rsidRDefault="004440DD" w:rsidP="005B65F9">
    <w:pPr>
      <w:pStyle w:val="Sidehoved"/>
      <w:rPr>
        <w:b/>
        <w:sz w:val="24"/>
        <w:szCs w:val="24"/>
      </w:rPr>
    </w:pPr>
    <w:r>
      <w:rPr>
        <w:b/>
        <w:sz w:val="24"/>
        <w:szCs w:val="24"/>
      </w:rPr>
      <w:t>B</w:t>
    </w:r>
    <w:r w:rsidRPr="006C306A">
      <w:rPr>
        <w:b/>
        <w:sz w:val="24"/>
        <w:szCs w:val="24"/>
      </w:rPr>
      <w:t xml:space="preserve">ilag </w:t>
    </w:r>
    <w:r>
      <w:rPr>
        <w:b/>
        <w:sz w:val="24"/>
        <w:szCs w:val="24"/>
      </w:rPr>
      <w:t>1</w:t>
    </w:r>
    <w:r w:rsidRPr="006C306A">
      <w:rPr>
        <w:b/>
        <w:sz w:val="24"/>
        <w:szCs w:val="24"/>
      </w:rPr>
      <w:t xml:space="preserve"> – </w:t>
    </w:r>
    <w:r>
      <w:rPr>
        <w:b/>
        <w:sz w:val="24"/>
        <w:szCs w:val="24"/>
      </w:rPr>
      <w:t>Tilbudsbrev</w:t>
    </w:r>
  </w:p>
  <w:p w:rsidR="004440DD" w:rsidRPr="005B65F9" w:rsidRDefault="004440DD" w:rsidP="005B65F9">
    <w:pPr>
      <w:pStyle w:val="Sidehoved"/>
      <w:rPr>
        <w:sz w:val="24"/>
        <w:szCs w:val="24"/>
      </w:rPr>
    </w:pPr>
    <w:r w:rsidRPr="005B65F9">
      <w:rPr>
        <w:sz w:val="24"/>
        <w:szCs w:val="24"/>
      </w:rPr>
      <w:t>Rammeaf</w:t>
    </w:r>
    <w:r>
      <w:rPr>
        <w:sz w:val="24"/>
        <w:szCs w:val="24"/>
      </w:rPr>
      <w:t>tale om landevejstransport af rund</w:t>
    </w:r>
    <w:r w:rsidRPr="005B65F9">
      <w:rPr>
        <w:sz w:val="24"/>
        <w:szCs w:val="24"/>
      </w:rPr>
      <w:t xml:space="preserve">træ </w:t>
    </w:r>
  </w:p>
  <w:p w:rsidR="004440DD" w:rsidRPr="006C306A" w:rsidRDefault="004440DD" w:rsidP="005B65F9">
    <w:pPr>
      <w:pStyle w:val="Sidehoved"/>
      <w:rPr>
        <w:sz w:val="24"/>
        <w:szCs w:val="24"/>
      </w:rPr>
    </w:pPr>
    <w:r w:rsidRPr="006C306A">
      <w:rPr>
        <w:sz w:val="24"/>
        <w:szCs w:val="24"/>
      </w:rPr>
      <w:t>J.nr. 0466-000</w:t>
    </w:r>
    <w:r>
      <w:rPr>
        <w:sz w:val="24"/>
        <w:szCs w:val="24"/>
      </w:rPr>
      <w:t>36</w:t>
    </w:r>
  </w:p>
  <w:p w:rsidR="004440DD" w:rsidRPr="006C306A" w:rsidRDefault="004440DD" w:rsidP="005B65F9">
    <w:pPr>
      <w:pStyle w:val="Sidehoved"/>
      <w:rPr>
        <w:sz w:val="24"/>
        <w:szCs w:val="24"/>
      </w:rPr>
    </w:pPr>
    <w:r w:rsidRPr="006C306A">
      <w:rPr>
        <w:sz w:val="24"/>
        <w:szCs w:val="24"/>
      </w:rPr>
      <w:t>Dato: x/</w:t>
    </w:r>
    <w:r>
      <w:rPr>
        <w:sz w:val="24"/>
        <w:szCs w:val="24"/>
      </w:rPr>
      <w:t>5</w:t>
    </w:r>
    <w:r w:rsidRPr="006C306A">
      <w:rPr>
        <w:sz w:val="24"/>
        <w:szCs w:val="24"/>
      </w:rPr>
      <w:t xml:space="preserve"> 2016</w:t>
    </w:r>
  </w:p>
  <w:p w:rsidR="004440DD" w:rsidRDefault="004440DD" w:rsidP="005B65F9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F007D0" wp14:editId="3F6871FB">
          <wp:simplePos x="0" y="0"/>
          <wp:positionH relativeFrom="page">
            <wp:posOffset>5293360</wp:posOffset>
          </wp:positionH>
          <wp:positionV relativeFrom="page">
            <wp:posOffset>531495</wp:posOffset>
          </wp:positionV>
          <wp:extent cx="2122170" cy="6985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</w:t>
    </w:r>
  </w:p>
  <w:p w:rsidR="004440DD" w:rsidRDefault="004440DD" w:rsidP="005B65F9">
    <w:pPr>
      <w:pStyle w:val="Sidehoved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84E62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DF44E29"/>
    <w:multiLevelType w:val="hybridMultilevel"/>
    <w:tmpl w:val="8BB87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460E5"/>
    <w:multiLevelType w:val="hybridMultilevel"/>
    <w:tmpl w:val="56AC76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A76EC6"/>
    <w:multiLevelType w:val="hybridMultilevel"/>
    <w:tmpl w:val="6F98A2F2"/>
    <w:lvl w:ilvl="0" w:tplc="B5DC51A0">
      <w:start w:val="1"/>
      <w:numFmt w:val="decimal"/>
      <w:lvlText w:val="%1)"/>
      <w:lvlJc w:val="left"/>
      <w:pPr>
        <w:ind w:left="1097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817" w:hanging="360"/>
      </w:pPr>
    </w:lvl>
    <w:lvl w:ilvl="2" w:tplc="0406001B">
      <w:start w:val="1"/>
      <w:numFmt w:val="lowerRoman"/>
      <w:lvlText w:val="%3."/>
      <w:lvlJc w:val="right"/>
      <w:pPr>
        <w:ind w:left="2537" w:hanging="180"/>
      </w:pPr>
    </w:lvl>
    <w:lvl w:ilvl="3" w:tplc="0406000F">
      <w:start w:val="1"/>
      <w:numFmt w:val="decimal"/>
      <w:lvlText w:val="%4."/>
      <w:lvlJc w:val="left"/>
      <w:pPr>
        <w:ind w:left="3257" w:hanging="360"/>
      </w:pPr>
    </w:lvl>
    <w:lvl w:ilvl="4" w:tplc="04060019">
      <w:start w:val="1"/>
      <w:numFmt w:val="lowerLetter"/>
      <w:lvlText w:val="%5."/>
      <w:lvlJc w:val="left"/>
      <w:pPr>
        <w:ind w:left="3977" w:hanging="360"/>
      </w:pPr>
    </w:lvl>
    <w:lvl w:ilvl="5" w:tplc="0406001B">
      <w:start w:val="1"/>
      <w:numFmt w:val="lowerRoman"/>
      <w:lvlText w:val="%6."/>
      <w:lvlJc w:val="right"/>
      <w:pPr>
        <w:ind w:left="4697" w:hanging="180"/>
      </w:pPr>
    </w:lvl>
    <w:lvl w:ilvl="6" w:tplc="0406000F">
      <w:start w:val="1"/>
      <w:numFmt w:val="decimal"/>
      <w:lvlText w:val="%7."/>
      <w:lvlJc w:val="left"/>
      <w:pPr>
        <w:ind w:left="5417" w:hanging="360"/>
      </w:pPr>
    </w:lvl>
    <w:lvl w:ilvl="7" w:tplc="04060019">
      <w:start w:val="1"/>
      <w:numFmt w:val="lowerLetter"/>
      <w:lvlText w:val="%8."/>
      <w:lvlJc w:val="left"/>
      <w:pPr>
        <w:ind w:left="6137" w:hanging="360"/>
      </w:pPr>
    </w:lvl>
    <w:lvl w:ilvl="8" w:tplc="0406001B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651C301A"/>
    <w:multiLevelType w:val="multilevel"/>
    <w:tmpl w:val="25689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1"/>
  </w:num>
  <w:num w:numId="14">
    <w:abstractNumId w:val="12"/>
  </w:num>
  <w:num w:numId="15">
    <w:abstractNumId w:val="11"/>
  </w:num>
  <w:num w:numId="16">
    <w:abstractNumId w:val="11"/>
  </w:num>
  <w:num w:numId="17">
    <w:abstractNumId w:val="13"/>
  </w:num>
  <w:num w:numId="18">
    <w:abstractNumId w:val="15"/>
  </w:num>
  <w:num w:numId="19">
    <w:abstractNumId w:val="14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ljanzIW31ERiGs8VhX7IZa20jfp1HsNeYnMfOQVIx0DFJKPcDDpciHS0yiSgV0oqcot0fUbtk3IwPZpG1DMw==" w:salt="0eJ26roORNT7MBeRW/8mhA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406519"/>
    <w:rsid w:val="00010640"/>
    <w:rsid w:val="00014097"/>
    <w:rsid w:val="00016BA5"/>
    <w:rsid w:val="00020587"/>
    <w:rsid w:val="000276E4"/>
    <w:rsid w:val="000365E3"/>
    <w:rsid w:val="00036C8D"/>
    <w:rsid w:val="00042AB8"/>
    <w:rsid w:val="00050DA3"/>
    <w:rsid w:val="00060570"/>
    <w:rsid w:val="0007503B"/>
    <w:rsid w:val="00076055"/>
    <w:rsid w:val="00086425"/>
    <w:rsid w:val="000A482B"/>
    <w:rsid w:val="000B2DA8"/>
    <w:rsid w:val="000B368C"/>
    <w:rsid w:val="000B7D87"/>
    <w:rsid w:val="000C5E6F"/>
    <w:rsid w:val="000D24F9"/>
    <w:rsid w:val="000E4C7B"/>
    <w:rsid w:val="000F35AE"/>
    <w:rsid w:val="0010660A"/>
    <w:rsid w:val="0011230C"/>
    <w:rsid w:val="00114978"/>
    <w:rsid w:val="001149D9"/>
    <w:rsid w:val="00120438"/>
    <w:rsid w:val="00120AA5"/>
    <w:rsid w:val="00140DA2"/>
    <w:rsid w:val="00140E5A"/>
    <w:rsid w:val="00146A1F"/>
    <w:rsid w:val="00147C5D"/>
    <w:rsid w:val="00155B2A"/>
    <w:rsid w:val="001670F1"/>
    <w:rsid w:val="0017722D"/>
    <w:rsid w:val="00192E88"/>
    <w:rsid w:val="00193067"/>
    <w:rsid w:val="00196CA5"/>
    <w:rsid w:val="001A0040"/>
    <w:rsid w:val="001A2C3E"/>
    <w:rsid w:val="001A781D"/>
    <w:rsid w:val="001B2E09"/>
    <w:rsid w:val="001B3D66"/>
    <w:rsid w:val="001C4FC8"/>
    <w:rsid w:val="001D61C4"/>
    <w:rsid w:val="001E6FD1"/>
    <w:rsid w:val="001F702A"/>
    <w:rsid w:val="00202262"/>
    <w:rsid w:val="002050D6"/>
    <w:rsid w:val="0021203A"/>
    <w:rsid w:val="00221F5C"/>
    <w:rsid w:val="0022504A"/>
    <w:rsid w:val="00227517"/>
    <w:rsid w:val="00231A48"/>
    <w:rsid w:val="0023370C"/>
    <w:rsid w:val="00234A8B"/>
    <w:rsid w:val="00236209"/>
    <w:rsid w:val="00247C69"/>
    <w:rsid w:val="00253E6A"/>
    <w:rsid w:val="002545C7"/>
    <w:rsid w:val="002555AC"/>
    <w:rsid w:val="00256EE7"/>
    <w:rsid w:val="00275BB7"/>
    <w:rsid w:val="00275D21"/>
    <w:rsid w:val="0027745A"/>
    <w:rsid w:val="00280A9B"/>
    <w:rsid w:val="00285A4F"/>
    <w:rsid w:val="0029222E"/>
    <w:rsid w:val="00293149"/>
    <w:rsid w:val="00295D81"/>
    <w:rsid w:val="002A08FF"/>
    <w:rsid w:val="002A2460"/>
    <w:rsid w:val="002A2855"/>
    <w:rsid w:val="002A7543"/>
    <w:rsid w:val="002B349E"/>
    <w:rsid w:val="002B4B1C"/>
    <w:rsid w:val="002B68F5"/>
    <w:rsid w:val="002D0869"/>
    <w:rsid w:val="002D5947"/>
    <w:rsid w:val="002E2C56"/>
    <w:rsid w:val="002E686A"/>
    <w:rsid w:val="002F0123"/>
    <w:rsid w:val="002F2806"/>
    <w:rsid w:val="003145B5"/>
    <w:rsid w:val="003165F1"/>
    <w:rsid w:val="00316E26"/>
    <w:rsid w:val="0032042C"/>
    <w:rsid w:val="00322F72"/>
    <w:rsid w:val="0034641C"/>
    <w:rsid w:val="00362828"/>
    <w:rsid w:val="00364007"/>
    <w:rsid w:val="00367224"/>
    <w:rsid w:val="00376179"/>
    <w:rsid w:val="003A1BBD"/>
    <w:rsid w:val="003A3020"/>
    <w:rsid w:val="003A6762"/>
    <w:rsid w:val="003C607D"/>
    <w:rsid w:val="003D6D91"/>
    <w:rsid w:val="003F1534"/>
    <w:rsid w:val="003F3059"/>
    <w:rsid w:val="00406519"/>
    <w:rsid w:val="00406716"/>
    <w:rsid w:val="004317FD"/>
    <w:rsid w:val="0043620F"/>
    <w:rsid w:val="00442653"/>
    <w:rsid w:val="004440DD"/>
    <w:rsid w:val="00455A6F"/>
    <w:rsid w:val="00475CA3"/>
    <w:rsid w:val="00480627"/>
    <w:rsid w:val="00486647"/>
    <w:rsid w:val="00487877"/>
    <w:rsid w:val="00490B10"/>
    <w:rsid w:val="004A2E56"/>
    <w:rsid w:val="004A540D"/>
    <w:rsid w:val="004A6D4F"/>
    <w:rsid w:val="004B031E"/>
    <w:rsid w:val="004B19B2"/>
    <w:rsid w:val="004D1724"/>
    <w:rsid w:val="004F0BB7"/>
    <w:rsid w:val="004F4EEF"/>
    <w:rsid w:val="004F741A"/>
    <w:rsid w:val="00500436"/>
    <w:rsid w:val="00500E34"/>
    <w:rsid w:val="005021A6"/>
    <w:rsid w:val="00510E9E"/>
    <w:rsid w:val="00513DDB"/>
    <w:rsid w:val="005140F5"/>
    <w:rsid w:val="00516931"/>
    <w:rsid w:val="00534572"/>
    <w:rsid w:val="00535651"/>
    <w:rsid w:val="00543DE7"/>
    <w:rsid w:val="0056154F"/>
    <w:rsid w:val="00566F25"/>
    <w:rsid w:val="00580702"/>
    <w:rsid w:val="005846EC"/>
    <w:rsid w:val="00593C8D"/>
    <w:rsid w:val="005B47E9"/>
    <w:rsid w:val="005B5735"/>
    <w:rsid w:val="005B63D4"/>
    <w:rsid w:val="005B65F9"/>
    <w:rsid w:val="005C798B"/>
    <w:rsid w:val="005F1152"/>
    <w:rsid w:val="0060016B"/>
    <w:rsid w:val="0060701B"/>
    <w:rsid w:val="00607F37"/>
    <w:rsid w:val="00612BD6"/>
    <w:rsid w:val="006134F8"/>
    <w:rsid w:val="00631EFF"/>
    <w:rsid w:val="00641C4B"/>
    <w:rsid w:val="00646BAE"/>
    <w:rsid w:val="00655CD9"/>
    <w:rsid w:val="00662EFF"/>
    <w:rsid w:val="006661C5"/>
    <w:rsid w:val="00683C1D"/>
    <w:rsid w:val="006B7C40"/>
    <w:rsid w:val="006C4883"/>
    <w:rsid w:val="006D0857"/>
    <w:rsid w:val="006E3428"/>
    <w:rsid w:val="006F0B74"/>
    <w:rsid w:val="006F1E46"/>
    <w:rsid w:val="006F2E14"/>
    <w:rsid w:val="006F3AF8"/>
    <w:rsid w:val="0071530D"/>
    <w:rsid w:val="00721462"/>
    <w:rsid w:val="00731A22"/>
    <w:rsid w:val="00752321"/>
    <w:rsid w:val="00756BF9"/>
    <w:rsid w:val="00773BFE"/>
    <w:rsid w:val="00774694"/>
    <w:rsid w:val="007878D5"/>
    <w:rsid w:val="00794552"/>
    <w:rsid w:val="007A09DC"/>
    <w:rsid w:val="007A4903"/>
    <w:rsid w:val="007B21FF"/>
    <w:rsid w:val="007B33BE"/>
    <w:rsid w:val="007B4104"/>
    <w:rsid w:val="007B7049"/>
    <w:rsid w:val="007C586E"/>
    <w:rsid w:val="007C7739"/>
    <w:rsid w:val="007D12C9"/>
    <w:rsid w:val="007D23DD"/>
    <w:rsid w:val="007D2CFB"/>
    <w:rsid w:val="007D4829"/>
    <w:rsid w:val="007D6263"/>
    <w:rsid w:val="007E0B03"/>
    <w:rsid w:val="007F4C78"/>
    <w:rsid w:val="007F769E"/>
    <w:rsid w:val="00800AD2"/>
    <w:rsid w:val="00805633"/>
    <w:rsid w:val="008265D9"/>
    <w:rsid w:val="00826D42"/>
    <w:rsid w:val="00833F17"/>
    <w:rsid w:val="00836475"/>
    <w:rsid w:val="00842EAE"/>
    <w:rsid w:val="00856B5D"/>
    <w:rsid w:val="00860B21"/>
    <w:rsid w:val="00863353"/>
    <w:rsid w:val="00863A94"/>
    <w:rsid w:val="00892DC2"/>
    <w:rsid w:val="008A2868"/>
    <w:rsid w:val="008B0970"/>
    <w:rsid w:val="008B3515"/>
    <w:rsid w:val="008C2ACD"/>
    <w:rsid w:val="008C4D70"/>
    <w:rsid w:val="008C793C"/>
    <w:rsid w:val="008E050B"/>
    <w:rsid w:val="008E078C"/>
    <w:rsid w:val="008E4A5F"/>
    <w:rsid w:val="008F53E1"/>
    <w:rsid w:val="00900CAF"/>
    <w:rsid w:val="00914755"/>
    <w:rsid w:val="00931D12"/>
    <w:rsid w:val="00934911"/>
    <w:rsid w:val="00940B56"/>
    <w:rsid w:val="00955A56"/>
    <w:rsid w:val="009569D3"/>
    <w:rsid w:val="00972B08"/>
    <w:rsid w:val="00986A9E"/>
    <w:rsid w:val="00991295"/>
    <w:rsid w:val="009956F4"/>
    <w:rsid w:val="009A35B9"/>
    <w:rsid w:val="009A46FC"/>
    <w:rsid w:val="009A49A1"/>
    <w:rsid w:val="009B1DE3"/>
    <w:rsid w:val="009D3319"/>
    <w:rsid w:val="009D606C"/>
    <w:rsid w:val="009E2A15"/>
    <w:rsid w:val="009F59BE"/>
    <w:rsid w:val="009F6602"/>
    <w:rsid w:val="00A06E5A"/>
    <w:rsid w:val="00A1275B"/>
    <w:rsid w:val="00A27A3A"/>
    <w:rsid w:val="00A315F6"/>
    <w:rsid w:val="00A33793"/>
    <w:rsid w:val="00A40CF3"/>
    <w:rsid w:val="00A42848"/>
    <w:rsid w:val="00A428EE"/>
    <w:rsid w:val="00A56182"/>
    <w:rsid w:val="00A56642"/>
    <w:rsid w:val="00A624CF"/>
    <w:rsid w:val="00A729B0"/>
    <w:rsid w:val="00A74488"/>
    <w:rsid w:val="00A93E97"/>
    <w:rsid w:val="00A9424C"/>
    <w:rsid w:val="00A96440"/>
    <w:rsid w:val="00AA797B"/>
    <w:rsid w:val="00AB3638"/>
    <w:rsid w:val="00AB3B42"/>
    <w:rsid w:val="00AB750F"/>
    <w:rsid w:val="00AC5286"/>
    <w:rsid w:val="00AC5924"/>
    <w:rsid w:val="00AE3364"/>
    <w:rsid w:val="00AE3D0E"/>
    <w:rsid w:val="00AE4071"/>
    <w:rsid w:val="00B11BD7"/>
    <w:rsid w:val="00B164F8"/>
    <w:rsid w:val="00B24694"/>
    <w:rsid w:val="00B24C81"/>
    <w:rsid w:val="00B25A08"/>
    <w:rsid w:val="00B26EEB"/>
    <w:rsid w:val="00B3798E"/>
    <w:rsid w:val="00B44DC3"/>
    <w:rsid w:val="00B455CE"/>
    <w:rsid w:val="00B45B87"/>
    <w:rsid w:val="00B467AF"/>
    <w:rsid w:val="00B470C8"/>
    <w:rsid w:val="00B4722B"/>
    <w:rsid w:val="00B552A8"/>
    <w:rsid w:val="00B61C12"/>
    <w:rsid w:val="00B733E0"/>
    <w:rsid w:val="00B83730"/>
    <w:rsid w:val="00B92DA0"/>
    <w:rsid w:val="00BA07C1"/>
    <w:rsid w:val="00BB121A"/>
    <w:rsid w:val="00BC1F7A"/>
    <w:rsid w:val="00BE094A"/>
    <w:rsid w:val="00C01662"/>
    <w:rsid w:val="00C054D9"/>
    <w:rsid w:val="00C1099C"/>
    <w:rsid w:val="00C12294"/>
    <w:rsid w:val="00C26CC2"/>
    <w:rsid w:val="00C33245"/>
    <w:rsid w:val="00C40695"/>
    <w:rsid w:val="00C46191"/>
    <w:rsid w:val="00C60380"/>
    <w:rsid w:val="00C671ED"/>
    <w:rsid w:val="00C73010"/>
    <w:rsid w:val="00C869DC"/>
    <w:rsid w:val="00C90B35"/>
    <w:rsid w:val="00C95CAE"/>
    <w:rsid w:val="00CB2010"/>
    <w:rsid w:val="00CE58D2"/>
    <w:rsid w:val="00CF2EC5"/>
    <w:rsid w:val="00CF46F5"/>
    <w:rsid w:val="00D03694"/>
    <w:rsid w:val="00D0708C"/>
    <w:rsid w:val="00D14818"/>
    <w:rsid w:val="00D162AC"/>
    <w:rsid w:val="00D208DB"/>
    <w:rsid w:val="00D42FA0"/>
    <w:rsid w:val="00D46FFD"/>
    <w:rsid w:val="00D7060F"/>
    <w:rsid w:val="00D801EB"/>
    <w:rsid w:val="00D80899"/>
    <w:rsid w:val="00DA6465"/>
    <w:rsid w:val="00DB5ACB"/>
    <w:rsid w:val="00DB65C6"/>
    <w:rsid w:val="00DD1B11"/>
    <w:rsid w:val="00DE13EB"/>
    <w:rsid w:val="00E02534"/>
    <w:rsid w:val="00E11267"/>
    <w:rsid w:val="00E153E0"/>
    <w:rsid w:val="00E2065B"/>
    <w:rsid w:val="00E40D74"/>
    <w:rsid w:val="00E41D98"/>
    <w:rsid w:val="00E43393"/>
    <w:rsid w:val="00E54B62"/>
    <w:rsid w:val="00E55063"/>
    <w:rsid w:val="00E64DBB"/>
    <w:rsid w:val="00E678BD"/>
    <w:rsid w:val="00E741D2"/>
    <w:rsid w:val="00E85BB5"/>
    <w:rsid w:val="00E9605F"/>
    <w:rsid w:val="00EC0709"/>
    <w:rsid w:val="00EC7090"/>
    <w:rsid w:val="00EE5ED4"/>
    <w:rsid w:val="00EF4022"/>
    <w:rsid w:val="00EF5F1F"/>
    <w:rsid w:val="00EF76F3"/>
    <w:rsid w:val="00F00E08"/>
    <w:rsid w:val="00F025AC"/>
    <w:rsid w:val="00F03DB0"/>
    <w:rsid w:val="00F07A68"/>
    <w:rsid w:val="00F268C0"/>
    <w:rsid w:val="00F27D11"/>
    <w:rsid w:val="00F34BA7"/>
    <w:rsid w:val="00F35775"/>
    <w:rsid w:val="00F37933"/>
    <w:rsid w:val="00F37D62"/>
    <w:rsid w:val="00F4727F"/>
    <w:rsid w:val="00F57C89"/>
    <w:rsid w:val="00F64F0E"/>
    <w:rsid w:val="00F729E3"/>
    <w:rsid w:val="00F73DD6"/>
    <w:rsid w:val="00F757C7"/>
    <w:rsid w:val="00F76562"/>
    <w:rsid w:val="00F85540"/>
    <w:rsid w:val="00F86559"/>
    <w:rsid w:val="00F867BC"/>
    <w:rsid w:val="00FA0C98"/>
    <w:rsid w:val="00FA1763"/>
    <w:rsid w:val="00FA1DCE"/>
    <w:rsid w:val="00FD2FA9"/>
    <w:rsid w:val="00FD6DA4"/>
    <w:rsid w:val="00FD788D"/>
    <w:rsid w:val="00FE0F80"/>
    <w:rsid w:val="00FE3288"/>
    <w:rsid w:val="00FE630E"/>
    <w:rsid w:val="00FF3AE6"/>
    <w:rsid w:val="00FF59D8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9696B0-966E-47A3-9420-A82AB8A8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</w:tabs>
      <w:spacing w:before="120" w:after="120"/>
      <w:jc w:val="left"/>
    </w:pPr>
    <w:rPr>
      <w:rFonts w:asciiTheme="minorHAnsi" w:hAnsiTheme="minorHAnsi"/>
      <w:b/>
      <w:caps/>
      <w:sz w:val="20"/>
    </w:rPr>
  </w:style>
  <w:style w:type="paragraph" w:styleId="Indholdsfortegnelse2">
    <w:name w:val="toc 2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</w:tabs>
      <w:ind w:left="230"/>
      <w:jc w:val="left"/>
    </w:pPr>
    <w:rPr>
      <w:rFonts w:asciiTheme="minorHAnsi" w:hAnsiTheme="minorHAnsi"/>
      <w:bCs w:val="0"/>
      <w:smallCaps/>
      <w:sz w:val="20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</w:tabs>
      <w:ind w:left="460"/>
      <w:jc w:val="left"/>
    </w:pPr>
    <w:rPr>
      <w:rFonts w:asciiTheme="minorHAnsi" w:hAnsiTheme="minorHAnsi"/>
      <w:bCs w:val="0"/>
      <w:i/>
      <w:iCs/>
      <w:sz w:val="20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</w:tabs>
      <w:ind w:left="690"/>
      <w:jc w:val="left"/>
    </w:pPr>
    <w:rPr>
      <w:rFonts w:asciiTheme="minorHAnsi" w:hAnsiTheme="minorHAnsi"/>
      <w:bCs w:val="0"/>
      <w:sz w:val="18"/>
      <w:szCs w:val="18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20"/>
      <w:jc w:val="left"/>
    </w:pPr>
    <w:rPr>
      <w:rFonts w:asciiTheme="minorHAnsi" w:hAnsiTheme="minorHAnsi"/>
      <w:bCs w:val="0"/>
      <w:sz w:val="18"/>
      <w:szCs w:val="18"/>
    </w:r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150"/>
      <w:jc w:val="left"/>
    </w:pPr>
    <w:rPr>
      <w:rFonts w:asciiTheme="minorHAnsi" w:hAnsiTheme="minorHAnsi"/>
      <w:bCs w:val="0"/>
      <w:sz w:val="18"/>
      <w:szCs w:val="18"/>
    </w:r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380"/>
      <w:jc w:val="left"/>
    </w:pPr>
    <w:rPr>
      <w:rFonts w:asciiTheme="minorHAnsi" w:hAnsiTheme="minorHAnsi"/>
      <w:bCs w:val="0"/>
      <w:sz w:val="18"/>
      <w:szCs w:val="18"/>
    </w:r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610"/>
      <w:jc w:val="left"/>
    </w:pPr>
    <w:rPr>
      <w:rFonts w:asciiTheme="minorHAnsi" w:hAnsiTheme="minorHAnsi"/>
      <w:bCs w:val="0"/>
      <w:sz w:val="18"/>
      <w:szCs w:val="18"/>
    </w:r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840"/>
      <w:jc w:val="left"/>
    </w:pPr>
    <w:rPr>
      <w:rFonts w:asciiTheme="minorHAnsi" w:hAnsiTheme="minorHAnsi"/>
      <w:bCs w:val="0"/>
      <w:sz w:val="18"/>
      <w:szCs w:val="18"/>
    </w:r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link w:val="NormalindrykningTegn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0B368C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link w:val="SidehovedTegn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</w:rPr>
  </w:style>
  <w:style w:type="table" w:styleId="Tabel-Gitter">
    <w:name w:val="Table Grid"/>
    <w:basedOn w:val="Tabel-Normal"/>
    <w:uiPriority w:val="39"/>
    <w:rsid w:val="00892DC2"/>
    <w:pPr>
      <w:spacing w:line="240" w:lineRule="auto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basedOn w:val="Standardskrifttypeiafsnit"/>
    <w:link w:val="Sidehoved"/>
    <w:rsid w:val="005B65F9"/>
    <w:rPr>
      <w:bCs/>
      <w:sz w:val="23"/>
    </w:rPr>
  </w:style>
  <w:style w:type="character" w:customStyle="1" w:styleId="SidefodTegn">
    <w:name w:val="Sidefod Tegn"/>
    <w:basedOn w:val="Standardskrifttypeiafsnit"/>
    <w:link w:val="Sidefod"/>
    <w:rsid w:val="002050D6"/>
    <w:rPr>
      <w:bCs/>
      <w:sz w:val="14"/>
    </w:rPr>
  </w:style>
  <w:style w:type="character" w:customStyle="1" w:styleId="NormalindrykningTegn">
    <w:name w:val="Normal indrykning Tegn"/>
    <w:link w:val="Normalindrykning"/>
    <w:locked/>
    <w:rsid w:val="003F3059"/>
    <w:rPr>
      <w:bCs/>
      <w:sz w:val="23"/>
    </w:rPr>
  </w:style>
  <w:style w:type="character" w:styleId="Hyperlink">
    <w:name w:val="Hyperlink"/>
    <w:basedOn w:val="Standardskrifttypeiafsnit"/>
    <w:uiPriority w:val="99"/>
    <w:unhideWhenUsed/>
    <w:rsid w:val="002545C7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1F70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dk/url?sa=i&amp;rct=j&amp;q=&amp;esrc=s&amp;source=images&amp;cd=&amp;cad=rja&amp;uact=8&amp;ved=0ahUKEwjt2qTvyN7VAhWDI1AKHQ17CQAQjRwIBw&amp;url=https://maritimedanmark.dk/?Id%3D33331&amp;psig=AFQjCNEpIb6_bLTWfqkSr8fgRxNJILtc0g&amp;ust=1503069610381443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dk/url?sa=i&amp;rct=j&amp;q=&amp;esrc=s&amp;source=images&amp;cd=&amp;cad=rja&amp;uact=8&amp;ved=0ahUKEwjVmeLKyN7VAhWJblAKHRH8AlkQjRwIBw&amp;url=http://mfvm.dk/&amp;psig=AFQjCNGRa7wafzmGniRw2fgy_6g4NoZT8Q&amp;ust=1503069525185637" TargetMode="External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216;konomi\Team%20Budget\KIU\Udbud\Arbejdsbekl&#230;dning%20-%20Dokumenter%20til%20udbud%202018\Bilag%20C%20-%20Skabelon%20til%20tilbuds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B6269EF98642D791586AD661C912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3DC05-F37B-473B-BC11-BB62F1C43546}"/>
      </w:docPartPr>
      <w:docPartBody>
        <w:p w:rsidR="00000000" w:rsidRDefault="001C7460">
          <w:pPr>
            <w:pStyle w:val="42B6269EF98642D791586AD661C9129D"/>
          </w:pPr>
          <w:r w:rsidRPr="001F702A">
            <w:rPr>
              <w:color w:val="8496B0" w:themeColor="text2" w:themeTint="99"/>
              <w:szCs w:val="23"/>
            </w:rPr>
            <w:t>Indtast tilbudsgiverens/konsortiesammenslutningens navn</w:t>
          </w:r>
        </w:p>
      </w:docPartBody>
    </w:docPart>
    <w:docPart>
      <w:docPartPr>
        <w:name w:val="974840EA09E24B23B84954B049FAEB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C98224-1EE9-4145-89A4-1D8857430D5C}"/>
      </w:docPartPr>
      <w:docPartBody>
        <w:p w:rsidR="00000000" w:rsidRDefault="001C7460">
          <w:pPr>
            <w:pStyle w:val="974840EA09E24B23B84954B049FAEB8F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DF6B34A9CFF7476AB11F4BDD07E443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0BFAED-6CBA-4080-85B0-D84C4ACC4D29}"/>
      </w:docPartPr>
      <w:docPartBody>
        <w:p w:rsidR="00000000" w:rsidRDefault="001C7460">
          <w:pPr>
            <w:pStyle w:val="DF6B34A9CFF7476AB11F4BDD07E443A0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A165AC5F6DA74F6C836AFED67B6EDD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9556AA-5B0E-42D5-B913-82869746892F}"/>
      </w:docPartPr>
      <w:docPartBody>
        <w:p w:rsidR="00000000" w:rsidRDefault="001C7460">
          <w:pPr>
            <w:pStyle w:val="A165AC5F6DA74F6C836AFED67B6EDDC9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EBA69AF7AAE142BD9A9F23A74B84B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D4FD1-782D-4D01-9706-2D087C2CC189}"/>
      </w:docPartPr>
      <w:docPartBody>
        <w:p w:rsidR="00000000" w:rsidRDefault="001C7460">
          <w:pPr>
            <w:pStyle w:val="EBA69AF7AAE142BD9A9F23A74B84B598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2DECE3A7BF5145939A8190D86B9CF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4EF6D6-F7EA-411E-A396-1CD1F79C3E99}"/>
      </w:docPartPr>
      <w:docPartBody>
        <w:p w:rsidR="00000000" w:rsidRDefault="001C7460">
          <w:pPr>
            <w:pStyle w:val="2DECE3A7BF5145939A8190D86B9CFB47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F77EFDFD45FC43A8B1B00F020CAD19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C688A0-8613-4F7B-910F-6360ADC840EE}"/>
      </w:docPartPr>
      <w:docPartBody>
        <w:p w:rsidR="00000000" w:rsidRDefault="001C7460">
          <w:pPr>
            <w:pStyle w:val="F77EFDFD45FC43A8B1B00F020CAD193D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65F13E33AED14A80939561FB9D5B6B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D27A38-84F7-4755-A7C8-C05A12BD4FB5}"/>
      </w:docPartPr>
      <w:docPartBody>
        <w:p w:rsidR="00000000" w:rsidRDefault="001C7460">
          <w:pPr>
            <w:pStyle w:val="65F13E33AED14A80939561FB9D5B6B4E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1CB4690A9802494CB6590F1E6D11D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7E9811-1584-4F89-A034-8AF58BDE2427}"/>
      </w:docPartPr>
      <w:docPartBody>
        <w:p w:rsidR="00000000" w:rsidRDefault="001C7460">
          <w:pPr>
            <w:pStyle w:val="1CB4690A9802494CB6590F1E6D11DD84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5E802D210C5145F69EBA15B6AF4F2A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0F9C5-092A-418D-B1A1-C7254DE9E3C7}"/>
      </w:docPartPr>
      <w:docPartBody>
        <w:p w:rsidR="00000000" w:rsidRDefault="001C7460">
          <w:pPr>
            <w:pStyle w:val="5E802D210C5145F69EBA15B6AF4F2AC6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F89CE31C0AEE4CE0A55CD9479B6F12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32E5BF-F5CC-4105-87C8-82059C6A26E1}"/>
      </w:docPartPr>
      <w:docPartBody>
        <w:p w:rsidR="00000000" w:rsidRDefault="001C7460">
          <w:pPr>
            <w:pStyle w:val="F89CE31C0AEE4CE0A55CD9479B6F1228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0B0AC5A3FED64BA4BC5643158DF5E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14398-51A5-45B4-BF66-A77E2051BD9F}"/>
      </w:docPartPr>
      <w:docPartBody>
        <w:p w:rsidR="00000000" w:rsidRDefault="001C7460">
          <w:pPr>
            <w:pStyle w:val="0B0AC5A3FED64BA4BC5643158DF5EF92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9AB27EB9FA7348908D248002D10BFB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A2B674-76D6-414B-A74A-7F813C7BEEFD}"/>
      </w:docPartPr>
      <w:docPartBody>
        <w:p w:rsidR="00000000" w:rsidRDefault="001C7460">
          <w:pPr>
            <w:pStyle w:val="9AB27EB9FA7348908D248002D10BFB96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3176DDF0BFBF4EB987F6182AA45BEC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225CFB-2310-4C53-A243-2CC02BE919A5}"/>
      </w:docPartPr>
      <w:docPartBody>
        <w:p w:rsidR="00000000" w:rsidRDefault="001C7460">
          <w:pPr>
            <w:pStyle w:val="3176DDF0BFBF4EB987F6182AA45BEC47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1AB990E641934922A9D4BD7D415A53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5DED50-CAC7-445F-AA1B-AF08927891DD}"/>
      </w:docPartPr>
      <w:docPartBody>
        <w:p w:rsidR="00000000" w:rsidRDefault="001C7460">
          <w:pPr>
            <w:pStyle w:val="1AB990E641934922A9D4BD7D415A5316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AF2F818541984C13B3454FA51004E9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4E0AF-F659-4A32-970A-5367BBA4C37B}"/>
      </w:docPartPr>
      <w:docPartBody>
        <w:p w:rsidR="00000000" w:rsidRDefault="001C7460">
          <w:pPr>
            <w:pStyle w:val="AF2F818541984C13B3454FA51004E917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BBC9852A042D4BE499627147BBCFDD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347C7C-088B-4F8D-BCA1-AF57AEC699E4}"/>
      </w:docPartPr>
      <w:docPartBody>
        <w:p w:rsidR="00000000" w:rsidRDefault="001C7460">
          <w:pPr>
            <w:pStyle w:val="BBC9852A042D4BE499627147BBCFDDA1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B3FF1A0026944440A056F502DF292A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EC903C-9048-438A-A7A2-BCABAEE8FD12}"/>
      </w:docPartPr>
      <w:docPartBody>
        <w:p w:rsidR="00000000" w:rsidRDefault="001C7460">
          <w:pPr>
            <w:pStyle w:val="B3FF1A0026944440A056F502DF292AF1"/>
          </w:pPr>
          <w:r w:rsidRPr="001F702A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C760CE97CA624B5995FDA1EAFF5EF8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1AB3C8-8D5D-473B-B531-7BF86E6D96F3}"/>
      </w:docPartPr>
      <w:docPartBody>
        <w:p w:rsidR="00000000" w:rsidRDefault="001C7460">
          <w:pPr>
            <w:pStyle w:val="C760CE97CA624B5995FDA1EAFF5EF8F8"/>
          </w:pPr>
          <w:r w:rsidRPr="001F702A">
            <w:rPr>
              <w:color w:val="8496B0" w:themeColor="text2" w:themeTint="99"/>
            </w:rPr>
            <w:t xml:space="preserve">Indtast </w:t>
          </w:r>
          <w:r w:rsidRPr="001F702A">
            <w:rPr>
              <w:rFonts w:cs="Tahoma"/>
              <w:color w:val="8496B0" w:themeColor="text2" w:themeTint="99"/>
            </w:rPr>
            <w:t>en samlet oversigt over tilbudsgivers eventuelle forbehold</w:t>
          </w:r>
          <w:r w:rsidRPr="001F702A">
            <w:rPr>
              <w:color w:val="8496B0" w:themeColor="text2" w:themeTint="99"/>
            </w:rPr>
            <w:t xml:space="preserve">, jf. udbudsbetingelsernes afsnit </w:t>
          </w:r>
          <w:r>
            <w:rPr>
              <w:color w:val="8496B0" w:themeColor="text2" w:themeTint="99"/>
            </w:rPr>
            <w:t>6.1.2.</w:t>
          </w:r>
        </w:p>
      </w:docPartBody>
    </w:docPart>
    <w:docPart>
      <w:docPartPr>
        <w:name w:val="88CA3F63074B45959BCED50CBDCA2C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30F35F-C5A1-4BD5-94BF-66C246FFF183}"/>
      </w:docPartPr>
      <w:docPartBody>
        <w:p w:rsidR="00000000" w:rsidRDefault="001C7460">
          <w:pPr>
            <w:pStyle w:val="88CA3F63074B45959BCED50CBDCA2C92"/>
          </w:pPr>
          <w:r w:rsidRPr="001F702A">
            <w:rPr>
              <w:color w:val="8496B0" w:themeColor="text2" w:themeTint="99"/>
            </w:rPr>
            <w:t xml:space="preserve">Anfør hvilke dele af tilbuddet, der så vidt muligt ønskes behandlet fortroligt og undtaget fra aktindsigt, jf. udbudsbetingelsernes afsnit </w:t>
          </w:r>
          <w:r>
            <w:rPr>
              <w:color w:val="8496B0" w:themeColor="text2" w:themeTint="99"/>
            </w:rPr>
            <w:t>10.4.</w:t>
          </w:r>
        </w:p>
      </w:docPartBody>
    </w:docPart>
    <w:docPart>
      <w:docPartPr>
        <w:name w:val="6A42B2F653824B2CBECB10784A6398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091329-33AD-4098-9CAD-58686B52E96C}"/>
      </w:docPartPr>
      <w:docPartBody>
        <w:p w:rsidR="00000000" w:rsidRDefault="001C7460">
          <w:pPr>
            <w:pStyle w:val="6A42B2F653824B2CBECB10784A6398A3"/>
          </w:pPr>
          <w:r w:rsidRPr="00234A8B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758E434C086A4A14BCCA4F6627BEC1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7DB83D-6E44-41C3-AC9C-F3C7FBA01B9E}"/>
      </w:docPartPr>
      <w:docPartBody>
        <w:p w:rsidR="00000000" w:rsidRDefault="001C7460">
          <w:pPr>
            <w:pStyle w:val="758E434C086A4A14BCCA4F6627BEC127"/>
          </w:pPr>
          <w:r w:rsidRPr="00234A8B">
            <w:rPr>
              <w:rStyle w:val="Pladsholdertekst"/>
              <w:color w:val="8496B0" w:themeColor="text2" w:themeTint="99"/>
            </w:rPr>
            <w:t>Klik her for at angive tekst.</w:t>
          </w:r>
        </w:p>
      </w:docPartBody>
    </w:docPart>
    <w:docPart>
      <w:docPartPr>
        <w:name w:val="FD5E22C33178412887FA16EF9B2949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007273-E98D-4F9D-AB1A-9A98B860A672}"/>
      </w:docPartPr>
      <w:docPartBody>
        <w:p w:rsidR="00000000" w:rsidRDefault="001C7460">
          <w:pPr>
            <w:pStyle w:val="FD5E22C33178412887FA16EF9B2949A4"/>
          </w:pPr>
          <w:r w:rsidRPr="00234A8B">
            <w:rPr>
              <w:rStyle w:val="Pladsholdertekst"/>
              <w:color w:val="8496B0" w:themeColor="text2" w:themeTint="99"/>
            </w:rPr>
            <w:t xml:space="preserve">Klik her for at angive </w:t>
          </w:r>
          <w:r w:rsidRPr="00D80899">
            <w:rPr>
              <w:rStyle w:val="Pladsholdertekst"/>
              <w:color w:val="8496B0" w:themeColor="text2" w:themeTint="99"/>
            </w:rPr>
            <w:t>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2B6269EF98642D791586AD661C9129D">
    <w:name w:val="42B6269EF98642D791586AD661C9129D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974840EA09E24B23B84954B049FAEB8F">
    <w:name w:val="974840EA09E24B23B84954B049FAEB8F"/>
  </w:style>
  <w:style w:type="paragraph" w:customStyle="1" w:styleId="DF6B34A9CFF7476AB11F4BDD07E443A0">
    <w:name w:val="DF6B34A9CFF7476AB11F4BDD07E443A0"/>
  </w:style>
  <w:style w:type="paragraph" w:customStyle="1" w:styleId="A165AC5F6DA74F6C836AFED67B6EDDC9">
    <w:name w:val="A165AC5F6DA74F6C836AFED67B6EDDC9"/>
  </w:style>
  <w:style w:type="paragraph" w:customStyle="1" w:styleId="EBA69AF7AAE142BD9A9F23A74B84B598">
    <w:name w:val="EBA69AF7AAE142BD9A9F23A74B84B598"/>
  </w:style>
  <w:style w:type="paragraph" w:customStyle="1" w:styleId="2DECE3A7BF5145939A8190D86B9CFB47">
    <w:name w:val="2DECE3A7BF5145939A8190D86B9CFB47"/>
  </w:style>
  <w:style w:type="paragraph" w:customStyle="1" w:styleId="F77EFDFD45FC43A8B1B00F020CAD193D">
    <w:name w:val="F77EFDFD45FC43A8B1B00F020CAD193D"/>
  </w:style>
  <w:style w:type="paragraph" w:customStyle="1" w:styleId="65F13E33AED14A80939561FB9D5B6B4E">
    <w:name w:val="65F13E33AED14A80939561FB9D5B6B4E"/>
  </w:style>
  <w:style w:type="paragraph" w:customStyle="1" w:styleId="1CB4690A9802494CB6590F1E6D11DD84">
    <w:name w:val="1CB4690A9802494CB6590F1E6D11DD84"/>
  </w:style>
  <w:style w:type="paragraph" w:customStyle="1" w:styleId="5E802D210C5145F69EBA15B6AF4F2AC6">
    <w:name w:val="5E802D210C5145F69EBA15B6AF4F2AC6"/>
  </w:style>
  <w:style w:type="paragraph" w:customStyle="1" w:styleId="F89CE31C0AEE4CE0A55CD9479B6F1228">
    <w:name w:val="F89CE31C0AEE4CE0A55CD9479B6F1228"/>
  </w:style>
  <w:style w:type="paragraph" w:customStyle="1" w:styleId="0B0AC5A3FED64BA4BC5643158DF5EF92">
    <w:name w:val="0B0AC5A3FED64BA4BC5643158DF5EF92"/>
  </w:style>
  <w:style w:type="paragraph" w:customStyle="1" w:styleId="9AB27EB9FA7348908D248002D10BFB96">
    <w:name w:val="9AB27EB9FA7348908D248002D10BFB96"/>
  </w:style>
  <w:style w:type="paragraph" w:customStyle="1" w:styleId="3176DDF0BFBF4EB987F6182AA45BEC47">
    <w:name w:val="3176DDF0BFBF4EB987F6182AA45BEC47"/>
  </w:style>
  <w:style w:type="paragraph" w:customStyle="1" w:styleId="1AB990E641934922A9D4BD7D415A5316">
    <w:name w:val="1AB990E641934922A9D4BD7D415A5316"/>
  </w:style>
  <w:style w:type="paragraph" w:customStyle="1" w:styleId="AF2F818541984C13B3454FA51004E917">
    <w:name w:val="AF2F818541984C13B3454FA51004E917"/>
  </w:style>
  <w:style w:type="paragraph" w:customStyle="1" w:styleId="BBC9852A042D4BE499627147BBCFDDA1">
    <w:name w:val="BBC9852A042D4BE499627147BBCFDDA1"/>
  </w:style>
  <w:style w:type="paragraph" w:customStyle="1" w:styleId="B3FF1A0026944440A056F502DF292AF1">
    <w:name w:val="B3FF1A0026944440A056F502DF292AF1"/>
  </w:style>
  <w:style w:type="paragraph" w:customStyle="1" w:styleId="C760CE97CA624B5995FDA1EAFF5EF8F8">
    <w:name w:val="C760CE97CA624B5995FDA1EAFF5EF8F8"/>
  </w:style>
  <w:style w:type="paragraph" w:customStyle="1" w:styleId="88CA3F63074B45959BCED50CBDCA2C92">
    <w:name w:val="88CA3F63074B45959BCED50CBDCA2C92"/>
  </w:style>
  <w:style w:type="paragraph" w:customStyle="1" w:styleId="6A42B2F653824B2CBECB10784A6398A3">
    <w:name w:val="6A42B2F653824B2CBECB10784A6398A3"/>
  </w:style>
  <w:style w:type="paragraph" w:customStyle="1" w:styleId="758E434C086A4A14BCCA4F6627BEC127">
    <w:name w:val="758E434C086A4A14BCCA4F6627BEC127"/>
  </w:style>
  <w:style w:type="paragraph" w:customStyle="1" w:styleId="FD5E22C33178412887FA16EF9B2949A4">
    <w:name w:val="FD5E22C33178412887FA16EF9B294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299A-92CC-4BF8-8C89-3F5C8E56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 C - Skabelon til tilbudsbrev.dotx</Template>
  <TotalTime>2</TotalTime>
  <Pages>4</Pages>
  <Words>323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Jensen (LFST)</dc:creator>
  <cp:lastModifiedBy>Jeppe Jensen (LFST)</cp:lastModifiedBy>
  <cp:revision>1</cp:revision>
  <cp:lastPrinted>2013-10-10T13:09:00Z</cp:lastPrinted>
  <dcterms:created xsi:type="dcterms:W3CDTF">2018-02-28T11:30:00Z</dcterms:created>
  <dcterms:modified xsi:type="dcterms:W3CDTF">2018-02-28T11:32:00Z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