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10092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7337"/>
        <w:gridCol w:w="2755"/>
      </w:tblGrid>
      <w:tr w:rsidR="001B09BC" w:rsidRPr="00B8654C" w:rsidTr="00567A3E">
        <w:trPr>
          <w:cantSplit/>
          <w:trHeight w:hRule="exact" w:val="3175"/>
        </w:trPr>
        <w:tc>
          <w:tcPr>
            <w:tcW w:w="7337" w:type="dxa"/>
            <w:tcMar>
              <w:left w:w="0" w:type="dxa"/>
            </w:tcMar>
          </w:tcPr>
          <w:p w:rsidR="001B09BC" w:rsidRPr="00B8654C" w:rsidRDefault="001B09BC" w:rsidP="00567A3E">
            <w:pPr>
              <w:rPr>
                <w:rFonts w:cs="Arial"/>
                <w:szCs w:val="22"/>
              </w:rPr>
            </w:pPr>
            <w:r w:rsidRPr="00B8654C">
              <w:rPr>
                <w:rFonts w:cs="Arial"/>
                <w:szCs w:val="22"/>
              </w:rPr>
              <w:t xml:space="preserve"> </w:t>
            </w:r>
            <w:bookmarkStart w:id="0" w:name="NavnET"/>
            <w:bookmarkStart w:id="1" w:name="Title"/>
            <w:bookmarkStart w:id="2" w:name="Firma"/>
            <w:bookmarkEnd w:id="0"/>
            <w:bookmarkEnd w:id="1"/>
            <w:bookmarkEnd w:id="2"/>
            <w:sdt>
              <w:sdtPr>
                <w:rPr>
                  <w:rFonts w:cs="Arial"/>
                  <w:szCs w:val="22"/>
                </w:rPr>
                <w:alias w:val="(Modtager) Navn 1"/>
                <w:id w:val="216478779"/>
                <w:placeholder>
                  <w:docPart w:val="393B9118212F43469A900DB8C0F69951"/>
                </w:placeholder>
                <w:showingPlcHdr/>
                <w:dataBinding w:prefixMappings="xmlns:ns0='Captia'" w:xpath="/ns0:Root[1]/ns0:parties/ns0:party[@role='Modtager']/ns0:Content[@id='name:name1']/ns0:Value[1]" w:storeItemID="{00000000-0000-0000-0000-000000000000}"/>
                <w:text/>
              </w:sdtPr>
              <w:sdtEndPr/>
              <w:sdtContent>
                <w:r w:rsidRPr="00B8654C">
                  <w:rPr>
                    <w:rStyle w:val="Pladsholdertekst"/>
                    <w:vanish/>
                  </w:rPr>
                  <w:t>[Navn 1]</w:t>
                </w:r>
              </w:sdtContent>
            </w:sdt>
            <w:r w:rsidRPr="00B8654C">
              <w:rPr>
                <w:rFonts w:cs="Arial"/>
                <w:szCs w:val="22"/>
              </w:rPr>
              <w:t xml:space="preserve"> </w:t>
            </w:r>
            <w:bookmarkStart w:id="3" w:name="NavnTO"/>
            <w:bookmarkEnd w:id="3"/>
            <w:sdt>
              <w:sdtPr>
                <w:rPr>
                  <w:rFonts w:cs="Arial"/>
                  <w:szCs w:val="22"/>
                </w:rPr>
                <w:alias w:val="(Modtager) Navn 2"/>
                <w:id w:val="-1440909614"/>
                <w:placeholder>
                  <w:docPart w:val="2CD59F4EF34F46CEBD87964BC6DDE786"/>
                </w:placeholder>
                <w:showingPlcHdr/>
                <w:dataBinding w:prefixMappings="xmlns:ns0='Captia'" w:xpath="/ns0:Root[1]/ns0:parties/ns0:party[@role='Modtager']/ns0:Content[@id='name:name2']/ns0:Value[1]" w:storeItemID="{00000000-0000-0000-0000-000000000000}"/>
                <w:text/>
              </w:sdtPr>
              <w:sdtEndPr/>
              <w:sdtContent>
                <w:r w:rsidRPr="00B8654C">
                  <w:rPr>
                    <w:rStyle w:val="Pladsholdertekst"/>
                    <w:vanish/>
                  </w:rPr>
                  <w:t>[Navn 2]</w:t>
                </w:r>
              </w:sdtContent>
            </w:sdt>
          </w:p>
          <w:p w:rsidR="001B09BC" w:rsidRPr="00B8654C" w:rsidRDefault="001B09BC" w:rsidP="00567A3E">
            <w:pPr>
              <w:rPr>
                <w:rFonts w:cs="Arial"/>
                <w:szCs w:val="22"/>
              </w:rPr>
            </w:pPr>
            <w:r w:rsidRPr="00B8654C">
              <w:rPr>
                <w:rFonts w:cs="Arial"/>
                <w:szCs w:val="22"/>
              </w:rPr>
              <w:t xml:space="preserve"> </w:t>
            </w:r>
            <w:bookmarkStart w:id="4" w:name="adresseET"/>
            <w:bookmarkEnd w:id="4"/>
            <w:sdt>
              <w:sdtPr>
                <w:rPr>
                  <w:rFonts w:cs="Arial"/>
                  <w:szCs w:val="22"/>
                </w:rPr>
                <w:alias w:val="(Modtager) Adresse 1"/>
                <w:id w:val="1992287818"/>
                <w:placeholder>
                  <w:docPart w:val="B350A3C786FB4BC7B9AC687C085C2A96"/>
                </w:placeholder>
                <w:showingPlcHdr/>
                <w:dataBinding w:prefixMappings="xmlns:ns0='Captia'" w:xpath="/ns0:Root[1]/ns0:parties/ns0:party[@role='Modtager']/ns0:Content[@id='address1']/ns0:Value[1]" w:storeItemID="{00000000-0000-0000-0000-000000000000}"/>
                <w:text/>
              </w:sdtPr>
              <w:sdtEndPr/>
              <w:sdtContent>
                <w:r w:rsidRPr="00B8654C">
                  <w:rPr>
                    <w:rStyle w:val="Pladsholdertekst"/>
                    <w:vanish/>
                  </w:rPr>
                  <w:t>[Adresse 1]</w:t>
                </w:r>
              </w:sdtContent>
            </w:sdt>
            <w:r w:rsidRPr="00B8654C">
              <w:rPr>
                <w:rFonts w:cs="Arial"/>
                <w:szCs w:val="22"/>
              </w:rPr>
              <w:t xml:space="preserve"> </w:t>
            </w:r>
            <w:bookmarkStart w:id="5" w:name="AdresseTO"/>
            <w:bookmarkEnd w:id="5"/>
            <w:sdt>
              <w:sdtPr>
                <w:rPr>
                  <w:rFonts w:cs="Arial"/>
                  <w:szCs w:val="22"/>
                </w:rPr>
                <w:alias w:val="(Modtager) Adresse 2"/>
                <w:id w:val="-1970650984"/>
                <w:placeholder>
                  <w:docPart w:val="4D206DDD03D0448B8A96D8707A0967F3"/>
                </w:placeholder>
                <w:showingPlcHdr/>
                <w:dataBinding w:prefixMappings="xmlns:ns0='Captia'" w:xpath="/ns0:Root[1]/ns0:parties/ns0:party[@role='Modtager']/ns0:Content[@id='address2']/ns0:Value[1]" w:storeItemID="{00000000-0000-0000-0000-000000000000}"/>
                <w:text/>
              </w:sdtPr>
              <w:sdtEndPr/>
              <w:sdtContent>
                <w:r w:rsidRPr="00B8654C">
                  <w:rPr>
                    <w:rStyle w:val="Pladsholdertekst"/>
                    <w:vanish/>
                  </w:rPr>
                  <w:t>[Adresse 2]</w:t>
                </w:r>
              </w:sdtContent>
            </w:sdt>
            <w:r w:rsidRPr="00B8654C">
              <w:rPr>
                <w:rFonts w:cs="Arial"/>
                <w:szCs w:val="22"/>
              </w:rPr>
              <w:t xml:space="preserve"> </w:t>
            </w:r>
            <w:bookmarkStart w:id="6" w:name="AdresseTRE"/>
            <w:bookmarkEnd w:id="6"/>
            <w:sdt>
              <w:sdtPr>
                <w:rPr>
                  <w:rFonts w:cs="Arial"/>
                  <w:szCs w:val="22"/>
                </w:rPr>
                <w:alias w:val="(Modtager) Adresse 3"/>
                <w:id w:val="1327623522"/>
                <w:placeholder>
                  <w:docPart w:val="ADBCA2EC8C7D46F0958E1A51C0C402B0"/>
                </w:placeholder>
                <w:showingPlcHdr/>
                <w:dataBinding w:prefixMappings="xmlns:ns0='Captia'" w:xpath="/ns0:Root[1]/ns0:parties/ns0:party[@role='Modtager']/ns0:Content[@id='address3']/ns0:Value[1]" w:storeItemID="{00000000-0000-0000-0000-000000000000}"/>
                <w:text/>
              </w:sdtPr>
              <w:sdtEndPr/>
              <w:sdtContent>
                <w:r w:rsidRPr="00A72362">
                  <w:rPr>
                    <w:rStyle w:val="Pladsholdertekst"/>
                    <w:vanish/>
                  </w:rPr>
                  <w:t>[Adresse 3]</w:t>
                </w:r>
              </w:sdtContent>
            </w:sdt>
          </w:p>
          <w:p w:rsidR="001B09BC" w:rsidRPr="00B8654C" w:rsidRDefault="001B09BC" w:rsidP="00567A3E">
            <w:pPr>
              <w:tabs>
                <w:tab w:val="left" w:pos="6511"/>
              </w:tabs>
              <w:rPr>
                <w:rFonts w:cs="Arial"/>
                <w:szCs w:val="22"/>
              </w:rPr>
            </w:pPr>
            <w:r w:rsidRPr="00B8654C">
              <w:rPr>
                <w:rFonts w:cs="Arial"/>
                <w:szCs w:val="22"/>
              </w:rPr>
              <w:t xml:space="preserve"> </w:t>
            </w:r>
            <w:bookmarkStart w:id="7" w:name="postnr"/>
            <w:bookmarkEnd w:id="7"/>
            <w:sdt>
              <w:sdtPr>
                <w:rPr>
                  <w:rFonts w:cs="Arial"/>
                  <w:szCs w:val="22"/>
                </w:rPr>
                <w:alias w:val="(Modtager) Postnr. (kode)"/>
                <w:id w:val="-1699074220"/>
                <w:placeholder>
                  <w:docPart w:val="8CB849D9043F493694F6DF44D6BE9F11"/>
                </w:placeholder>
                <w:showingPlcHdr/>
                <w:dataBinding w:prefixMappings="xmlns:ns0='Captia'" w:xpath="/ns0:Root[1]/ns0:parties/ns0:party[@role='Modtager']/ns0:Content[@id='postcode']/ns0:Value[1]" w:storeItemID="{00000000-0000-0000-0000-000000000000}"/>
                <w:text/>
              </w:sdtPr>
              <w:sdtEndPr/>
              <w:sdtContent>
                <w:r w:rsidRPr="00B8654C">
                  <w:rPr>
                    <w:rStyle w:val="Pladsholdertekst"/>
                    <w:vanish/>
                  </w:rPr>
                  <w:t>[Postnr.]</w:t>
                </w:r>
              </w:sdtContent>
            </w:sdt>
            <w:r w:rsidRPr="00B8654C">
              <w:rPr>
                <w:rFonts w:cs="Arial"/>
                <w:szCs w:val="22"/>
              </w:rPr>
              <w:t xml:space="preserve"> </w:t>
            </w:r>
            <w:bookmarkStart w:id="8" w:name="by"/>
            <w:bookmarkEnd w:id="8"/>
            <w:sdt>
              <w:sdtPr>
                <w:rPr>
                  <w:rFonts w:cs="Arial"/>
                  <w:szCs w:val="22"/>
                </w:rPr>
                <w:alias w:val="(Modtager) Postdistrikt"/>
                <w:id w:val="-1530171631"/>
                <w:placeholder>
                  <w:docPart w:val="96A3F9E72E1E4E8CBDB1FE9DD9449B0D"/>
                </w:placeholder>
                <w:showingPlcHdr/>
                <w:dataBinding w:prefixMappings="xmlns:ns0='Captia'" w:xpath="/ns0:Root[1]/ns0:parties/ns0:party[@role='Modtager']/ns0:Content[@id='postcode:post_dst']/ns0:Value[1]" w:storeItemID="{00000000-0000-0000-0000-000000000000}"/>
                <w:text/>
              </w:sdtPr>
              <w:sdtEndPr/>
              <w:sdtContent>
                <w:r w:rsidRPr="00F405EF">
                  <w:rPr>
                    <w:rStyle w:val="Pladsholdertekst"/>
                    <w:vanish/>
                  </w:rPr>
                  <w:t>[Postdistrikt]</w:t>
                </w:r>
              </w:sdtContent>
            </w:sdt>
          </w:p>
          <w:p w:rsidR="001B09BC" w:rsidRPr="00B8654C" w:rsidRDefault="001B09BC" w:rsidP="00BF1235">
            <w:pPr>
              <w:rPr>
                <w:rFonts w:cs="Arial"/>
                <w:szCs w:val="22"/>
              </w:rPr>
            </w:pPr>
            <w:r w:rsidRPr="00B8654C">
              <w:rPr>
                <w:rFonts w:cs="Arial"/>
                <w:szCs w:val="22"/>
              </w:rPr>
              <w:t xml:space="preserve"> </w:t>
            </w:r>
            <w:bookmarkStart w:id="9" w:name="land"/>
            <w:bookmarkEnd w:id="9"/>
            <w:sdt>
              <w:sdtPr>
                <w:rPr>
                  <w:rFonts w:cs="Arial"/>
                  <w:b/>
                  <w:sz w:val="28"/>
                  <w:szCs w:val="28"/>
                </w:rPr>
                <w:alias w:val="(Modtager) Land (tekst)"/>
                <w:id w:val="-1774310630"/>
                <w:placeholder>
                  <w:docPart w:val="9B21C442D4A7455BBBD8D5520ACB652A"/>
                </w:placeholder>
                <w:dataBinding w:prefixMappings="xmlns:ns0='Captia'" w:xpath="/ns0:Root[1]/ns0:parties/ns0:party[@role='Modtager']/ns0:Content[@id='country_code']/ns0:Elab[1]" w:storeItemID="{00000000-0000-0000-0000-000000000000}"/>
                <w:text/>
              </w:sdtPr>
              <w:sdtEndPr/>
              <w:sdtContent>
                <w:r w:rsidR="00264410" w:rsidRPr="002629F8">
                  <w:rPr>
                    <w:rFonts w:cs="Arial"/>
                    <w:b/>
                    <w:sz w:val="28"/>
                    <w:szCs w:val="28"/>
                  </w:rPr>
                  <w:t xml:space="preserve">Anmodning om udtalelse om gennemført </w:t>
                </w:r>
                <w:r w:rsidR="00BF1235" w:rsidRPr="002629F8">
                  <w:rPr>
                    <w:rFonts w:cs="Arial"/>
                    <w:b/>
                    <w:sz w:val="28"/>
                    <w:szCs w:val="28"/>
                  </w:rPr>
                  <w:t>realisering</w:t>
                </w:r>
                <w:r w:rsidR="00264410" w:rsidRPr="002629F8">
                  <w:rPr>
                    <w:rFonts w:cs="Arial"/>
                    <w:b/>
                    <w:sz w:val="28"/>
                    <w:szCs w:val="28"/>
                  </w:rPr>
                  <w:t xml:space="preserve"> af </w:t>
                </w:r>
                <w:r w:rsidR="00F405EF" w:rsidRPr="002629F8">
                  <w:rPr>
                    <w:rFonts w:cs="Arial"/>
                    <w:b/>
                    <w:sz w:val="28"/>
                    <w:szCs w:val="28"/>
                  </w:rPr>
                  <w:t>vandløbsrestaurering</w:t>
                </w:r>
              </w:sdtContent>
            </w:sdt>
          </w:p>
        </w:tc>
        <w:tc>
          <w:tcPr>
            <w:tcW w:w="2755" w:type="dxa"/>
            <w:tcMar>
              <w:top w:w="34" w:type="dxa"/>
              <w:left w:w="0" w:type="dxa"/>
              <w:bottom w:w="28" w:type="dxa"/>
            </w:tcMar>
          </w:tcPr>
          <w:p w:rsidR="001B09BC" w:rsidRPr="00B8654C" w:rsidRDefault="00B8654C" w:rsidP="00567A3E">
            <w:bookmarkStart w:id="10" w:name="afdnavn"/>
            <w:r w:rsidRPr="00B8654C">
              <w:t>Tilskud og projekter</w:t>
            </w:r>
            <w:bookmarkEnd w:id="10"/>
          </w:p>
          <w:p w:rsidR="001B09BC" w:rsidRPr="00B8654C" w:rsidRDefault="00F405EF" w:rsidP="00F405EF">
            <w:r>
              <w:t>10</w:t>
            </w:r>
            <w:r w:rsidR="00B8654C">
              <w:t xml:space="preserve">. </w:t>
            </w:r>
            <w:bookmarkStart w:id="11" w:name="sagsnr"/>
            <w:bookmarkEnd w:id="11"/>
            <w:r>
              <w:t>marts 2016</w:t>
            </w:r>
          </w:p>
        </w:tc>
      </w:tr>
    </w:tbl>
    <w:p w:rsidR="00264410" w:rsidRDefault="00A27185" w:rsidP="00264410">
      <w:r>
        <w:t xml:space="preserve">Anmodning om udtalelse, </w:t>
      </w:r>
      <w:r w:rsidR="0042372E">
        <w:t xml:space="preserve">jf. § 20 </w:t>
      </w:r>
      <w:r w:rsidR="00264410">
        <w:t>i</w:t>
      </w:r>
      <w:r>
        <w:t xml:space="preserve"> </w:t>
      </w:r>
      <w:r w:rsidR="0042372E">
        <w:t>bekendtgørelse nr.</w:t>
      </w:r>
      <w:r w:rsidR="0042372E">
        <w:rPr>
          <w:rStyle w:val="kortnavn2"/>
          <w:sz w:val="17"/>
          <w:szCs w:val="17"/>
        </w:rPr>
        <w:t xml:space="preserve"> </w:t>
      </w:r>
      <w:r w:rsidR="0042372E" w:rsidRPr="0042372E">
        <w:t>1665 af 15/12/2015</w:t>
      </w:r>
      <w:r w:rsidR="0042372E">
        <w:t xml:space="preserve"> i</w:t>
      </w:r>
      <w:r w:rsidR="0042372E">
        <w:rPr>
          <w:rStyle w:val="kortnavn2"/>
          <w:sz w:val="17"/>
          <w:szCs w:val="17"/>
        </w:rPr>
        <w:t xml:space="preserve"> </w:t>
      </w:r>
      <w:r w:rsidR="002629F8">
        <w:t>Miljø- og F</w:t>
      </w:r>
      <w:r w:rsidR="00264410">
        <w:t>ødevare</w:t>
      </w:r>
      <w:r w:rsidR="00027C9E">
        <w:t xml:space="preserve">ministeriets bekendtgørelse </w:t>
      </w:r>
      <w:r w:rsidR="00264410">
        <w:t xml:space="preserve">om tilskud til </w:t>
      </w:r>
      <w:r w:rsidR="0042372E" w:rsidRPr="0042372E">
        <w:t>kommunale projekter vedrørende vandløbsrestaurering</w:t>
      </w:r>
      <w:r w:rsidR="0042372E">
        <w:t>.</w:t>
      </w:r>
    </w:p>
    <w:p w:rsidR="00264410" w:rsidRDefault="00264410" w:rsidP="00264410"/>
    <w:p w:rsidR="00264410" w:rsidRDefault="00264410" w:rsidP="00264410">
      <w:r>
        <w:t xml:space="preserve">Dette skema udfyldes og sendes til Naturstyrelsen på mailadressen </w:t>
      </w:r>
      <w:hyperlink r:id="rId8" w:history="1">
        <w:r w:rsidRPr="004104CE">
          <w:rPr>
            <w:rStyle w:val="Hyperlink"/>
          </w:rPr>
          <w:t>vandprojekter@nst.dk</w:t>
        </w:r>
      </w:hyperlink>
      <w:r>
        <w:t xml:space="preserve">, når forundersøgelsen af </w:t>
      </w:r>
      <w:r w:rsidR="00F16F90">
        <w:t>vandløbsrestaurering</w:t>
      </w:r>
      <w:r>
        <w:t>sprojektet er gennemført.</w:t>
      </w:r>
    </w:p>
    <w:p w:rsidR="00264410" w:rsidRDefault="00264410" w:rsidP="00264410"/>
    <w:p w:rsidR="00264410" w:rsidRDefault="00264410" w:rsidP="00264410">
      <w:r>
        <w:t>Naturstyrelsen kontrollerer, om forundersøgelsen er gennemført i overensstemmelse med tilsagnet</w:t>
      </w:r>
      <w:r w:rsidR="00A72362">
        <w:t xml:space="preserve"> og kan derefter afgive </w:t>
      </w:r>
      <w:r w:rsidR="00A72362" w:rsidRPr="007454D7">
        <w:rPr>
          <w:i/>
        </w:rPr>
        <w:t>en udtalelse</w:t>
      </w:r>
      <w:r w:rsidR="00A72362">
        <w:t xml:space="preserve"> om gennemførelse, som sendes til ansøger.</w:t>
      </w:r>
    </w:p>
    <w:p w:rsidR="00A72362" w:rsidRDefault="00A72362" w:rsidP="00264410"/>
    <w:p w:rsidR="00A72362" w:rsidRDefault="00A72362" w:rsidP="00264410">
      <w:r w:rsidRPr="007454D7">
        <w:rPr>
          <w:i/>
        </w:rPr>
        <w:t>Udtalelsen</w:t>
      </w:r>
      <w:r>
        <w:t xml:space="preserve"> sendes sammen med </w:t>
      </w:r>
      <w:r w:rsidR="00A27185">
        <w:t xml:space="preserve">en </w:t>
      </w:r>
      <w:r>
        <w:t xml:space="preserve">udbetalingsanmodning til NaturErhvervstyrelsen, som er den udbetalende myndighed. </w:t>
      </w:r>
    </w:p>
    <w:p w:rsidR="00A72362" w:rsidRDefault="00A72362" w:rsidP="0026441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A72362" w:rsidTr="007454D7">
        <w:trPr>
          <w:trHeight w:val="105"/>
        </w:trPr>
        <w:tc>
          <w:tcPr>
            <w:tcW w:w="9180" w:type="dxa"/>
            <w:gridSpan w:val="2"/>
            <w:shd w:val="clear" w:color="auto" w:fill="DDD9C3" w:themeFill="background2" w:themeFillShade="E6"/>
          </w:tcPr>
          <w:p w:rsidR="00A72362" w:rsidRDefault="00A72362" w:rsidP="00A72362">
            <w:r w:rsidRPr="00A72362">
              <w:t>A.</w:t>
            </w:r>
            <w:r>
              <w:t xml:space="preserve"> </w:t>
            </w:r>
            <w:r w:rsidRPr="00A72362">
              <w:t>Generelle oplysninger om den projektansvarlige enhed/kommune</w:t>
            </w:r>
          </w:p>
        </w:tc>
      </w:tr>
      <w:tr w:rsidR="00A72362" w:rsidTr="007454D7">
        <w:tc>
          <w:tcPr>
            <w:tcW w:w="9180" w:type="dxa"/>
            <w:gridSpan w:val="2"/>
          </w:tcPr>
          <w:p w:rsidR="00A72362" w:rsidRDefault="009D7673" w:rsidP="00264410">
            <w:r>
              <w:t xml:space="preserve">Ansøger: </w:t>
            </w:r>
            <w:r w:rsidR="00E01E6B" w:rsidRPr="0083411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01E6B" w:rsidRPr="00834110">
              <w:rPr>
                <w:rFonts w:ascii="Arial" w:hAnsi="Arial" w:cs="Arial"/>
              </w:rPr>
              <w:instrText xml:space="preserve"> FORMTEXT </w:instrText>
            </w:r>
            <w:r w:rsidR="00E01E6B" w:rsidRPr="00834110">
              <w:rPr>
                <w:rFonts w:ascii="Arial" w:hAnsi="Arial" w:cs="Arial"/>
              </w:rPr>
            </w:r>
            <w:r w:rsidR="00E01E6B" w:rsidRPr="00834110">
              <w:rPr>
                <w:rFonts w:ascii="Arial" w:hAnsi="Arial" w:cs="Arial"/>
              </w:rPr>
              <w:fldChar w:fldCharType="separate"/>
            </w:r>
            <w:r w:rsidR="00E01E6B" w:rsidRPr="00834110">
              <w:rPr>
                <w:rFonts w:ascii="Arial" w:hAnsi="Arial" w:cs="Arial"/>
                <w:noProof/>
              </w:rPr>
              <w:t> </w:t>
            </w:r>
            <w:r w:rsidR="00E01E6B" w:rsidRPr="00834110">
              <w:rPr>
                <w:rFonts w:ascii="Arial" w:hAnsi="Arial" w:cs="Arial"/>
                <w:noProof/>
              </w:rPr>
              <w:t> </w:t>
            </w:r>
            <w:r w:rsidR="00E01E6B" w:rsidRPr="00834110">
              <w:rPr>
                <w:rFonts w:ascii="Arial" w:hAnsi="Arial" w:cs="Arial"/>
                <w:noProof/>
              </w:rPr>
              <w:t> </w:t>
            </w:r>
            <w:r w:rsidR="00E01E6B" w:rsidRPr="00834110">
              <w:rPr>
                <w:rFonts w:ascii="Arial" w:hAnsi="Arial" w:cs="Arial"/>
                <w:noProof/>
              </w:rPr>
              <w:t> </w:t>
            </w:r>
            <w:r w:rsidR="00E01E6B" w:rsidRPr="00834110">
              <w:rPr>
                <w:rFonts w:ascii="Arial" w:hAnsi="Arial" w:cs="Arial"/>
                <w:noProof/>
              </w:rPr>
              <w:t> </w:t>
            </w:r>
            <w:r w:rsidR="00E01E6B" w:rsidRPr="00834110">
              <w:rPr>
                <w:rFonts w:ascii="Arial" w:hAnsi="Arial" w:cs="Arial"/>
              </w:rPr>
              <w:fldChar w:fldCharType="end"/>
            </w:r>
          </w:p>
          <w:p w:rsidR="00A72362" w:rsidRDefault="00A72362" w:rsidP="00264410"/>
        </w:tc>
      </w:tr>
      <w:tr w:rsidR="00A72362" w:rsidTr="007454D7">
        <w:tc>
          <w:tcPr>
            <w:tcW w:w="9180" w:type="dxa"/>
            <w:gridSpan w:val="2"/>
          </w:tcPr>
          <w:p w:rsidR="00A72362" w:rsidRDefault="00A72362" w:rsidP="00264410">
            <w:r>
              <w:t>Kontaktperson:</w:t>
            </w:r>
            <w:r w:rsidR="00E01E6B" w:rsidRPr="00834110">
              <w:rPr>
                <w:rFonts w:ascii="Arial" w:hAnsi="Arial" w:cs="Arial"/>
              </w:rPr>
              <w:t xml:space="preserve"> </w:t>
            </w:r>
            <w:r w:rsidR="00E01E6B" w:rsidRPr="0083411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01E6B" w:rsidRPr="00834110">
              <w:rPr>
                <w:rFonts w:ascii="Arial" w:hAnsi="Arial" w:cs="Arial"/>
              </w:rPr>
              <w:instrText xml:space="preserve"> FORMTEXT </w:instrText>
            </w:r>
            <w:r w:rsidR="00E01E6B" w:rsidRPr="00834110">
              <w:rPr>
                <w:rFonts w:ascii="Arial" w:hAnsi="Arial" w:cs="Arial"/>
              </w:rPr>
            </w:r>
            <w:r w:rsidR="00E01E6B" w:rsidRPr="00834110">
              <w:rPr>
                <w:rFonts w:ascii="Arial" w:hAnsi="Arial" w:cs="Arial"/>
              </w:rPr>
              <w:fldChar w:fldCharType="separate"/>
            </w:r>
            <w:r w:rsidR="00E01E6B" w:rsidRPr="00834110">
              <w:rPr>
                <w:rFonts w:ascii="Arial" w:hAnsi="Arial" w:cs="Arial"/>
                <w:noProof/>
              </w:rPr>
              <w:t> </w:t>
            </w:r>
            <w:r w:rsidR="00E01E6B" w:rsidRPr="00834110">
              <w:rPr>
                <w:rFonts w:ascii="Arial" w:hAnsi="Arial" w:cs="Arial"/>
                <w:noProof/>
              </w:rPr>
              <w:t> </w:t>
            </w:r>
            <w:r w:rsidR="00E01E6B" w:rsidRPr="00834110">
              <w:rPr>
                <w:rFonts w:ascii="Arial" w:hAnsi="Arial" w:cs="Arial"/>
                <w:noProof/>
              </w:rPr>
              <w:t> </w:t>
            </w:r>
            <w:r w:rsidR="00E01E6B" w:rsidRPr="00834110">
              <w:rPr>
                <w:rFonts w:ascii="Arial" w:hAnsi="Arial" w:cs="Arial"/>
                <w:noProof/>
              </w:rPr>
              <w:t> </w:t>
            </w:r>
            <w:r w:rsidR="00E01E6B" w:rsidRPr="00834110">
              <w:rPr>
                <w:rFonts w:ascii="Arial" w:hAnsi="Arial" w:cs="Arial"/>
                <w:noProof/>
              </w:rPr>
              <w:t> </w:t>
            </w:r>
            <w:r w:rsidR="00E01E6B" w:rsidRPr="00834110">
              <w:rPr>
                <w:rFonts w:ascii="Arial" w:hAnsi="Arial" w:cs="Arial"/>
              </w:rPr>
              <w:fldChar w:fldCharType="end"/>
            </w:r>
          </w:p>
          <w:p w:rsidR="00A72362" w:rsidRDefault="00A72362" w:rsidP="00264410"/>
        </w:tc>
      </w:tr>
      <w:tr w:rsidR="00A72362" w:rsidTr="007454D7">
        <w:tc>
          <w:tcPr>
            <w:tcW w:w="2943" w:type="dxa"/>
          </w:tcPr>
          <w:p w:rsidR="00A72362" w:rsidRDefault="00A72362" w:rsidP="00264410">
            <w:r>
              <w:t>Telefon nr.:</w:t>
            </w:r>
            <w:r w:rsidR="00E01E6B" w:rsidRPr="00834110">
              <w:rPr>
                <w:rFonts w:ascii="Arial" w:hAnsi="Arial" w:cs="Arial"/>
              </w:rPr>
              <w:t xml:space="preserve"> </w:t>
            </w:r>
            <w:r w:rsidR="00E01E6B" w:rsidRPr="0083411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01E6B" w:rsidRPr="00834110">
              <w:rPr>
                <w:rFonts w:ascii="Arial" w:hAnsi="Arial" w:cs="Arial"/>
              </w:rPr>
              <w:instrText xml:space="preserve"> FORMTEXT </w:instrText>
            </w:r>
            <w:r w:rsidR="00E01E6B" w:rsidRPr="00834110">
              <w:rPr>
                <w:rFonts w:ascii="Arial" w:hAnsi="Arial" w:cs="Arial"/>
              </w:rPr>
            </w:r>
            <w:r w:rsidR="00E01E6B" w:rsidRPr="00834110">
              <w:rPr>
                <w:rFonts w:ascii="Arial" w:hAnsi="Arial" w:cs="Arial"/>
              </w:rPr>
              <w:fldChar w:fldCharType="separate"/>
            </w:r>
            <w:r w:rsidR="00E01E6B" w:rsidRPr="00834110">
              <w:rPr>
                <w:rFonts w:ascii="Arial" w:hAnsi="Arial" w:cs="Arial"/>
                <w:noProof/>
              </w:rPr>
              <w:t> </w:t>
            </w:r>
            <w:r w:rsidR="00E01E6B" w:rsidRPr="00834110">
              <w:rPr>
                <w:rFonts w:ascii="Arial" w:hAnsi="Arial" w:cs="Arial"/>
                <w:noProof/>
              </w:rPr>
              <w:t> </w:t>
            </w:r>
            <w:r w:rsidR="00E01E6B" w:rsidRPr="00834110">
              <w:rPr>
                <w:rFonts w:ascii="Arial" w:hAnsi="Arial" w:cs="Arial"/>
                <w:noProof/>
              </w:rPr>
              <w:t> </w:t>
            </w:r>
            <w:r w:rsidR="00E01E6B" w:rsidRPr="00834110">
              <w:rPr>
                <w:rFonts w:ascii="Arial" w:hAnsi="Arial" w:cs="Arial"/>
                <w:noProof/>
              </w:rPr>
              <w:t> </w:t>
            </w:r>
            <w:r w:rsidR="00E01E6B" w:rsidRPr="00834110">
              <w:rPr>
                <w:rFonts w:ascii="Arial" w:hAnsi="Arial" w:cs="Arial"/>
                <w:noProof/>
              </w:rPr>
              <w:t> </w:t>
            </w:r>
            <w:r w:rsidR="00E01E6B" w:rsidRPr="00834110">
              <w:rPr>
                <w:rFonts w:ascii="Arial" w:hAnsi="Arial" w:cs="Arial"/>
              </w:rPr>
              <w:fldChar w:fldCharType="end"/>
            </w:r>
          </w:p>
          <w:p w:rsidR="00A72362" w:rsidRDefault="00A72362" w:rsidP="00264410"/>
        </w:tc>
        <w:tc>
          <w:tcPr>
            <w:tcW w:w="6237" w:type="dxa"/>
          </w:tcPr>
          <w:p w:rsidR="00A72362" w:rsidRDefault="00A72362" w:rsidP="00264410">
            <w:r>
              <w:t>Mail:</w:t>
            </w:r>
            <w:r w:rsidR="00E01E6B" w:rsidRPr="00834110">
              <w:rPr>
                <w:rFonts w:ascii="Arial" w:hAnsi="Arial" w:cs="Arial"/>
              </w:rPr>
              <w:t xml:space="preserve"> </w:t>
            </w:r>
            <w:r w:rsidR="00E01E6B" w:rsidRPr="0083411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01E6B" w:rsidRPr="00834110">
              <w:rPr>
                <w:rFonts w:ascii="Arial" w:hAnsi="Arial" w:cs="Arial"/>
              </w:rPr>
              <w:instrText xml:space="preserve"> FORMTEXT </w:instrText>
            </w:r>
            <w:r w:rsidR="00E01E6B" w:rsidRPr="00834110">
              <w:rPr>
                <w:rFonts w:ascii="Arial" w:hAnsi="Arial" w:cs="Arial"/>
              </w:rPr>
            </w:r>
            <w:r w:rsidR="00E01E6B" w:rsidRPr="00834110">
              <w:rPr>
                <w:rFonts w:ascii="Arial" w:hAnsi="Arial" w:cs="Arial"/>
              </w:rPr>
              <w:fldChar w:fldCharType="separate"/>
            </w:r>
            <w:r w:rsidR="00E01E6B" w:rsidRPr="00834110">
              <w:rPr>
                <w:rFonts w:ascii="Arial" w:hAnsi="Arial" w:cs="Arial"/>
                <w:noProof/>
              </w:rPr>
              <w:t> </w:t>
            </w:r>
            <w:r w:rsidR="00E01E6B" w:rsidRPr="00834110">
              <w:rPr>
                <w:rFonts w:ascii="Arial" w:hAnsi="Arial" w:cs="Arial"/>
                <w:noProof/>
              </w:rPr>
              <w:t> </w:t>
            </w:r>
            <w:r w:rsidR="00E01E6B" w:rsidRPr="00834110">
              <w:rPr>
                <w:rFonts w:ascii="Arial" w:hAnsi="Arial" w:cs="Arial"/>
                <w:noProof/>
              </w:rPr>
              <w:t> </w:t>
            </w:r>
            <w:r w:rsidR="00E01E6B" w:rsidRPr="00834110">
              <w:rPr>
                <w:rFonts w:ascii="Arial" w:hAnsi="Arial" w:cs="Arial"/>
                <w:noProof/>
              </w:rPr>
              <w:t> </w:t>
            </w:r>
            <w:r w:rsidR="00E01E6B" w:rsidRPr="00834110">
              <w:rPr>
                <w:rFonts w:ascii="Arial" w:hAnsi="Arial" w:cs="Arial"/>
                <w:noProof/>
              </w:rPr>
              <w:t> </w:t>
            </w:r>
            <w:r w:rsidR="00E01E6B" w:rsidRPr="00834110">
              <w:rPr>
                <w:rFonts w:ascii="Arial" w:hAnsi="Arial" w:cs="Arial"/>
              </w:rPr>
              <w:fldChar w:fldCharType="end"/>
            </w:r>
          </w:p>
        </w:tc>
      </w:tr>
    </w:tbl>
    <w:p w:rsidR="00A72362" w:rsidRDefault="00A72362" w:rsidP="0026441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90"/>
        <w:gridCol w:w="4590"/>
      </w:tblGrid>
      <w:tr w:rsidR="00A72362" w:rsidTr="007454D7">
        <w:tc>
          <w:tcPr>
            <w:tcW w:w="9180" w:type="dxa"/>
            <w:gridSpan w:val="2"/>
            <w:shd w:val="clear" w:color="auto" w:fill="DDD9C3" w:themeFill="background2" w:themeFillShade="E6"/>
          </w:tcPr>
          <w:p w:rsidR="00A72362" w:rsidRDefault="00A72362" w:rsidP="00264410">
            <w:r>
              <w:t>B. Generelle oplysninger om projektet</w:t>
            </w:r>
          </w:p>
        </w:tc>
      </w:tr>
      <w:tr w:rsidR="00F16F90" w:rsidTr="00455A7F">
        <w:tc>
          <w:tcPr>
            <w:tcW w:w="4590" w:type="dxa"/>
          </w:tcPr>
          <w:p w:rsidR="00F16F90" w:rsidRDefault="00F16F90" w:rsidP="00264410">
            <w:r>
              <w:t>Projektnavn:</w:t>
            </w:r>
            <w:r w:rsidR="00E01E6B" w:rsidRPr="00834110">
              <w:rPr>
                <w:rFonts w:ascii="Arial" w:hAnsi="Arial" w:cs="Arial"/>
              </w:rPr>
              <w:t xml:space="preserve"> </w:t>
            </w:r>
            <w:r w:rsidR="00E01E6B" w:rsidRPr="0083411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01E6B" w:rsidRPr="00834110">
              <w:rPr>
                <w:rFonts w:ascii="Arial" w:hAnsi="Arial" w:cs="Arial"/>
              </w:rPr>
              <w:instrText xml:space="preserve"> FORMTEXT </w:instrText>
            </w:r>
            <w:r w:rsidR="00E01E6B" w:rsidRPr="00834110">
              <w:rPr>
                <w:rFonts w:ascii="Arial" w:hAnsi="Arial" w:cs="Arial"/>
              </w:rPr>
            </w:r>
            <w:r w:rsidR="00E01E6B" w:rsidRPr="00834110">
              <w:rPr>
                <w:rFonts w:ascii="Arial" w:hAnsi="Arial" w:cs="Arial"/>
              </w:rPr>
              <w:fldChar w:fldCharType="separate"/>
            </w:r>
            <w:bookmarkStart w:id="12" w:name="_GoBack"/>
            <w:r w:rsidR="00E01E6B" w:rsidRPr="00834110">
              <w:rPr>
                <w:rFonts w:ascii="Arial" w:hAnsi="Arial" w:cs="Arial"/>
                <w:noProof/>
              </w:rPr>
              <w:t> </w:t>
            </w:r>
            <w:r w:rsidR="00E01E6B" w:rsidRPr="00834110">
              <w:rPr>
                <w:rFonts w:ascii="Arial" w:hAnsi="Arial" w:cs="Arial"/>
                <w:noProof/>
              </w:rPr>
              <w:t> </w:t>
            </w:r>
            <w:r w:rsidR="00E01E6B" w:rsidRPr="00834110">
              <w:rPr>
                <w:rFonts w:ascii="Arial" w:hAnsi="Arial" w:cs="Arial"/>
                <w:noProof/>
              </w:rPr>
              <w:t> </w:t>
            </w:r>
            <w:r w:rsidR="00E01E6B" w:rsidRPr="00834110">
              <w:rPr>
                <w:rFonts w:ascii="Arial" w:hAnsi="Arial" w:cs="Arial"/>
                <w:noProof/>
              </w:rPr>
              <w:t> </w:t>
            </w:r>
            <w:r w:rsidR="00E01E6B" w:rsidRPr="00834110">
              <w:rPr>
                <w:rFonts w:ascii="Arial" w:hAnsi="Arial" w:cs="Arial"/>
                <w:noProof/>
              </w:rPr>
              <w:t> </w:t>
            </w:r>
            <w:bookmarkEnd w:id="12"/>
            <w:r w:rsidR="00E01E6B" w:rsidRPr="008341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0" w:type="dxa"/>
          </w:tcPr>
          <w:p w:rsidR="00F16F90" w:rsidRDefault="00F16F90" w:rsidP="00264410">
            <w:r>
              <w:t>Indsatsnummer</w:t>
            </w:r>
            <w:r w:rsidR="00C31FDC">
              <w:t>(e)</w:t>
            </w:r>
            <w:r w:rsidR="00E01E6B" w:rsidRPr="00834110">
              <w:rPr>
                <w:rFonts w:ascii="Arial" w:hAnsi="Arial" w:cs="Arial"/>
              </w:rPr>
              <w:t xml:space="preserve"> </w:t>
            </w:r>
            <w:r w:rsidR="00E01E6B" w:rsidRPr="0083411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01E6B" w:rsidRPr="00834110">
              <w:rPr>
                <w:rFonts w:ascii="Arial" w:hAnsi="Arial" w:cs="Arial"/>
              </w:rPr>
              <w:instrText xml:space="preserve"> FORMTEXT </w:instrText>
            </w:r>
            <w:r w:rsidR="00E01E6B" w:rsidRPr="00834110">
              <w:rPr>
                <w:rFonts w:ascii="Arial" w:hAnsi="Arial" w:cs="Arial"/>
              </w:rPr>
            </w:r>
            <w:r w:rsidR="00E01E6B" w:rsidRPr="00834110">
              <w:rPr>
                <w:rFonts w:ascii="Arial" w:hAnsi="Arial" w:cs="Arial"/>
              </w:rPr>
              <w:fldChar w:fldCharType="separate"/>
            </w:r>
            <w:r w:rsidR="00E01E6B" w:rsidRPr="00834110">
              <w:rPr>
                <w:rFonts w:ascii="Arial" w:hAnsi="Arial" w:cs="Arial"/>
                <w:noProof/>
              </w:rPr>
              <w:t> </w:t>
            </w:r>
            <w:r w:rsidR="00E01E6B" w:rsidRPr="00834110">
              <w:rPr>
                <w:rFonts w:ascii="Arial" w:hAnsi="Arial" w:cs="Arial"/>
                <w:noProof/>
              </w:rPr>
              <w:t> </w:t>
            </w:r>
            <w:r w:rsidR="00E01E6B" w:rsidRPr="00834110">
              <w:rPr>
                <w:rFonts w:ascii="Arial" w:hAnsi="Arial" w:cs="Arial"/>
                <w:noProof/>
              </w:rPr>
              <w:t> </w:t>
            </w:r>
            <w:r w:rsidR="00E01E6B" w:rsidRPr="00834110">
              <w:rPr>
                <w:rFonts w:ascii="Arial" w:hAnsi="Arial" w:cs="Arial"/>
                <w:noProof/>
              </w:rPr>
              <w:t> </w:t>
            </w:r>
            <w:r w:rsidR="00E01E6B" w:rsidRPr="00834110">
              <w:rPr>
                <w:rFonts w:ascii="Arial" w:hAnsi="Arial" w:cs="Arial"/>
                <w:noProof/>
              </w:rPr>
              <w:t> </w:t>
            </w:r>
            <w:r w:rsidR="00E01E6B" w:rsidRPr="00834110">
              <w:rPr>
                <w:rFonts w:ascii="Arial" w:hAnsi="Arial" w:cs="Arial"/>
              </w:rPr>
              <w:fldChar w:fldCharType="end"/>
            </w:r>
          </w:p>
          <w:p w:rsidR="00F16F90" w:rsidRDefault="00F16F90" w:rsidP="00264410"/>
        </w:tc>
      </w:tr>
      <w:tr w:rsidR="00A72362" w:rsidTr="007454D7">
        <w:tc>
          <w:tcPr>
            <w:tcW w:w="9180" w:type="dxa"/>
            <w:gridSpan w:val="2"/>
          </w:tcPr>
          <w:p w:rsidR="007454D7" w:rsidRDefault="007454D7" w:rsidP="007454D7">
            <w:r>
              <w:t>Beliggenhedskommune(r):</w:t>
            </w:r>
            <w:r w:rsidR="00E01E6B" w:rsidRPr="00834110">
              <w:rPr>
                <w:rFonts w:ascii="Arial" w:hAnsi="Arial" w:cs="Arial"/>
              </w:rPr>
              <w:t xml:space="preserve"> </w:t>
            </w:r>
            <w:r w:rsidR="00E01E6B" w:rsidRPr="0083411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01E6B" w:rsidRPr="00834110">
              <w:rPr>
                <w:rFonts w:ascii="Arial" w:hAnsi="Arial" w:cs="Arial"/>
              </w:rPr>
              <w:instrText xml:space="preserve"> FORMTEXT </w:instrText>
            </w:r>
            <w:r w:rsidR="00E01E6B" w:rsidRPr="00834110">
              <w:rPr>
                <w:rFonts w:ascii="Arial" w:hAnsi="Arial" w:cs="Arial"/>
              </w:rPr>
            </w:r>
            <w:r w:rsidR="00E01E6B" w:rsidRPr="00834110">
              <w:rPr>
                <w:rFonts w:ascii="Arial" w:hAnsi="Arial" w:cs="Arial"/>
              </w:rPr>
              <w:fldChar w:fldCharType="separate"/>
            </w:r>
            <w:r w:rsidR="00E01E6B" w:rsidRPr="00834110">
              <w:rPr>
                <w:rFonts w:ascii="Arial" w:hAnsi="Arial" w:cs="Arial"/>
                <w:noProof/>
              </w:rPr>
              <w:t> </w:t>
            </w:r>
            <w:r w:rsidR="00E01E6B" w:rsidRPr="00834110">
              <w:rPr>
                <w:rFonts w:ascii="Arial" w:hAnsi="Arial" w:cs="Arial"/>
                <w:noProof/>
              </w:rPr>
              <w:t> </w:t>
            </w:r>
            <w:r w:rsidR="00E01E6B" w:rsidRPr="00834110">
              <w:rPr>
                <w:rFonts w:ascii="Arial" w:hAnsi="Arial" w:cs="Arial"/>
                <w:noProof/>
              </w:rPr>
              <w:t> </w:t>
            </w:r>
            <w:r w:rsidR="00E01E6B" w:rsidRPr="00834110">
              <w:rPr>
                <w:rFonts w:ascii="Arial" w:hAnsi="Arial" w:cs="Arial"/>
                <w:noProof/>
              </w:rPr>
              <w:t> </w:t>
            </w:r>
            <w:r w:rsidR="00E01E6B" w:rsidRPr="00834110">
              <w:rPr>
                <w:rFonts w:ascii="Arial" w:hAnsi="Arial" w:cs="Arial"/>
                <w:noProof/>
              </w:rPr>
              <w:t> </w:t>
            </w:r>
            <w:r w:rsidR="00E01E6B" w:rsidRPr="00834110">
              <w:rPr>
                <w:rFonts w:ascii="Arial" w:hAnsi="Arial" w:cs="Arial"/>
              </w:rPr>
              <w:fldChar w:fldCharType="end"/>
            </w:r>
          </w:p>
          <w:p w:rsidR="00A72362" w:rsidRDefault="00A72362" w:rsidP="00264410"/>
        </w:tc>
      </w:tr>
      <w:tr w:rsidR="00F16F90" w:rsidTr="001A0F3E">
        <w:tc>
          <w:tcPr>
            <w:tcW w:w="4590" w:type="dxa"/>
          </w:tcPr>
          <w:p w:rsidR="00F16F90" w:rsidRDefault="00F16F90" w:rsidP="007454D7">
            <w:r>
              <w:t>Naturstyrelsens J. nr.:</w:t>
            </w:r>
            <w:r w:rsidR="00E01E6B" w:rsidRPr="00834110">
              <w:rPr>
                <w:rFonts w:ascii="Arial" w:hAnsi="Arial" w:cs="Arial"/>
              </w:rPr>
              <w:t xml:space="preserve"> </w:t>
            </w:r>
            <w:r w:rsidR="00E01E6B" w:rsidRPr="0083411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01E6B" w:rsidRPr="00834110">
              <w:rPr>
                <w:rFonts w:ascii="Arial" w:hAnsi="Arial" w:cs="Arial"/>
              </w:rPr>
              <w:instrText xml:space="preserve"> FORMTEXT </w:instrText>
            </w:r>
            <w:r w:rsidR="00E01E6B" w:rsidRPr="00834110">
              <w:rPr>
                <w:rFonts w:ascii="Arial" w:hAnsi="Arial" w:cs="Arial"/>
              </w:rPr>
            </w:r>
            <w:r w:rsidR="00E01E6B" w:rsidRPr="00834110">
              <w:rPr>
                <w:rFonts w:ascii="Arial" w:hAnsi="Arial" w:cs="Arial"/>
              </w:rPr>
              <w:fldChar w:fldCharType="separate"/>
            </w:r>
            <w:r w:rsidR="00E01E6B" w:rsidRPr="00834110">
              <w:rPr>
                <w:rFonts w:ascii="Arial" w:hAnsi="Arial" w:cs="Arial"/>
                <w:noProof/>
              </w:rPr>
              <w:t> </w:t>
            </w:r>
            <w:r w:rsidR="00E01E6B" w:rsidRPr="00834110">
              <w:rPr>
                <w:rFonts w:ascii="Arial" w:hAnsi="Arial" w:cs="Arial"/>
                <w:noProof/>
              </w:rPr>
              <w:t> </w:t>
            </w:r>
            <w:r w:rsidR="00E01E6B" w:rsidRPr="00834110">
              <w:rPr>
                <w:rFonts w:ascii="Arial" w:hAnsi="Arial" w:cs="Arial"/>
                <w:noProof/>
              </w:rPr>
              <w:t> </w:t>
            </w:r>
            <w:r w:rsidR="00E01E6B" w:rsidRPr="00834110">
              <w:rPr>
                <w:rFonts w:ascii="Arial" w:hAnsi="Arial" w:cs="Arial"/>
                <w:noProof/>
              </w:rPr>
              <w:t> </w:t>
            </w:r>
            <w:r w:rsidR="00E01E6B" w:rsidRPr="00834110">
              <w:rPr>
                <w:rFonts w:ascii="Arial" w:hAnsi="Arial" w:cs="Arial"/>
                <w:noProof/>
              </w:rPr>
              <w:t> </w:t>
            </w:r>
            <w:r w:rsidR="00E01E6B" w:rsidRPr="008341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0" w:type="dxa"/>
          </w:tcPr>
          <w:p w:rsidR="00F16F90" w:rsidRDefault="00F16F90" w:rsidP="007454D7">
            <w:r>
              <w:t>NaturErhvervstyrelsens J. nr.:</w:t>
            </w:r>
            <w:r w:rsidR="00E01E6B" w:rsidRPr="00834110">
              <w:rPr>
                <w:rFonts w:ascii="Arial" w:hAnsi="Arial" w:cs="Arial"/>
              </w:rPr>
              <w:t xml:space="preserve"> </w:t>
            </w:r>
            <w:r w:rsidR="00E01E6B" w:rsidRPr="0083411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01E6B" w:rsidRPr="00834110">
              <w:rPr>
                <w:rFonts w:ascii="Arial" w:hAnsi="Arial" w:cs="Arial"/>
              </w:rPr>
              <w:instrText xml:space="preserve"> FORMTEXT </w:instrText>
            </w:r>
            <w:r w:rsidR="00E01E6B" w:rsidRPr="00834110">
              <w:rPr>
                <w:rFonts w:ascii="Arial" w:hAnsi="Arial" w:cs="Arial"/>
              </w:rPr>
            </w:r>
            <w:r w:rsidR="00E01E6B" w:rsidRPr="00834110">
              <w:rPr>
                <w:rFonts w:ascii="Arial" w:hAnsi="Arial" w:cs="Arial"/>
              </w:rPr>
              <w:fldChar w:fldCharType="separate"/>
            </w:r>
            <w:r w:rsidR="00E01E6B" w:rsidRPr="00834110">
              <w:rPr>
                <w:rFonts w:ascii="Arial" w:hAnsi="Arial" w:cs="Arial"/>
                <w:noProof/>
              </w:rPr>
              <w:t> </w:t>
            </w:r>
            <w:r w:rsidR="00E01E6B" w:rsidRPr="00834110">
              <w:rPr>
                <w:rFonts w:ascii="Arial" w:hAnsi="Arial" w:cs="Arial"/>
                <w:noProof/>
              </w:rPr>
              <w:t> </w:t>
            </w:r>
            <w:r w:rsidR="00E01E6B" w:rsidRPr="00834110">
              <w:rPr>
                <w:rFonts w:ascii="Arial" w:hAnsi="Arial" w:cs="Arial"/>
                <w:noProof/>
              </w:rPr>
              <w:t> </w:t>
            </w:r>
            <w:r w:rsidR="00E01E6B" w:rsidRPr="00834110">
              <w:rPr>
                <w:rFonts w:ascii="Arial" w:hAnsi="Arial" w:cs="Arial"/>
                <w:noProof/>
              </w:rPr>
              <w:t> </w:t>
            </w:r>
            <w:r w:rsidR="00E01E6B" w:rsidRPr="00834110">
              <w:rPr>
                <w:rFonts w:ascii="Arial" w:hAnsi="Arial" w:cs="Arial"/>
                <w:noProof/>
              </w:rPr>
              <w:t> </w:t>
            </w:r>
            <w:r w:rsidR="00E01E6B" w:rsidRPr="00834110">
              <w:rPr>
                <w:rFonts w:ascii="Arial" w:hAnsi="Arial" w:cs="Arial"/>
              </w:rPr>
              <w:fldChar w:fldCharType="end"/>
            </w:r>
          </w:p>
          <w:p w:rsidR="00C31FDC" w:rsidRDefault="00C31FDC" w:rsidP="007454D7"/>
        </w:tc>
      </w:tr>
    </w:tbl>
    <w:p w:rsidR="00A72362" w:rsidRPr="007E1590" w:rsidRDefault="00A72362" w:rsidP="0026441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180"/>
      </w:tblGrid>
      <w:tr w:rsidR="007454D7" w:rsidTr="007454D7">
        <w:tc>
          <w:tcPr>
            <w:tcW w:w="9180" w:type="dxa"/>
            <w:shd w:val="clear" w:color="auto" w:fill="DDD9C3" w:themeFill="background2" w:themeFillShade="E6"/>
          </w:tcPr>
          <w:p w:rsidR="007454D7" w:rsidRDefault="007454D7">
            <w:r>
              <w:t>C. Obligatoriske bilag</w:t>
            </w:r>
          </w:p>
        </w:tc>
      </w:tr>
      <w:tr w:rsidR="007454D7" w:rsidTr="007454D7">
        <w:tc>
          <w:tcPr>
            <w:tcW w:w="9180" w:type="dxa"/>
          </w:tcPr>
          <w:p w:rsidR="007454D7" w:rsidRDefault="007E411F" w:rsidP="00F16F90">
            <w:r>
              <w:t>Afsluttende forundersøgels</w:t>
            </w:r>
            <w:r w:rsidR="00443E73">
              <w:t xml:space="preserve">esrapport med </w:t>
            </w:r>
            <w:r w:rsidR="00970049">
              <w:t>relevante bilag</w:t>
            </w:r>
            <w:r w:rsidR="00F16F90">
              <w:t>, herunder billeder (før og efter gennemførelse).</w:t>
            </w:r>
          </w:p>
        </w:tc>
      </w:tr>
      <w:tr w:rsidR="007454D7" w:rsidTr="007454D7">
        <w:tc>
          <w:tcPr>
            <w:tcW w:w="9180" w:type="dxa"/>
          </w:tcPr>
          <w:p w:rsidR="007454D7" w:rsidRDefault="00443E73">
            <w:r>
              <w:t xml:space="preserve">Der vedlægges: </w:t>
            </w:r>
            <w:r w:rsidR="00E01E6B" w:rsidRPr="0083411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01E6B" w:rsidRPr="00834110">
              <w:rPr>
                <w:rFonts w:ascii="Arial" w:hAnsi="Arial" w:cs="Arial"/>
              </w:rPr>
              <w:instrText xml:space="preserve"> FORMTEXT </w:instrText>
            </w:r>
            <w:r w:rsidR="00E01E6B" w:rsidRPr="00834110">
              <w:rPr>
                <w:rFonts w:ascii="Arial" w:hAnsi="Arial" w:cs="Arial"/>
              </w:rPr>
            </w:r>
            <w:r w:rsidR="00E01E6B" w:rsidRPr="00834110">
              <w:rPr>
                <w:rFonts w:ascii="Arial" w:hAnsi="Arial" w:cs="Arial"/>
              </w:rPr>
              <w:fldChar w:fldCharType="separate"/>
            </w:r>
            <w:r w:rsidR="00E01E6B" w:rsidRPr="00834110">
              <w:rPr>
                <w:rFonts w:ascii="Arial" w:hAnsi="Arial" w:cs="Arial"/>
                <w:noProof/>
              </w:rPr>
              <w:t> </w:t>
            </w:r>
            <w:r w:rsidR="00E01E6B" w:rsidRPr="00834110">
              <w:rPr>
                <w:rFonts w:ascii="Arial" w:hAnsi="Arial" w:cs="Arial"/>
                <w:noProof/>
              </w:rPr>
              <w:t> </w:t>
            </w:r>
            <w:r w:rsidR="00E01E6B" w:rsidRPr="00834110">
              <w:rPr>
                <w:rFonts w:ascii="Arial" w:hAnsi="Arial" w:cs="Arial"/>
                <w:noProof/>
              </w:rPr>
              <w:t> </w:t>
            </w:r>
            <w:r w:rsidR="00E01E6B" w:rsidRPr="00834110">
              <w:rPr>
                <w:rFonts w:ascii="Arial" w:hAnsi="Arial" w:cs="Arial"/>
                <w:noProof/>
              </w:rPr>
              <w:t> </w:t>
            </w:r>
            <w:r w:rsidR="00E01E6B" w:rsidRPr="00834110">
              <w:rPr>
                <w:rFonts w:ascii="Arial" w:hAnsi="Arial" w:cs="Arial"/>
                <w:noProof/>
              </w:rPr>
              <w:t> </w:t>
            </w:r>
            <w:r w:rsidR="00E01E6B" w:rsidRPr="00834110">
              <w:rPr>
                <w:rFonts w:ascii="Arial" w:hAnsi="Arial" w:cs="Arial"/>
              </w:rPr>
              <w:fldChar w:fldCharType="end"/>
            </w:r>
          </w:p>
          <w:p w:rsidR="00443E73" w:rsidRDefault="00443E73"/>
        </w:tc>
      </w:tr>
    </w:tbl>
    <w:p w:rsidR="00B8654C" w:rsidRDefault="00B8654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7454D7" w:rsidTr="007454D7">
        <w:tc>
          <w:tcPr>
            <w:tcW w:w="9180" w:type="dxa"/>
            <w:gridSpan w:val="2"/>
            <w:shd w:val="clear" w:color="auto" w:fill="DDD9C3" w:themeFill="background2" w:themeFillShade="E6"/>
          </w:tcPr>
          <w:p w:rsidR="007454D7" w:rsidRDefault="007454D7">
            <w:r>
              <w:t>D. Underskrift</w:t>
            </w:r>
          </w:p>
        </w:tc>
      </w:tr>
      <w:tr w:rsidR="007454D7" w:rsidTr="007454D7">
        <w:tc>
          <w:tcPr>
            <w:tcW w:w="2943" w:type="dxa"/>
          </w:tcPr>
          <w:p w:rsidR="007454D7" w:rsidRDefault="007454D7">
            <w:r>
              <w:t>Dato:</w:t>
            </w:r>
          </w:p>
          <w:p w:rsidR="007454D7" w:rsidRDefault="00E01E6B">
            <w:r w:rsidRPr="0083411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4110">
              <w:rPr>
                <w:rFonts w:ascii="Arial" w:hAnsi="Arial" w:cs="Arial"/>
              </w:rPr>
              <w:instrText xml:space="preserve"> FORMTEXT </w:instrText>
            </w:r>
            <w:r w:rsidRPr="00834110">
              <w:rPr>
                <w:rFonts w:ascii="Arial" w:hAnsi="Arial" w:cs="Arial"/>
              </w:rPr>
            </w:r>
            <w:r w:rsidRPr="00834110">
              <w:rPr>
                <w:rFonts w:ascii="Arial" w:hAnsi="Arial" w:cs="Arial"/>
              </w:rPr>
              <w:fldChar w:fldCharType="separate"/>
            </w:r>
            <w:r w:rsidRPr="00834110">
              <w:rPr>
                <w:rFonts w:ascii="Arial" w:hAnsi="Arial" w:cs="Arial"/>
                <w:noProof/>
              </w:rPr>
              <w:t> </w:t>
            </w:r>
            <w:r w:rsidRPr="00834110">
              <w:rPr>
                <w:rFonts w:ascii="Arial" w:hAnsi="Arial" w:cs="Arial"/>
                <w:noProof/>
              </w:rPr>
              <w:t> </w:t>
            </w:r>
            <w:r w:rsidRPr="00834110">
              <w:rPr>
                <w:rFonts w:ascii="Arial" w:hAnsi="Arial" w:cs="Arial"/>
                <w:noProof/>
              </w:rPr>
              <w:t> </w:t>
            </w:r>
            <w:r w:rsidRPr="00834110">
              <w:rPr>
                <w:rFonts w:ascii="Arial" w:hAnsi="Arial" w:cs="Arial"/>
                <w:noProof/>
              </w:rPr>
              <w:t> </w:t>
            </w:r>
            <w:r w:rsidRPr="00834110">
              <w:rPr>
                <w:rFonts w:ascii="Arial" w:hAnsi="Arial" w:cs="Arial"/>
                <w:noProof/>
              </w:rPr>
              <w:t> </w:t>
            </w:r>
            <w:r w:rsidRPr="008341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7" w:type="dxa"/>
          </w:tcPr>
          <w:p w:rsidR="007454D7" w:rsidRDefault="007454D7">
            <w:r>
              <w:t>Underskrift:</w:t>
            </w:r>
          </w:p>
          <w:p w:rsidR="007454D7" w:rsidRDefault="00E01E6B">
            <w:r w:rsidRPr="0083411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4110">
              <w:rPr>
                <w:rFonts w:ascii="Arial" w:hAnsi="Arial" w:cs="Arial"/>
              </w:rPr>
              <w:instrText xml:space="preserve"> FORMTEXT </w:instrText>
            </w:r>
            <w:r w:rsidRPr="00834110">
              <w:rPr>
                <w:rFonts w:ascii="Arial" w:hAnsi="Arial" w:cs="Arial"/>
              </w:rPr>
            </w:r>
            <w:r w:rsidRPr="00834110">
              <w:rPr>
                <w:rFonts w:ascii="Arial" w:hAnsi="Arial" w:cs="Arial"/>
              </w:rPr>
              <w:fldChar w:fldCharType="separate"/>
            </w:r>
            <w:r w:rsidRPr="00834110">
              <w:rPr>
                <w:rFonts w:ascii="Arial" w:hAnsi="Arial" w:cs="Arial"/>
                <w:noProof/>
              </w:rPr>
              <w:t> </w:t>
            </w:r>
            <w:r w:rsidRPr="00834110">
              <w:rPr>
                <w:rFonts w:ascii="Arial" w:hAnsi="Arial" w:cs="Arial"/>
                <w:noProof/>
              </w:rPr>
              <w:t> </w:t>
            </w:r>
            <w:r w:rsidRPr="00834110">
              <w:rPr>
                <w:rFonts w:ascii="Arial" w:hAnsi="Arial" w:cs="Arial"/>
                <w:noProof/>
              </w:rPr>
              <w:t> </w:t>
            </w:r>
            <w:r w:rsidRPr="00834110">
              <w:rPr>
                <w:rFonts w:ascii="Arial" w:hAnsi="Arial" w:cs="Arial"/>
                <w:noProof/>
              </w:rPr>
              <w:t> </w:t>
            </w:r>
            <w:r w:rsidRPr="00834110">
              <w:rPr>
                <w:rFonts w:ascii="Arial" w:hAnsi="Arial" w:cs="Arial"/>
                <w:noProof/>
              </w:rPr>
              <w:t> </w:t>
            </w:r>
            <w:r w:rsidRPr="00834110">
              <w:rPr>
                <w:rFonts w:ascii="Arial" w:hAnsi="Arial" w:cs="Arial"/>
              </w:rPr>
              <w:fldChar w:fldCharType="end"/>
            </w:r>
          </w:p>
        </w:tc>
      </w:tr>
    </w:tbl>
    <w:p w:rsidR="007454D7" w:rsidRPr="00B8654C" w:rsidRDefault="007454D7"/>
    <w:sectPr w:rsidR="007454D7" w:rsidRPr="00B8654C" w:rsidSect="007454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701" w:left="1134" w:header="35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8C6" w:rsidRDefault="00EF18C6">
      <w:r>
        <w:separator/>
      </w:r>
    </w:p>
  </w:endnote>
  <w:endnote w:type="continuationSeparator" w:id="0">
    <w:p w:rsidR="00EF18C6" w:rsidRDefault="00EF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161" w:rsidRDefault="0021116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11161" w:rsidRDefault="00211161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161" w:rsidRPr="00F50480" w:rsidRDefault="00211161" w:rsidP="00F50480">
    <w:pPr>
      <w:jc w:val="right"/>
    </w:pPr>
    <w:r w:rsidRPr="00F50480">
      <w:fldChar w:fldCharType="begin"/>
    </w:r>
    <w:r w:rsidRPr="00F50480">
      <w:instrText xml:space="preserve"> PAGE </w:instrText>
    </w:r>
    <w:r w:rsidRPr="00F50480">
      <w:fldChar w:fldCharType="separate"/>
    </w:r>
    <w:r w:rsidR="0042372E">
      <w:rPr>
        <w:noProof/>
      </w:rPr>
      <w:t>2</w:t>
    </w:r>
    <w:r w:rsidRPr="00F50480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54C" w:rsidRDefault="00B865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8C6" w:rsidRDefault="00EF18C6">
      <w:r>
        <w:separator/>
      </w:r>
    </w:p>
  </w:footnote>
  <w:footnote w:type="continuationSeparator" w:id="0">
    <w:p w:rsidR="00EF18C6" w:rsidRDefault="00EF1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54C" w:rsidRDefault="00B8654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161" w:rsidRDefault="00211161">
    <w:pPr>
      <w:pStyle w:val="Sidehoved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161" w:rsidRPr="0047542D" w:rsidRDefault="00B8654C">
    <w:pPr>
      <w:pStyle w:val="Sidehoved"/>
      <w:spacing w:line="760" w:lineRule="exact"/>
      <w:rPr>
        <w:rFonts w:cs="Arial"/>
        <w:b/>
      </w:rPr>
    </w:pPr>
    <w:bookmarkStart w:id="13" w:name="Notat"/>
    <w:r>
      <w:rPr>
        <w:rFonts w:cs="Arial"/>
        <w:b/>
        <w:noProof/>
      </w:rPr>
      <w:drawing>
        <wp:anchor distT="0" distB="0" distL="114300" distR="114300" simplePos="0" relativeHeight="251658240" behindDoc="0" locked="0" layoutInCell="1" allowOverlap="1" wp14:anchorId="54FCFF8A" wp14:editId="08E43DC8">
          <wp:simplePos x="0" y="0"/>
          <wp:positionH relativeFrom="page">
            <wp:posOffset>4986020</wp:posOffset>
          </wp:positionH>
          <wp:positionV relativeFrom="page">
            <wp:posOffset>449580</wp:posOffset>
          </wp:positionV>
          <wp:extent cx="2124075" cy="69532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13"/>
    <w:r w:rsidR="00211161" w:rsidRPr="0047542D">
      <w:rPr>
        <w:rFonts w:cs="Arial"/>
        <w:b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218E9"/>
    <w:multiLevelType w:val="hybridMultilevel"/>
    <w:tmpl w:val="52003AAC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X0tX9wXhS1NEGZMx3IsWV9TvdSHN4Y+Llo1C1SL4DCtSz/6wYOq17Gtk7B72rUa7pV57ANCwWYvNZM0wvbqlw==" w:salt="7YkB3xXz9Ikm3sjkMHEAcA=="/>
  <w:defaultTabStop w:val="1304"/>
  <w:hyphenationZone w:val="420"/>
  <w:doNotHyphenateCaps/>
  <w:drawingGridHorizont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4C"/>
    <w:rsid w:val="0002517A"/>
    <w:rsid w:val="00027C9E"/>
    <w:rsid w:val="00074575"/>
    <w:rsid w:val="000C56AA"/>
    <w:rsid w:val="001175B8"/>
    <w:rsid w:val="00152826"/>
    <w:rsid w:val="0018241E"/>
    <w:rsid w:val="00184D2D"/>
    <w:rsid w:val="0019004C"/>
    <w:rsid w:val="001B09BC"/>
    <w:rsid w:val="001B0C3F"/>
    <w:rsid w:val="00211161"/>
    <w:rsid w:val="00213CB1"/>
    <w:rsid w:val="00234D29"/>
    <w:rsid w:val="0024503D"/>
    <w:rsid w:val="00251B88"/>
    <w:rsid w:val="002629F8"/>
    <w:rsid w:val="00264410"/>
    <w:rsid w:val="002677C3"/>
    <w:rsid w:val="00284278"/>
    <w:rsid w:val="00286B09"/>
    <w:rsid w:val="002A49BB"/>
    <w:rsid w:val="002E119F"/>
    <w:rsid w:val="0040465F"/>
    <w:rsid w:val="0042372E"/>
    <w:rsid w:val="00442E96"/>
    <w:rsid w:val="00443E73"/>
    <w:rsid w:val="004935B8"/>
    <w:rsid w:val="004A644A"/>
    <w:rsid w:val="00500B31"/>
    <w:rsid w:val="005418E4"/>
    <w:rsid w:val="005723C7"/>
    <w:rsid w:val="00596D6D"/>
    <w:rsid w:val="005E5D96"/>
    <w:rsid w:val="0063788A"/>
    <w:rsid w:val="006768BA"/>
    <w:rsid w:val="006B7457"/>
    <w:rsid w:val="006E2F23"/>
    <w:rsid w:val="00744B5A"/>
    <w:rsid w:val="007454D7"/>
    <w:rsid w:val="00786335"/>
    <w:rsid w:val="007E411F"/>
    <w:rsid w:val="00804B19"/>
    <w:rsid w:val="00843272"/>
    <w:rsid w:val="00910CFD"/>
    <w:rsid w:val="00932EF3"/>
    <w:rsid w:val="00956282"/>
    <w:rsid w:val="00970049"/>
    <w:rsid w:val="009A6E01"/>
    <w:rsid w:val="009D7673"/>
    <w:rsid w:val="00A27185"/>
    <w:rsid w:val="00A72362"/>
    <w:rsid w:val="00AA5BB9"/>
    <w:rsid w:val="00AC740F"/>
    <w:rsid w:val="00AD7BBC"/>
    <w:rsid w:val="00AE7107"/>
    <w:rsid w:val="00B30010"/>
    <w:rsid w:val="00B7739F"/>
    <w:rsid w:val="00B8654C"/>
    <w:rsid w:val="00B87CE8"/>
    <w:rsid w:val="00BF1235"/>
    <w:rsid w:val="00C07762"/>
    <w:rsid w:val="00C31FDC"/>
    <w:rsid w:val="00C31FE7"/>
    <w:rsid w:val="00C53061"/>
    <w:rsid w:val="00D56512"/>
    <w:rsid w:val="00D60F04"/>
    <w:rsid w:val="00D905C1"/>
    <w:rsid w:val="00DE3A81"/>
    <w:rsid w:val="00E01E6B"/>
    <w:rsid w:val="00E040B8"/>
    <w:rsid w:val="00E22933"/>
    <w:rsid w:val="00EA5D31"/>
    <w:rsid w:val="00EF18C6"/>
    <w:rsid w:val="00F02C25"/>
    <w:rsid w:val="00F11E05"/>
    <w:rsid w:val="00F133C0"/>
    <w:rsid w:val="00F16F90"/>
    <w:rsid w:val="00F20079"/>
    <w:rsid w:val="00F405EF"/>
    <w:rsid w:val="00F50480"/>
    <w:rsid w:val="00F91E77"/>
    <w:rsid w:val="00FB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6107909-3C77-49C1-BC04-034DDE24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278"/>
    <w:pPr>
      <w:suppressAutoHyphens/>
      <w:spacing w:line="260" w:lineRule="atLeast"/>
    </w:pPr>
    <w:rPr>
      <w:rFonts w:ascii="Georgia" w:hAnsi="Georgia"/>
      <w:szCs w:val="24"/>
    </w:rPr>
  </w:style>
  <w:style w:type="paragraph" w:styleId="Overskrift1">
    <w:name w:val="heading 1"/>
    <w:basedOn w:val="Normal"/>
    <w:next w:val="Normal"/>
    <w:qFormat/>
    <w:rsid w:val="00284278"/>
    <w:pPr>
      <w:keepNext/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84278"/>
    <w:pPr>
      <w:tabs>
        <w:tab w:val="center" w:pos="4819"/>
        <w:tab w:val="right" w:pos="9638"/>
      </w:tabs>
      <w:spacing w:line="168" w:lineRule="atLeast"/>
    </w:pPr>
    <w:rPr>
      <w:sz w:val="14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klarendeTekst">
    <w:name w:val="ForklarendeTekst"/>
    <w:rsid w:val="00284278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rsid w:val="00284278"/>
    <w:rPr>
      <w:i/>
      <w:color w:val="FF0000"/>
    </w:rPr>
  </w:style>
  <w:style w:type="character" w:styleId="Pladsholdertekst">
    <w:name w:val="Placeholder Text"/>
    <w:basedOn w:val="Standardskrifttypeiafsnit"/>
    <w:uiPriority w:val="99"/>
    <w:semiHidden/>
    <w:rsid w:val="001B09BC"/>
    <w:rPr>
      <w:color w:val="808080"/>
    </w:rPr>
  </w:style>
  <w:style w:type="paragraph" w:styleId="Markeringsbobletekst">
    <w:name w:val="Balloon Text"/>
    <w:basedOn w:val="Normal"/>
    <w:link w:val="MarkeringsbobletekstTegn"/>
    <w:rsid w:val="001B09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B09B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264410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A72362"/>
    <w:pPr>
      <w:ind w:left="720"/>
      <w:contextualSpacing/>
    </w:pPr>
  </w:style>
  <w:style w:type="character" w:customStyle="1" w:styleId="kortnavn2">
    <w:name w:val="kortnavn2"/>
    <w:basedOn w:val="Standardskrifttypeiafsnit"/>
    <w:rsid w:val="0042372E"/>
    <w:rPr>
      <w:rFonts w:ascii="Tahoma" w:hAnsi="Tahoma" w:cs="Tahoma" w:hint="default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dprojekter@nst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D\AppData\Local\Milj&#248;ministeriet\WZO\_Not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3B9118212F43469A900DB8C0F699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F63C04-2C70-46C7-9308-83F41FD3C364}"/>
      </w:docPartPr>
      <w:docPartBody>
        <w:p w:rsidR="00F26C19" w:rsidRDefault="00734372">
          <w:pPr>
            <w:pStyle w:val="393B9118212F43469A900DB8C0F69951"/>
          </w:pPr>
          <w:r w:rsidRPr="00353C21">
            <w:rPr>
              <w:rStyle w:val="Pladsholdertekst"/>
            </w:rPr>
            <w:t>[Navn 1]</w:t>
          </w:r>
        </w:p>
      </w:docPartBody>
    </w:docPart>
    <w:docPart>
      <w:docPartPr>
        <w:name w:val="2CD59F4EF34F46CEBD87964BC6DDE7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B2C5A5-5E1F-4DDD-BB26-2EEAA795C597}"/>
      </w:docPartPr>
      <w:docPartBody>
        <w:p w:rsidR="00F26C19" w:rsidRDefault="00734372">
          <w:pPr>
            <w:pStyle w:val="2CD59F4EF34F46CEBD87964BC6DDE786"/>
          </w:pPr>
          <w:r w:rsidRPr="00C9668C">
            <w:rPr>
              <w:rStyle w:val="Pladsholdertekst"/>
            </w:rPr>
            <w:t>[Navn 2]</w:t>
          </w:r>
        </w:p>
      </w:docPartBody>
    </w:docPart>
    <w:docPart>
      <w:docPartPr>
        <w:name w:val="B350A3C786FB4BC7B9AC687C085C2A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7587BE-3D4C-44DC-96D4-0AE613BF09FB}"/>
      </w:docPartPr>
      <w:docPartBody>
        <w:p w:rsidR="00F26C19" w:rsidRDefault="00734372">
          <w:pPr>
            <w:pStyle w:val="B350A3C786FB4BC7B9AC687C085C2A96"/>
          </w:pPr>
          <w:r w:rsidRPr="00375D75">
            <w:rPr>
              <w:rStyle w:val="Pladsholdertekst"/>
            </w:rPr>
            <w:t>[Adresse 1]</w:t>
          </w:r>
        </w:p>
      </w:docPartBody>
    </w:docPart>
    <w:docPart>
      <w:docPartPr>
        <w:name w:val="4D206DDD03D0448B8A96D8707A0967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96164E-41A6-4160-8726-30AACCCECF58}"/>
      </w:docPartPr>
      <w:docPartBody>
        <w:p w:rsidR="00F26C19" w:rsidRDefault="00734372">
          <w:pPr>
            <w:pStyle w:val="4D206DDD03D0448B8A96D8707A0967F3"/>
          </w:pPr>
          <w:r w:rsidRPr="00C9668C">
            <w:rPr>
              <w:rStyle w:val="Pladsholdertekst"/>
            </w:rPr>
            <w:t>[Adresse 2]</w:t>
          </w:r>
        </w:p>
      </w:docPartBody>
    </w:docPart>
    <w:docPart>
      <w:docPartPr>
        <w:name w:val="ADBCA2EC8C7D46F0958E1A51C0C402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20E100-61CF-4C90-AA8A-E71035AD1E6A}"/>
      </w:docPartPr>
      <w:docPartBody>
        <w:p w:rsidR="00F26C19" w:rsidRDefault="00734372">
          <w:pPr>
            <w:pStyle w:val="ADBCA2EC8C7D46F0958E1A51C0C402B0"/>
          </w:pPr>
          <w:r w:rsidRPr="00C9668C">
            <w:rPr>
              <w:rStyle w:val="Pladsholdertekst"/>
            </w:rPr>
            <w:t>[Adresse 3]</w:t>
          </w:r>
        </w:p>
      </w:docPartBody>
    </w:docPart>
    <w:docPart>
      <w:docPartPr>
        <w:name w:val="8CB849D9043F493694F6DF44D6BE9F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5EA564-D669-4707-ABD7-A1826BE6D1AC}"/>
      </w:docPartPr>
      <w:docPartBody>
        <w:p w:rsidR="00F26C19" w:rsidRDefault="00734372">
          <w:pPr>
            <w:pStyle w:val="8CB849D9043F493694F6DF44D6BE9F11"/>
          </w:pPr>
          <w:r w:rsidRPr="00C9668C">
            <w:rPr>
              <w:rStyle w:val="Pladsholdertekst"/>
            </w:rPr>
            <w:t>[Postnr.]</w:t>
          </w:r>
        </w:p>
      </w:docPartBody>
    </w:docPart>
    <w:docPart>
      <w:docPartPr>
        <w:name w:val="96A3F9E72E1E4E8CBDB1FE9DD9449B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E6A4AB-620E-490A-895B-FAAB9964FA10}"/>
      </w:docPartPr>
      <w:docPartBody>
        <w:p w:rsidR="00F26C19" w:rsidRDefault="00734372">
          <w:pPr>
            <w:pStyle w:val="96A3F9E72E1E4E8CBDB1FE9DD9449B0D"/>
          </w:pPr>
          <w:r w:rsidRPr="00C9668C">
            <w:rPr>
              <w:rStyle w:val="Pladsholdertekst"/>
            </w:rPr>
            <w:t>[Postdistrikt]</w:t>
          </w:r>
        </w:p>
      </w:docPartBody>
    </w:docPart>
    <w:docPart>
      <w:docPartPr>
        <w:name w:val="9B21C442D4A7455BBBD8D5520ACB65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6227CB-FE79-4369-BE48-BD2CC66A4617}"/>
      </w:docPartPr>
      <w:docPartBody>
        <w:p w:rsidR="00F26C19" w:rsidRDefault="00734372">
          <w:pPr>
            <w:pStyle w:val="9B21C442D4A7455BBBD8D5520ACB652A"/>
          </w:pPr>
          <w:r w:rsidRPr="00C9668C">
            <w:rPr>
              <w:rStyle w:val="Pladsholdertekst"/>
            </w:rPr>
            <w:t>[Land]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72"/>
    <w:rsid w:val="003C2FB6"/>
    <w:rsid w:val="00734372"/>
    <w:rsid w:val="00CE0CAB"/>
    <w:rsid w:val="00E73176"/>
    <w:rsid w:val="00F2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34372"/>
    <w:rPr>
      <w:color w:val="808080"/>
    </w:rPr>
  </w:style>
  <w:style w:type="paragraph" w:customStyle="1" w:styleId="393B9118212F43469A900DB8C0F69951">
    <w:name w:val="393B9118212F43469A900DB8C0F69951"/>
  </w:style>
  <w:style w:type="paragraph" w:customStyle="1" w:styleId="2CD59F4EF34F46CEBD87964BC6DDE786">
    <w:name w:val="2CD59F4EF34F46CEBD87964BC6DDE786"/>
  </w:style>
  <w:style w:type="paragraph" w:customStyle="1" w:styleId="B350A3C786FB4BC7B9AC687C085C2A96">
    <w:name w:val="B350A3C786FB4BC7B9AC687C085C2A96"/>
  </w:style>
  <w:style w:type="paragraph" w:customStyle="1" w:styleId="4D206DDD03D0448B8A96D8707A0967F3">
    <w:name w:val="4D206DDD03D0448B8A96D8707A0967F3"/>
  </w:style>
  <w:style w:type="paragraph" w:customStyle="1" w:styleId="ADBCA2EC8C7D46F0958E1A51C0C402B0">
    <w:name w:val="ADBCA2EC8C7D46F0958E1A51C0C402B0"/>
  </w:style>
  <w:style w:type="paragraph" w:customStyle="1" w:styleId="8CB849D9043F493694F6DF44D6BE9F11">
    <w:name w:val="8CB849D9043F493694F6DF44D6BE9F11"/>
  </w:style>
  <w:style w:type="paragraph" w:customStyle="1" w:styleId="96A3F9E72E1E4E8CBDB1FE9DD9449B0D">
    <w:name w:val="96A3F9E72E1E4E8CBDB1FE9DD9449B0D"/>
  </w:style>
  <w:style w:type="paragraph" w:customStyle="1" w:styleId="9B21C442D4A7455BBBD8D5520ACB652A">
    <w:name w:val="9B21C442D4A7455BBBD8D5520ACB652A"/>
  </w:style>
  <w:style w:type="paragraph" w:customStyle="1" w:styleId="A9FE5FCF65144A1F91EAF55377ACD40F">
    <w:name w:val="A9FE5FCF65144A1F91EAF55377ACD40F"/>
  </w:style>
  <w:style w:type="paragraph" w:customStyle="1" w:styleId="E4E68024A40A45B7AAB055BE00DE1CC8">
    <w:name w:val="E4E68024A40A45B7AAB055BE00DE1CC8"/>
  </w:style>
  <w:style w:type="paragraph" w:customStyle="1" w:styleId="A5DC920C2BA6447594628A1A7024972C">
    <w:name w:val="A5DC920C2BA6447594628A1A7024972C"/>
    <w:rsid w:val="00734372"/>
  </w:style>
  <w:style w:type="paragraph" w:customStyle="1" w:styleId="B9431C7F0EDB42299CFBC306989542EE">
    <w:name w:val="B9431C7F0EDB42299CFBC306989542EE"/>
    <w:rsid w:val="00734372"/>
  </w:style>
  <w:style w:type="paragraph" w:customStyle="1" w:styleId="9DF81B50BC874C5D8F571B7919CC054B">
    <w:name w:val="9DF81B50BC874C5D8F571B7919CC054B"/>
    <w:rsid w:val="007343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610F3-B785-442B-AA14-A5B6BCFD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_Notat.dotx</Template>
  <TotalTime>9</TotalTime>
  <Pages>1</Pages>
  <Words>223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</vt:lpstr>
    </vt:vector>
  </TitlesOfParts>
  <Company>Miljøministeriet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Dalgas, Anni Hougaard</dc:creator>
  <cp:lastModifiedBy>Signe Nielsen (NaturErhvervstyrelsen)</cp:lastModifiedBy>
  <cp:revision>4</cp:revision>
  <cp:lastPrinted>2005-05-20T12:11:00Z</cp:lastPrinted>
  <dcterms:created xsi:type="dcterms:W3CDTF">2016-03-10T13:47:00Z</dcterms:created>
  <dcterms:modified xsi:type="dcterms:W3CDTF">2016-03-18T09:36:00Z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Notat</vt:lpwstr>
  </property>
  <property fmtid="{D5CDD505-2E9C-101B-9397-08002B2CF9AE}" pid="4" name="KC_DocType">
    <vt:lpwstr>Interne skabeloner</vt:lpwstr>
  </property>
  <property fmtid="{D5CDD505-2E9C-101B-9397-08002B2CF9AE}" pid="5" name="KC_DocSubType">
    <vt:lpwstr>Notat</vt:lpwstr>
  </property>
  <property fmtid="{D5CDD505-2E9C-101B-9397-08002B2CF9AE}" pid="6" name="ContentRemapped">
    <vt:lpwstr>true</vt:lpwstr>
  </property>
</Properties>
</file>