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12" w:rsidRDefault="00136BAF" w:rsidP="00136BAF">
      <w:pPr>
        <w:pStyle w:val="Overskrift1"/>
        <w:ind w:right="1"/>
        <w:rPr>
          <w:sz w:val="28"/>
          <w:szCs w:val="28"/>
        </w:rPr>
      </w:pPr>
      <w:r w:rsidRPr="00136BAF">
        <w:rPr>
          <w:sz w:val="28"/>
          <w:szCs w:val="28"/>
        </w:rPr>
        <w:t>Ansøgning om projektænd</w:t>
      </w:r>
      <w:r>
        <w:rPr>
          <w:sz w:val="28"/>
          <w:szCs w:val="28"/>
        </w:rPr>
        <w:t>r</w:t>
      </w:r>
      <w:r w:rsidRPr="00136BAF">
        <w:rPr>
          <w:sz w:val="28"/>
          <w:szCs w:val="28"/>
        </w:rPr>
        <w:t xml:space="preserve">ing vedr. </w:t>
      </w:r>
      <w:r w:rsidR="00793736">
        <w:rPr>
          <w:sz w:val="28"/>
          <w:szCs w:val="28"/>
        </w:rPr>
        <w:t xml:space="preserve">gennemførsel af </w:t>
      </w:r>
      <w:r w:rsidRPr="00136BAF">
        <w:rPr>
          <w:sz w:val="28"/>
          <w:szCs w:val="28"/>
        </w:rPr>
        <w:t>kommunale proje</w:t>
      </w:r>
      <w:r>
        <w:rPr>
          <w:sz w:val="28"/>
          <w:szCs w:val="28"/>
        </w:rPr>
        <w:t>kter vedr. Vandløbsrestaurering</w:t>
      </w:r>
    </w:p>
    <w:p w:rsidR="00136BAF" w:rsidRDefault="00136BAF" w:rsidP="00136BAF"/>
    <w:p w:rsidR="00136BAF" w:rsidRDefault="00136BAF" w:rsidP="00136BAF">
      <w:pPr>
        <w:ind w:right="-141"/>
      </w:pPr>
    </w:p>
    <w:p w:rsidR="00136BAF" w:rsidRDefault="00136BAF" w:rsidP="00136BAF">
      <w:pPr>
        <w:ind w:right="-141"/>
        <w:rPr>
          <w:b/>
        </w:rPr>
      </w:pPr>
      <w:r w:rsidRPr="00136BAF">
        <w:rPr>
          <w:b/>
        </w:rPr>
        <w:t xml:space="preserve">Det udfyldte skema vedhæftes ændringsanmodningen i Miljø- og Fødevareministeriets Tast Selv </w:t>
      </w:r>
      <w:r>
        <w:rPr>
          <w:b/>
        </w:rPr>
        <w:t>S</w:t>
      </w:r>
      <w:r w:rsidRPr="00136BAF">
        <w:rPr>
          <w:b/>
        </w:rPr>
        <w:t xml:space="preserve">ervice under </w:t>
      </w:r>
      <w:r>
        <w:rPr>
          <w:b/>
        </w:rPr>
        <w:t xml:space="preserve">ansøgningens </w:t>
      </w:r>
      <w:r w:rsidRPr="00136BAF">
        <w:rPr>
          <w:b/>
        </w:rPr>
        <w:t>bilagsfane</w:t>
      </w:r>
      <w:r>
        <w:rPr>
          <w:b/>
        </w:rPr>
        <w:t xml:space="preserve">: </w:t>
      </w:r>
      <w:hyperlink r:id="rId7" w:history="1">
        <w:r w:rsidRPr="005107A4">
          <w:rPr>
            <w:rStyle w:val="Hyperlink"/>
            <w:b/>
          </w:rPr>
          <w:t>https://tastselv.fvm.dk/Pages/Entrance/Entrance.aspx</w:t>
        </w:r>
      </w:hyperlink>
      <w:r>
        <w:rPr>
          <w:b/>
        </w:rPr>
        <w:t xml:space="preserve"> </w:t>
      </w:r>
    </w:p>
    <w:p w:rsidR="00136BAF" w:rsidRDefault="00136BAF" w:rsidP="00136BAF">
      <w:pPr>
        <w:ind w:right="-141"/>
        <w:rPr>
          <w:b/>
        </w:rPr>
      </w:pPr>
    </w:p>
    <w:p w:rsidR="00136BAF" w:rsidRDefault="00AC0CFD" w:rsidP="00136BAF">
      <w:pPr>
        <w:ind w:right="-141"/>
      </w:pPr>
      <w:r>
        <w:t>Landbrugs- og Fiskeristyrelsen</w:t>
      </w:r>
      <w:r w:rsidR="00136BAF" w:rsidRPr="00136BAF">
        <w:t xml:space="preserve"> indhenter en udtalelse fra </w:t>
      </w:r>
      <w:r>
        <w:t>Miljø</w:t>
      </w:r>
      <w:r w:rsidR="00136BAF" w:rsidRPr="00136BAF">
        <w:t>styrelsen til brug for sagsbehandlingen.</w:t>
      </w:r>
    </w:p>
    <w:p w:rsidR="0053015D" w:rsidRPr="00136BAF" w:rsidRDefault="0053015D" w:rsidP="00136BAF">
      <w:pPr>
        <w:ind w:right="-14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97"/>
        <w:gridCol w:w="1266"/>
        <w:gridCol w:w="2675"/>
      </w:tblGrid>
      <w:tr w:rsidR="0053015D" w:rsidRPr="0053015D" w:rsidTr="0053015D">
        <w:tc>
          <w:tcPr>
            <w:tcW w:w="8788" w:type="dxa"/>
            <w:gridSpan w:val="3"/>
            <w:shd w:val="clear" w:color="auto" w:fill="BFBFBF" w:themeFill="background1" w:themeFillShade="BF"/>
          </w:tcPr>
          <w:p w:rsidR="0053015D" w:rsidRPr="0053015D" w:rsidRDefault="0053015D" w:rsidP="00136BAF">
            <w:pPr>
              <w:rPr>
                <w:sz w:val="24"/>
              </w:rPr>
            </w:pPr>
            <w:r w:rsidRPr="0053015D">
              <w:rPr>
                <w:sz w:val="24"/>
              </w:rPr>
              <w:t>Tilskudsmodtagere</w:t>
            </w:r>
            <w:r w:rsidR="00AC0CFD">
              <w:rPr>
                <w:sz w:val="24"/>
              </w:rPr>
              <w:t>n</w:t>
            </w:r>
            <w:r w:rsidRPr="0053015D">
              <w:rPr>
                <w:sz w:val="24"/>
              </w:rPr>
              <w:t>s navn og adresse</w:t>
            </w:r>
          </w:p>
        </w:tc>
      </w:tr>
      <w:tr w:rsidR="00793736" w:rsidTr="00793736">
        <w:trPr>
          <w:trHeight w:val="578"/>
        </w:trPr>
        <w:tc>
          <w:tcPr>
            <w:tcW w:w="8788" w:type="dxa"/>
            <w:gridSpan w:val="3"/>
          </w:tcPr>
          <w:p w:rsidR="00793736" w:rsidRDefault="00793736" w:rsidP="00905201">
            <w:r>
              <w:t>Kommune navn:</w:t>
            </w:r>
          </w:p>
          <w:p w:rsidR="00793736" w:rsidRDefault="00051CDE" w:rsidP="00B85FAC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bookmarkStart w:id="0" w:name="_GoBack"/>
            <w:bookmarkEnd w:id="0"/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</w:tc>
      </w:tr>
      <w:tr w:rsidR="00B85FAC" w:rsidTr="00793736">
        <w:trPr>
          <w:trHeight w:val="558"/>
        </w:trPr>
        <w:tc>
          <w:tcPr>
            <w:tcW w:w="4786" w:type="dxa"/>
          </w:tcPr>
          <w:p w:rsidR="00B85FAC" w:rsidRDefault="00B85FAC" w:rsidP="00136BAF">
            <w:r>
              <w:t>Adresse:</w:t>
            </w:r>
            <w:r w:rsidR="00051CDE" w:rsidRPr="00A01D47">
              <w:rPr>
                <w:rFonts w:ascii="Verdana" w:hAnsi="Verdana" w:cs="Verdana"/>
              </w:rPr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1276" w:type="dxa"/>
          </w:tcPr>
          <w:p w:rsidR="00B85FAC" w:rsidRDefault="00B85FAC" w:rsidP="00136BAF">
            <w:r>
              <w:t>Postnr.:</w:t>
            </w:r>
            <w:r w:rsidR="00051CDE" w:rsidRPr="00A01D47">
              <w:rPr>
                <w:rFonts w:ascii="Verdana" w:hAnsi="Verdana" w:cs="Verdana"/>
              </w:rPr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  <w:p w:rsidR="00B85FAC" w:rsidRDefault="00B85FAC" w:rsidP="0053015D"/>
        </w:tc>
        <w:tc>
          <w:tcPr>
            <w:tcW w:w="2726" w:type="dxa"/>
          </w:tcPr>
          <w:p w:rsidR="00B85FAC" w:rsidRDefault="00B85FAC" w:rsidP="00136BAF">
            <w:r>
              <w:t>By:</w:t>
            </w:r>
            <w:r w:rsidR="00051CDE" w:rsidRPr="00A01D47">
              <w:rPr>
                <w:rFonts w:ascii="Verdana" w:hAnsi="Verdana" w:cs="Verdana"/>
              </w:rPr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  <w:p w:rsidR="00793736" w:rsidRDefault="00793736" w:rsidP="00136BAF"/>
        </w:tc>
      </w:tr>
      <w:tr w:rsidR="00793736" w:rsidTr="00440173">
        <w:tc>
          <w:tcPr>
            <w:tcW w:w="8788" w:type="dxa"/>
            <w:gridSpan w:val="3"/>
          </w:tcPr>
          <w:p w:rsidR="00793736" w:rsidRDefault="00793736" w:rsidP="00440173">
            <w:r>
              <w:t>Projekttitel:</w:t>
            </w:r>
          </w:p>
          <w:p w:rsidR="00793736" w:rsidRDefault="00051CDE" w:rsidP="00440173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</w:tc>
      </w:tr>
      <w:tr w:rsidR="00793736" w:rsidTr="00793736">
        <w:tc>
          <w:tcPr>
            <w:tcW w:w="4786" w:type="dxa"/>
            <w:vMerge w:val="restart"/>
          </w:tcPr>
          <w:p w:rsidR="00793736" w:rsidRDefault="00AC0CFD" w:rsidP="00440173">
            <w:r>
              <w:t>Indsatsens r</w:t>
            </w:r>
            <w:r w:rsidR="00793736">
              <w:t>eferenceværdi jf. Miljø GIS:</w:t>
            </w:r>
            <w:r w:rsidR="00051CDE"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4002" w:type="dxa"/>
            <w:gridSpan w:val="2"/>
          </w:tcPr>
          <w:p w:rsidR="00793736" w:rsidRDefault="00AC0CFD" w:rsidP="00440173">
            <w:r>
              <w:t>LFST</w:t>
            </w:r>
            <w:r w:rsidR="00793736">
              <w:t xml:space="preserve"> Journal nr.:</w:t>
            </w:r>
            <w:r w:rsidR="00051CDE"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  <w:p w:rsidR="00793736" w:rsidRDefault="00793736" w:rsidP="00440173"/>
        </w:tc>
      </w:tr>
      <w:tr w:rsidR="00793736" w:rsidTr="00793736">
        <w:tc>
          <w:tcPr>
            <w:tcW w:w="4786" w:type="dxa"/>
            <w:vMerge/>
          </w:tcPr>
          <w:p w:rsidR="00793736" w:rsidRDefault="00793736" w:rsidP="00440173"/>
        </w:tc>
        <w:tc>
          <w:tcPr>
            <w:tcW w:w="4002" w:type="dxa"/>
            <w:gridSpan w:val="2"/>
          </w:tcPr>
          <w:p w:rsidR="00793736" w:rsidRDefault="00AC0CFD" w:rsidP="00440173">
            <w:r>
              <w:t>M</w:t>
            </w:r>
            <w:r w:rsidR="00793736">
              <w:t>ST Journal nr.:</w:t>
            </w:r>
            <w:r w:rsidR="00051CDE"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750818">
              <w:rPr>
                <w:rFonts w:ascii="Verdana" w:hAnsi="Verdana" w:cs="Verdana"/>
              </w:rPr>
              <w:t> </w:t>
            </w:r>
            <w:r w:rsidR="00750818">
              <w:rPr>
                <w:rFonts w:ascii="Verdana" w:hAnsi="Verdana" w:cs="Verdana"/>
              </w:rPr>
              <w:t> </w:t>
            </w:r>
            <w:r w:rsidR="00750818">
              <w:rPr>
                <w:rFonts w:ascii="Verdana" w:hAnsi="Verdana" w:cs="Verdana"/>
              </w:rPr>
              <w:t> </w:t>
            </w:r>
            <w:r w:rsidR="00750818">
              <w:rPr>
                <w:rFonts w:ascii="Verdana" w:hAnsi="Verdana" w:cs="Verdana"/>
              </w:rPr>
              <w:t> </w:t>
            </w:r>
            <w:r w:rsidR="00750818">
              <w:rPr>
                <w:rFonts w:ascii="Verdana" w:hAnsi="Verdana" w:cs="Verdana"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  <w:p w:rsidR="00793736" w:rsidRDefault="00793736" w:rsidP="00440173"/>
        </w:tc>
      </w:tr>
    </w:tbl>
    <w:p w:rsidR="00136BAF" w:rsidRDefault="00136BAF" w:rsidP="00136BAF"/>
    <w:p w:rsidR="00016BF0" w:rsidRDefault="00644DEF" w:rsidP="00136BAF">
      <w:r>
        <w:t xml:space="preserve">I det følgende skal du beskrive </w:t>
      </w:r>
      <w:r w:rsidR="00697B6D">
        <w:t xml:space="preserve">det godkendte projekt, </w:t>
      </w:r>
      <w:r>
        <w:t>de konkrete ændringer, konsekvensen af ændringen og begrundelsen for at ændringen foretages.</w:t>
      </w:r>
      <w:r w:rsidR="0075672B">
        <w:t xml:space="preserve"> Hvis der sker ændringer i evt. tidligere medsendte kortbilag, skal du vedlægge nye kortbilag.</w:t>
      </w:r>
    </w:p>
    <w:p w:rsidR="0075672B" w:rsidRDefault="0075672B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97B6D" w:rsidRPr="0053015D" w:rsidTr="00310E16">
        <w:tc>
          <w:tcPr>
            <w:tcW w:w="8864" w:type="dxa"/>
            <w:shd w:val="clear" w:color="auto" w:fill="BFBFBF" w:themeFill="background1" w:themeFillShade="BF"/>
          </w:tcPr>
          <w:p w:rsidR="00697B6D" w:rsidRDefault="00697B6D" w:rsidP="00644DEF">
            <w:pPr>
              <w:rPr>
                <w:sz w:val="24"/>
              </w:rPr>
            </w:pPr>
            <w:r>
              <w:rPr>
                <w:sz w:val="24"/>
              </w:rPr>
              <w:t xml:space="preserve">Projektbeskrivelse </w:t>
            </w:r>
          </w:p>
        </w:tc>
      </w:tr>
      <w:tr w:rsidR="001222A6" w:rsidTr="001222A6">
        <w:trPr>
          <w:trHeight w:val="267"/>
        </w:trPr>
        <w:tc>
          <w:tcPr>
            <w:tcW w:w="8864" w:type="dxa"/>
          </w:tcPr>
          <w:p w:rsidR="001222A6" w:rsidRDefault="001222A6" w:rsidP="00890191">
            <w:r>
              <w:t>Beskriv dit nuværende</w:t>
            </w:r>
            <w:r w:rsidR="00890191">
              <w:t>,</w:t>
            </w:r>
            <w:r>
              <w:t xml:space="preserve"> godkendte projekt</w:t>
            </w:r>
            <w:r w:rsidR="00890191">
              <w:t xml:space="preserve"> med henblik på projektændringerne og de projektelementer der ændres (fx 30 m stryg med fald på 9‰)</w:t>
            </w:r>
            <w:r>
              <w:t>:</w:t>
            </w:r>
          </w:p>
        </w:tc>
      </w:tr>
      <w:tr w:rsidR="001222A6" w:rsidTr="002D4C6B">
        <w:trPr>
          <w:trHeight w:val="3120"/>
        </w:trPr>
        <w:tc>
          <w:tcPr>
            <w:tcW w:w="8864" w:type="dxa"/>
          </w:tcPr>
          <w:p w:rsidR="001222A6" w:rsidRDefault="001222A6" w:rsidP="001222A6"/>
          <w:p w:rsidR="001222A6" w:rsidRDefault="00051CDE" w:rsidP="001222A6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890191" w:rsidRDefault="00890191" w:rsidP="001222A6"/>
        </w:tc>
      </w:tr>
    </w:tbl>
    <w:p w:rsidR="00016BF0" w:rsidRDefault="00016BF0" w:rsidP="00136BAF"/>
    <w:p w:rsidR="00AC0CFD" w:rsidRDefault="00AC0CFD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97B6D" w:rsidRPr="0053015D" w:rsidTr="005531BF">
        <w:tc>
          <w:tcPr>
            <w:tcW w:w="8864" w:type="dxa"/>
            <w:shd w:val="clear" w:color="auto" w:fill="BFBFBF" w:themeFill="background1" w:themeFillShade="BF"/>
          </w:tcPr>
          <w:p w:rsidR="00697B6D" w:rsidRDefault="00697B6D" w:rsidP="00697B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Projek</w:t>
            </w:r>
            <w:r w:rsidR="00FA568F">
              <w:rPr>
                <w:sz w:val="24"/>
              </w:rPr>
              <w:t>t</w:t>
            </w:r>
            <w:r>
              <w:rPr>
                <w:sz w:val="24"/>
              </w:rPr>
              <w:t xml:space="preserve">beskrivelse, ændring </w:t>
            </w:r>
          </w:p>
        </w:tc>
      </w:tr>
      <w:tr w:rsidR="001222A6" w:rsidTr="001222A6">
        <w:trPr>
          <w:trHeight w:val="274"/>
        </w:trPr>
        <w:tc>
          <w:tcPr>
            <w:tcW w:w="8864" w:type="dxa"/>
          </w:tcPr>
          <w:p w:rsidR="001222A6" w:rsidRDefault="001222A6" w:rsidP="00890191">
            <w:r>
              <w:t>Beskriv ændringen i dit projekt</w:t>
            </w:r>
            <w:r w:rsidR="00890191">
              <w:t xml:space="preserve"> med henblik på projektændringerne og de projektelementer der ændres (fx 40 m stryg med fald på 6%):</w:t>
            </w:r>
          </w:p>
        </w:tc>
      </w:tr>
      <w:tr w:rsidR="001222A6" w:rsidTr="00464730">
        <w:trPr>
          <w:trHeight w:val="6630"/>
        </w:trPr>
        <w:tc>
          <w:tcPr>
            <w:tcW w:w="8864" w:type="dxa"/>
          </w:tcPr>
          <w:p w:rsidR="001222A6" w:rsidRDefault="001222A6" w:rsidP="00697B6D"/>
          <w:p w:rsidR="001222A6" w:rsidRDefault="00051CDE" w:rsidP="00697B6D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</w:tc>
      </w:tr>
    </w:tbl>
    <w:p w:rsidR="00697B6D" w:rsidRDefault="00697B6D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38"/>
      </w:tblGrid>
      <w:tr w:rsidR="00697B6D" w:rsidRPr="0053015D" w:rsidTr="00440173">
        <w:tc>
          <w:tcPr>
            <w:tcW w:w="8864" w:type="dxa"/>
            <w:shd w:val="clear" w:color="auto" w:fill="BFBFBF" w:themeFill="background1" w:themeFillShade="BF"/>
          </w:tcPr>
          <w:p w:rsidR="00697B6D" w:rsidRDefault="00697B6D" w:rsidP="00440173">
            <w:pPr>
              <w:rPr>
                <w:sz w:val="24"/>
              </w:rPr>
            </w:pPr>
            <w:r>
              <w:rPr>
                <w:sz w:val="24"/>
              </w:rPr>
              <w:t xml:space="preserve">Begrundelse for ændringen </w:t>
            </w:r>
          </w:p>
        </w:tc>
      </w:tr>
      <w:tr w:rsidR="001222A6" w:rsidTr="001222A6">
        <w:trPr>
          <w:trHeight w:val="296"/>
        </w:trPr>
        <w:tc>
          <w:tcPr>
            <w:tcW w:w="8864" w:type="dxa"/>
          </w:tcPr>
          <w:p w:rsidR="001222A6" w:rsidRPr="001222A6" w:rsidRDefault="001222A6" w:rsidP="00440173">
            <w:pPr>
              <w:rPr>
                <w:szCs w:val="20"/>
              </w:rPr>
            </w:pPr>
            <w:r>
              <w:t>Hvad er begrundelsen for ændrin</w:t>
            </w:r>
            <w:r w:rsidR="00AC0CFD">
              <w:t>gen og hvorfor er den nødvendig</w:t>
            </w:r>
            <w:r>
              <w:t xml:space="preserve"> at gennemføre?</w:t>
            </w:r>
          </w:p>
        </w:tc>
      </w:tr>
      <w:tr w:rsidR="001222A6" w:rsidTr="00440173">
        <w:trPr>
          <w:trHeight w:val="6240"/>
        </w:trPr>
        <w:tc>
          <w:tcPr>
            <w:tcW w:w="8864" w:type="dxa"/>
          </w:tcPr>
          <w:p w:rsidR="001222A6" w:rsidRDefault="001222A6" w:rsidP="00440173"/>
          <w:p w:rsidR="001222A6" w:rsidRDefault="00051CDE" w:rsidP="00440173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</w:tc>
      </w:tr>
      <w:tr w:rsidR="00890191" w:rsidRPr="0053015D" w:rsidTr="00890191">
        <w:tc>
          <w:tcPr>
            <w:tcW w:w="8864" w:type="dxa"/>
            <w:shd w:val="clear" w:color="auto" w:fill="BFBFBF" w:themeFill="background1" w:themeFillShade="BF"/>
          </w:tcPr>
          <w:p w:rsidR="00890191" w:rsidRDefault="00890191" w:rsidP="0044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Projektbeskrivelse, konsekvens </w:t>
            </w:r>
          </w:p>
        </w:tc>
      </w:tr>
      <w:tr w:rsidR="00890191" w:rsidTr="008636C8">
        <w:trPr>
          <w:trHeight w:val="277"/>
        </w:trPr>
        <w:tc>
          <w:tcPr>
            <w:tcW w:w="8864" w:type="dxa"/>
          </w:tcPr>
          <w:p w:rsidR="00890191" w:rsidRPr="001222A6" w:rsidRDefault="00890191" w:rsidP="008636C8">
            <w:pPr>
              <w:rPr>
                <w:szCs w:val="20"/>
              </w:rPr>
            </w:pPr>
            <w:r>
              <w:t>Angiv konsekvens</w:t>
            </w:r>
            <w:r w:rsidR="00AC0CFD">
              <w:t>en</w:t>
            </w:r>
            <w:r>
              <w:t xml:space="preserve"> af ændringen</w:t>
            </w:r>
            <w:r w:rsidR="008636C8">
              <w:t>.</w:t>
            </w:r>
            <w:r>
              <w:t xml:space="preserve"> </w:t>
            </w:r>
            <w:r w:rsidR="008636C8">
              <w:rPr>
                <w:szCs w:val="20"/>
              </w:rPr>
              <w:t>Hvordan sikrer projektet forbedring af de konkrete miljømål?</w:t>
            </w:r>
          </w:p>
        </w:tc>
      </w:tr>
      <w:tr w:rsidR="00890191" w:rsidTr="00890191">
        <w:trPr>
          <w:trHeight w:val="6367"/>
        </w:trPr>
        <w:tc>
          <w:tcPr>
            <w:tcW w:w="8864" w:type="dxa"/>
          </w:tcPr>
          <w:p w:rsidR="00890191" w:rsidRDefault="00890191" w:rsidP="00440173"/>
          <w:p w:rsidR="00890191" w:rsidRDefault="00051CDE" w:rsidP="00440173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</w:tc>
      </w:tr>
    </w:tbl>
    <w:p w:rsidR="00697B6D" w:rsidRDefault="00697B6D" w:rsidP="00136BAF"/>
    <w:p w:rsidR="00697B6D" w:rsidRDefault="00697B6D" w:rsidP="00136BAF"/>
    <w:p w:rsidR="00FA568F" w:rsidRDefault="00FA568F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81CDF" w:rsidRPr="0053015D" w:rsidTr="00440173">
        <w:tc>
          <w:tcPr>
            <w:tcW w:w="8788" w:type="dxa"/>
            <w:shd w:val="clear" w:color="auto" w:fill="BFBFBF" w:themeFill="background1" w:themeFillShade="BF"/>
          </w:tcPr>
          <w:p w:rsidR="00E81CDF" w:rsidRPr="0053015D" w:rsidRDefault="00E81CDF" w:rsidP="00E81CDF">
            <w:pPr>
              <w:rPr>
                <w:sz w:val="24"/>
              </w:rPr>
            </w:pPr>
            <w:r>
              <w:rPr>
                <w:sz w:val="24"/>
              </w:rPr>
              <w:t xml:space="preserve">Bilag </w:t>
            </w:r>
            <w:r w:rsidRPr="00F77F47">
              <w:rPr>
                <w:szCs w:val="20"/>
              </w:rPr>
              <w:t>(</w:t>
            </w:r>
            <w:r>
              <w:rPr>
                <w:szCs w:val="20"/>
              </w:rPr>
              <w:t xml:space="preserve">Har du husket at </w:t>
            </w:r>
            <w:r w:rsidRPr="00F77F47">
              <w:rPr>
                <w:szCs w:val="20"/>
              </w:rPr>
              <w:t>vedlæg</w:t>
            </w:r>
            <w:r>
              <w:rPr>
                <w:szCs w:val="20"/>
              </w:rPr>
              <w:t>ge</w:t>
            </w:r>
            <w:r w:rsidRPr="00F77F47">
              <w:rPr>
                <w:szCs w:val="20"/>
              </w:rPr>
              <w:t xml:space="preserve"> bilag</w:t>
            </w:r>
            <w:r>
              <w:rPr>
                <w:szCs w:val="20"/>
              </w:rPr>
              <w:t>,</w:t>
            </w:r>
            <w:r w:rsidRPr="00F77F47">
              <w:rPr>
                <w:szCs w:val="20"/>
              </w:rPr>
              <w:t xml:space="preserve"> såfremt der er ændringer til de allerede fremsendte bilag</w:t>
            </w:r>
            <w:r w:rsidR="00AC0CFD">
              <w:rPr>
                <w:szCs w:val="20"/>
              </w:rPr>
              <w:t>? S</w:t>
            </w:r>
            <w:r>
              <w:rPr>
                <w:szCs w:val="20"/>
              </w:rPr>
              <w:t>æt kryds</w:t>
            </w:r>
            <w:r w:rsidRPr="00F77F47">
              <w:rPr>
                <w:szCs w:val="20"/>
              </w:rPr>
              <w:t>)</w:t>
            </w:r>
          </w:p>
        </w:tc>
      </w:tr>
      <w:tr w:rsidR="00E81CDF" w:rsidTr="00440173">
        <w:tc>
          <w:tcPr>
            <w:tcW w:w="8788" w:type="dxa"/>
          </w:tcPr>
          <w:p w:rsidR="00E81CDF" w:rsidRDefault="00AE2F20" w:rsidP="00440173">
            <w:r>
              <w:t>Kortbilag over fremtidige forhold</w:t>
            </w:r>
            <w:r w:rsidR="00051CDE"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</w:tc>
      </w:tr>
      <w:tr w:rsidR="00E81CDF" w:rsidTr="00E00831">
        <w:tc>
          <w:tcPr>
            <w:tcW w:w="8788" w:type="dxa"/>
          </w:tcPr>
          <w:p w:rsidR="00AE2F20" w:rsidRDefault="00AE2F20" w:rsidP="00440173">
            <w:r>
              <w:t>Evt. ny projektbeskrivelse</w:t>
            </w:r>
            <w:r w:rsidR="00051CDE"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</w:tc>
      </w:tr>
      <w:tr w:rsidR="00E81CDF" w:rsidTr="00E00831">
        <w:tc>
          <w:tcPr>
            <w:tcW w:w="8788" w:type="dxa"/>
          </w:tcPr>
          <w:p w:rsidR="00E81CDF" w:rsidRDefault="00AE2F20" w:rsidP="00440173">
            <w:r>
              <w:t>Andet</w:t>
            </w:r>
            <w:r w:rsidR="00051CDE">
              <w:t xml:space="preserve"> </w:t>
            </w:r>
            <w:r w:rsidR="00051CDE"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1CDE" w:rsidRPr="00A01D47">
              <w:rPr>
                <w:rFonts w:ascii="Verdana" w:hAnsi="Verdana" w:cs="Verdana"/>
              </w:rPr>
              <w:instrText xml:space="preserve"> FORMTEXT </w:instrText>
            </w:r>
            <w:r w:rsidR="00051CDE" w:rsidRPr="006E6B7D">
              <w:rPr>
                <w:rFonts w:ascii="Verdana" w:hAnsi="Verdana" w:cs="Verdana"/>
              </w:rPr>
            </w:r>
            <w:r w:rsidR="00051CDE" w:rsidRPr="00A01D47">
              <w:rPr>
                <w:rFonts w:ascii="Verdana" w:hAnsi="Verdana" w:cs="Verdana"/>
              </w:rPr>
              <w:fldChar w:fldCharType="separate"/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  <w:noProof/>
              </w:rPr>
              <w:t> </w:t>
            </w:r>
            <w:r w:rsidR="00051CDE" w:rsidRPr="00A01D47">
              <w:rPr>
                <w:rFonts w:ascii="Verdana" w:hAnsi="Verdana" w:cs="Verdana"/>
              </w:rPr>
              <w:fldChar w:fldCharType="end"/>
            </w:r>
          </w:p>
        </w:tc>
      </w:tr>
    </w:tbl>
    <w:p w:rsidR="003520B3" w:rsidRDefault="003520B3" w:rsidP="00136BAF"/>
    <w:p w:rsidR="00B85FAC" w:rsidRDefault="00B85FAC" w:rsidP="00136BAF"/>
    <w:p w:rsidR="00B85FAC" w:rsidRDefault="00B85FAC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6"/>
        <w:gridCol w:w="5742"/>
      </w:tblGrid>
      <w:tr w:rsidR="00A74B2F" w:rsidRPr="0053015D" w:rsidTr="003163D3">
        <w:tc>
          <w:tcPr>
            <w:tcW w:w="8788" w:type="dxa"/>
            <w:gridSpan w:val="2"/>
            <w:shd w:val="clear" w:color="auto" w:fill="BFBFBF" w:themeFill="background1" w:themeFillShade="BF"/>
          </w:tcPr>
          <w:p w:rsidR="00A74B2F" w:rsidRPr="0053015D" w:rsidRDefault="00A74B2F" w:rsidP="003163D3">
            <w:pPr>
              <w:rPr>
                <w:sz w:val="24"/>
              </w:rPr>
            </w:pPr>
            <w:r>
              <w:rPr>
                <w:sz w:val="24"/>
              </w:rPr>
              <w:t>Ansøgers erklæring og underskrift</w:t>
            </w:r>
          </w:p>
        </w:tc>
      </w:tr>
      <w:tr w:rsidR="00A74B2F" w:rsidTr="003163D3">
        <w:tc>
          <w:tcPr>
            <w:tcW w:w="8788" w:type="dxa"/>
            <w:gridSpan w:val="2"/>
          </w:tcPr>
          <w:p w:rsidR="00A74B2F" w:rsidRDefault="00A74B2F" w:rsidP="003163D3">
            <w:r>
              <w:t>Undertegnede bekræfter ovennævnte oplysningers rigtighed</w:t>
            </w:r>
          </w:p>
        </w:tc>
      </w:tr>
      <w:tr w:rsidR="00365C94" w:rsidTr="00365C94">
        <w:tc>
          <w:tcPr>
            <w:tcW w:w="2943" w:type="dxa"/>
          </w:tcPr>
          <w:p w:rsidR="00365C94" w:rsidRDefault="00365C94" w:rsidP="003163D3">
            <w:r>
              <w:t>Dato</w:t>
            </w:r>
          </w:p>
          <w:p w:rsidR="00365C94" w:rsidRDefault="00051CDE" w:rsidP="003163D3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845" w:type="dxa"/>
          </w:tcPr>
          <w:p w:rsidR="00365C94" w:rsidRDefault="00365C94" w:rsidP="003163D3">
            <w:r>
              <w:t>Underskrift</w:t>
            </w:r>
          </w:p>
          <w:p w:rsidR="001C58F5" w:rsidRDefault="00051CDE" w:rsidP="003163D3">
            <w:r w:rsidRPr="00A01D47">
              <w:rPr>
                <w:rFonts w:ascii="Verdana" w:hAnsi="Verdana" w:cs="Verdan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D47">
              <w:rPr>
                <w:rFonts w:ascii="Verdana" w:hAnsi="Verdana" w:cs="Verdana"/>
              </w:rPr>
              <w:instrText xml:space="preserve"> FORMTEXT </w:instrText>
            </w:r>
            <w:r w:rsidRPr="006E6B7D">
              <w:rPr>
                <w:rFonts w:ascii="Verdana" w:hAnsi="Verdana" w:cs="Verdana"/>
              </w:rPr>
            </w:r>
            <w:r w:rsidRPr="00A01D47">
              <w:rPr>
                <w:rFonts w:ascii="Verdana" w:hAnsi="Verdana" w:cs="Verdana"/>
              </w:rPr>
              <w:fldChar w:fldCharType="separate"/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  <w:noProof/>
              </w:rPr>
              <w:t> </w:t>
            </w:r>
            <w:r w:rsidRPr="00A01D47">
              <w:rPr>
                <w:rFonts w:ascii="Verdana" w:hAnsi="Verdana" w:cs="Verdana"/>
              </w:rPr>
              <w:fldChar w:fldCharType="end"/>
            </w:r>
          </w:p>
          <w:p w:rsidR="00365C94" w:rsidRDefault="00365C94" w:rsidP="003163D3"/>
        </w:tc>
      </w:tr>
    </w:tbl>
    <w:p w:rsidR="00A74B2F" w:rsidRPr="00136BAF" w:rsidRDefault="00A74B2F" w:rsidP="00136BAF"/>
    <w:sectPr w:rsidR="00A74B2F" w:rsidRPr="00136BAF" w:rsidSect="00136BAF">
      <w:footerReference w:type="even" r:id="rId8"/>
      <w:footerReference w:type="default" r:id="rId9"/>
      <w:headerReference w:type="first" r:id="rId10"/>
      <w:pgSz w:w="11906" w:h="16838" w:code="9"/>
      <w:pgMar w:top="2041" w:right="1841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6E" w:rsidRDefault="00411D6E">
      <w:r>
        <w:separator/>
      </w:r>
    </w:p>
  </w:endnote>
  <w:endnote w:type="continuationSeparator" w:id="0">
    <w:p w:rsidR="00411D6E" w:rsidRDefault="004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AB" w:rsidRDefault="00F902AB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902AB" w:rsidRDefault="00F902AB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AB" w:rsidRPr="000C23C1" w:rsidRDefault="000C23C1" w:rsidP="000C23C1">
    <w:pPr>
      <w:jc w:val="right"/>
    </w:pPr>
    <w:r w:rsidRPr="000C23C1">
      <w:fldChar w:fldCharType="begin"/>
    </w:r>
    <w:r w:rsidRPr="000C23C1">
      <w:instrText xml:space="preserve"> PAGE </w:instrText>
    </w:r>
    <w:r w:rsidRPr="000C23C1">
      <w:fldChar w:fldCharType="separate"/>
    </w:r>
    <w:r w:rsidR="0026261F">
      <w:rPr>
        <w:noProof/>
      </w:rPr>
      <w:t>2</w:t>
    </w:r>
    <w:r w:rsidRPr="000C23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6E" w:rsidRDefault="00411D6E">
      <w:r>
        <w:separator/>
      </w:r>
    </w:p>
  </w:footnote>
  <w:footnote w:type="continuationSeparator" w:id="0">
    <w:p w:rsidR="00411D6E" w:rsidRDefault="0041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AF" w:rsidRDefault="00436D4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116205</wp:posOffset>
          </wp:positionV>
          <wp:extent cx="2647950" cy="428625"/>
          <wp:effectExtent l="0" t="0" r="0" b="9525"/>
          <wp:wrapTight wrapText="bothSides">
            <wp:wrapPolygon edited="0">
              <wp:start x="0" y="0"/>
              <wp:lineTo x="0" y="21120"/>
              <wp:lineTo x="21445" y="21120"/>
              <wp:lineTo x="21445" y="0"/>
              <wp:lineTo x="0" y="0"/>
            </wp:wrapPolygon>
          </wp:wrapTight>
          <wp:docPr id="2" name="Billede 2" descr="http://mfvm.dk/fileadmin/user_upload/MFVM/Ministeriet/Nyt_design/RGB/Landbrug-_og_Fiskeristyrelsen/Landbrugs-_og_Fiskeri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mfvm.dk/fileadmin/user_upload/MFVM/Ministeriet/Nyt_design/RGB/Landbrug-_og_Fiskeristyrelsen/Landbrugs-_og_Fiskeristyrelsen_DK_1linje_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50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4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C2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A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90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E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6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4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A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A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SMLcGKyhooLbegiTqqYkvut///y7QgbpK4/Czho2JqN6ieQcxUzXz9fjY1kqhE0+4qhqLOIdZS00Psk0qJo9w==" w:salt="cIxbRftyFtwf2EKAHDC9uA==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F"/>
    <w:rsid w:val="00002EA0"/>
    <w:rsid w:val="00003636"/>
    <w:rsid w:val="000123DF"/>
    <w:rsid w:val="0001528D"/>
    <w:rsid w:val="00016BF0"/>
    <w:rsid w:val="00037E7E"/>
    <w:rsid w:val="00051CD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23C1"/>
    <w:rsid w:val="000C3D52"/>
    <w:rsid w:val="000C45B7"/>
    <w:rsid w:val="000C62D3"/>
    <w:rsid w:val="000D0A1C"/>
    <w:rsid w:val="000D1CF4"/>
    <w:rsid w:val="000D600E"/>
    <w:rsid w:val="000E0E37"/>
    <w:rsid w:val="000E3992"/>
    <w:rsid w:val="00111CDB"/>
    <w:rsid w:val="001210A9"/>
    <w:rsid w:val="001222A6"/>
    <w:rsid w:val="001354CC"/>
    <w:rsid w:val="00136BAF"/>
    <w:rsid w:val="00144670"/>
    <w:rsid w:val="0014616C"/>
    <w:rsid w:val="00150899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32E1"/>
    <w:rsid w:val="001C4328"/>
    <w:rsid w:val="001C58F5"/>
    <w:rsid w:val="001D1196"/>
    <w:rsid w:val="001D19D8"/>
    <w:rsid w:val="001E38EF"/>
    <w:rsid w:val="001E7F16"/>
    <w:rsid w:val="001F3A47"/>
    <w:rsid w:val="00200B86"/>
    <w:rsid w:val="002010CA"/>
    <w:rsid w:val="0020134B"/>
    <w:rsid w:val="0020402C"/>
    <w:rsid w:val="002044E3"/>
    <w:rsid w:val="00204BF4"/>
    <w:rsid w:val="00211AC9"/>
    <w:rsid w:val="00212497"/>
    <w:rsid w:val="002239C6"/>
    <w:rsid w:val="00235C1F"/>
    <w:rsid w:val="00235F7D"/>
    <w:rsid w:val="0026261F"/>
    <w:rsid w:val="002629A8"/>
    <w:rsid w:val="002654F9"/>
    <w:rsid w:val="00267F76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2E6F64"/>
    <w:rsid w:val="002F4DE2"/>
    <w:rsid w:val="003001A2"/>
    <w:rsid w:val="00313642"/>
    <w:rsid w:val="00315AC9"/>
    <w:rsid w:val="00320951"/>
    <w:rsid w:val="00331970"/>
    <w:rsid w:val="00342B36"/>
    <w:rsid w:val="00343A37"/>
    <w:rsid w:val="00345FA9"/>
    <w:rsid w:val="003520B3"/>
    <w:rsid w:val="00365C94"/>
    <w:rsid w:val="003819FF"/>
    <w:rsid w:val="003857DB"/>
    <w:rsid w:val="00385C06"/>
    <w:rsid w:val="003A3369"/>
    <w:rsid w:val="003A44A9"/>
    <w:rsid w:val="003D2B26"/>
    <w:rsid w:val="003D518E"/>
    <w:rsid w:val="003E06B4"/>
    <w:rsid w:val="003F0D75"/>
    <w:rsid w:val="0040506D"/>
    <w:rsid w:val="00406AF1"/>
    <w:rsid w:val="00411D6E"/>
    <w:rsid w:val="00415BC0"/>
    <w:rsid w:val="004171F0"/>
    <w:rsid w:val="004232F9"/>
    <w:rsid w:val="00430D59"/>
    <w:rsid w:val="00436D4C"/>
    <w:rsid w:val="00440668"/>
    <w:rsid w:val="004421D7"/>
    <w:rsid w:val="00447B83"/>
    <w:rsid w:val="00450475"/>
    <w:rsid w:val="00457882"/>
    <w:rsid w:val="00460B5A"/>
    <w:rsid w:val="0046600E"/>
    <w:rsid w:val="00476722"/>
    <w:rsid w:val="00481EEB"/>
    <w:rsid w:val="00495993"/>
    <w:rsid w:val="004A3AAA"/>
    <w:rsid w:val="004A4315"/>
    <w:rsid w:val="004B5AC3"/>
    <w:rsid w:val="004C237E"/>
    <w:rsid w:val="004C491E"/>
    <w:rsid w:val="004C63FE"/>
    <w:rsid w:val="004E642A"/>
    <w:rsid w:val="004E7C82"/>
    <w:rsid w:val="00501E2E"/>
    <w:rsid w:val="0051781E"/>
    <w:rsid w:val="00520971"/>
    <w:rsid w:val="00524A09"/>
    <w:rsid w:val="005267CB"/>
    <w:rsid w:val="0053015D"/>
    <w:rsid w:val="00531869"/>
    <w:rsid w:val="00535B7D"/>
    <w:rsid w:val="00554FAA"/>
    <w:rsid w:val="00563773"/>
    <w:rsid w:val="005672CB"/>
    <w:rsid w:val="00576B90"/>
    <w:rsid w:val="00590C13"/>
    <w:rsid w:val="0059175F"/>
    <w:rsid w:val="00596C25"/>
    <w:rsid w:val="005A01E1"/>
    <w:rsid w:val="005A50B9"/>
    <w:rsid w:val="005C284E"/>
    <w:rsid w:val="005C51A1"/>
    <w:rsid w:val="005D2B26"/>
    <w:rsid w:val="005D543F"/>
    <w:rsid w:val="005E352B"/>
    <w:rsid w:val="005F61FB"/>
    <w:rsid w:val="005F7503"/>
    <w:rsid w:val="00604DC5"/>
    <w:rsid w:val="006067F0"/>
    <w:rsid w:val="00610541"/>
    <w:rsid w:val="00610A43"/>
    <w:rsid w:val="006161E8"/>
    <w:rsid w:val="00623A75"/>
    <w:rsid w:val="0063273A"/>
    <w:rsid w:val="00632EB9"/>
    <w:rsid w:val="00636699"/>
    <w:rsid w:val="00644DEF"/>
    <w:rsid w:val="00656763"/>
    <w:rsid w:val="00656C96"/>
    <w:rsid w:val="00664131"/>
    <w:rsid w:val="006665A1"/>
    <w:rsid w:val="0068783F"/>
    <w:rsid w:val="00696E85"/>
    <w:rsid w:val="00697B6D"/>
    <w:rsid w:val="006A18C5"/>
    <w:rsid w:val="006D09A7"/>
    <w:rsid w:val="006E7F1D"/>
    <w:rsid w:val="006F4DCD"/>
    <w:rsid w:val="00700A04"/>
    <w:rsid w:val="00702FF2"/>
    <w:rsid w:val="00703B66"/>
    <w:rsid w:val="00705EAB"/>
    <w:rsid w:val="00723455"/>
    <w:rsid w:val="00724D6D"/>
    <w:rsid w:val="0073754C"/>
    <w:rsid w:val="0074716F"/>
    <w:rsid w:val="00750818"/>
    <w:rsid w:val="00753673"/>
    <w:rsid w:val="007540BD"/>
    <w:rsid w:val="0075672B"/>
    <w:rsid w:val="0076323D"/>
    <w:rsid w:val="0077566A"/>
    <w:rsid w:val="007830BE"/>
    <w:rsid w:val="00793736"/>
    <w:rsid w:val="007940C9"/>
    <w:rsid w:val="00796312"/>
    <w:rsid w:val="00796C9E"/>
    <w:rsid w:val="007B2ADE"/>
    <w:rsid w:val="007D00B7"/>
    <w:rsid w:val="007D492E"/>
    <w:rsid w:val="007E3A3B"/>
    <w:rsid w:val="007E51F2"/>
    <w:rsid w:val="007E5E97"/>
    <w:rsid w:val="007E7688"/>
    <w:rsid w:val="007F770C"/>
    <w:rsid w:val="00802CB9"/>
    <w:rsid w:val="0084333E"/>
    <w:rsid w:val="00844CA9"/>
    <w:rsid w:val="008559E9"/>
    <w:rsid w:val="00860D2C"/>
    <w:rsid w:val="00861CBA"/>
    <w:rsid w:val="008636C8"/>
    <w:rsid w:val="00872AC0"/>
    <w:rsid w:val="00875673"/>
    <w:rsid w:val="00890191"/>
    <w:rsid w:val="00892B13"/>
    <w:rsid w:val="008A1C6B"/>
    <w:rsid w:val="008B1B83"/>
    <w:rsid w:val="008B3ADA"/>
    <w:rsid w:val="008C5F4A"/>
    <w:rsid w:val="008F272E"/>
    <w:rsid w:val="008F6B2B"/>
    <w:rsid w:val="00906916"/>
    <w:rsid w:val="009170D5"/>
    <w:rsid w:val="0092514B"/>
    <w:rsid w:val="009264AA"/>
    <w:rsid w:val="00926DA7"/>
    <w:rsid w:val="009461F0"/>
    <w:rsid w:val="009517CF"/>
    <w:rsid w:val="00955BFD"/>
    <w:rsid w:val="009601F5"/>
    <w:rsid w:val="00970F21"/>
    <w:rsid w:val="00973D8F"/>
    <w:rsid w:val="00975F3B"/>
    <w:rsid w:val="0098382A"/>
    <w:rsid w:val="009943CD"/>
    <w:rsid w:val="00994E91"/>
    <w:rsid w:val="009C6BB2"/>
    <w:rsid w:val="009E27B6"/>
    <w:rsid w:val="009F368F"/>
    <w:rsid w:val="009F4367"/>
    <w:rsid w:val="00A03CE6"/>
    <w:rsid w:val="00A03E48"/>
    <w:rsid w:val="00A11F5A"/>
    <w:rsid w:val="00A21C58"/>
    <w:rsid w:val="00A26456"/>
    <w:rsid w:val="00A34B40"/>
    <w:rsid w:val="00A36292"/>
    <w:rsid w:val="00A36D64"/>
    <w:rsid w:val="00A556CE"/>
    <w:rsid w:val="00A67D37"/>
    <w:rsid w:val="00A72DDE"/>
    <w:rsid w:val="00A74B2F"/>
    <w:rsid w:val="00A864A1"/>
    <w:rsid w:val="00A9023B"/>
    <w:rsid w:val="00A923E2"/>
    <w:rsid w:val="00A96137"/>
    <w:rsid w:val="00A964CE"/>
    <w:rsid w:val="00AC0CFD"/>
    <w:rsid w:val="00AC35D6"/>
    <w:rsid w:val="00AD678B"/>
    <w:rsid w:val="00AE2F20"/>
    <w:rsid w:val="00AE5A17"/>
    <w:rsid w:val="00B2565D"/>
    <w:rsid w:val="00B30727"/>
    <w:rsid w:val="00B53E02"/>
    <w:rsid w:val="00B85FAC"/>
    <w:rsid w:val="00B90A33"/>
    <w:rsid w:val="00B91712"/>
    <w:rsid w:val="00B932C3"/>
    <w:rsid w:val="00BA7059"/>
    <w:rsid w:val="00BB40C8"/>
    <w:rsid w:val="00BB6985"/>
    <w:rsid w:val="00BC6602"/>
    <w:rsid w:val="00BD787B"/>
    <w:rsid w:val="00BE0CE4"/>
    <w:rsid w:val="00BE7D68"/>
    <w:rsid w:val="00C26117"/>
    <w:rsid w:val="00C32816"/>
    <w:rsid w:val="00C4284F"/>
    <w:rsid w:val="00C44620"/>
    <w:rsid w:val="00C5421A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A4A11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22A07"/>
    <w:rsid w:val="00D37FC2"/>
    <w:rsid w:val="00D74A54"/>
    <w:rsid w:val="00D922CF"/>
    <w:rsid w:val="00D951B4"/>
    <w:rsid w:val="00D96342"/>
    <w:rsid w:val="00DA6734"/>
    <w:rsid w:val="00DB56B3"/>
    <w:rsid w:val="00DE24BE"/>
    <w:rsid w:val="00DE5B21"/>
    <w:rsid w:val="00DF2F94"/>
    <w:rsid w:val="00E26EAA"/>
    <w:rsid w:val="00E30FCA"/>
    <w:rsid w:val="00E42057"/>
    <w:rsid w:val="00E45925"/>
    <w:rsid w:val="00E62BEE"/>
    <w:rsid w:val="00E644BF"/>
    <w:rsid w:val="00E73A40"/>
    <w:rsid w:val="00E77C13"/>
    <w:rsid w:val="00E81697"/>
    <w:rsid w:val="00E81CDF"/>
    <w:rsid w:val="00E83431"/>
    <w:rsid w:val="00E928D4"/>
    <w:rsid w:val="00E94852"/>
    <w:rsid w:val="00EA4D25"/>
    <w:rsid w:val="00EA576F"/>
    <w:rsid w:val="00EB0255"/>
    <w:rsid w:val="00EB4C77"/>
    <w:rsid w:val="00EC5E51"/>
    <w:rsid w:val="00ED48AE"/>
    <w:rsid w:val="00EE2CD7"/>
    <w:rsid w:val="00EE65A7"/>
    <w:rsid w:val="00EF48EC"/>
    <w:rsid w:val="00EF6016"/>
    <w:rsid w:val="00F2061A"/>
    <w:rsid w:val="00F30057"/>
    <w:rsid w:val="00F34750"/>
    <w:rsid w:val="00F47B3A"/>
    <w:rsid w:val="00F7168A"/>
    <w:rsid w:val="00F77228"/>
    <w:rsid w:val="00F77F47"/>
    <w:rsid w:val="00F902AB"/>
    <w:rsid w:val="00F90567"/>
    <w:rsid w:val="00F922ED"/>
    <w:rsid w:val="00FA4AD7"/>
    <w:rsid w:val="00FA568F"/>
    <w:rsid w:val="00FB7ADE"/>
    <w:rsid w:val="00FC164F"/>
    <w:rsid w:val="00FE2E63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3C31418-1881-456F-8040-0A11752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character" w:customStyle="1" w:styleId="kortnavn2">
    <w:name w:val="kortnavn2"/>
    <w:basedOn w:val="Standardskrifttypeiafsnit"/>
    <w:rsid w:val="00136BA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rsid w:val="00136BAF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3015D"/>
    <w:rPr>
      <w:color w:val="808080"/>
    </w:rPr>
  </w:style>
  <w:style w:type="paragraph" w:styleId="Markeringsbobletekst">
    <w:name w:val="Balloon Text"/>
    <w:basedOn w:val="Normal"/>
    <w:link w:val="MarkeringsbobletekstTegn"/>
    <w:rsid w:val="0053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3015D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semiHidden/>
    <w:unhideWhenUsed/>
    <w:rsid w:val="00AC0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stselv.fvm.dk/Pages/Entrance/Entran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787.947165C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342\AppData\Local\Milj&#248;ministeriet\Standard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9</TotalTime>
  <Pages>5</Pages>
  <Words>322</Words>
  <Characters>1926</Characters>
  <Application>Microsoft Office Word</Application>
  <DocSecurity>0</DocSecurity>
  <Lines>128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Mette Feddersen</dc:creator>
  <cp:lastModifiedBy>Anne Møballe (NaturErhvervstyrelsen)</cp:lastModifiedBy>
  <cp:revision>6</cp:revision>
  <cp:lastPrinted>2005-05-20T12:11:00Z</cp:lastPrinted>
  <dcterms:created xsi:type="dcterms:W3CDTF">2017-02-15T11:48:00Z</dcterms:created>
  <dcterms:modified xsi:type="dcterms:W3CDTF">2017-03-02T09:21:00Z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1</vt:lpwstr>
  </property>
  <property fmtid="{D5CDD505-2E9C-101B-9397-08002B2CF9AE}" pid="3" name="KC_DocType">
    <vt:lpwstr>Tomt dokument uden logo</vt:lpwstr>
  </property>
  <property fmtid="{D5CDD505-2E9C-101B-9397-08002B2CF9AE}" pid="4" name="KC_OriginalTemplate">
    <vt:lpwstr>Tomt dokument uden logo</vt:lpwstr>
  </property>
  <property fmtid="{D5CDD505-2E9C-101B-9397-08002B2CF9AE}" pid="5" name="ContentRemapped">
    <vt:lpwstr>true</vt:lpwstr>
  </property>
</Properties>
</file>