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72" w:rsidRPr="008D0172" w:rsidRDefault="008D0172" w:rsidP="008D0172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lang w:val="da-DK" w:eastAsia="da-DK" w:bidi="ar-SA"/>
        </w:rPr>
      </w:pPr>
    </w:p>
    <w:p w:rsidR="008D0172" w:rsidRPr="008D0172" w:rsidRDefault="008D0172" w:rsidP="008D0172">
      <w:pPr>
        <w:spacing w:after="0" w:line="240" w:lineRule="auto"/>
        <w:ind w:left="-142"/>
        <w:jc w:val="center"/>
        <w:rPr>
          <w:rFonts w:asciiTheme="minorHAnsi" w:hAnsiTheme="minorHAnsi"/>
          <w:b/>
          <w:bCs/>
          <w:sz w:val="28"/>
          <w:szCs w:val="28"/>
          <w:lang w:val="da-DK" w:eastAsia="da-DK" w:bidi="ar-SA"/>
        </w:rPr>
      </w:pPr>
      <w:r w:rsidRPr="008D0172">
        <w:rPr>
          <w:rFonts w:asciiTheme="minorHAnsi" w:hAnsiTheme="minorHAnsi"/>
          <w:b/>
          <w:bCs/>
          <w:sz w:val="28"/>
          <w:szCs w:val="28"/>
          <w:lang w:val="da-DK" w:eastAsia="da-DK" w:bidi="ar-SA"/>
        </w:rPr>
        <w:t>REGISTRERING AF ANSØGER</w:t>
      </w:r>
    </w:p>
    <w:p w:rsidR="008D0172" w:rsidRPr="008D0172" w:rsidRDefault="008D0172" w:rsidP="008D0172">
      <w:pPr>
        <w:tabs>
          <w:tab w:val="left" w:pos="6521"/>
        </w:tabs>
        <w:spacing w:after="120" w:line="240" w:lineRule="auto"/>
        <w:rPr>
          <w:rFonts w:asciiTheme="minorHAnsi" w:hAnsiTheme="minorHAnsi"/>
          <w:sz w:val="16"/>
          <w:szCs w:val="16"/>
          <w:lang w:val="da-DK" w:eastAsia="da-DK" w:bidi="ar-SA"/>
        </w:rPr>
      </w:pPr>
      <w:r w:rsidRPr="008D0172">
        <w:rPr>
          <w:rFonts w:asciiTheme="minorHAnsi" w:hAnsiTheme="minorHAnsi"/>
          <w:b/>
          <w:bCs/>
          <w:sz w:val="16"/>
          <w:szCs w:val="16"/>
          <w:lang w:val="da-DK" w:eastAsia="da-DK" w:bidi="ar-SA"/>
        </w:rPr>
        <w:tab/>
      </w:r>
    </w:p>
    <w:p w:rsidR="008D0172" w:rsidRPr="008D0172" w:rsidRDefault="008D0172" w:rsidP="008D0172">
      <w:pPr>
        <w:spacing w:after="0" w:line="240" w:lineRule="auto"/>
        <w:rPr>
          <w:rFonts w:asciiTheme="minorHAnsi" w:hAnsiTheme="minorHAnsi"/>
          <w:b/>
          <w:bCs/>
          <w:sz w:val="24"/>
          <w:szCs w:val="20"/>
          <w:lang w:val="da-DK" w:eastAsia="da-DK" w:bidi="ar-SA"/>
        </w:rPr>
      </w:pPr>
      <w:r w:rsidRPr="008D0172">
        <w:rPr>
          <w:rFonts w:asciiTheme="minorHAnsi" w:hAnsiTheme="minorHAnsi"/>
          <w:b/>
          <w:bCs/>
          <w:sz w:val="24"/>
          <w:szCs w:val="20"/>
          <w:lang w:val="da-DK" w:eastAsia="da-DK" w:bidi="ar-SA"/>
        </w:rPr>
        <w:t>EU-støtte til skolemælk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4776"/>
        <w:gridCol w:w="4776"/>
      </w:tblGrid>
      <w:tr w:rsidR="008D0172" w:rsidRPr="008D0172" w:rsidTr="00FB5A20">
        <w:trPr>
          <w:trHeight w:val="1701"/>
        </w:trPr>
        <w:tc>
          <w:tcPr>
            <w:tcW w:w="336" w:type="dxa"/>
            <w:vAlign w:val="center"/>
          </w:tcPr>
          <w:p w:rsidR="008D0172" w:rsidRPr="008D0172" w:rsidRDefault="008D0172" w:rsidP="008D01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  <w:t>1</w:t>
            </w:r>
          </w:p>
        </w:tc>
        <w:tc>
          <w:tcPr>
            <w:tcW w:w="4763" w:type="dxa"/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0"/>
                <w:szCs w:val="20"/>
                <w:lang w:val="da-DK" w:eastAsia="da-DK" w:bidi="ar-SA"/>
              </w:rPr>
              <w:t>Institutionens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navn og adresse:</w:t>
            </w:r>
          </w:p>
          <w:bookmarkStart w:id="0" w:name="Tekst7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bookmarkStart w:id="1" w:name="_GoBack"/>
            <w:bookmarkEnd w:id="1"/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0"/>
          </w:p>
          <w:bookmarkStart w:id="2" w:name="Tekst9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2"/>
          </w:p>
          <w:bookmarkStart w:id="3" w:name="Tekst10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3"/>
          </w:p>
          <w:bookmarkStart w:id="4" w:name="Tekst11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4"/>
          </w:p>
        </w:tc>
        <w:tc>
          <w:tcPr>
            <w:tcW w:w="4763" w:type="dxa"/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Institutionens art: </w:t>
            </w:r>
            <w:bookmarkStart w:id="5" w:name="Tekst18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5"/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CVR. nr.: </w:t>
            </w:r>
            <w:bookmarkStart w:id="6" w:name="Tekst1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6"/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P. nr.: </w:t>
            </w:r>
            <w:bookmarkStart w:id="7" w:name="Tekst2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7"/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Tlf.nr.: </w:t>
            </w:r>
            <w:bookmarkStart w:id="8" w:name="Tekst3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8"/>
          </w:p>
        </w:tc>
      </w:tr>
    </w:tbl>
    <w:p w:rsidR="008D0172" w:rsidRPr="008D0172" w:rsidRDefault="008D0172" w:rsidP="008D0172">
      <w:pPr>
        <w:spacing w:before="120" w:after="120" w:line="240" w:lineRule="auto"/>
        <w:rPr>
          <w:rFonts w:asciiTheme="minorHAnsi" w:hAnsiTheme="minorHAnsi"/>
          <w:b/>
          <w:bCs/>
          <w:sz w:val="20"/>
          <w:szCs w:val="20"/>
          <w:lang w:val="da-DK" w:eastAsia="da-DK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4765"/>
        <w:gridCol w:w="4757"/>
      </w:tblGrid>
      <w:tr w:rsidR="008D0172" w:rsidRPr="0035174E" w:rsidTr="00FB5A20">
        <w:trPr>
          <w:trHeight w:val="1503"/>
        </w:trPr>
        <w:tc>
          <w:tcPr>
            <w:tcW w:w="337" w:type="dxa"/>
            <w:vMerge w:val="restart"/>
            <w:vAlign w:val="center"/>
          </w:tcPr>
          <w:p w:rsidR="008D0172" w:rsidRPr="008D0172" w:rsidRDefault="008D0172" w:rsidP="008D01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  <w:t>2</w:t>
            </w:r>
          </w:p>
        </w:tc>
        <w:tc>
          <w:tcPr>
            <w:tcW w:w="4776" w:type="dxa"/>
            <w:tcBorders>
              <w:bottom w:val="nil"/>
            </w:tcBorders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0"/>
                <w:szCs w:val="20"/>
                <w:lang w:val="da-DK" w:eastAsia="da-DK" w:bidi="ar-SA"/>
              </w:rPr>
              <w:t>Støttemodtagers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navn og adresse:</w:t>
            </w:r>
          </w:p>
          <w:bookmarkStart w:id="9" w:name="Tekst8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9"/>
          </w:p>
          <w:bookmarkStart w:id="10" w:name="Tekst12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0"/>
          </w:p>
          <w:bookmarkStart w:id="11" w:name="Tekst13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1"/>
          </w:p>
          <w:bookmarkStart w:id="12" w:name="Tekst14"/>
          <w:p w:rsidR="008D0172" w:rsidRPr="008D0172" w:rsidRDefault="008D0172" w:rsidP="0035174E">
            <w:pPr>
              <w:tabs>
                <w:tab w:val="left" w:pos="293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2"/>
            <w:r w:rsidR="0035174E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</w:p>
        </w:tc>
        <w:tc>
          <w:tcPr>
            <w:tcW w:w="4776" w:type="dxa"/>
            <w:vMerge w:val="restart"/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CVR. nr.: </w:t>
            </w:r>
            <w:bookmarkStart w:id="13" w:name="Tekst4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3"/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P. nr.: </w:t>
            </w:r>
            <w:bookmarkStart w:id="14" w:name="Tekst5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4"/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Tlf.nr.: </w:t>
            </w:r>
            <w:bookmarkStart w:id="15" w:name="Tekst6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5"/>
          </w:p>
        </w:tc>
      </w:tr>
      <w:tr w:rsidR="008D0172" w:rsidRPr="0035174E" w:rsidTr="00FB5A20">
        <w:trPr>
          <w:trHeight w:val="124"/>
        </w:trPr>
        <w:tc>
          <w:tcPr>
            <w:tcW w:w="337" w:type="dxa"/>
            <w:vMerge/>
            <w:vAlign w:val="center"/>
          </w:tcPr>
          <w:p w:rsidR="008D0172" w:rsidRPr="008D0172" w:rsidRDefault="008D0172" w:rsidP="008D01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</w:pPr>
          </w:p>
        </w:tc>
        <w:tc>
          <w:tcPr>
            <w:tcW w:w="4776" w:type="dxa"/>
            <w:tcBorders>
              <w:top w:val="nil"/>
            </w:tcBorders>
            <w:vAlign w:val="bottom"/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Beløbet indsættes på støttemodtagerens NemKonto</w:t>
            </w:r>
          </w:p>
        </w:tc>
        <w:tc>
          <w:tcPr>
            <w:tcW w:w="4776" w:type="dxa"/>
            <w:vMerge/>
            <w:vAlign w:val="bottom"/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</w:tc>
      </w:tr>
    </w:tbl>
    <w:p w:rsidR="008D0172" w:rsidRPr="008D0172" w:rsidRDefault="008D0172" w:rsidP="008D0172">
      <w:pPr>
        <w:spacing w:after="0" w:line="240" w:lineRule="auto"/>
        <w:jc w:val="center"/>
        <w:rPr>
          <w:rFonts w:asciiTheme="minorHAnsi" w:hAnsiTheme="minorHAnsi"/>
          <w:sz w:val="24"/>
          <w:szCs w:val="20"/>
          <w:lang w:val="da-DK" w:eastAsia="da-DK" w:bidi="ar-SA"/>
        </w:rPr>
      </w:pPr>
    </w:p>
    <w:p w:rsidR="008D0172" w:rsidRPr="008D0172" w:rsidRDefault="008D0172" w:rsidP="008D0172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val="da-DK" w:eastAsia="da-DK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2176"/>
        <w:gridCol w:w="7347"/>
      </w:tblGrid>
      <w:tr w:rsidR="008D0172" w:rsidRPr="0096039A" w:rsidTr="00FB5A20">
        <w:trPr>
          <w:trHeight w:val="1134"/>
        </w:trPr>
        <w:tc>
          <w:tcPr>
            <w:tcW w:w="337" w:type="dxa"/>
            <w:vAlign w:val="center"/>
          </w:tcPr>
          <w:p w:rsidR="008D0172" w:rsidRPr="008D0172" w:rsidRDefault="008D0172" w:rsidP="008D01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4"/>
                <w:szCs w:val="20"/>
                <w:lang w:val="da-DK" w:eastAsia="da-DK" w:bidi="ar-SA"/>
              </w:rPr>
              <w:t>3</w:t>
            </w:r>
          </w:p>
        </w:tc>
        <w:tc>
          <w:tcPr>
            <w:tcW w:w="9552" w:type="dxa"/>
            <w:gridSpan w:val="2"/>
            <w:tcMar>
              <w:top w:w="113" w:type="dxa"/>
              <w:bottom w:w="113" w:type="dxa"/>
            </w:tcMar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b/>
                <w:bCs/>
                <w:sz w:val="20"/>
                <w:szCs w:val="20"/>
                <w:lang w:val="da-DK" w:eastAsia="da-DK" w:bidi="ar-SA"/>
              </w:rPr>
              <w:t>Vi erklærer på tro og love, at</w:t>
            </w:r>
          </w:p>
          <w:p w:rsidR="008D0172" w:rsidRPr="008D0172" w:rsidRDefault="008D0172" w:rsidP="008D0172">
            <w:pPr>
              <w:numPr>
                <w:ilvl w:val="0"/>
                <w:numId w:val="16"/>
              </w:numPr>
              <w:tabs>
                <w:tab w:val="left" w:pos="51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</w:pPr>
            <w:proofErr w:type="gramStart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de</w:t>
            </w:r>
            <w:proofErr w:type="gramEnd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støtteberettigede produkter kun vil blive anvendt til elever, børnehave- eller vuggestuebørn, der er indtegnet i institutionen</w:t>
            </w:r>
          </w:p>
          <w:p w:rsidR="008D0172" w:rsidRPr="008D0172" w:rsidRDefault="008D0172" w:rsidP="008D0172">
            <w:pPr>
              <w:numPr>
                <w:ilvl w:val="0"/>
                <w:numId w:val="16"/>
              </w:numPr>
              <w:tabs>
                <w:tab w:val="left" w:pos="51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</w:pPr>
            <w:proofErr w:type="gramStart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tilbagebetale</w:t>
            </w:r>
            <w:proofErr w:type="gramEnd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ethvert uberettiget modtaget beløb efter påkrav fra </w:t>
            </w:r>
            <w:r w:rsidR="0035174E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Landbrugs</w:t>
            </w:r>
            <w:r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styrelsen</w:t>
            </w:r>
          </w:p>
          <w:p w:rsidR="008D0172" w:rsidRPr="008D0172" w:rsidRDefault="008D0172" w:rsidP="008D0172">
            <w:pPr>
              <w:numPr>
                <w:ilvl w:val="0"/>
                <w:numId w:val="16"/>
              </w:numPr>
              <w:tabs>
                <w:tab w:val="left" w:pos="51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</w:pPr>
            <w:proofErr w:type="gramStart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ansøgeren</w:t>
            </w:r>
            <w:proofErr w:type="gramEnd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vil fremlægge supplerende dokumenter efter påkrav fra </w:t>
            </w:r>
            <w:r w:rsidR="0035174E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Landbrugs</w:t>
            </w:r>
            <w:r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styrelsen</w:t>
            </w:r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eller kontrolmyndighederne</w:t>
            </w:r>
          </w:p>
          <w:p w:rsidR="008D0172" w:rsidRPr="008D0172" w:rsidRDefault="008D0172" w:rsidP="008D0172">
            <w:pPr>
              <w:numPr>
                <w:ilvl w:val="0"/>
                <w:numId w:val="16"/>
              </w:numPr>
              <w:tabs>
                <w:tab w:val="left" w:pos="51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</w:pPr>
            <w:proofErr w:type="gramStart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de</w:t>
            </w:r>
            <w:proofErr w:type="gramEnd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støtteberettigede produkter ikke anvendes i tilberedningen af mad</w:t>
            </w:r>
          </w:p>
          <w:p w:rsidR="008D0172" w:rsidRPr="008D0172" w:rsidRDefault="008D0172" w:rsidP="008D0172">
            <w:pPr>
              <w:numPr>
                <w:ilvl w:val="0"/>
                <w:numId w:val="16"/>
              </w:numPr>
              <w:tabs>
                <w:tab w:val="left" w:pos="51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</w:pPr>
            <w:proofErr w:type="gramStart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underrette</w:t>
            </w:r>
            <w:proofErr w:type="gramEnd"/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 xml:space="preserve"> </w:t>
            </w:r>
            <w:r w:rsidR="0035174E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Landbrugs</w:t>
            </w:r>
            <w:r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styrelsen</w:t>
            </w:r>
            <w:r w:rsidRPr="008D0172">
              <w:rPr>
                <w:rFonts w:asciiTheme="minorHAnsi" w:hAnsiTheme="minorHAnsi"/>
                <w:sz w:val="16"/>
                <w:szCs w:val="16"/>
                <w:lang w:val="da-DK" w:eastAsia="da-DK" w:bidi="ar-SA"/>
              </w:rPr>
              <w:t>, hvis der er ændringer til ovenstående oplysninger.</w:t>
            </w:r>
          </w:p>
        </w:tc>
      </w:tr>
      <w:tr w:rsidR="008D0172" w:rsidRPr="008D0172" w:rsidTr="00FB5A20">
        <w:trPr>
          <w:trHeight w:val="1418"/>
        </w:trPr>
        <w:tc>
          <w:tcPr>
            <w:tcW w:w="2518" w:type="dxa"/>
            <w:gridSpan w:val="2"/>
            <w:tcBorders>
              <w:right w:val="nil"/>
            </w:tcBorders>
          </w:tcPr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Sted og dato:</w:t>
            </w:r>
          </w:p>
          <w:bookmarkStart w:id="16" w:name="Tekst19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6"/>
          </w:p>
          <w:bookmarkStart w:id="17" w:name="Tekst20"/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7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/ </w:t>
            </w:r>
            <w:bookmarkStart w:id="18" w:name="Tekst21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8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/ </w:t>
            </w:r>
            <w:bookmarkStart w:id="19" w:name="Tekst22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instrText xml:space="preserve"> FORMTEXT </w:instrTex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separate"/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noProof/>
                <w:sz w:val="20"/>
                <w:szCs w:val="20"/>
                <w:lang w:val="da-DK" w:eastAsia="da-DK" w:bidi="ar-SA"/>
              </w:rPr>
              <w:t> 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fldChar w:fldCharType="end"/>
            </w:r>
            <w:bookmarkEnd w:id="19"/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8D0172" w:rsidRPr="008D0172" w:rsidRDefault="008D0172" w:rsidP="008D0172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Institutionens underskrift og stempel</w:t>
            </w:r>
          </w:p>
        </w:tc>
      </w:tr>
    </w:tbl>
    <w:p w:rsidR="008D0172" w:rsidRPr="008D0172" w:rsidRDefault="008D0172" w:rsidP="008D0172">
      <w:pPr>
        <w:spacing w:before="120" w:after="120" w:line="240" w:lineRule="auto"/>
        <w:rPr>
          <w:rFonts w:asciiTheme="minorHAnsi" w:hAnsiTheme="minorHAnsi"/>
          <w:b/>
          <w:bCs/>
          <w:sz w:val="20"/>
          <w:szCs w:val="20"/>
          <w:lang w:val="da-DK" w:eastAsia="da-DK" w:bidi="ar-SA"/>
        </w:rPr>
      </w:pPr>
    </w:p>
    <w:p w:rsidR="008D0172" w:rsidRPr="008D0172" w:rsidRDefault="008D0172" w:rsidP="008D0172">
      <w:pPr>
        <w:spacing w:after="0" w:line="240" w:lineRule="auto"/>
        <w:rPr>
          <w:rFonts w:asciiTheme="minorHAnsi" w:hAnsiTheme="minorHAnsi"/>
          <w:sz w:val="24"/>
          <w:szCs w:val="20"/>
          <w:lang w:val="da-DK" w:eastAsia="da-DK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D0172" w:rsidRPr="008D0172" w:rsidTr="00FB5A20">
        <w:trPr>
          <w:trHeight w:val="618"/>
        </w:trPr>
        <w:tc>
          <w:tcPr>
            <w:tcW w:w="9889" w:type="dxa"/>
            <w:tcMar>
              <w:top w:w="0" w:type="dxa"/>
              <w:bottom w:w="0" w:type="dxa"/>
            </w:tcMar>
          </w:tcPr>
          <w:p w:rsidR="008D0172" w:rsidRDefault="0035174E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Landbrugs</w:t>
            </w:r>
            <w:r w:rsid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styrelsen</w:t>
            </w:r>
            <w:r w:rsidR="008D0172"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godkender hermed ovennævnte institution. Ved fremtidige henvendelser skal CVR. nr. og P. nr.</w:t>
            </w:r>
            <w:r w:rsid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</w:t>
            </w:r>
            <w:r w:rsidR="008D0172"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anføres. </w:t>
            </w:r>
          </w:p>
          <w:p w:rsidR="008D0172" w:rsidRPr="008D0172" w:rsidRDefault="008D0172" w:rsidP="008D017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Godkendelsen er gyldig fra</w:t>
            </w:r>
            <w:r w:rsidR="009453A5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 xml:space="preserve"> 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__________________</w:t>
            </w:r>
          </w:p>
          <w:p w:rsidR="008D0172" w:rsidRPr="008D0172" w:rsidRDefault="008D0172" w:rsidP="008D017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</w:tc>
      </w:tr>
      <w:tr w:rsidR="008D0172" w:rsidRPr="0035174E" w:rsidTr="00FB5A20">
        <w:trPr>
          <w:trHeight w:val="618"/>
        </w:trPr>
        <w:tc>
          <w:tcPr>
            <w:tcW w:w="9889" w:type="dxa"/>
            <w:tcMar>
              <w:top w:w="0" w:type="dxa"/>
              <w:bottom w:w="113" w:type="dxa"/>
            </w:tcMar>
          </w:tcPr>
          <w:p w:rsidR="008D0172" w:rsidRPr="008D0172" w:rsidRDefault="008D0172" w:rsidP="008D0172">
            <w:pPr>
              <w:tabs>
                <w:tab w:val="left" w:pos="411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lastRenderedPageBreak/>
              <w:t>Augustenborg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, den</w:t>
            </w: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ab/>
            </w:r>
          </w:p>
          <w:p w:rsidR="008D0172" w:rsidRPr="008D0172" w:rsidRDefault="008D0172" w:rsidP="008D0172">
            <w:pPr>
              <w:tabs>
                <w:tab w:val="left" w:pos="411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 w:rsidRP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Med venlig hilsen</w:t>
            </w:r>
          </w:p>
          <w:p w:rsidR="008D0172" w:rsidRPr="008D0172" w:rsidRDefault="008D0172" w:rsidP="008D0172">
            <w:pPr>
              <w:tabs>
                <w:tab w:val="left" w:pos="354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tabs>
                <w:tab w:val="left" w:pos="354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tabs>
                <w:tab w:val="left" w:pos="354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8D0172" w:rsidP="008D0172">
            <w:pPr>
              <w:tabs>
                <w:tab w:val="left" w:pos="3544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</w:p>
          <w:p w:rsidR="008D0172" w:rsidRPr="008D0172" w:rsidRDefault="0035174E" w:rsidP="008D0172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</w:pPr>
            <w:r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Landbrugs</w:t>
            </w:r>
            <w:r w:rsidR="008D0172">
              <w:rPr>
                <w:rFonts w:asciiTheme="minorHAnsi" w:hAnsiTheme="minorHAnsi"/>
                <w:sz w:val="20"/>
                <w:szCs w:val="20"/>
                <w:lang w:val="da-DK" w:eastAsia="da-DK" w:bidi="ar-SA"/>
              </w:rPr>
              <w:t>styrelsen</w:t>
            </w:r>
          </w:p>
        </w:tc>
      </w:tr>
    </w:tbl>
    <w:p w:rsidR="00EC1285" w:rsidRPr="008D0172" w:rsidRDefault="00EC1285" w:rsidP="009453A5">
      <w:pPr>
        <w:rPr>
          <w:rFonts w:asciiTheme="minorHAnsi" w:hAnsiTheme="minorHAnsi"/>
          <w:lang w:val="da-DK"/>
        </w:rPr>
      </w:pPr>
    </w:p>
    <w:sectPr w:rsidR="00EC1285" w:rsidRPr="008D0172" w:rsidSect="00272B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6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9D" w:rsidRDefault="00272B9D">
      <w:r>
        <w:separator/>
      </w:r>
    </w:p>
  </w:endnote>
  <w:endnote w:type="continuationSeparator" w:id="0">
    <w:p w:rsidR="00272B9D" w:rsidRDefault="002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2B9D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96039A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9D" w:rsidRPr="00272B9D" w:rsidRDefault="0035174E" w:rsidP="00272B9D">
    <w:pPr>
      <w:pStyle w:val="Template-Address"/>
      <w:rPr>
        <w:lang w:val="da-DK"/>
      </w:rPr>
    </w:pPr>
    <w:bookmarkStart w:id="22" w:name="OFF_Institution"/>
    <w:bookmarkStart w:id="23" w:name="OFF_InstitutionHIF"/>
    <w:bookmarkStart w:id="24" w:name="XIF_MMFirstAddressLine"/>
    <w:r>
      <w:rPr>
        <w:lang w:val="da-DK"/>
      </w:rPr>
      <w:t>Landbrugs</w:t>
    </w:r>
    <w:r w:rsidR="00272B9D" w:rsidRPr="00272B9D">
      <w:rPr>
        <w:lang w:val="da-DK"/>
      </w:rPr>
      <w:t>styrelsen</w:t>
    </w:r>
    <w:bookmarkEnd w:id="22"/>
    <w:r w:rsidR="00272B9D" w:rsidRPr="00272B9D">
      <w:rPr>
        <w:lang w:val="da-DK"/>
      </w:rPr>
      <w:t xml:space="preserve"> </w:t>
    </w:r>
    <w:bookmarkEnd w:id="23"/>
    <w:r w:rsidR="00272B9D" w:rsidRPr="00272B9D">
      <w:rPr>
        <w:lang w:val="da-DK"/>
      </w:rPr>
      <w:t xml:space="preserve">• </w:t>
    </w:r>
    <w:bookmarkStart w:id="25" w:name="OFF_AddressA"/>
    <w:bookmarkStart w:id="26" w:name="OFF_AddressAHIF"/>
    <w:r w:rsidR="00272B9D" w:rsidRPr="00272B9D">
      <w:rPr>
        <w:lang w:val="da-DK"/>
      </w:rPr>
      <w:t>Nyropsgade 30</w:t>
    </w:r>
    <w:bookmarkEnd w:id="25"/>
    <w:r w:rsidR="00272B9D" w:rsidRPr="00272B9D">
      <w:rPr>
        <w:lang w:val="da-DK"/>
      </w:rPr>
      <w:t xml:space="preserve"> </w:t>
    </w:r>
    <w:bookmarkEnd w:id="26"/>
    <w:r w:rsidR="00272B9D" w:rsidRPr="00272B9D">
      <w:rPr>
        <w:vanish/>
        <w:lang w:val="da-DK"/>
      </w:rPr>
      <w:t xml:space="preserve">• </w:t>
    </w:r>
    <w:bookmarkStart w:id="27" w:name="OFF_AddressB"/>
    <w:bookmarkStart w:id="28" w:name="OFF_AddressBHIF"/>
    <w:bookmarkEnd w:id="27"/>
    <w:r w:rsidR="00272B9D" w:rsidRPr="00272B9D">
      <w:rPr>
        <w:vanish/>
        <w:lang w:val="da-DK"/>
      </w:rPr>
      <w:t xml:space="preserve"> </w:t>
    </w:r>
    <w:bookmarkEnd w:id="28"/>
    <w:r w:rsidR="00272B9D" w:rsidRPr="00272B9D">
      <w:rPr>
        <w:vanish/>
        <w:lang w:val="da-DK"/>
      </w:rPr>
      <w:t xml:space="preserve">• </w:t>
    </w:r>
    <w:bookmarkStart w:id="29" w:name="OFF_AddressC"/>
    <w:bookmarkStart w:id="30" w:name="OFF_AddressCHIF"/>
    <w:bookmarkEnd w:id="29"/>
    <w:r w:rsidR="00272B9D" w:rsidRPr="00272B9D">
      <w:rPr>
        <w:vanish/>
        <w:lang w:val="da-DK"/>
      </w:rPr>
      <w:t xml:space="preserve"> </w:t>
    </w:r>
    <w:bookmarkEnd w:id="30"/>
    <w:r w:rsidR="00272B9D" w:rsidRPr="00272B9D">
      <w:rPr>
        <w:lang w:val="da-DK"/>
      </w:rPr>
      <w:t xml:space="preserve">• </w:t>
    </w:r>
    <w:bookmarkStart w:id="31" w:name="OFF_AddressD"/>
    <w:bookmarkStart w:id="32" w:name="OFF_AddressDHIF"/>
    <w:r w:rsidR="00272B9D" w:rsidRPr="00272B9D">
      <w:rPr>
        <w:lang w:val="da-DK"/>
      </w:rPr>
      <w:t>1780</w:t>
    </w:r>
    <w:bookmarkEnd w:id="31"/>
    <w:r w:rsidR="00272B9D" w:rsidRPr="00272B9D">
      <w:rPr>
        <w:lang w:val="da-DK"/>
      </w:rPr>
      <w:t xml:space="preserve"> </w:t>
    </w:r>
    <w:bookmarkStart w:id="33" w:name="OFF_City"/>
    <w:r w:rsidR="00272B9D" w:rsidRPr="00272B9D">
      <w:rPr>
        <w:lang w:val="da-DK"/>
      </w:rPr>
      <w:t>København V</w:t>
    </w:r>
    <w:bookmarkEnd w:id="33"/>
    <w:r w:rsidR="00272B9D" w:rsidRPr="00272B9D">
      <w:rPr>
        <w:lang w:val="da-DK"/>
      </w:rPr>
      <w:t xml:space="preserve"> </w:t>
    </w:r>
    <w:bookmarkEnd w:id="32"/>
  </w:p>
  <w:p w:rsidR="00272B9D" w:rsidRPr="0035174E" w:rsidRDefault="00272B9D" w:rsidP="00272B9D">
    <w:pPr>
      <w:pStyle w:val="Template-Address"/>
    </w:pPr>
    <w:bookmarkStart w:id="34" w:name="LAN_Phone"/>
    <w:bookmarkStart w:id="35" w:name="OFF_PhoneHIF"/>
    <w:bookmarkStart w:id="36" w:name="XIF_MMSecondAddressLine"/>
    <w:bookmarkEnd w:id="24"/>
    <w:r w:rsidRPr="0035174E">
      <w:t>Tlf.</w:t>
    </w:r>
    <w:bookmarkEnd w:id="34"/>
    <w:r w:rsidRPr="0035174E">
      <w:t xml:space="preserve"> </w:t>
    </w:r>
    <w:bookmarkStart w:id="37" w:name="OFF_Phone"/>
    <w:r w:rsidRPr="0035174E">
      <w:t>33 95 80 00</w:t>
    </w:r>
    <w:bookmarkEnd w:id="37"/>
    <w:r w:rsidRPr="0035174E">
      <w:t xml:space="preserve"> </w:t>
    </w:r>
    <w:bookmarkEnd w:id="35"/>
    <w:r w:rsidRPr="0035174E">
      <w:rPr>
        <w:vanish/>
      </w:rPr>
      <w:t xml:space="preserve">• </w:t>
    </w:r>
    <w:bookmarkStart w:id="38" w:name="LAN_Fax"/>
    <w:bookmarkStart w:id="39" w:name="OFF_FaxHIF"/>
    <w:r w:rsidRPr="0035174E">
      <w:rPr>
        <w:vanish/>
      </w:rPr>
      <w:t>Fax</w:t>
    </w:r>
    <w:bookmarkEnd w:id="38"/>
    <w:r w:rsidRPr="0035174E">
      <w:rPr>
        <w:vanish/>
      </w:rPr>
      <w:t xml:space="preserve"> </w:t>
    </w:r>
    <w:bookmarkStart w:id="40" w:name="OFF_Fax"/>
    <w:bookmarkEnd w:id="40"/>
    <w:r w:rsidRPr="0035174E">
      <w:rPr>
        <w:vanish/>
      </w:rPr>
      <w:t xml:space="preserve"> </w:t>
    </w:r>
    <w:bookmarkEnd w:id="39"/>
    <w:r w:rsidRPr="0035174E">
      <w:rPr>
        <w:vanish/>
      </w:rPr>
      <w:t xml:space="preserve">• </w:t>
    </w:r>
    <w:bookmarkStart w:id="41" w:name="OFF_CVRHIF"/>
    <w:r w:rsidRPr="0035174E">
      <w:rPr>
        <w:vanish/>
      </w:rPr>
      <w:t xml:space="preserve">CVR </w:t>
    </w:r>
    <w:bookmarkStart w:id="42" w:name="OFF_CVR"/>
    <w:bookmarkEnd w:id="42"/>
    <w:r w:rsidRPr="0035174E">
      <w:rPr>
        <w:vanish/>
      </w:rPr>
      <w:t xml:space="preserve"> </w:t>
    </w:r>
    <w:bookmarkEnd w:id="41"/>
    <w:r w:rsidRPr="0035174E">
      <w:t xml:space="preserve">• </w:t>
    </w:r>
    <w:bookmarkStart w:id="43" w:name="OFF_EANHIF"/>
    <w:r w:rsidRPr="0035174E">
      <w:t xml:space="preserve">EAN </w:t>
    </w:r>
    <w:bookmarkStart w:id="44" w:name="OFF_EAN"/>
    <w:r w:rsidRPr="0035174E">
      <w:t>5798000877955</w:t>
    </w:r>
    <w:bookmarkEnd w:id="44"/>
    <w:r w:rsidRPr="0035174E">
      <w:t xml:space="preserve"> </w:t>
    </w:r>
    <w:bookmarkEnd w:id="43"/>
    <w:r w:rsidRPr="0035174E">
      <w:t xml:space="preserve">• </w:t>
    </w:r>
    <w:bookmarkStart w:id="45" w:name="OFF_Email"/>
    <w:bookmarkStart w:id="46" w:name="OFF_EmailHIF"/>
    <w:r w:rsidRPr="0035174E">
      <w:t>mail@l</w:t>
    </w:r>
    <w:r w:rsidR="0035174E" w:rsidRPr="0035174E">
      <w:t>b</w:t>
    </w:r>
    <w:r w:rsidRPr="0035174E">
      <w:t>st.dk</w:t>
    </w:r>
    <w:bookmarkEnd w:id="45"/>
    <w:r w:rsidRPr="0035174E">
      <w:t xml:space="preserve"> </w:t>
    </w:r>
    <w:bookmarkEnd w:id="46"/>
    <w:r w:rsidRPr="0035174E">
      <w:t xml:space="preserve">• </w:t>
    </w:r>
    <w:bookmarkStart w:id="47" w:name="OFF_Web"/>
    <w:bookmarkStart w:id="48" w:name="OFF_WebHIF"/>
    <w:r w:rsidR="0035174E">
      <w:t>www.lb</w:t>
    </w:r>
    <w:r w:rsidRPr="0035174E">
      <w:t>st.dk</w:t>
    </w:r>
    <w:bookmarkEnd w:id="47"/>
    <w:r w:rsidRPr="0035174E">
      <w:t xml:space="preserve"> </w:t>
    </w:r>
    <w:bookmarkEnd w:id="36"/>
    <w:bookmarkEnd w:id="48"/>
  </w:p>
  <w:p w:rsidR="0048667B" w:rsidRPr="0035174E" w:rsidRDefault="0048667B" w:rsidP="00272B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9D" w:rsidRDefault="00272B9D">
      <w:r>
        <w:separator/>
      </w:r>
    </w:p>
  </w:footnote>
  <w:footnote w:type="continuationSeparator" w:id="0">
    <w:p w:rsidR="00272B9D" w:rsidRDefault="0027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20" w:name="BIT_PrimaryHeader"/>
  </w:p>
  <w:bookmarkEnd w:id="20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272B9D">
    <w:pPr>
      <w:pStyle w:val="Sidehoved"/>
    </w:pPr>
    <w:bookmarkStart w:id="21" w:name="BIT_FirstPageHeader"/>
    <w:r>
      <w:rPr>
        <w:noProof/>
        <w:lang w:val="da-DK" w:eastAsia="da-DK" w:bidi="ar-S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posOffset>-1633220</wp:posOffset>
          </wp:positionH>
          <wp:positionV relativeFrom="topMargin">
            <wp:posOffset>295275</wp:posOffset>
          </wp:positionV>
          <wp:extent cx="2104390" cy="629285"/>
          <wp:effectExtent l="0" t="0" r="0" b="0"/>
          <wp:wrapNone/>
          <wp:docPr id="14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1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B337A1"/>
    <w:multiLevelType w:val="hybridMultilevel"/>
    <w:tmpl w:val="0304105E"/>
    <w:lvl w:ilvl="0" w:tplc="1DD279B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DA684F0E"/>
    <w:lvl w:ilvl="0">
      <w:start w:val="2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9D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3627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2B9D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05A9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174E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2C9D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58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357D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2D5F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0172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53A5"/>
    <w:rsid w:val="009461F0"/>
    <w:rsid w:val="009601F5"/>
    <w:rsid w:val="0096039A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3C0F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4B64602-CBA1-4C7B-8A2D-0CBD3F9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9D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pacing w:after="0" w:line="260" w:lineRule="atLeast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f\appdata\roaming\microsoft\skabeloner\SkabelonDesign\Interne%20LFST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1336-B8B3-462C-BFEF-9D9E80C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2</Pages>
  <Words>200</Words>
  <Characters>1239</Characters>
  <Application>Microsoft Office Word</Application>
  <DocSecurity>0</DocSecurity>
  <Lines>31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thmf</dc:creator>
  <cp:keywords/>
  <dc:description/>
  <cp:lastModifiedBy>Tine Frederiksen (LFST)</cp:lastModifiedBy>
  <cp:revision>2</cp:revision>
  <cp:lastPrinted>2005-05-20T12:11:00Z</cp:lastPrinted>
  <dcterms:created xsi:type="dcterms:W3CDTF">2018-01-03T12:05:00Z</dcterms:created>
  <dcterms:modified xsi:type="dcterms:W3CDTF">2018-01-03T12:05:00Z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Tine</vt:lpwstr>
  </property>
  <property fmtid="{D5CDD505-2E9C-101B-9397-08002B2CF9AE}" pid="15" name="SD_UserprofileName">
    <vt:lpwstr>Tine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LFST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LFST</vt:lpwstr>
  </property>
  <property fmtid="{D5CDD505-2E9C-101B-9397-08002B2CF9AE}" pid="21" name="SD_Office_OFF_Institution">
    <vt:lpwstr>Landbrugs- og Fiskeristyrelsen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Landbrugs- og 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mail@lfst.dk</vt:lpwstr>
  </property>
  <property fmtid="{D5CDD505-2E9C-101B-9397-08002B2CF9AE}" pid="39" name="SD_Office_OFF_Web">
    <vt:lpwstr>www.lfst.dk</vt:lpwstr>
  </property>
  <property fmtid="{D5CDD505-2E9C-101B-9397-08002B2CF9AE}" pid="40" name="SD_Office_OFF_CVR">
    <vt:lpwstr/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Tine Frederiksen (LFST)</vt:lpwstr>
  </property>
  <property fmtid="{D5CDD505-2E9C-101B-9397-08002B2CF9AE}" pid="46" name="USR_Initials">
    <vt:lpwstr>THMF</vt:lpwstr>
  </property>
  <property fmtid="{D5CDD505-2E9C-101B-9397-08002B2CF9AE}" pid="47" name="USR_Title">
    <vt:lpwstr>Fuldmægtig</vt:lpwstr>
  </property>
  <property fmtid="{D5CDD505-2E9C-101B-9397-08002B2CF9AE}" pid="48" name="USR_DirectPhone">
    <vt:lpwstr>+45 33 95 89 89</vt:lpwstr>
  </property>
  <property fmtid="{D5CDD505-2E9C-101B-9397-08002B2CF9AE}" pid="49" name="USR_Mobile">
    <vt:lpwstr>+45 22 60 92 94</vt:lpwstr>
  </property>
  <property fmtid="{D5CDD505-2E9C-101B-9397-08002B2CF9AE}" pid="50" name="USR_Email">
    <vt:lpwstr>THMF@lfst.dk</vt:lpwstr>
  </property>
  <property fmtid="{D5CDD505-2E9C-101B-9397-08002B2CF9AE}" pid="51" name="DocumentInfoFinished">
    <vt:lpwstr>True</vt:lpwstr>
  </property>
</Properties>
</file>