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0" w:rsidRDefault="00736F60" w:rsidP="00736F60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Slutrapport til udviklingsprojekter</w:t>
      </w:r>
    </w:p>
    <w:p w:rsidR="00736F60" w:rsidRDefault="00736F60" w:rsidP="00736F60">
      <w:pPr>
        <w:rPr>
          <w:rFonts w:ascii="Verdana" w:hAnsi="Verdana"/>
          <w:b/>
          <w:sz w:val="22"/>
          <w:szCs w:val="22"/>
        </w:rPr>
      </w:pPr>
    </w:p>
    <w:p w:rsidR="00736F60" w:rsidRDefault="00736F60" w:rsidP="00736F60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under ordningen: Økologisk produktudvikling og innovation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J.nr.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Projekttitel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Deltagere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Startdato og slutdato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Projektets formål </w:t>
      </w:r>
    </w:p>
    <w:p w:rsidR="00736F60" w:rsidRDefault="00736F60" w:rsidP="00736F60">
      <w:pPr>
        <w:ind w:firstLine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(hvilke nye økologiske produkter, processer eller teknologier </w:t>
      </w:r>
      <w:r>
        <w:rPr>
          <w:rFonts w:ascii="Verdana" w:hAnsi="Verdana"/>
          <w:i/>
          <w:sz w:val="18"/>
          <w:szCs w:val="18"/>
        </w:rPr>
        <w:t>skulle</w:t>
      </w:r>
      <w:r>
        <w:rPr>
          <w:rFonts w:ascii="Verdana" w:hAnsi="Verdana"/>
          <w:sz w:val="18"/>
          <w:szCs w:val="18"/>
        </w:rPr>
        <w:t xml:space="preserve"> udvikles?)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Projektets resultater </w:t>
      </w:r>
    </w:p>
    <w:p w:rsidR="00736F60" w:rsidRDefault="00736F60" w:rsidP="00736F60">
      <w:pPr>
        <w:ind w:firstLine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(hvilke nye økologiske produkter, processer eller teknologier </w:t>
      </w:r>
      <w:r>
        <w:rPr>
          <w:rFonts w:ascii="Verdana" w:hAnsi="Verdana"/>
          <w:i/>
          <w:sz w:val="18"/>
          <w:szCs w:val="18"/>
        </w:rPr>
        <w:t>er</w:t>
      </w:r>
      <w:r>
        <w:rPr>
          <w:rFonts w:ascii="Verdana" w:hAnsi="Verdana"/>
          <w:sz w:val="18"/>
          <w:szCs w:val="18"/>
        </w:rPr>
        <w:t xml:space="preserve"> udviklet?)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 Projektets forløb</w:t>
      </w:r>
    </w:p>
    <w:p w:rsidR="00736F60" w:rsidRDefault="00736F60" w:rsidP="00736F60">
      <w:pPr>
        <w:ind w:firstLine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(hvilke aktiviteter er gennemført?)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 Udfordringer undervejs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 Samarbejdet mellem deltagerne</w:t>
      </w:r>
    </w:p>
    <w:p w:rsidR="00736F60" w:rsidRDefault="00736F60" w:rsidP="00736F60">
      <w:pPr>
        <w:spacing w:line="280" w:lineRule="exact"/>
        <w:rPr>
          <w:rFonts w:ascii="Verdana" w:hAnsi="Verdana"/>
          <w:sz w:val="18"/>
          <w:szCs w:val="18"/>
        </w:rPr>
      </w:pPr>
    </w:p>
    <w:p w:rsidR="00736F60" w:rsidRDefault="00736F60" w:rsidP="00736F60">
      <w:pPr>
        <w:spacing w:line="28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 Hvilke opgaver har den primære jordbrugsproducent udført i projektet?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 Budget</w:t>
      </w:r>
    </w:p>
    <w:p w:rsidR="00736F60" w:rsidRDefault="00736F60" w:rsidP="00736F60">
      <w:pPr>
        <w:ind w:firstLine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Budget i alt (kr.), jf. tilsagn</w:t>
      </w:r>
    </w:p>
    <w:p w:rsidR="00736F60" w:rsidRDefault="00736F60" w:rsidP="00736F60">
      <w:pPr>
        <w:ind w:firstLine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Har der været afvigelser i de afholdte udgifter i forhold til budgettet?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 Effekter af det gennemførte udviklingsprojekt (besvares med tekst, og ikke kun ja/nej):</w:t>
      </w:r>
    </w:p>
    <w:p w:rsidR="00736F60" w:rsidRDefault="00736F60" w:rsidP="00736F60">
      <w:pPr>
        <w:ind w:left="720"/>
        <w:rPr>
          <w:rFonts w:ascii="Verdana" w:hAnsi="Verdana"/>
          <w:sz w:val="18"/>
          <w:szCs w:val="18"/>
        </w:rPr>
      </w:pPr>
    </w:p>
    <w:p w:rsidR="00736F60" w:rsidRDefault="00736F60" w:rsidP="00736F60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Er/forventes det udviklede produkt sat i produktion?</w:t>
      </w:r>
    </w:p>
    <w:p w:rsidR="00736F60" w:rsidRDefault="00736F60" w:rsidP="00736F60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 der opnået/forventes der opnået en kommerciel effekt af det udviklede produkt - og hvornår?</w:t>
      </w:r>
    </w:p>
    <w:p w:rsidR="00736F60" w:rsidRDefault="00736F60" w:rsidP="00736F60">
      <w:pPr>
        <w:pStyle w:val="liste2"/>
        <w:numPr>
          <w:ilvl w:val="0"/>
          <w:numId w:val="2"/>
        </w:num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På hvilken måde har projektet bidraget til at fremme konkurrenceevnen?</w:t>
      </w:r>
    </w:p>
    <w:p w:rsidR="00736F60" w:rsidRDefault="00736F60" w:rsidP="00736F60">
      <w:pPr>
        <w:pStyle w:val="liste2"/>
        <w:numPr>
          <w:ilvl w:val="0"/>
          <w:numId w:val="2"/>
        </w:num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På hvilken måde har projektet medvirket til fremme bæredygtighed, økologi og innovation inden for fødevaresektoren?</w:t>
      </w:r>
    </w:p>
    <w:p w:rsidR="00736F60" w:rsidRDefault="00736F60" w:rsidP="00736F60">
      <w:pPr>
        <w:pStyle w:val="liste2"/>
        <w:numPr>
          <w:ilvl w:val="0"/>
          <w:numId w:val="2"/>
        </w:num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Evt. andet?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 Kort konklusion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 Underskrifter (</w:t>
      </w:r>
      <w:r>
        <w:rPr>
          <w:rFonts w:ascii="Verdana" w:hAnsi="Verdana"/>
          <w:sz w:val="18"/>
          <w:szCs w:val="18"/>
          <w:u w:val="single"/>
        </w:rPr>
        <w:t>alle</w:t>
      </w:r>
      <w:r>
        <w:rPr>
          <w:rFonts w:ascii="Verdana" w:hAnsi="Verdana"/>
          <w:sz w:val="18"/>
          <w:szCs w:val="18"/>
        </w:rPr>
        <w:t xml:space="preserve"> deltagere skal underskrive slutrapporten)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  <w:r>
        <w:rPr>
          <w:rFonts w:ascii="Verdana" w:hAnsi="Verdana"/>
          <w:sz w:val="18"/>
          <w:szCs w:val="18"/>
        </w:rPr>
        <w:tab/>
        <w:t>Navn: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Dato og underskrift deltager 1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Virksomhed: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  <w:r>
        <w:rPr>
          <w:rFonts w:ascii="Verdana" w:hAnsi="Verdana"/>
          <w:sz w:val="18"/>
          <w:szCs w:val="18"/>
        </w:rPr>
        <w:tab/>
        <w:t>Navn: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Dato og underskrift deltager 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Virksomhed: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  <w:r>
        <w:rPr>
          <w:rFonts w:ascii="Verdana" w:hAnsi="Verdana"/>
          <w:sz w:val="18"/>
          <w:szCs w:val="18"/>
        </w:rPr>
        <w:tab/>
        <w:t>Navn: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Dato og underskrift deltager 3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Virksomhed: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  <w:r>
        <w:rPr>
          <w:rFonts w:ascii="Verdana" w:hAnsi="Verdana"/>
          <w:sz w:val="18"/>
          <w:szCs w:val="18"/>
        </w:rPr>
        <w:tab/>
        <w:t>Navn: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Dato og underskrift deltager 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Virksomhed: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  <w:r>
        <w:rPr>
          <w:rFonts w:ascii="Verdana" w:hAnsi="Verdana"/>
          <w:sz w:val="18"/>
          <w:szCs w:val="18"/>
        </w:rPr>
        <w:tab/>
        <w:t>Navn: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Dato og underskrift deltager 5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Virksomhed:</w:t>
      </w:r>
    </w:p>
    <w:p w:rsidR="00736F60" w:rsidRDefault="00736F60" w:rsidP="00736F60">
      <w:pPr>
        <w:rPr>
          <w:rFonts w:ascii="Verdana" w:hAnsi="Verdana"/>
          <w:sz w:val="18"/>
          <w:szCs w:val="18"/>
        </w:rPr>
      </w:pPr>
    </w:p>
    <w:p w:rsidR="001D7B13" w:rsidRPr="00EE5EBA" w:rsidRDefault="001D7B13" w:rsidP="00EE5EBA"/>
    <w:sectPr w:rsidR="001D7B13" w:rsidRPr="00EE5EBA" w:rsidSect="0034718F">
      <w:footerReference w:type="default" r:id="rId8"/>
      <w:headerReference w:type="first" r:id="rId9"/>
      <w:footerReference w:type="first" r:id="rId10"/>
      <w:pgSz w:w="11906" w:h="16838"/>
      <w:pgMar w:top="255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68" w:rsidRDefault="00EA2E68" w:rsidP="00CC1F8B">
      <w:r>
        <w:separator/>
      </w:r>
    </w:p>
  </w:endnote>
  <w:endnote w:type="continuationSeparator" w:id="0">
    <w:p w:rsidR="00EA2E68" w:rsidRDefault="00EA2E68" w:rsidP="00CC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413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B13" w:rsidRDefault="001D7B13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5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B13" w:rsidRDefault="001D7B1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942773"/>
      <w:docPartObj>
        <w:docPartGallery w:val="Page Numbers (Bottom of Page)"/>
        <w:docPartUnique/>
      </w:docPartObj>
    </w:sdtPr>
    <w:sdtEndPr/>
    <w:sdtContent>
      <w:p w:rsidR="00736F60" w:rsidRDefault="00736F6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5C4">
          <w:rPr>
            <w:noProof/>
          </w:rPr>
          <w:t>1</w:t>
        </w:r>
        <w:r>
          <w:fldChar w:fldCharType="end"/>
        </w:r>
      </w:p>
    </w:sdtContent>
  </w:sdt>
  <w:p w:rsidR="0034718F" w:rsidRDefault="0034718F" w:rsidP="0034718F">
    <w:pPr>
      <w:pStyle w:val="Adress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68" w:rsidRDefault="00EA2E68" w:rsidP="00CC1F8B">
      <w:r>
        <w:separator/>
      </w:r>
    </w:p>
  </w:footnote>
  <w:footnote w:type="continuationSeparator" w:id="0">
    <w:p w:rsidR="00EA2E68" w:rsidRDefault="00EA2E68" w:rsidP="00CC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8F" w:rsidRDefault="0034718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3749A2A6" wp14:editId="1EF197E4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61580" cy="1444625"/>
          <wp:effectExtent l="0" t="0" r="1270" b="3175"/>
          <wp:wrapThrough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hrough>
          <wp:docPr id="1" name="Billed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S_DK_2Linier_udenbe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44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804"/>
    <w:multiLevelType w:val="hybridMultilevel"/>
    <w:tmpl w:val="8A185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446B18"/>
    <w:multiLevelType w:val="hybridMultilevel"/>
    <w:tmpl w:val="9C8893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AC"/>
    <w:rsid w:val="00003DE9"/>
    <w:rsid w:val="0003762A"/>
    <w:rsid w:val="000615C4"/>
    <w:rsid w:val="00067D32"/>
    <w:rsid w:val="000810F7"/>
    <w:rsid w:val="00082801"/>
    <w:rsid w:val="00086923"/>
    <w:rsid w:val="000937BC"/>
    <w:rsid w:val="000C533D"/>
    <w:rsid w:val="000F121B"/>
    <w:rsid w:val="000F2242"/>
    <w:rsid w:val="00174239"/>
    <w:rsid w:val="001867A9"/>
    <w:rsid w:val="00192533"/>
    <w:rsid w:val="001D7B13"/>
    <w:rsid w:val="001F0ED4"/>
    <w:rsid w:val="001F5673"/>
    <w:rsid w:val="0020719B"/>
    <w:rsid w:val="00212B22"/>
    <w:rsid w:val="0022117A"/>
    <w:rsid w:val="00222A32"/>
    <w:rsid w:val="00230876"/>
    <w:rsid w:val="002456CB"/>
    <w:rsid w:val="00275C5B"/>
    <w:rsid w:val="002E2683"/>
    <w:rsid w:val="0034718F"/>
    <w:rsid w:val="003475B2"/>
    <w:rsid w:val="00397D77"/>
    <w:rsid w:val="003B3C78"/>
    <w:rsid w:val="003C6D3D"/>
    <w:rsid w:val="00446A34"/>
    <w:rsid w:val="00457BAD"/>
    <w:rsid w:val="0048005D"/>
    <w:rsid w:val="004B497F"/>
    <w:rsid w:val="004C0714"/>
    <w:rsid w:val="004F2681"/>
    <w:rsid w:val="004F273D"/>
    <w:rsid w:val="005260D1"/>
    <w:rsid w:val="00527937"/>
    <w:rsid w:val="00545177"/>
    <w:rsid w:val="0055293D"/>
    <w:rsid w:val="00563B57"/>
    <w:rsid w:val="005C4D55"/>
    <w:rsid w:val="0062619B"/>
    <w:rsid w:val="00641A29"/>
    <w:rsid w:val="00643EC3"/>
    <w:rsid w:val="00650397"/>
    <w:rsid w:val="0067388B"/>
    <w:rsid w:val="006C0774"/>
    <w:rsid w:val="00716B07"/>
    <w:rsid w:val="00736F60"/>
    <w:rsid w:val="007379AC"/>
    <w:rsid w:val="0078006A"/>
    <w:rsid w:val="007B520B"/>
    <w:rsid w:val="007F4B0C"/>
    <w:rsid w:val="007F6403"/>
    <w:rsid w:val="0085456C"/>
    <w:rsid w:val="0085536D"/>
    <w:rsid w:val="00874D4D"/>
    <w:rsid w:val="00886BCE"/>
    <w:rsid w:val="008B21B0"/>
    <w:rsid w:val="00933E60"/>
    <w:rsid w:val="00953B68"/>
    <w:rsid w:val="00966853"/>
    <w:rsid w:val="009E0735"/>
    <w:rsid w:val="009F6819"/>
    <w:rsid w:val="00A172C6"/>
    <w:rsid w:val="00A36D74"/>
    <w:rsid w:val="00A459C8"/>
    <w:rsid w:val="00A91496"/>
    <w:rsid w:val="00AD3F2E"/>
    <w:rsid w:val="00AF0BE6"/>
    <w:rsid w:val="00AF2852"/>
    <w:rsid w:val="00B01815"/>
    <w:rsid w:val="00B24295"/>
    <w:rsid w:val="00B26DC5"/>
    <w:rsid w:val="00B50120"/>
    <w:rsid w:val="00B559FB"/>
    <w:rsid w:val="00B622CD"/>
    <w:rsid w:val="00B90F24"/>
    <w:rsid w:val="00BA5CCA"/>
    <w:rsid w:val="00BC20B6"/>
    <w:rsid w:val="00BC4220"/>
    <w:rsid w:val="00BE6665"/>
    <w:rsid w:val="00C0380A"/>
    <w:rsid w:val="00C24933"/>
    <w:rsid w:val="00C52C15"/>
    <w:rsid w:val="00C56364"/>
    <w:rsid w:val="00C77113"/>
    <w:rsid w:val="00C82A2D"/>
    <w:rsid w:val="00CA0A25"/>
    <w:rsid w:val="00CA298B"/>
    <w:rsid w:val="00CB3CF9"/>
    <w:rsid w:val="00CC1F8B"/>
    <w:rsid w:val="00D1041C"/>
    <w:rsid w:val="00D26B40"/>
    <w:rsid w:val="00D47FD9"/>
    <w:rsid w:val="00D75B53"/>
    <w:rsid w:val="00D800CF"/>
    <w:rsid w:val="00D92C62"/>
    <w:rsid w:val="00DA54AC"/>
    <w:rsid w:val="00DE6071"/>
    <w:rsid w:val="00DF00A7"/>
    <w:rsid w:val="00E576D5"/>
    <w:rsid w:val="00E90062"/>
    <w:rsid w:val="00E93BF1"/>
    <w:rsid w:val="00EA2E68"/>
    <w:rsid w:val="00EA4B17"/>
    <w:rsid w:val="00EE5EBA"/>
    <w:rsid w:val="00F138F6"/>
    <w:rsid w:val="00F3740D"/>
    <w:rsid w:val="00F42837"/>
    <w:rsid w:val="00F4329B"/>
    <w:rsid w:val="00F452B3"/>
    <w:rsid w:val="00F5527B"/>
    <w:rsid w:val="00F81308"/>
    <w:rsid w:val="00F8295F"/>
    <w:rsid w:val="00FE6F9F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spacing w:line="276" w:lineRule="auto"/>
      <w:outlineLvl w:val="0"/>
    </w:pPr>
    <w:rPr>
      <w:rFonts w:ascii="Verdana" w:eastAsiaTheme="majorEastAsia" w:hAnsi="Verdana" w:cstheme="majorBidi"/>
      <w:bCs/>
      <w:sz w:val="4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spacing w:line="276" w:lineRule="auto"/>
      <w:outlineLvl w:val="1"/>
    </w:pPr>
    <w:rPr>
      <w:rFonts w:ascii="Verdana" w:eastAsiaTheme="majorEastAsia" w:hAnsi="Verdana" w:cstheme="majorBidi"/>
      <w:bCs/>
      <w:color w:val="9F8673"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 w:line="276" w:lineRule="auto"/>
      <w:outlineLvl w:val="2"/>
    </w:pPr>
    <w:rPr>
      <w:rFonts w:ascii="Verdana" w:eastAsiaTheme="majorEastAsia" w:hAnsi="Verdana" w:cstheme="majorBidi"/>
      <w:bCs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</w:pPr>
    <w:rPr>
      <w:rFonts w:ascii="Verdana" w:eastAsiaTheme="minorHAnsi" w:hAnsi="Verdana" w:cstheme="minorBidi"/>
      <w:sz w:val="20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</w:pPr>
    <w:rPr>
      <w:rFonts w:ascii="Verdana" w:eastAsiaTheme="minorHAnsi" w:hAnsi="Verdana" w:cstheme="minorBidi"/>
      <w:sz w:val="20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rPr>
      <w:rFonts w:ascii="Verdana" w:eastAsiaTheme="minorHAnsi" w:hAnsi="Verdana" w:cstheme="minorBid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spacing w:line="276" w:lineRule="auto"/>
      <w:ind w:left="720"/>
      <w:contextualSpacing/>
    </w:pPr>
    <w:rPr>
      <w:rFonts w:ascii="Verdana" w:eastAsiaTheme="minorHAnsi" w:hAnsi="Verdana" w:cstheme="minorBidi"/>
      <w:sz w:val="20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eastAsiaTheme="minorHAnsi" w:hAnsi="Verdana" w:cstheme="minorBidi"/>
      <w:color w:val="006749"/>
      <w:sz w:val="16"/>
      <w:szCs w:val="22"/>
      <w:lang w:eastAsia="en-US"/>
    </w:rPr>
  </w:style>
  <w:style w:type="paragraph" w:customStyle="1" w:styleId="liste2">
    <w:name w:val="liste2"/>
    <w:basedOn w:val="Normal"/>
    <w:rsid w:val="00736F60"/>
    <w:pPr>
      <w:ind w:left="560"/>
    </w:pPr>
    <w:rPr>
      <w:rFonts w:ascii="Tahoma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spacing w:line="276" w:lineRule="auto"/>
      <w:outlineLvl w:val="0"/>
    </w:pPr>
    <w:rPr>
      <w:rFonts w:ascii="Verdana" w:eastAsiaTheme="majorEastAsia" w:hAnsi="Verdana" w:cstheme="majorBidi"/>
      <w:bCs/>
      <w:sz w:val="4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spacing w:line="276" w:lineRule="auto"/>
      <w:outlineLvl w:val="1"/>
    </w:pPr>
    <w:rPr>
      <w:rFonts w:ascii="Verdana" w:eastAsiaTheme="majorEastAsia" w:hAnsi="Verdana" w:cstheme="majorBidi"/>
      <w:bCs/>
      <w:color w:val="9F8673"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 w:line="276" w:lineRule="auto"/>
      <w:outlineLvl w:val="2"/>
    </w:pPr>
    <w:rPr>
      <w:rFonts w:ascii="Verdana" w:eastAsiaTheme="majorEastAsia" w:hAnsi="Verdana" w:cstheme="majorBidi"/>
      <w:bCs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</w:pPr>
    <w:rPr>
      <w:rFonts w:ascii="Verdana" w:eastAsiaTheme="minorHAnsi" w:hAnsi="Verdana" w:cstheme="minorBidi"/>
      <w:sz w:val="20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</w:pPr>
    <w:rPr>
      <w:rFonts w:ascii="Verdana" w:eastAsiaTheme="minorHAnsi" w:hAnsi="Verdana" w:cstheme="minorBidi"/>
      <w:sz w:val="20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rPr>
      <w:rFonts w:ascii="Verdana" w:eastAsiaTheme="minorHAnsi" w:hAnsi="Verdana" w:cstheme="minorBid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spacing w:line="276" w:lineRule="auto"/>
      <w:ind w:left="720"/>
      <w:contextualSpacing/>
    </w:pPr>
    <w:rPr>
      <w:rFonts w:ascii="Verdana" w:eastAsiaTheme="minorHAnsi" w:hAnsi="Verdana" w:cstheme="minorBidi"/>
      <w:sz w:val="20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eastAsiaTheme="minorHAnsi" w:hAnsi="Verdana" w:cstheme="minorBidi"/>
      <w:color w:val="006749"/>
      <w:sz w:val="16"/>
      <w:szCs w:val="22"/>
      <w:lang w:eastAsia="en-US"/>
    </w:rPr>
  </w:style>
  <w:style w:type="paragraph" w:customStyle="1" w:styleId="liste2">
    <w:name w:val="liste2"/>
    <w:basedOn w:val="Normal"/>
    <w:rsid w:val="00736F60"/>
    <w:pPr>
      <w:ind w:left="56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kr\AppData\Local\Temp\Temp1_Brevpapir_NAER.zip\Brevpapir_D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Brevpapir_DK.dotx</Template>
  <TotalTime>0</TotalTime>
  <Pages>2</Pages>
  <Words>233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Karina Rasmussen (DEP)</dc:creator>
  <cp:lastModifiedBy>Louise Højmark Thomsen (NaturErhvervstyrelsen)</cp:lastModifiedBy>
  <cp:revision>2</cp:revision>
  <cp:lastPrinted>2013-01-17T08:48:00Z</cp:lastPrinted>
  <dcterms:created xsi:type="dcterms:W3CDTF">2014-11-07T10:13:00Z</dcterms:created>
  <dcterms:modified xsi:type="dcterms:W3CDTF">2014-11-07T10:13:00Z</dcterms:modified>
</cp:coreProperties>
</file>