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0D0FA" w14:textId="77777777" w:rsidR="00831ABF" w:rsidRPr="0064663D" w:rsidRDefault="00831ABF" w:rsidP="00831ABF">
      <w:pPr>
        <w:pStyle w:val="Default"/>
        <w:rPr>
          <w:rFonts w:ascii="Georgia" w:hAnsi="Georgia"/>
        </w:rPr>
      </w:pPr>
    </w:p>
    <w:p w14:paraId="799DF3FD" w14:textId="77777777" w:rsidR="00BB2D68" w:rsidRDefault="00BB2D68" w:rsidP="00831ABF">
      <w:pPr>
        <w:pStyle w:val="Default"/>
        <w:rPr>
          <w:rFonts w:ascii="Georgia" w:hAnsi="Georgia"/>
          <w:b/>
          <w:bCs/>
          <w:sz w:val="28"/>
          <w:szCs w:val="28"/>
        </w:rPr>
      </w:pPr>
    </w:p>
    <w:p w14:paraId="3BA623B3" w14:textId="77777777" w:rsidR="00BB2D68" w:rsidRDefault="00BB2D68" w:rsidP="00831ABF">
      <w:pPr>
        <w:pStyle w:val="Default"/>
        <w:rPr>
          <w:rFonts w:ascii="Georgia" w:hAnsi="Georgia"/>
          <w:b/>
          <w:bCs/>
          <w:sz w:val="28"/>
          <w:szCs w:val="28"/>
        </w:rPr>
      </w:pPr>
    </w:p>
    <w:p w14:paraId="6FB46E5B" w14:textId="77777777" w:rsidR="00BB2D68" w:rsidRDefault="00BB2D68" w:rsidP="00831ABF">
      <w:pPr>
        <w:pStyle w:val="Default"/>
        <w:rPr>
          <w:rFonts w:ascii="Georgia" w:hAnsi="Georgia"/>
          <w:b/>
          <w:bCs/>
          <w:sz w:val="28"/>
          <w:szCs w:val="28"/>
        </w:rPr>
      </w:pPr>
    </w:p>
    <w:p w14:paraId="77FA7B36" w14:textId="77777777" w:rsidR="00BB2D68" w:rsidRDefault="00BB2D68" w:rsidP="00831ABF">
      <w:pPr>
        <w:pStyle w:val="Default"/>
        <w:rPr>
          <w:rFonts w:ascii="Georgia" w:hAnsi="Georgia"/>
          <w:b/>
          <w:bCs/>
          <w:sz w:val="28"/>
          <w:szCs w:val="28"/>
        </w:rPr>
      </w:pPr>
    </w:p>
    <w:p w14:paraId="5F55C505" w14:textId="77777777" w:rsidR="00831ABF" w:rsidRPr="0064663D" w:rsidRDefault="00831ABF" w:rsidP="00831ABF">
      <w:pPr>
        <w:pStyle w:val="Default"/>
        <w:rPr>
          <w:rFonts w:ascii="Georgia" w:hAnsi="Georgia"/>
          <w:b/>
          <w:bCs/>
          <w:sz w:val="28"/>
          <w:szCs w:val="28"/>
        </w:rPr>
      </w:pPr>
      <w:r w:rsidRPr="0064663D">
        <w:rPr>
          <w:rFonts w:ascii="Georgia" w:hAnsi="Georgia"/>
          <w:b/>
          <w:bCs/>
          <w:sz w:val="28"/>
          <w:szCs w:val="28"/>
        </w:rPr>
        <w:t xml:space="preserve">Finansieringserklæring </w:t>
      </w:r>
      <w:r w:rsidR="00D532B4" w:rsidRPr="0064663D">
        <w:rPr>
          <w:rFonts w:ascii="Georgia" w:hAnsi="Georgia"/>
          <w:b/>
          <w:bCs/>
          <w:sz w:val="28"/>
          <w:szCs w:val="28"/>
        </w:rPr>
        <w:t>(Hensigtserklæring)</w:t>
      </w:r>
    </w:p>
    <w:p w14:paraId="78743B23" w14:textId="77777777" w:rsidR="00831ABF" w:rsidRPr="0064663D" w:rsidRDefault="00831ABF" w:rsidP="00831ABF">
      <w:pPr>
        <w:pStyle w:val="Default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69F2" w:rsidRPr="0064663D" w14:paraId="0C6312E1" w14:textId="77777777" w:rsidTr="009D7D06">
        <w:tc>
          <w:tcPr>
            <w:tcW w:w="9778" w:type="dxa"/>
            <w:shd w:val="clear" w:color="auto" w:fill="auto"/>
          </w:tcPr>
          <w:p w14:paraId="1E0DA441" w14:textId="77777777" w:rsidR="006769F2" w:rsidRPr="0064663D" w:rsidRDefault="006769F2" w:rsidP="005F53EC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r w:rsidRPr="0064663D">
              <w:rPr>
                <w:rFonts w:ascii="Georgia" w:hAnsi="Georgia"/>
                <w:sz w:val="23"/>
                <w:szCs w:val="23"/>
              </w:rPr>
              <w:t>Ansøgers navn:</w:t>
            </w:r>
          </w:p>
        </w:tc>
      </w:tr>
      <w:tr w:rsidR="006769F2" w:rsidRPr="0064663D" w14:paraId="2C1AA2D1" w14:textId="77777777" w:rsidTr="009D7D06">
        <w:tc>
          <w:tcPr>
            <w:tcW w:w="9778" w:type="dxa"/>
            <w:shd w:val="clear" w:color="auto" w:fill="auto"/>
          </w:tcPr>
          <w:p w14:paraId="4FD7FD3B" w14:textId="77777777" w:rsidR="006769F2" w:rsidRPr="0064663D" w:rsidRDefault="0098133C" w:rsidP="00F40877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sdt>
              <w:sdtPr>
                <w:rPr>
                  <w:rFonts w:ascii="Georgia" w:hAnsi="Georgia"/>
                  <w:sz w:val="23"/>
                  <w:szCs w:val="23"/>
                </w:rPr>
                <w:id w:val="1773355730"/>
                <w:placeholder>
                  <w:docPart w:val="6EE960FF58824148A96F8F0BC24457B6"/>
                </w:placeholder>
                <w:showingPlcHdr/>
              </w:sdtPr>
              <w:sdtEndPr/>
              <w:sdtContent>
                <w:bookmarkStart w:id="0" w:name="_GoBack"/>
                <w:r w:rsidR="00F40877"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  <w:bookmarkEnd w:id="0"/>
              </w:sdtContent>
            </w:sdt>
          </w:p>
        </w:tc>
      </w:tr>
      <w:tr w:rsidR="006769F2" w:rsidRPr="0064663D" w14:paraId="2E32835F" w14:textId="77777777" w:rsidTr="009D7D06">
        <w:tc>
          <w:tcPr>
            <w:tcW w:w="9778" w:type="dxa"/>
            <w:shd w:val="clear" w:color="auto" w:fill="auto"/>
          </w:tcPr>
          <w:p w14:paraId="14E4F25D" w14:textId="77777777" w:rsidR="006769F2" w:rsidRPr="0064663D" w:rsidRDefault="006769F2" w:rsidP="005F53EC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r w:rsidRPr="0064663D">
              <w:rPr>
                <w:rFonts w:ascii="Georgia" w:hAnsi="Georgia"/>
                <w:sz w:val="23"/>
                <w:szCs w:val="23"/>
              </w:rPr>
              <w:t>Adresse:</w:t>
            </w:r>
          </w:p>
        </w:tc>
      </w:tr>
      <w:tr w:rsidR="006769F2" w:rsidRPr="0064663D" w14:paraId="457E53E9" w14:textId="77777777" w:rsidTr="009D7D06">
        <w:tc>
          <w:tcPr>
            <w:tcW w:w="9778" w:type="dxa"/>
            <w:shd w:val="clear" w:color="auto" w:fill="auto"/>
          </w:tcPr>
          <w:p w14:paraId="62E6A615" w14:textId="77777777" w:rsidR="006769F2" w:rsidRPr="0064663D" w:rsidRDefault="0098133C" w:rsidP="009D7D06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sdt>
              <w:sdtPr>
                <w:rPr>
                  <w:rFonts w:ascii="Georgia" w:hAnsi="Georgia"/>
                  <w:sz w:val="23"/>
                  <w:szCs w:val="23"/>
                </w:rPr>
                <w:id w:val="1737364135"/>
                <w:placeholder>
                  <w:docPart w:val="F8C6A2A41A9648E8A767E5713123C8FF"/>
                </w:placeholder>
                <w:showingPlcHdr/>
              </w:sdtPr>
              <w:sdtEndPr/>
              <w:sdtContent>
                <w:r w:rsidR="005F53EC"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sdtContent>
            </w:sdt>
          </w:p>
        </w:tc>
      </w:tr>
      <w:tr w:rsidR="006769F2" w:rsidRPr="0064663D" w14:paraId="55608AB0" w14:textId="77777777" w:rsidTr="009D7D06">
        <w:tc>
          <w:tcPr>
            <w:tcW w:w="9778" w:type="dxa"/>
            <w:shd w:val="clear" w:color="auto" w:fill="auto"/>
          </w:tcPr>
          <w:p w14:paraId="1A65FB25" w14:textId="77777777" w:rsidR="006769F2" w:rsidRPr="0064663D" w:rsidRDefault="006769F2" w:rsidP="005F53EC">
            <w:pPr>
              <w:pStyle w:val="Default"/>
              <w:rPr>
                <w:rFonts w:ascii="Georgia" w:hAnsi="Georgia"/>
              </w:rPr>
            </w:pPr>
            <w:r w:rsidRPr="0064663D">
              <w:rPr>
                <w:rFonts w:ascii="Georgia" w:hAnsi="Georgia"/>
                <w:sz w:val="23"/>
                <w:szCs w:val="23"/>
              </w:rPr>
              <w:t>CVR nr.:</w:t>
            </w:r>
          </w:p>
        </w:tc>
      </w:tr>
      <w:tr w:rsidR="006769F2" w:rsidRPr="0064663D" w14:paraId="12A52F67" w14:textId="77777777" w:rsidTr="009D7D06">
        <w:tc>
          <w:tcPr>
            <w:tcW w:w="9778" w:type="dxa"/>
            <w:shd w:val="clear" w:color="auto" w:fill="auto"/>
          </w:tcPr>
          <w:p w14:paraId="73B57061" w14:textId="77777777" w:rsidR="006769F2" w:rsidRPr="0064663D" w:rsidRDefault="0098133C" w:rsidP="009D7D06">
            <w:pPr>
              <w:pStyle w:val="Default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sz w:val="23"/>
                  <w:szCs w:val="23"/>
                </w:rPr>
                <w:id w:val="1962686369"/>
                <w:placeholder>
                  <w:docPart w:val="DCDDCCDDC1624EA3974400D0AA182EC5"/>
                </w:placeholder>
                <w:showingPlcHdr/>
              </w:sdtPr>
              <w:sdtEndPr/>
              <w:sdtContent>
                <w:r w:rsidR="005F53EC"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sdtContent>
            </w:sdt>
          </w:p>
        </w:tc>
      </w:tr>
      <w:tr w:rsidR="006769F2" w:rsidRPr="0064663D" w14:paraId="4C6D861E" w14:textId="77777777" w:rsidTr="009D7D06">
        <w:tc>
          <w:tcPr>
            <w:tcW w:w="9778" w:type="dxa"/>
            <w:shd w:val="clear" w:color="auto" w:fill="auto"/>
          </w:tcPr>
          <w:p w14:paraId="66184720" w14:textId="77777777" w:rsidR="006769F2" w:rsidRPr="0064663D" w:rsidRDefault="006769F2" w:rsidP="005F53EC">
            <w:pPr>
              <w:pStyle w:val="Default"/>
              <w:rPr>
                <w:rFonts w:ascii="Georgia" w:hAnsi="Georgia"/>
              </w:rPr>
            </w:pPr>
            <w:r w:rsidRPr="0064663D">
              <w:rPr>
                <w:rFonts w:ascii="Georgia" w:hAnsi="Georgia"/>
              </w:rPr>
              <w:t>Projekttitel:</w:t>
            </w:r>
          </w:p>
        </w:tc>
      </w:tr>
      <w:tr w:rsidR="006769F2" w:rsidRPr="0064663D" w14:paraId="5D103FB5" w14:textId="77777777" w:rsidTr="009D7D06">
        <w:trPr>
          <w:trHeight w:val="703"/>
        </w:trPr>
        <w:tc>
          <w:tcPr>
            <w:tcW w:w="9778" w:type="dxa"/>
            <w:shd w:val="clear" w:color="auto" w:fill="auto"/>
          </w:tcPr>
          <w:p w14:paraId="20BF1188" w14:textId="77777777" w:rsidR="006769F2" w:rsidRPr="0064663D" w:rsidRDefault="0098133C" w:rsidP="005F53EC">
            <w:pPr>
              <w:pStyle w:val="Default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06777513"/>
                <w:placeholder>
                  <w:docPart w:val="D3F314927B11468B9773897F47263106"/>
                </w:placeholder>
                <w:showingPlcHdr/>
              </w:sdtPr>
              <w:sdtEndPr/>
              <w:sdtContent>
                <w:r w:rsidR="005F53EC"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sdtContent>
            </w:sdt>
          </w:p>
        </w:tc>
      </w:tr>
      <w:tr w:rsidR="006769F2" w:rsidRPr="0064663D" w14:paraId="7BE0227D" w14:textId="77777777" w:rsidTr="009D7D06">
        <w:tc>
          <w:tcPr>
            <w:tcW w:w="9778" w:type="dxa"/>
            <w:shd w:val="clear" w:color="auto" w:fill="auto"/>
          </w:tcPr>
          <w:p w14:paraId="5368F086" w14:textId="77777777" w:rsidR="006769F2" w:rsidRPr="0064663D" w:rsidRDefault="006769F2" w:rsidP="009D7D06">
            <w:pPr>
              <w:pStyle w:val="Default"/>
              <w:rPr>
                <w:rFonts w:ascii="Georgia" w:hAnsi="Georgia"/>
              </w:rPr>
            </w:pPr>
            <w:r w:rsidRPr="0064663D">
              <w:rPr>
                <w:rFonts w:ascii="Georgia" w:hAnsi="Georgia"/>
              </w:rPr>
              <w:t>Projektomkostninger:</w:t>
            </w:r>
          </w:p>
        </w:tc>
      </w:tr>
      <w:tr w:rsidR="00FE24FF" w:rsidRPr="0064663D" w14:paraId="4223A094" w14:textId="77777777" w:rsidTr="009D7D06">
        <w:sdt>
          <w:sdtPr>
            <w:rPr>
              <w:rFonts w:ascii="Georgia" w:hAnsi="Georgia"/>
            </w:rPr>
            <w:id w:val="-1998567881"/>
            <w:placeholder>
              <w:docPart w:val="0B8CDAB45D0A46C8B4352B69D09ED99F"/>
            </w:placeholder>
            <w:showingPlcHdr/>
          </w:sdtPr>
          <w:sdtEndPr/>
          <w:sdtContent>
            <w:tc>
              <w:tcPr>
                <w:tcW w:w="9778" w:type="dxa"/>
                <w:shd w:val="clear" w:color="auto" w:fill="auto"/>
              </w:tcPr>
              <w:p w14:paraId="6097FF22" w14:textId="77777777" w:rsidR="00FE24FF" w:rsidRPr="0064663D" w:rsidRDefault="005F53EC" w:rsidP="005F53EC">
                <w:pPr>
                  <w:pStyle w:val="Default"/>
                  <w:rPr>
                    <w:rFonts w:ascii="Georgia" w:hAnsi="Georgia"/>
                  </w:rPr>
                </w:pPr>
                <w:r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p>
            </w:tc>
          </w:sdtContent>
        </w:sdt>
      </w:tr>
    </w:tbl>
    <w:p w14:paraId="6BD436D0" w14:textId="77777777" w:rsidR="00D1659D" w:rsidRPr="0064663D" w:rsidRDefault="00D1659D" w:rsidP="00831ABF">
      <w:pPr>
        <w:pStyle w:val="Default"/>
        <w:rPr>
          <w:rFonts w:ascii="Georgia" w:hAnsi="Georgia"/>
        </w:rPr>
      </w:pPr>
    </w:p>
    <w:p w14:paraId="4747BCBA" w14:textId="77777777" w:rsidR="006769F2" w:rsidRPr="0064663D" w:rsidRDefault="006769F2" w:rsidP="00831ABF">
      <w:pPr>
        <w:pStyle w:val="Default"/>
        <w:rPr>
          <w:rFonts w:ascii="Georgia" w:hAnsi="Georgia"/>
        </w:rPr>
      </w:pPr>
      <w:r w:rsidRPr="0064663D">
        <w:rPr>
          <w:rFonts w:ascii="Georgia" w:hAnsi="Georgia"/>
        </w:rPr>
        <w:t>Sæt kryds</w:t>
      </w:r>
      <w:r w:rsidR="00D1659D" w:rsidRPr="0064663D">
        <w:rPr>
          <w:rFonts w:ascii="Georgia" w:hAnsi="Georgia"/>
        </w:rPr>
        <w:t>:</w:t>
      </w:r>
    </w:p>
    <w:p w14:paraId="26200C74" w14:textId="77777777" w:rsidR="005F53EC" w:rsidRPr="0064663D" w:rsidRDefault="005F53EC" w:rsidP="00831ABF">
      <w:pPr>
        <w:pStyle w:val="Default"/>
        <w:rPr>
          <w:rFonts w:ascii="Georgia" w:hAnsi="Georgia"/>
        </w:rPr>
      </w:pPr>
    </w:p>
    <w:p w14:paraId="368A92A9" w14:textId="77777777" w:rsidR="006769F2" w:rsidRPr="0064663D" w:rsidRDefault="0098133C" w:rsidP="00831ABF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-143482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68">
            <w:rPr>
              <w:rFonts w:ascii="MS Gothic" w:eastAsia="MS Gothic" w:hAnsi="MS Gothic" w:hint="eastAsia"/>
            </w:rPr>
            <w:t>☐</w:t>
          </w:r>
        </w:sdtContent>
      </w:sdt>
      <w:r w:rsidR="005F53EC" w:rsidRPr="0064663D">
        <w:rPr>
          <w:rFonts w:ascii="Georgia" w:hAnsi="Georgia"/>
        </w:rPr>
        <w:t xml:space="preserve"> </w:t>
      </w:r>
      <w:r w:rsidR="006769F2" w:rsidRPr="0064663D">
        <w:rPr>
          <w:rFonts w:ascii="Georgia" w:hAnsi="Georgia"/>
        </w:rPr>
        <w:t>Ansøger kan selv finansiere projektet.</w:t>
      </w:r>
    </w:p>
    <w:p w14:paraId="7D293309" w14:textId="77777777" w:rsidR="006769F2" w:rsidRPr="0064663D" w:rsidRDefault="0098133C" w:rsidP="005F53EC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66266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68">
            <w:rPr>
              <w:rFonts w:ascii="MS Gothic" w:eastAsia="MS Gothic" w:hAnsi="MS Gothic" w:hint="eastAsia"/>
            </w:rPr>
            <w:t>☐</w:t>
          </w:r>
        </w:sdtContent>
      </w:sdt>
      <w:r w:rsidR="005F53EC" w:rsidRPr="0064663D">
        <w:rPr>
          <w:rFonts w:ascii="Georgia" w:hAnsi="Georgia"/>
        </w:rPr>
        <w:t xml:space="preserve"> </w:t>
      </w:r>
      <w:r w:rsidR="006769F2" w:rsidRPr="0064663D">
        <w:rPr>
          <w:rFonts w:ascii="Georgia" w:hAnsi="Georgia"/>
        </w:rPr>
        <w:t xml:space="preserve">Ansøger skal finansiere projektet via penge- </w:t>
      </w:r>
      <w:r w:rsidR="00915809" w:rsidRPr="0064663D">
        <w:rPr>
          <w:rFonts w:ascii="Georgia" w:hAnsi="Georgia"/>
        </w:rPr>
        <w:t>og/</w:t>
      </w:r>
      <w:r w:rsidR="006769F2" w:rsidRPr="0064663D">
        <w:rPr>
          <w:rFonts w:ascii="Georgia" w:hAnsi="Georgia"/>
        </w:rPr>
        <w:t>eller realkreditinstitut.</w:t>
      </w:r>
    </w:p>
    <w:p w14:paraId="3097D1B6" w14:textId="77777777" w:rsidR="00DE6D75" w:rsidRPr="0064663D" w:rsidRDefault="00DE6D75" w:rsidP="00DE6D75">
      <w:pPr>
        <w:pStyle w:val="Default"/>
        <w:rPr>
          <w:rFonts w:ascii="Georgia" w:hAnsi="Georgia"/>
          <w:sz w:val="22"/>
          <w:szCs w:val="22"/>
        </w:rPr>
      </w:pPr>
    </w:p>
    <w:p w14:paraId="4B550D41" w14:textId="77777777" w:rsidR="00DE6D75" w:rsidRPr="0064663D" w:rsidRDefault="00DE6D75" w:rsidP="00DE6D75">
      <w:pPr>
        <w:pStyle w:val="Default"/>
        <w:rPr>
          <w:rFonts w:ascii="Georgia" w:hAnsi="Georgia"/>
          <w:sz w:val="22"/>
          <w:szCs w:val="22"/>
        </w:rPr>
      </w:pPr>
    </w:p>
    <w:p w14:paraId="18EA6429" w14:textId="77777777" w:rsidR="007A0145" w:rsidRPr="0064663D" w:rsidRDefault="00DE6D75" w:rsidP="00DE6D75">
      <w:pPr>
        <w:pStyle w:val="Default"/>
        <w:rPr>
          <w:rFonts w:ascii="Georgia" w:hAnsi="Georgia"/>
          <w:sz w:val="22"/>
          <w:szCs w:val="22"/>
        </w:rPr>
      </w:pPr>
      <w:r w:rsidRPr="0064663D">
        <w:rPr>
          <w:rFonts w:ascii="Georgia" w:hAnsi="Georgia"/>
          <w:sz w:val="22"/>
          <w:szCs w:val="22"/>
        </w:rPr>
        <w:t>Undertegnede pengeinstitut erklærer herved, at ovennævnte potentielle ansøger til tilskudsordningen ”</w:t>
      </w:r>
      <w:r w:rsidR="00985F08">
        <w:rPr>
          <w:rFonts w:ascii="Georgia" w:hAnsi="Georgia"/>
          <w:sz w:val="22"/>
          <w:szCs w:val="22"/>
        </w:rPr>
        <w:t>Etablering af Løsdrift i farestalde</w:t>
      </w:r>
      <w:r w:rsidRPr="0064663D">
        <w:rPr>
          <w:rStyle w:val="Fodnotehenvisning"/>
          <w:rFonts w:ascii="Georgia" w:hAnsi="Georgia"/>
        </w:rPr>
        <w:footnoteReference w:id="1"/>
      </w:r>
      <w:r w:rsidRPr="0064663D">
        <w:rPr>
          <w:rFonts w:ascii="Georgia" w:hAnsi="Georgia"/>
          <w:sz w:val="22"/>
          <w:szCs w:val="22"/>
        </w:rPr>
        <w:t xml:space="preserve">” kan opnå eller har adgang til finansiering for gennemførelse af projektet, såfremt ansøger opnår tilsagn om tilskud fra NaturErhvervstyrelsen. </w:t>
      </w:r>
    </w:p>
    <w:p w14:paraId="731141CC" w14:textId="77777777" w:rsidR="007A0145" w:rsidRPr="0064663D" w:rsidRDefault="007A0145" w:rsidP="00DE6D75">
      <w:pPr>
        <w:pStyle w:val="Default"/>
        <w:rPr>
          <w:rFonts w:ascii="Georgia" w:hAnsi="Georgia"/>
          <w:sz w:val="22"/>
          <w:szCs w:val="22"/>
        </w:rPr>
      </w:pPr>
    </w:p>
    <w:p w14:paraId="78162531" w14:textId="77777777" w:rsidR="00DE6D75" w:rsidRPr="0064663D" w:rsidRDefault="005A058C" w:rsidP="00DE6D75">
      <w:pPr>
        <w:pStyle w:val="Default"/>
        <w:rPr>
          <w:rFonts w:ascii="Georgia" w:hAnsi="Georgia"/>
          <w:sz w:val="22"/>
          <w:szCs w:val="22"/>
        </w:rPr>
      </w:pPr>
      <w:r w:rsidRPr="0064663D">
        <w:rPr>
          <w:rFonts w:ascii="Georgia" w:hAnsi="Georgia"/>
          <w:sz w:val="22"/>
          <w:szCs w:val="22"/>
        </w:rPr>
        <w:t>Ansøger har i forbindelse med p</w:t>
      </w:r>
      <w:r w:rsidR="00B67F39" w:rsidRPr="0064663D">
        <w:rPr>
          <w:rFonts w:ascii="Georgia" w:hAnsi="Georgia"/>
          <w:sz w:val="22"/>
          <w:szCs w:val="22"/>
        </w:rPr>
        <w:t>engeinstituttet</w:t>
      </w:r>
      <w:r w:rsidRPr="0064663D">
        <w:rPr>
          <w:rFonts w:ascii="Georgia" w:hAnsi="Georgia"/>
          <w:sz w:val="22"/>
          <w:szCs w:val="22"/>
        </w:rPr>
        <w:t>s</w:t>
      </w:r>
      <w:r w:rsidR="00B67F39" w:rsidRPr="0064663D">
        <w:rPr>
          <w:rFonts w:ascii="Georgia" w:hAnsi="Georgia"/>
          <w:sz w:val="22"/>
          <w:szCs w:val="22"/>
        </w:rPr>
        <w:t xml:space="preserve"> behandling af nærværende erklæring </w:t>
      </w:r>
      <w:r w:rsidR="007A0145" w:rsidRPr="0064663D">
        <w:rPr>
          <w:rFonts w:ascii="Georgia" w:hAnsi="Georgia"/>
          <w:sz w:val="22"/>
          <w:szCs w:val="22"/>
        </w:rPr>
        <w:t>fremvist</w:t>
      </w:r>
      <w:r w:rsidR="00B67F39" w:rsidRPr="0064663D">
        <w:rPr>
          <w:rFonts w:ascii="Georgia" w:hAnsi="Georgia"/>
          <w:sz w:val="22"/>
          <w:szCs w:val="22"/>
        </w:rPr>
        <w:t xml:space="preserve"> tilstrækkelig dokumentation af projektets økonomi.</w:t>
      </w:r>
      <w:r w:rsidR="009C2DC3" w:rsidRPr="0064663D">
        <w:rPr>
          <w:rFonts w:ascii="Georgia" w:hAnsi="Georgia"/>
          <w:sz w:val="22"/>
          <w:szCs w:val="22"/>
        </w:rPr>
        <w:t xml:space="preserve"> NaturErhvervstyrelsen kan anmode ansøger om at fremlægge denne dokumentation. </w:t>
      </w:r>
    </w:p>
    <w:p w14:paraId="049DD333" w14:textId="77777777" w:rsidR="001E11C9" w:rsidRPr="0064663D" w:rsidRDefault="001E11C9" w:rsidP="00DE6D75">
      <w:pPr>
        <w:pStyle w:val="Default"/>
        <w:rPr>
          <w:rFonts w:ascii="Georgia" w:hAnsi="Georgia"/>
          <w:sz w:val="22"/>
          <w:szCs w:val="22"/>
        </w:rPr>
      </w:pPr>
    </w:p>
    <w:p w14:paraId="35BBEB86" w14:textId="77777777" w:rsidR="001E11C9" w:rsidRPr="0064663D" w:rsidRDefault="001E11C9" w:rsidP="00DE6D75">
      <w:pPr>
        <w:pStyle w:val="Default"/>
        <w:rPr>
          <w:rFonts w:ascii="Georgia" w:hAnsi="Georgia"/>
          <w:sz w:val="22"/>
          <w:szCs w:val="22"/>
        </w:rPr>
      </w:pPr>
      <w:r w:rsidRPr="0064663D">
        <w:rPr>
          <w:rFonts w:ascii="Georgia" w:hAnsi="Georgia"/>
          <w:sz w:val="22"/>
          <w:szCs w:val="22"/>
        </w:rPr>
        <w:t>Nærværende erklæring kan ikke opfattes som en garanti for at pengeinstituttet yder finansiering til projektet</w:t>
      </w:r>
      <w:r w:rsidR="00D532B4" w:rsidRPr="0064663D">
        <w:rPr>
          <w:rFonts w:ascii="Georgia" w:hAnsi="Georgia"/>
          <w:sz w:val="22"/>
          <w:szCs w:val="22"/>
        </w:rPr>
        <w:t xml:space="preserve"> efterfølgende</w:t>
      </w:r>
      <w:r w:rsidRPr="0064663D">
        <w:rPr>
          <w:rFonts w:ascii="Georgia" w:hAnsi="Georgia"/>
          <w:sz w:val="22"/>
          <w:szCs w:val="22"/>
        </w:rPr>
        <w:t xml:space="preserve">. </w:t>
      </w:r>
      <w:r w:rsidR="00D532B4" w:rsidRPr="0064663D">
        <w:rPr>
          <w:rFonts w:ascii="Georgia" w:hAnsi="Georgia"/>
          <w:sz w:val="22"/>
          <w:szCs w:val="22"/>
        </w:rPr>
        <w:t xml:space="preserve">Hvis </w:t>
      </w:r>
      <w:r w:rsidRPr="0064663D">
        <w:rPr>
          <w:rFonts w:ascii="Georgia" w:hAnsi="Georgia"/>
          <w:sz w:val="22"/>
          <w:szCs w:val="22"/>
        </w:rPr>
        <w:t xml:space="preserve">ansøger opnår tilsagn, vil der efterfølgende skulle ske </w:t>
      </w:r>
      <w:r w:rsidR="00BA469E" w:rsidRPr="0064663D">
        <w:rPr>
          <w:rFonts w:ascii="Georgia" w:hAnsi="Georgia"/>
          <w:sz w:val="22"/>
          <w:szCs w:val="22"/>
        </w:rPr>
        <w:t>endelig</w:t>
      </w:r>
      <w:r w:rsidRPr="0064663D">
        <w:rPr>
          <w:rFonts w:ascii="Georgia" w:hAnsi="Georgia"/>
          <w:sz w:val="22"/>
          <w:szCs w:val="22"/>
        </w:rPr>
        <w:t xml:space="preserve"> </w:t>
      </w:r>
      <w:proofErr w:type="gramStart"/>
      <w:r w:rsidRPr="0064663D">
        <w:rPr>
          <w:rFonts w:ascii="Georgia" w:hAnsi="Georgia"/>
          <w:sz w:val="22"/>
          <w:szCs w:val="22"/>
        </w:rPr>
        <w:t>kreditbehandling</w:t>
      </w:r>
      <w:proofErr w:type="gramEnd"/>
      <w:r w:rsidR="00BA469E" w:rsidRPr="0064663D">
        <w:rPr>
          <w:rFonts w:ascii="Georgia" w:hAnsi="Georgia"/>
          <w:sz w:val="22"/>
          <w:szCs w:val="22"/>
        </w:rPr>
        <w:t xml:space="preserve"> og </w:t>
      </w:r>
      <w:r w:rsidRPr="0064663D">
        <w:rPr>
          <w:rFonts w:ascii="Georgia" w:hAnsi="Georgia"/>
          <w:sz w:val="22"/>
          <w:szCs w:val="22"/>
        </w:rPr>
        <w:t>godkendelse i pengeinstituttet.</w:t>
      </w:r>
    </w:p>
    <w:p w14:paraId="05473CAA" w14:textId="77777777" w:rsidR="00831ABF" w:rsidRPr="0064663D" w:rsidRDefault="00831ABF" w:rsidP="00831ABF">
      <w:pPr>
        <w:pStyle w:val="Default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69F2" w:rsidRPr="0064663D" w14:paraId="226389E7" w14:textId="77777777" w:rsidTr="009D7D06">
        <w:trPr>
          <w:trHeight w:val="1783"/>
        </w:trPr>
        <w:sdt>
          <w:sdtPr>
            <w:rPr>
              <w:rFonts w:ascii="Georgia" w:hAnsi="Georgia"/>
            </w:rPr>
            <w:id w:val="413592191"/>
            <w:placeholder>
              <w:docPart w:val="A433E6B304F3458CB97372C096A0D525"/>
            </w:placeholder>
            <w:showingPlcHdr/>
          </w:sdtPr>
          <w:sdtEndPr/>
          <w:sdtContent>
            <w:tc>
              <w:tcPr>
                <w:tcW w:w="9778" w:type="dxa"/>
                <w:shd w:val="clear" w:color="auto" w:fill="auto"/>
              </w:tcPr>
              <w:p w14:paraId="18EEF617" w14:textId="77777777" w:rsidR="006769F2" w:rsidRPr="0064663D" w:rsidRDefault="00BB2D68" w:rsidP="00BB2D68">
                <w:pPr>
                  <w:pStyle w:val="Default"/>
                  <w:rPr>
                    <w:rFonts w:ascii="Georgia" w:hAnsi="Georgia"/>
                  </w:rPr>
                </w:pPr>
                <w:r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p>
            </w:tc>
          </w:sdtContent>
        </w:sdt>
      </w:tr>
    </w:tbl>
    <w:p w14:paraId="5FAE2993" w14:textId="77777777" w:rsidR="00831ABF" w:rsidRPr="0064663D" w:rsidRDefault="00831ABF" w:rsidP="00831ABF">
      <w:pPr>
        <w:pStyle w:val="Default"/>
        <w:rPr>
          <w:rFonts w:ascii="Georgia" w:hAnsi="Georgia"/>
          <w:i/>
          <w:iCs/>
          <w:sz w:val="22"/>
          <w:szCs w:val="22"/>
        </w:rPr>
      </w:pPr>
      <w:r w:rsidRPr="0064663D">
        <w:rPr>
          <w:rFonts w:ascii="Georgia" w:hAnsi="Georgia"/>
          <w:i/>
          <w:iCs/>
          <w:sz w:val="22"/>
          <w:szCs w:val="22"/>
        </w:rPr>
        <w:t>Pengeinstituttets stempel og underskrift</w:t>
      </w:r>
    </w:p>
    <w:p w14:paraId="377DD142" w14:textId="77777777" w:rsidR="006769F2" w:rsidRPr="0064663D" w:rsidRDefault="006769F2" w:rsidP="00831ABF">
      <w:pPr>
        <w:pStyle w:val="Default"/>
        <w:rPr>
          <w:rFonts w:ascii="Georgia" w:hAnsi="Georgia"/>
          <w:i/>
          <w:iCs/>
          <w:sz w:val="22"/>
          <w:szCs w:val="22"/>
        </w:rPr>
      </w:pPr>
    </w:p>
    <w:p w14:paraId="70D1972F" w14:textId="77777777" w:rsidR="00D1659D" w:rsidRPr="0064663D" w:rsidRDefault="00D1659D" w:rsidP="00831ABF">
      <w:pPr>
        <w:pStyle w:val="Default"/>
        <w:rPr>
          <w:rFonts w:ascii="Georgia" w:hAnsi="Georgia"/>
          <w:i/>
          <w:iCs/>
          <w:sz w:val="22"/>
          <w:szCs w:val="22"/>
        </w:rPr>
      </w:pPr>
    </w:p>
    <w:p w14:paraId="33A1C77B" w14:textId="77777777" w:rsidR="00B14D7A" w:rsidRPr="0064663D" w:rsidRDefault="006769F2" w:rsidP="006271A3">
      <w:pPr>
        <w:rPr>
          <w:rFonts w:ascii="Georgia" w:hAnsi="Georgia"/>
          <w:sz w:val="20"/>
          <w:szCs w:val="20"/>
        </w:rPr>
      </w:pPr>
      <w:r w:rsidRPr="0064663D">
        <w:rPr>
          <w:rFonts w:ascii="Georgia" w:hAnsi="Georgia"/>
        </w:rPr>
        <w:t>Den</w:t>
      </w:r>
      <w:r w:rsidR="005F53EC" w:rsidRPr="0064663D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864104031"/>
          <w:placeholder>
            <w:docPart w:val="6F42C4B0120C4667B2A62DD4F17514AC"/>
          </w:placeholder>
          <w:showingPlcHdr/>
        </w:sdtPr>
        <w:sdtEndPr/>
        <w:sdtContent>
          <w:r w:rsidR="005F53EC" w:rsidRPr="0064663D">
            <w:rPr>
              <w:rStyle w:val="Pladsholdertekst"/>
              <w:rFonts w:ascii="Georgia" w:hAnsi="Georgia"/>
            </w:rPr>
            <w:t>Klik her for at angive tekst.</w:t>
          </w:r>
        </w:sdtContent>
      </w:sdt>
      <w:r w:rsidR="005F53EC" w:rsidRPr="0064663D">
        <w:rPr>
          <w:rFonts w:ascii="Georgia" w:hAnsi="Georgia"/>
        </w:rPr>
        <w:t xml:space="preserve"> </w:t>
      </w:r>
      <w:r w:rsidRPr="0064663D">
        <w:rPr>
          <w:rFonts w:ascii="Georgia" w:hAnsi="Georgia"/>
        </w:rPr>
        <w:t>201</w:t>
      </w:r>
      <w:r w:rsidR="00DE6D75" w:rsidRPr="0064663D">
        <w:rPr>
          <w:rFonts w:ascii="Georgia" w:hAnsi="Georgia"/>
        </w:rPr>
        <w:t>6</w:t>
      </w:r>
    </w:p>
    <w:sectPr w:rsidR="00B14D7A" w:rsidRPr="0064663D" w:rsidSect="00D1659D">
      <w:headerReference w:type="default" r:id="rId7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9CE56" w14:textId="77777777" w:rsidR="0098133C" w:rsidRDefault="0098133C" w:rsidP="00FE24FF">
      <w:pPr>
        <w:spacing w:after="0" w:line="240" w:lineRule="auto"/>
      </w:pPr>
      <w:r>
        <w:separator/>
      </w:r>
    </w:p>
  </w:endnote>
  <w:endnote w:type="continuationSeparator" w:id="0">
    <w:p w14:paraId="0377CF3F" w14:textId="77777777" w:rsidR="0098133C" w:rsidRDefault="0098133C" w:rsidP="00FE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45AC3" w14:textId="77777777" w:rsidR="0098133C" w:rsidRDefault="0098133C" w:rsidP="00FE24FF">
      <w:pPr>
        <w:spacing w:after="0" w:line="240" w:lineRule="auto"/>
      </w:pPr>
      <w:r>
        <w:separator/>
      </w:r>
    </w:p>
  </w:footnote>
  <w:footnote w:type="continuationSeparator" w:id="0">
    <w:p w14:paraId="4E85FBDB" w14:textId="77777777" w:rsidR="0098133C" w:rsidRDefault="0098133C" w:rsidP="00FE24FF">
      <w:pPr>
        <w:spacing w:after="0" w:line="240" w:lineRule="auto"/>
      </w:pPr>
      <w:r>
        <w:continuationSeparator/>
      </w:r>
    </w:p>
  </w:footnote>
  <w:footnote w:id="1">
    <w:p w14:paraId="015FA535" w14:textId="78254B8A" w:rsidR="00DE6D75" w:rsidRDefault="00DE6D75" w:rsidP="00DE6D75">
      <w:pPr>
        <w:pStyle w:val="Fodnotetekst"/>
      </w:pPr>
      <w:r>
        <w:rPr>
          <w:rStyle w:val="Fodnotehenvisning"/>
        </w:rPr>
        <w:footnoteRef/>
      </w:r>
      <w:r>
        <w:t xml:space="preserve"> Jf. </w:t>
      </w:r>
      <w:r w:rsidRPr="00FE24FF">
        <w:t xml:space="preserve">Bekendtgørelse </w:t>
      </w:r>
      <w:r w:rsidR="00F70A35">
        <w:t>nr. 1261</w:t>
      </w:r>
      <w:r w:rsidRPr="00FE24FF">
        <w:t xml:space="preserve"> </w:t>
      </w:r>
      <w:r w:rsidR="0097551A">
        <w:t xml:space="preserve">af </w:t>
      </w:r>
      <w:r w:rsidR="0097551A" w:rsidRPr="0097551A">
        <w:rPr>
          <w:rStyle w:val="searchresulttitle"/>
          <w:rFonts w:ascii="Tahoma" w:hAnsi="Tahoma" w:cs="Tahoma"/>
          <w:bCs/>
          <w:color w:val="000000"/>
          <w:sz w:val="17"/>
          <w:szCs w:val="17"/>
        </w:rPr>
        <w:t>28/10/2016</w:t>
      </w:r>
      <w:r w:rsidR="0097551A" w:rsidRPr="0097551A"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 w:rsidRPr="0097551A">
        <w:t>om</w:t>
      </w:r>
      <w:r w:rsidRPr="00FE24FF">
        <w:t xml:space="preserve"> tilskud til </w:t>
      </w:r>
      <w:r w:rsidR="00985F08">
        <w:t>etablering af løsdrift i farestalde</w:t>
      </w:r>
      <w:r w:rsidRPr="00FE24F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7514A" w14:textId="77777777" w:rsidR="0064663D" w:rsidRDefault="006466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19C22C65" wp14:editId="492DE965">
          <wp:simplePos x="0" y="0"/>
          <wp:positionH relativeFrom="page">
            <wp:posOffset>4834255</wp:posOffset>
          </wp:positionH>
          <wp:positionV relativeFrom="page">
            <wp:posOffset>431165</wp:posOffset>
          </wp:positionV>
          <wp:extent cx="2627630" cy="793115"/>
          <wp:effectExtent l="0" t="0" r="0" b="0"/>
          <wp:wrapNone/>
          <wp:docPr id="1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EQr8BK+i8pDMNlaNhLCrSYEZ6AF2Qbnu780ah3ra7dMT3LEldpRjjLzEErvtOhtfC8JT0zwggx0hkRVX7aSLw==" w:salt="HAWcPJm9cxjcSv2nBX6Jj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68"/>
    <w:rsid w:val="000650F4"/>
    <w:rsid w:val="00090929"/>
    <w:rsid w:val="000F23CD"/>
    <w:rsid w:val="001955E7"/>
    <w:rsid w:val="001E11C9"/>
    <w:rsid w:val="001E2A55"/>
    <w:rsid w:val="00247161"/>
    <w:rsid w:val="00273047"/>
    <w:rsid w:val="00361138"/>
    <w:rsid w:val="004D377B"/>
    <w:rsid w:val="005A058C"/>
    <w:rsid w:val="005F53EC"/>
    <w:rsid w:val="005F79F5"/>
    <w:rsid w:val="006271A3"/>
    <w:rsid w:val="0064663D"/>
    <w:rsid w:val="006769F2"/>
    <w:rsid w:val="00680450"/>
    <w:rsid w:val="006D17DC"/>
    <w:rsid w:val="006F7B55"/>
    <w:rsid w:val="00775688"/>
    <w:rsid w:val="00786162"/>
    <w:rsid w:val="007A0145"/>
    <w:rsid w:val="007A159B"/>
    <w:rsid w:val="007E1011"/>
    <w:rsid w:val="00831ABF"/>
    <w:rsid w:val="008527C6"/>
    <w:rsid w:val="008B2404"/>
    <w:rsid w:val="00915809"/>
    <w:rsid w:val="0097551A"/>
    <w:rsid w:val="0098133C"/>
    <w:rsid w:val="00985F08"/>
    <w:rsid w:val="009C2DC3"/>
    <w:rsid w:val="009D7D06"/>
    <w:rsid w:val="009E2740"/>
    <w:rsid w:val="00AD5540"/>
    <w:rsid w:val="00B11475"/>
    <w:rsid w:val="00B14D7A"/>
    <w:rsid w:val="00B67F39"/>
    <w:rsid w:val="00B96D97"/>
    <w:rsid w:val="00BA469E"/>
    <w:rsid w:val="00BB2D68"/>
    <w:rsid w:val="00BC3EFF"/>
    <w:rsid w:val="00BE0332"/>
    <w:rsid w:val="00D1659D"/>
    <w:rsid w:val="00D532B4"/>
    <w:rsid w:val="00D978CB"/>
    <w:rsid w:val="00DC3C59"/>
    <w:rsid w:val="00DC46FE"/>
    <w:rsid w:val="00DE6D75"/>
    <w:rsid w:val="00E24188"/>
    <w:rsid w:val="00E6231C"/>
    <w:rsid w:val="00E6568D"/>
    <w:rsid w:val="00F40877"/>
    <w:rsid w:val="00F52B78"/>
    <w:rsid w:val="00F70A35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EC06"/>
  <w15:docId w15:val="{E3590661-F012-4629-843A-F45D3F2F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31A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67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semiHidden/>
    <w:rsid w:val="00FE24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a-DK"/>
    </w:rPr>
  </w:style>
  <w:style w:type="character" w:customStyle="1" w:styleId="FodnotetekstTegn">
    <w:name w:val="Fodnotetekst Tegn"/>
    <w:link w:val="Fodnotetekst"/>
    <w:semiHidden/>
    <w:rsid w:val="00FE24FF"/>
    <w:rPr>
      <w:rFonts w:ascii="Times New Roman" w:eastAsia="Times New Roman" w:hAnsi="Times New Roman"/>
    </w:rPr>
  </w:style>
  <w:style w:type="character" w:styleId="Fodnotehenvisning">
    <w:name w:val="footnote reference"/>
    <w:semiHidden/>
    <w:rsid w:val="00FE24FF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E6D75"/>
    <w:rPr>
      <w:rFonts w:ascii="Segoe UI" w:hAnsi="Segoe UI" w:cs="Segoe UI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0F23CD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646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663D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646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663D"/>
    <w:rPr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5F0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5F0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5F0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5F0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5F08"/>
    <w:rPr>
      <w:b/>
      <w:bCs/>
      <w:lang w:eastAsia="en-US"/>
    </w:rPr>
  </w:style>
  <w:style w:type="character" w:customStyle="1" w:styleId="searchresulttitle">
    <w:name w:val="searchresulttitle"/>
    <w:basedOn w:val="Standardskrifttypeiafsnit"/>
    <w:rsid w:val="0097551A"/>
  </w:style>
  <w:style w:type="character" w:customStyle="1" w:styleId="apple-converted-space">
    <w:name w:val="apple-converted-space"/>
    <w:basedOn w:val="Standardskrifttypeiafsnit"/>
    <w:rsid w:val="0097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fjen\AppData\Local\Microsoft\Windows\Temporary%20Internet%20Files\Content.Outlook\74W4P25V\Finansieringserkl&#230;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E960FF58824148A96F8F0BC24457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D860CD-4D97-4704-B3F2-29D88B6EE63E}"/>
      </w:docPartPr>
      <w:docPartBody>
        <w:p w:rsidR="00535384" w:rsidRDefault="00F37FC5" w:rsidP="00F37FC5">
          <w:pPr>
            <w:pStyle w:val="6EE960FF58824148A96F8F0BC24457B61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F8C6A2A41A9648E8A767E5713123C8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D75723-AFD3-4297-B5EC-98A0164E788B}"/>
      </w:docPartPr>
      <w:docPartBody>
        <w:p w:rsidR="00535384" w:rsidRDefault="00F37FC5" w:rsidP="00F37FC5">
          <w:pPr>
            <w:pStyle w:val="F8C6A2A41A9648E8A767E5713123C8FF1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DCDDCCDDC1624EA3974400D0AA182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F5528-B9F4-4598-B36F-D4F4E317E39F}"/>
      </w:docPartPr>
      <w:docPartBody>
        <w:p w:rsidR="00535384" w:rsidRDefault="00F37FC5" w:rsidP="00F37FC5">
          <w:pPr>
            <w:pStyle w:val="DCDDCCDDC1624EA3974400D0AA182EC51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D3F314927B11468B9773897F472631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6D7F0E-165E-4BAB-8121-C7DB11051DBF}"/>
      </w:docPartPr>
      <w:docPartBody>
        <w:p w:rsidR="00535384" w:rsidRDefault="00F37FC5" w:rsidP="00F37FC5">
          <w:pPr>
            <w:pStyle w:val="D3F314927B11468B9773897F472631061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0B8CDAB45D0A46C8B4352B69D09ED9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1B97F-00DD-49E5-A677-5262F1F5E719}"/>
      </w:docPartPr>
      <w:docPartBody>
        <w:p w:rsidR="00535384" w:rsidRDefault="00F37FC5" w:rsidP="00F37FC5">
          <w:pPr>
            <w:pStyle w:val="0B8CDAB45D0A46C8B4352B69D09ED99F1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A433E6B304F3458CB97372C096A0D5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9FF249-D440-4C75-9474-6E852206D72F}"/>
      </w:docPartPr>
      <w:docPartBody>
        <w:p w:rsidR="00535384" w:rsidRDefault="00F37FC5" w:rsidP="00F37FC5">
          <w:pPr>
            <w:pStyle w:val="A433E6B304F3458CB97372C096A0D5251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6F42C4B0120C4667B2A62DD4F17514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0B1714-D2FC-476C-B2B4-B6BED38C7D15}"/>
      </w:docPartPr>
      <w:docPartBody>
        <w:p w:rsidR="00535384" w:rsidRDefault="00F37FC5" w:rsidP="00F37FC5">
          <w:pPr>
            <w:pStyle w:val="6F42C4B0120C4667B2A62DD4F17514AC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C5"/>
    <w:rsid w:val="00535384"/>
    <w:rsid w:val="00BA0808"/>
    <w:rsid w:val="00F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37FC5"/>
    <w:rPr>
      <w:color w:val="808080"/>
    </w:rPr>
  </w:style>
  <w:style w:type="paragraph" w:customStyle="1" w:styleId="6EE960FF58824148A96F8F0BC24457B6">
    <w:name w:val="6EE960FF58824148A96F8F0BC24457B6"/>
  </w:style>
  <w:style w:type="paragraph" w:customStyle="1" w:styleId="F8C6A2A41A9648E8A767E5713123C8FF">
    <w:name w:val="F8C6A2A41A9648E8A767E5713123C8FF"/>
  </w:style>
  <w:style w:type="paragraph" w:customStyle="1" w:styleId="DCDDCCDDC1624EA3974400D0AA182EC5">
    <w:name w:val="DCDDCCDDC1624EA3974400D0AA182EC5"/>
  </w:style>
  <w:style w:type="paragraph" w:customStyle="1" w:styleId="D3F314927B11468B9773897F47263106">
    <w:name w:val="D3F314927B11468B9773897F47263106"/>
  </w:style>
  <w:style w:type="paragraph" w:customStyle="1" w:styleId="0B8CDAB45D0A46C8B4352B69D09ED99F">
    <w:name w:val="0B8CDAB45D0A46C8B4352B69D09ED99F"/>
  </w:style>
  <w:style w:type="paragraph" w:customStyle="1" w:styleId="A433E6B304F3458CB97372C096A0D525">
    <w:name w:val="A433E6B304F3458CB97372C096A0D525"/>
  </w:style>
  <w:style w:type="paragraph" w:customStyle="1" w:styleId="6EE960FF58824148A96F8F0BC24457B61">
    <w:name w:val="6EE960FF58824148A96F8F0BC24457B6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F8C6A2A41A9648E8A767E5713123C8FF1">
    <w:name w:val="F8C6A2A41A9648E8A767E5713123C8FF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CDDCCDDC1624EA3974400D0AA182EC51">
    <w:name w:val="DCDDCCDDC1624EA3974400D0AA182EC5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3F314927B11468B9773897F472631061">
    <w:name w:val="D3F314927B11468B9773897F47263106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0B8CDAB45D0A46C8B4352B69D09ED99F1">
    <w:name w:val="0B8CDAB45D0A46C8B4352B69D09ED99F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A433E6B304F3458CB97372C096A0D5251">
    <w:name w:val="A433E6B304F3458CB97372C096A0D525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6F42C4B0120C4667B2A62DD4F17514AC">
    <w:name w:val="6F42C4B0120C4667B2A62DD4F17514AC"/>
    <w:rsid w:val="00F37FC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F378-228C-42C8-97D2-000BD488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Finansieringserklæring</Template>
  <TotalTime>0</TotalTime>
  <Pages>1</Pages>
  <Words>182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Fredslund Jensen (NaturErhvervstyrelsen)</dc:creator>
  <cp:lastModifiedBy>Jakob Bramming (NaturErhvervstyrelsen)</cp:lastModifiedBy>
  <cp:revision>2</cp:revision>
  <cp:lastPrinted>2015-12-18T11:39:00Z</cp:lastPrinted>
  <dcterms:created xsi:type="dcterms:W3CDTF">2016-10-31T13:34:00Z</dcterms:created>
  <dcterms:modified xsi:type="dcterms:W3CDTF">2016-10-31T13:34:00Z</dcterms:modified>
</cp:coreProperties>
</file>