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11" w:rsidRPr="002D1A11" w:rsidRDefault="002D1A11" w:rsidP="002D1A11">
      <w:pPr>
        <w:spacing w:after="20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D1A11" w:rsidRPr="002D1A11" w:rsidRDefault="002D1A11" w:rsidP="002D1A11">
      <w:pPr>
        <w:spacing w:after="200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D1A11">
        <w:rPr>
          <w:rFonts w:ascii="Calibri" w:eastAsia="Calibri" w:hAnsi="Calibri" w:cs="Times New Roman"/>
          <w:b/>
          <w:sz w:val="36"/>
          <w:szCs w:val="36"/>
        </w:rPr>
        <w:t>Samarbejdsaftale om tilskud til udviklingsprojekter og pilotprojekter under Erhvervsudviklingsordningen</w:t>
      </w:r>
      <w:r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2A6396">
        <w:rPr>
          <w:rFonts w:ascii="Calibri" w:eastAsia="Calibri" w:hAnsi="Calibri" w:cs="Times New Roman"/>
          <w:b/>
          <w:sz w:val="36"/>
          <w:szCs w:val="36"/>
        </w:rPr>
        <w:t>–</w:t>
      </w:r>
      <w:r>
        <w:rPr>
          <w:rFonts w:ascii="Calibri" w:eastAsia="Calibri" w:hAnsi="Calibri" w:cs="Times New Roman"/>
          <w:b/>
          <w:sz w:val="36"/>
          <w:szCs w:val="36"/>
        </w:rPr>
        <w:t xml:space="preserve"> 201</w:t>
      </w:r>
      <w:r w:rsidR="002A6396">
        <w:rPr>
          <w:rFonts w:ascii="Calibri" w:eastAsia="Calibri" w:hAnsi="Calibri" w:cs="Times New Roman"/>
          <w:b/>
          <w:sz w:val="36"/>
          <w:szCs w:val="36"/>
        </w:rPr>
        <w:t>6</w:t>
      </w:r>
      <w:r w:rsidRPr="002D1A11">
        <w:rPr>
          <w:rFonts w:ascii="Calibri" w:eastAsia="Calibri" w:hAnsi="Calibri" w:cs="Times New Roman"/>
          <w:sz w:val="36"/>
          <w:szCs w:val="36"/>
          <w:vertAlign w:val="superscript"/>
        </w:rPr>
        <w:footnoteReference w:id="1"/>
      </w:r>
    </w:p>
    <w:p w:rsidR="002D1A11" w:rsidRPr="002D1A11" w:rsidRDefault="002D1A11" w:rsidP="002D1A11">
      <w:pPr>
        <w:spacing w:after="200"/>
        <w:rPr>
          <w:rFonts w:ascii="Calibri" w:eastAsia="Calibri" w:hAnsi="Calibri" w:cs="Times New Roman"/>
          <w:b/>
          <w:sz w:val="32"/>
          <w:szCs w:val="32"/>
        </w:rPr>
      </w:pPr>
    </w:p>
    <w:p w:rsidR="002D1A11" w:rsidRPr="002D1A11" w:rsidRDefault="002D1A11" w:rsidP="002D1A11">
      <w:pPr>
        <w:spacing w:after="200"/>
        <w:ind w:left="360"/>
        <w:rPr>
          <w:rFonts w:ascii="Calibri" w:eastAsia="Calibri" w:hAnsi="Calibri" w:cs="Times New Roman"/>
          <w:sz w:val="24"/>
          <w:szCs w:val="24"/>
        </w:rPr>
      </w:pPr>
      <w:r w:rsidRPr="002D1A11">
        <w:rPr>
          <w:rFonts w:ascii="Calibri" w:eastAsia="Calibri" w:hAnsi="Calibri" w:cs="Times New Roman"/>
          <w:sz w:val="24"/>
          <w:szCs w:val="24"/>
        </w:rPr>
        <w:t>Mellem på den ene side: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336"/>
      </w:tblGrid>
      <w:tr w:rsidR="002D1A11" w:rsidRPr="002D1A11" w:rsidTr="00AB348E">
        <w:tc>
          <w:tcPr>
            <w:tcW w:w="9494" w:type="dxa"/>
            <w:gridSpan w:val="2"/>
            <w:shd w:val="clear" w:color="auto" w:fill="A6A6A6"/>
          </w:tcPr>
          <w:p w:rsidR="002D1A11" w:rsidRPr="002D1A11" w:rsidRDefault="00FB5751" w:rsidP="002D1A11">
            <w:pPr>
              <w:spacing w:after="2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Ansøger</w:t>
            </w:r>
          </w:p>
        </w:tc>
      </w:tr>
      <w:tr w:rsidR="002D1A11" w:rsidRPr="002D1A11" w:rsidTr="00AB348E">
        <w:tc>
          <w:tcPr>
            <w:tcW w:w="2158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Navn:</w:t>
            </w:r>
          </w:p>
        </w:tc>
        <w:tc>
          <w:tcPr>
            <w:tcW w:w="7336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bookmarkStart w:id="0" w:name="_GoBack"/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bookmarkEnd w:id="0"/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</w:p>
        </w:tc>
      </w:tr>
      <w:tr w:rsidR="002D1A11" w:rsidRPr="002D1A11" w:rsidTr="00AB348E">
        <w:tc>
          <w:tcPr>
            <w:tcW w:w="2158" w:type="dxa"/>
            <w:shd w:val="clear" w:color="auto" w:fill="auto"/>
          </w:tcPr>
          <w:p w:rsidR="002D1A11" w:rsidRPr="002D1A11" w:rsidRDefault="002D1A11" w:rsidP="005D33FF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="005D33FF">
              <w:rPr>
                <w:rFonts w:ascii="Calibri" w:eastAsia="Times New Roman" w:hAnsi="Calibri" w:cs="Times New Roman"/>
                <w:sz w:val="24"/>
                <w:szCs w:val="24"/>
              </w:rPr>
              <w:t>VR</w:t>
            </w: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="005D33F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nr.:</w:t>
            </w:r>
          </w:p>
        </w:tc>
        <w:tc>
          <w:tcPr>
            <w:tcW w:w="7336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</w:tbl>
    <w:p w:rsidR="002D1A11" w:rsidRPr="002D1A11" w:rsidRDefault="002D1A11" w:rsidP="002D1A11">
      <w:pPr>
        <w:spacing w:after="200"/>
        <w:rPr>
          <w:rFonts w:ascii="Calibri" w:eastAsia="Calibri" w:hAnsi="Calibri" w:cs="Times New Roman"/>
          <w:sz w:val="24"/>
          <w:szCs w:val="24"/>
        </w:rPr>
      </w:pPr>
      <w:r w:rsidRPr="002D1A11">
        <w:rPr>
          <w:rFonts w:ascii="Calibri" w:eastAsia="Calibri" w:hAnsi="Calibri" w:cs="Times New Roman"/>
          <w:b/>
          <w:sz w:val="32"/>
          <w:szCs w:val="32"/>
        </w:rPr>
        <w:tab/>
      </w:r>
      <w:r w:rsidRPr="002D1A11">
        <w:rPr>
          <w:rFonts w:ascii="Calibri" w:eastAsia="Calibri" w:hAnsi="Calibri" w:cs="Times New Roman"/>
          <w:b/>
          <w:sz w:val="32"/>
          <w:szCs w:val="32"/>
        </w:rPr>
        <w:tab/>
      </w:r>
    </w:p>
    <w:p w:rsidR="002D1A11" w:rsidRPr="002D1A11" w:rsidRDefault="002D1A11" w:rsidP="002D1A11">
      <w:pPr>
        <w:spacing w:after="200"/>
        <w:ind w:left="360"/>
        <w:rPr>
          <w:rFonts w:ascii="Calibri" w:eastAsia="Calibri" w:hAnsi="Calibri" w:cs="Times New Roman"/>
          <w:sz w:val="24"/>
          <w:szCs w:val="24"/>
        </w:rPr>
      </w:pPr>
      <w:r w:rsidRPr="002D1A11">
        <w:rPr>
          <w:rFonts w:ascii="Calibri" w:eastAsia="Calibri" w:hAnsi="Calibri" w:cs="Times New Roman"/>
          <w:sz w:val="24"/>
          <w:szCs w:val="24"/>
        </w:rPr>
        <w:t>og på den anden side: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336"/>
      </w:tblGrid>
      <w:tr w:rsidR="002D1A11" w:rsidRPr="002D1A11" w:rsidTr="00AB348E">
        <w:tc>
          <w:tcPr>
            <w:tcW w:w="9494" w:type="dxa"/>
            <w:gridSpan w:val="2"/>
            <w:shd w:val="clear" w:color="auto" w:fill="D9D9D9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Deltager (mindst én deltager skal være primær jordbrugsproducent)</w:t>
            </w:r>
          </w:p>
        </w:tc>
      </w:tr>
      <w:tr w:rsidR="002D1A11" w:rsidRPr="002D1A11" w:rsidTr="00AB348E">
        <w:tc>
          <w:tcPr>
            <w:tcW w:w="2158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Navn:</w:t>
            </w:r>
          </w:p>
        </w:tc>
        <w:tc>
          <w:tcPr>
            <w:tcW w:w="7336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  <w:tr w:rsidR="002D1A11" w:rsidRPr="002D1A11" w:rsidTr="00AB348E">
        <w:tc>
          <w:tcPr>
            <w:tcW w:w="2158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Cvr.nr.:</w:t>
            </w:r>
          </w:p>
        </w:tc>
        <w:tc>
          <w:tcPr>
            <w:tcW w:w="7336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  <w:tr w:rsidR="002D1A11" w:rsidRPr="002D1A11" w:rsidTr="00AB348E">
        <w:tc>
          <w:tcPr>
            <w:tcW w:w="2158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Er deltager primær jordbrugsproducent?</w:t>
            </w:r>
          </w:p>
        </w:tc>
        <w:tc>
          <w:tcPr>
            <w:tcW w:w="7336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</w:tbl>
    <w:p w:rsidR="002D1A11" w:rsidRPr="002D1A11" w:rsidRDefault="002D1A11" w:rsidP="002D1A11">
      <w:pPr>
        <w:spacing w:after="200"/>
        <w:ind w:left="357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336"/>
      </w:tblGrid>
      <w:tr w:rsidR="002D1A11" w:rsidRPr="002D1A11" w:rsidTr="00AB348E">
        <w:tc>
          <w:tcPr>
            <w:tcW w:w="9494" w:type="dxa"/>
            <w:gridSpan w:val="2"/>
            <w:shd w:val="clear" w:color="auto" w:fill="D9D9D9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Deltager (mindst én deltager skal være primær jordbrugsproducent)</w:t>
            </w:r>
          </w:p>
        </w:tc>
      </w:tr>
      <w:tr w:rsidR="002D1A11" w:rsidRPr="002D1A11" w:rsidTr="00AB348E">
        <w:tc>
          <w:tcPr>
            <w:tcW w:w="2158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Navn:</w:t>
            </w:r>
          </w:p>
        </w:tc>
        <w:tc>
          <w:tcPr>
            <w:tcW w:w="7336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  <w:tr w:rsidR="002D1A11" w:rsidRPr="002D1A11" w:rsidTr="00AB348E">
        <w:tc>
          <w:tcPr>
            <w:tcW w:w="2158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Cvr.nr.:</w:t>
            </w:r>
          </w:p>
        </w:tc>
        <w:tc>
          <w:tcPr>
            <w:tcW w:w="7336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  <w:tr w:rsidR="002D1A11" w:rsidRPr="002D1A11" w:rsidTr="00AB348E">
        <w:tc>
          <w:tcPr>
            <w:tcW w:w="2158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Er deltager primær jordbrugsproducent?</w:t>
            </w:r>
          </w:p>
        </w:tc>
        <w:tc>
          <w:tcPr>
            <w:tcW w:w="7336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</w:tbl>
    <w:p w:rsidR="002D1A11" w:rsidRPr="002D1A11" w:rsidRDefault="002D1A11" w:rsidP="002D1A11">
      <w:pPr>
        <w:spacing w:after="200"/>
        <w:ind w:left="357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336"/>
      </w:tblGrid>
      <w:tr w:rsidR="002D1A11" w:rsidRPr="002D1A11" w:rsidTr="00AB348E">
        <w:tc>
          <w:tcPr>
            <w:tcW w:w="9494" w:type="dxa"/>
            <w:gridSpan w:val="2"/>
            <w:shd w:val="clear" w:color="auto" w:fill="D9D9D9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Deltager (mindst én deltager skal være primær jordbrugsproducent)</w:t>
            </w:r>
          </w:p>
        </w:tc>
      </w:tr>
      <w:tr w:rsidR="002D1A11" w:rsidRPr="002D1A11" w:rsidTr="00AB348E">
        <w:tc>
          <w:tcPr>
            <w:tcW w:w="2158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Navn:</w:t>
            </w:r>
          </w:p>
        </w:tc>
        <w:tc>
          <w:tcPr>
            <w:tcW w:w="7336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  <w:tr w:rsidR="002D1A11" w:rsidRPr="002D1A11" w:rsidTr="00AB348E">
        <w:tc>
          <w:tcPr>
            <w:tcW w:w="2158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Cvr.nr.:</w:t>
            </w:r>
          </w:p>
        </w:tc>
        <w:tc>
          <w:tcPr>
            <w:tcW w:w="7336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  <w:tr w:rsidR="002D1A11" w:rsidRPr="002D1A11" w:rsidTr="00AB348E">
        <w:tc>
          <w:tcPr>
            <w:tcW w:w="2158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Er deltager primær jordbrugsproducent?</w:t>
            </w:r>
          </w:p>
        </w:tc>
        <w:tc>
          <w:tcPr>
            <w:tcW w:w="7336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</w:tbl>
    <w:p w:rsidR="002D1A11" w:rsidRPr="002D1A11" w:rsidRDefault="002D1A11" w:rsidP="002D1A11">
      <w:pPr>
        <w:spacing w:before="120"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da-DK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336"/>
      </w:tblGrid>
      <w:tr w:rsidR="002D1A11" w:rsidRPr="002D1A11" w:rsidTr="00AB348E">
        <w:tc>
          <w:tcPr>
            <w:tcW w:w="9494" w:type="dxa"/>
            <w:gridSpan w:val="2"/>
            <w:shd w:val="clear" w:color="auto" w:fill="D9D9D9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Deltager (mindst én deltager skal være primær jordbrugsproducent)</w:t>
            </w:r>
          </w:p>
        </w:tc>
      </w:tr>
      <w:tr w:rsidR="002D1A11" w:rsidRPr="002D1A11" w:rsidTr="00AB348E">
        <w:tc>
          <w:tcPr>
            <w:tcW w:w="2158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Navn:</w:t>
            </w:r>
          </w:p>
        </w:tc>
        <w:tc>
          <w:tcPr>
            <w:tcW w:w="7336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  <w:tr w:rsidR="002D1A11" w:rsidRPr="002D1A11" w:rsidTr="00AB348E">
        <w:tc>
          <w:tcPr>
            <w:tcW w:w="2158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Cvr.nr.:</w:t>
            </w:r>
          </w:p>
        </w:tc>
        <w:tc>
          <w:tcPr>
            <w:tcW w:w="7336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  <w:tr w:rsidR="002D1A11" w:rsidRPr="002D1A11" w:rsidTr="00AB348E">
        <w:tc>
          <w:tcPr>
            <w:tcW w:w="2158" w:type="dxa"/>
            <w:shd w:val="clear" w:color="auto" w:fill="auto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Er deltager primær jordbrugsproducent?</w:t>
            </w:r>
          </w:p>
        </w:tc>
        <w:tc>
          <w:tcPr>
            <w:tcW w:w="7336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</w:tbl>
    <w:p w:rsidR="002D1A11" w:rsidRPr="002D1A11" w:rsidRDefault="002D1A11" w:rsidP="002D1A11">
      <w:pPr>
        <w:spacing w:before="120" w:after="120" w:line="240" w:lineRule="auto"/>
        <w:rPr>
          <w:rFonts w:ascii="Calibri" w:eastAsia="Times New Roman" w:hAnsi="Calibri" w:cs="Times New Roman"/>
          <w:b/>
          <w:bCs/>
          <w:szCs w:val="20"/>
          <w:lang w:eastAsia="da-DK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2D1A11" w:rsidRPr="002D1A11" w:rsidTr="00AB348E">
        <w:tc>
          <w:tcPr>
            <w:tcW w:w="9494" w:type="dxa"/>
            <w:shd w:val="clear" w:color="auto" w:fill="D9D9D9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b/>
                <w:sz w:val="24"/>
                <w:szCs w:val="24"/>
              </w:rPr>
              <w:t>Hvilke arbejdsopgaver udfører deltagerne i projektet (kort beskrivelse)?</w:t>
            </w:r>
          </w:p>
        </w:tc>
      </w:tr>
      <w:tr w:rsidR="002D1A11" w:rsidRPr="002D1A11" w:rsidTr="00AB348E">
        <w:tc>
          <w:tcPr>
            <w:tcW w:w="9494" w:type="dxa"/>
            <w:tcBorders>
              <w:bottom w:val="single" w:sz="4" w:space="0" w:color="auto"/>
            </w:tcBorders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  <w:tr w:rsidR="002D1A11" w:rsidRPr="002D1A11" w:rsidTr="00AB348E">
        <w:tc>
          <w:tcPr>
            <w:tcW w:w="9494" w:type="dxa"/>
            <w:shd w:val="clear" w:color="auto" w:fill="D9D9D9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b/>
                <w:sz w:val="24"/>
                <w:szCs w:val="24"/>
              </w:rPr>
              <w:t>Hvilken funktion har deltagerne i projektet (kort beskrivelse)?</w:t>
            </w:r>
          </w:p>
        </w:tc>
      </w:tr>
      <w:tr w:rsidR="002D1A11" w:rsidRPr="002D1A11" w:rsidTr="00AB348E">
        <w:tc>
          <w:tcPr>
            <w:tcW w:w="9494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</w:tbl>
    <w:p w:rsidR="002D1A11" w:rsidRPr="002D1A11" w:rsidRDefault="002D1A11" w:rsidP="002D1A11">
      <w:pPr>
        <w:spacing w:after="200"/>
        <w:ind w:left="357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2D1A11" w:rsidRPr="002D1A11" w:rsidTr="00AB348E">
        <w:tc>
          <w:tcPr>
            <w:tcW w:w="9494" w:type="dxa"/>
            <w:gridSpan w:val="2"/>
            <w:shd w:val="clear" w:color="auto" w:fill="D9D9D9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Medlemmer af styregruppen</w:t>
            </w:r>
          </w:p>
        </w:tc>
      </w:tr>
      <w:tr w:rsidR="002D1A11" w:rsidRPr="002D1A11" w:rsidTr="00AB348E">
        <w:tc>
          <w:tcPr>
            <w:tcW w:w="4747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Navn:</w:t>
            </w:r>
            <w:r w:rsidRPr="002D1A11">
              <w:rPr>
                <w:rFonts w:ascii="Arial Narrow" w:eastAsia="Calibri" w:hAnsi="Arial Narrow" w:cs="Times New Roman"/>
              </w:rPr>
              <w:t xml:space="preserve"> </w:t>
            </w: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  <w:tc>
          <w:tcPr>
            <w:tcW w:w="4747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Virksomhed:</w:t>
            </w:r>
            <w:r w:rsidRPr="002D1A11">
              <w:rPr>
                <w:rFonts w:ascii="Arial Narrow" w:eastAsia="Calibri" w:hAnsi="Arial Narrow" w:cs="Times New Roman"/>
              </w:rPr>
              <w:t xml:space="preserve"> </w:t>
            </w: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  <w:tr w:rsidR="002D1A11" w:rsidRPr="002D1A11" w:rsidTr="00AB348E">
        <w:tc>
          <w:tcPr>
            <w:tcW w:w="4747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Navn:</w:t>
            </w:r>
            <w:r w:rsidRPr="002D1A11">
              <w:rPr>
                <w:rFonts w:ascii="Arial Narrow" w:eastAsia="Calibri" w:hAnsi="Arial Narrow" w:cs="Times New Roman"/>
              </w:rPr>
              <w:t xml:space="preserve"> </w:t>
            </w: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  <w:tc>
          <w:tcPr>
            <w:tcW w:w="4747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Virksomhed:</w:t>
            </w:r>
            <w:r w:rsidRPr="002D1A11">
              <w:rPr>
                <w:rFonts w:ascii="Arial Narrow" w:eastAsia="Calibri" w:hAnsi="Arial Narrow" w:cs="Times New Roman"/>
              </w:rPr>
              <w:t xml:space="preserve"> </w:t>
            </w: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  <w:tr w:rsidR="002D1A11" w:rsidRPr="002D1A11" w:rsidTr="00AB348E">
        <w:tc>
          <w:tcPr>
            <w:tcW w:w="4747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Navn:</w:t>
            </w:r>
            <w:r w:rsidRPr="002D1A11">
              <w:rPr>
                <w:rFonts w:ascii="Arial Narrow" w:eastAsia="Calibri" w:hAnsi="Arial Narrow" w:cs="Times New Roman"/>
              </w:rPr>
              <w:t xml:space="preserve"> </w:t>
            </w: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  <w:tc>
          <w:tcPr>
            <w:tcW w:w="4747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Virksomhed:</w:t>
            </w:r>
            <w:r w:rsidRPr="002D1A11">
              <w:rPr>
                <w:rFonts w:ascii="Arial Narrow" w:eastAsia="Calibri" w:hAnsi="Arial Narrow" w:cs="Times New Roman"/>
              </w:rPr>
              <w:t xml:space="preserve"> </w:t>
            </w: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  <w:tr w:rsidR="002D1A11" w:rsidRPr="002D1A11" w:rsidTr="00AB348E">
        <w:tc>
          <w:tcPr>
            <w:tcW w:w="4747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Navn:</w:t>
            </w:r>
            <w:r w:rsidRPr="002D1A11">
              <w:rPr>
                <w:rFonts w:ascii="Arial Narrow" w:eastAsia="Calibri" w:hAnsi="Arial Narrow" w:cs="Times New Roman"/>
              </w:rPr>
              <w:t xml:space="preserve"> </w:t>
            </w: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  <w:tc>
          <w:tcPr>
            <w:tcW w:w="4747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Virksomhed:</w:t>
            </w:r>
            <w:r w:rsidRPr="002D1A11">
              <w:rPr>
                <w:rFonts w:ascii="Arial Narrow" w:eastAsia="Calibri" w:hAnsi="Arial Narrow" w:cs="Times New Roman"/>
              </w:rPr>
              <w:t xml:space="preserve"> </w:t>
            </w: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  <w:tr w:rsidR="002D1A11" w:rsidRPr="002D1A11" w:rsidTr="00AB348E">
        <w:tc>
          <w:tcPr>
            <w:tcW w:w="4747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Navn:</w:t>
            </w:r>
            <w:r w:rsidRPr="002D1A11">
              <w:rPr>
                <w:rFonts w:ascii="Arial Narrow" w:eastAsia="Calibri" w:hAnsi="Arial Narrow" w:cs="Times New Roman"/>
              </w:rPr>
              <w:t xml:space="preserve"> </w:t>
            </w: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  <w:tc>
          <w:tcPr>
            <w:tcW w:w="4747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Virksomhed:</w:t>
            </w:r>
            <w:r w:rsidRPr="002D1A11">
              <w:rPr>
                <w:rFonts w:ascii="Arial Narrow" w:eastAsia="Calibri" w:hAnsi="Arial Narrow" w:cs="Times New Roman"/>
              </w:rPr>
              <w:t xml:space="preserve"> </w:t>
            </w: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</w:tbl>
    <w:p w:rsidR="002D1A11" w:rsidRPr="002D1A11" w:rsidRDefault="002D1A11" w:rsidP="002D1A11">
      <w:pPr>
        <w:spacing w:after="200"/>
        <w:ind w:left="357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2D1A11" w:rsidRPr="002D1A11" w:rsidTr="00AB348E">
        <w:tc>
          <w:tcPr>
            <w:tcW w:w="9494" w:type="dxa"/>
            <w:gridSpan w:val="2"/>
            <w:shd w:val="clear" w:color="auto" w:fill="D9D9D9"/>
          </w:tcPr>
          <w:p w:rsidR="002D1A11" w:rsidRPr="002D1A11" w:rsidRDefault="002D1A11" w:rsidP="002D1A11">
            <w:pPr>
              <w:spacing w:after="20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Ansvarlig for projektets gennemførelse og økonomi</w:t>
            </w:r>
          </w:p>
        </w:tc>
      </w:tr>
      <w:tr w:rsidR="002D1A11" w:rsidRPr="002D1A11" w:rsidTr="00AB348E">
        <w:tc>
          <w:tcPr>
            <w:tcW w:w="4747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 xml:space="preserve">Navn: </w:t>
            </w: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  <w:tc>
          <w:tcPr>
            <w:tcW w:w="4747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Virksomhed:</w:t>
            </w:r>
            <w:r w:rsidRPr="002D1A11">
              <w:rPr>
                <w:rFonts w:ascii="Arial Narrow" w:eastAsia="Calibri" w:hAnsi="Arial Narrow" w:cs="Times New Roman"/>
              </w:rPr>
              <w:t xml:space="preserve"> </w:t>
            </w: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</w:tbl>
    <w:p w:rsidR="002D1A11" w:rsidRPr="002D1A11" w:rsidRDefault="002D1A11" w:rsidP="002D1A11">
      <w:pPr>
        <w:spacing w:after="200"/>
        <w:ind w:left="357"/>
        <w:rPr>
          <w:rFonts w:ascii="Calibri" w:eastAsia="Calibri" w:hAnsi="Calibri" w:cs="Times New Roman"/>
          <w:sz w:val="24"/>
          <w:szCs w:val="24"/>
        </w:rPr>
      </w:pPr>
      <w:r w:rsidRPr="002D1A11">
        <w:rPr>
          <w:rFonts w:ascii="Calibri" w:eastAsia="Calibri" w:hAnsi="Calibri" w:cs="Times New Roman"/>
          <w:sz w:val="24"/>
          <w:szCs w:val="24"/>
        </w:rPr>
        <w:tab/>
      </w:r>
    </w:p>
    <w:p w:rsidR="002D1A11" w:rsidRPr="002D1A11" w:rsidRDefault="002D1A11" w:rsidP="002D1A11">
      <w:pPr>
        <w:spacing w:after="200"/>
        <w:ind w:firstLine="360"/>
        <w:rPr>
          <w:rFonts w:ascii="Calibri" w:eastAsia="Calibri" w:hAnsi="Calibri" w:cs="Times New Roman"/>
          <w:sz w:val="24"/>
          <w:szCs w:val="24"/>
        </w:rPr>
      </w:pPr>
      <w:r w:rsidRPr="002D1A11">
        <w:rPr>
          <w:rFonts w:ascii="Calibri" w:eastAsia="Calibri" w:hAnsi="Calibri" w:cs="Times New Roman"/>
          <w:sz w:val="24"/>
          <w:szCs w:val="24"/>
        </w:rPr>
        <w:t>Ansøger og deltagere betegnes herefter ”projektparterne”.</w:t>
      </w:r>
    </w:p>
    <w:p w:rsidR="002D1A11" w:rsidRPr="002D1A11" w:rsidRDefault="002D1A11" w:rsidP="002D1A11">
      <w:pPr>
        <w:spacing w:after="200"/>
        <w:ind w:firstLine="360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2D1A11" w:rsidRPr="002D1A11" w:rsidTr="00AB348E">
        <w:tc>
          <w:tcPr>
            <w:tcW w:w="9494" w:type="dxa"/>
            <w:shd w:val="clear" w:color="auto" w:fill="D9D9D9"/>
          </w:tcPr>
          <w:p w:rsidR="002D1A11" w:rsidRPr="002D1A11" w:rsidRDefault="002D1A11" w:rsidP="002D1A11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A11">
              <w:rPr>
                <w:rFonts w:ascii="Calibri" w:eastAsia="Calibri" w:hAnsi="Calibri" w:cs="Times New Roman"/>
                <w:sz w:val="24"/>
                <w:szCs w:val="24"/>
              </w:rPr>
              <w:t>Projektparterne har hermed indgået en samarbejdsaftale vedrørende nærværende projekt, der gennemføres med tilskud fra EU under Det Danske Landdistriktsprogram 2014 - 2020.</w:t>
            </w:r>
          </w:p>
        </w:tc>
      </w:tr>
      <w:tr w:rsidR="002D1A11" w:rsidRPr="002D1A11" w:rsidTr="00AB348E">
        <w:tc>
          <w:tcPr>
            <w:tcW w:w="9494" w:type="dxa"/>
            <w:shd w:val="clear" w:color="auto" w:fill="auto"/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1A11">
              <w:rPr>
                <w:rFonts w:ascii="Calibri" w:eastAsia="Times New Roman" w:hAnsi="Calibri" w:cs="Times New Roman"/>
                <w:sz w:val="24"/>
                <w:szCs w:val="24"/>
              </w:rPr>
              <w:t>Projektets navn:</w:t>
            </w:r>
            <w:r w:rsidRPr="002D1A11">
              <w:rPr>
                <w:rFonts w:ascii="Arial Narrow" w:eastAsia="Calibri" w:hAnsi="Arial Narrow" w:cs="Times New Roman"/>
              </w:rPr>
              <w:t xml:space="preserve"> </w:t>
            </w: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</w:tr>
    </w:tbl>
    <w:p w:rsidR="002D1A11" w:rsidRPr="002D1A11" w:rsidRDefault="002D1A11" w:rsidP="002D1A11">
      <w:pPr>
        <w:spacing w:after="200"/>
        <w:rPr>
          <w:rFonts w:ascii="Calibri" w:eastAsia="Calibri" w:hAnsi="Calibri" w:cs="Times New Roman"/>
          <w:b/>
          <w:sz w:val="32"/>
          <w:szCs w:val="32"/>
        </w:rPr>
      </w:pPr>
    </w:p>
    <w:p w:rsidR="002D1A11" w:rsidRPr="002D1A11" w:rsidRDefault="002D1A11" w:rsidP="002D1A11">
      <w:pPr>
        <w:spacing w:after="200"/>
        <w:ind w:left="360"/>
        <w:rPr>
          <w:rFonts w:ascii="Calibri" w:eastAsia="Calibri" w:hAnsi="Calibri" w:cs="Times New Roman"/>
          <w:b/>
          <w:sz w:val="32"/>
          <w:szCs w:val="32"/>
        </w:rPr>
      </w:pPr>
      <w:r w:rsidRPr="002D1A11">
        <w:rPr>
          <w:rFonts w:ascii="Calibri" w:eastAsia="Calibri" w:hAnsi="Calibri" w:cs="Times New Roman"/>
          <w:b/>
          <w:sz w:val="32"/>
          <w:szCs w:val="32"/>
        </w:rPr>
        <w:t>Projektansvarliges underskrift</w:t>
      </w:r>
    </w:p>
    <w:p w:rsidR="002D1A11" w:rsidRPr="002D1A11" w:rsidRDefault="002D1A11" w:rsidP="002D1A11">
      <w:pPr>
        <w:spacing w:after="200"/>
        <w:ind w:left="360"/>
        <w:rPr>
          <w:rFonts w:ascii="Calibri" w:eastAsia="Calibri" w:hAnsi="Calibri" w:cs="Times New Roman"/>
          <w:sz w:val="24"/>
          <w:szCs w:val="24"/>
        </w:rPr>
      </w:pPr>
      <w:r w:rsidRPr="002D1A11">
        <w:rPr>
          <w:rFonts w:ascii="Calibri" w:eastAsia="Calibri" w:hAnsi="Calibri" w:cs="Times New Roman"/>
          <w:sz w:val="24"/>
          <w:szCs w:val="24"/>
        </w:rPr>
        <w:t>Ansvarshavende for gennemførelse af projekt og økonomi erklærer med sin underskrift:</w:t>
      </w:r>
    </w:p>
    <w:p w:rsidR="002D1A11" w:rsidRPr="002D1A11" w:rsidRDefault="002D1A11" w:rsidP="002D1A11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2D1A11">
        <w:rPr>
          <w:rFonts w:ascii="Calibri" w:eastAsia="Calibri" w:hAnsi="Calibri" w:cs="Times New Roman"/>
          <w:sz w:val="24"/>
          <w:szCs w:val="24"/>
        </w:rPr>
        <w:t>At nærværende aftale træder i kraft på datoen for samtlige aftaleparters underskrivelse af denne aftale og løber indtil projektets afslutning.</w:t>
      </w:r>
    </w:p>
    <w:p w:rsidR="002D1A11" w:rsidRPr="002D1A11" w:rsidRDefault="002D1A11" w:rsidP="002D1A11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2D1A11">
        <w:rPr>
          <w:rFonts w:ascii="Calibri" w:eastAsia="Calibri" w:hAnsi="Calibri" w:cs="Times New Roman"/>
          <w:sz w:val="24"/>
          <w:szCs w:val="24"/>
        </w:rPr>
        <w:t>At de afgivne oplysninger er korrekte.</w:t>
      </w:r>
    </w:p>
    <w:p w:rsidR="002D1A11" w:rsidRPr="002D1A11" w:rsidRDefault="002D1A11" w:rsidP="002D1A11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2D1A11">
        <w:rPr>
          <w:rFonts w:ascii="Calibri" w:eastAsia="Calibri" w:hAnsi="Calibri" w:cs="Times New Roman"/>
          <w:sz w:val="24"/>
          <w:szCs w:val="24"/>
        </w:rPr>
        <w:t xml:space="preserve">At der ikke er fortiet oplysninger af betydning for samarbejdets korrekthed. </w:t>
      </w:r>
    </w:p>
    <w:p w:rsidR="002D1A11" w:rsidRPr="002D1A11" w:rsidRDefault="002D1A11" w:rsidP="002D1A11">
      <w:pPr>
        <w:numPr>
          <w:ilvl w:val="0"/>
          <w:numId w:val="2"/>
        </w:num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2D1A11">
        <w:rPr>
          <w:rFonts w:ascii="Calibri" w:eastAsia="Calibri" w:hAnsi="Calibri" w:cs="Times New Roman"/>
          <w:sz w:val="24"/>
          <w:szCs w:val="24"/>
        </w:rPr>
        <w:t>At samarbejdets indhold jf. denne aftale svarer til beskrivelsen af samarbejdet i det hovedansøgningsskema, ansøger har indsendt til NaturErhvervstyrelsen.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8"/>
        <w:gridCol w:w="1480"/>
        <w:gridCol w:w="4536"/>
      </w:tblGrid>
      <w:tr w:rsidR="002D1A11" w:rsidRPr="002D1A11" w:rsidTr="00AB348E">
        <w:tc>
          <w:tcPr>
            <w:tcW w:w="3448" w:type="dxa"/>
            <w:tcBorders>
              <w:bottom w:val="single" w:sz="4" w:space="0" w:color="auto"/>
            </w:tcBorders>
          </w:tcPr>
          <w:p w:rsidR="002D1A11" w:rsidRPr="002D1A11" w:rsidRDefault="002D1A11" w:rsidP="002D1A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D1A11" w:rsidRPr="002D1A11" w:rsidRDefault="002D1A11" w:rsidP="002D1A11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D1A11">
              <w:rPr>
                <w:rFonts w:ascii="Arial Narrow" w:eastAsia="Calibri" w:hAnsi="Arial Narrow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A11">
              <w:rPr>
                <w:rFonts w:ascii="Arial Narrow" w:eastAsia="Calibri" w:hAnsi="Arial Narrow" w:cs="Times New Roman"/>
              </w:rPr>
              <w:instrText xml:space="preserve"> FORMTEXT </w:instrText>
            </w:r>
            <w:r w:rsidRPr="002D1A11">
              <w:rPr>
                <w:rFonts w:ascii="Arial Narrow" w:eastAsia="Calibri" w:hAnsi="Arial Narrow" w:cs="Times New Roman"/>
              </w:rPr>
            </w:r>
            <w:r w:rsidRPr="002D1A11">
              <w:rPr>
                <w:rFonts w:ascii="Arial Narrow" w:eastAsia="Calibri" w:hAnsi="Arial Narrow" w:cs="Times New Roman"/>
              </w:rPr>
              <w:fldChar w:fldCharType="separate"/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t> </w:t>
            </w:r>
            <w:r w:rsidRPr="002D1A11">
              <w:rPr>
                <w:rFonts w:ascii="Arial Narrow" w:eastAsia="Calibri" w:hAnsi="Arial Narrow" w:cs="Times New Roman"/>
              </w:rPr>
              <w:fldChar w:fldCharType="end"/>
            </w:r>
          </w:p>
        </w:tc>
        <w:tc>
          <w:tcPr>
            <w:tcW w:w="1480" w:type="dxa"/>
          </w:tcPr>
          <w:p w:rsidR="002D1A11" w:rsidRPr="002D1A11" w:rsidRDefault="002D1A11" w:rsidP="002D1A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D1A11" w:rsidRPr="002D1A11" w:rsidRDefault="002D1A11" w:rsidP="002D1A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2D1A11" w:rsidRPr="002D1A11" w:rsidRDefault="002D1A11" w:rsidP="002D1A11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1A11" w:rsidRPr="002D1A11" w:rsidTr="00AB348E">
        <w:tc>
          <w:tcPr>
            <w:tcW w:w="3448" w:type="dxa"/>
            <w:tcBorders>
              <w:top w:val="single" w:sz="4" w:space="0" w:color="auto"/>
            </w:tcBorders>
          </w:tcPr>
          <w:p w:rsidR="002D1A11" w:rsidRPr="002D1A11" w:rsidRDefault="002D1A11" w:rsidP="002D1A11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A11">
              <w:rPr>
                <w:rFonts w:ascii="Calibri" w:eastAsia="Calibri" w:hAnsi="Calibri" w:cs="Times New Roman"/>
                <w:sz w:val="24"/>
                <w:szCs w:val="24"/>
              </w:rPr>
              <w:t>dag-måned-år</w:t>
            </w:r>
          </w:p>
        </w:tc>
        <w:tc>
          <w:tcPr>
            <w:tcW w:w="1480" w:type="dxa"/>
          </w:tcPr>
          <w:p w:rsidR="002D1A11" w:rsidRPr="002D1A11" w:rsidRDefault="002D1A11" w:rsidP="002D1A11">
            <w:pPr>
              <w:spacing w:after="20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D1A11" w:rsidRPr="002D1A11" w:rsidRDefault="002D1A11" w:rsidP="002D1A11">
            <w:pPr>
              <w:keepNext/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A11">
              <w:rPr>
                <w:rFonts w:ascii="Calibri" w:eastAsia="Calibri" w:hAnsi="Calibri" w:cs="Times New Roman"/>
                <w:sz w:val="24"/>
                <w:szCs w:val="24"/>
              </w:rPr>
              <w:t xml:space="preserve">Projektansvarliges underskrift  </w:t>
            </w:r>
          </w:p>
          <w:p w:rsidR="002D1A11" w:rsidRPr="002D1A11" w:rsidRDefault="002D1A11" w:rsidP="002D1A11">
            <w:pPr>
              <w:keepNext/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A11">
              <w:rPr>
                <w:rFonts w:ascii="Calibri" w:eastAsia="Calibri" w:hAnsi="Calibri" w:cs="Times New Roman"/>
                <w:sz w:val="24"/>
                <w:szCs w:val="24"/>
              </w:rPr>
              <w:t>(gentages med blokbogstaver)</w:t>
            </w:r>
          </w:p>
        </w:tc>
      </w:tr>
    </w:tbl>
    <w:p w:rsidR="002D1A11" w:rsidRPr="002D1A11" w:rsidRDefault="002D1A11" w:rsidP="002D1A11">
      <w:pPr>
        <w:spacing w:after="200"/>
        <w:rPr>
          <w:rFonts w:ascii="Calibri" w:eastAsia="Calibri" w:hAnsi="Calibri" w:cs="Times New Roman"/>
          <w:b/>
          <w:sz w:val="32"/>
          <w:szCs w:val="32"/>
        </w:rPr>
      </w:pPr>
    </w:p>
    <w:p w:rsidR="002D1A11" w:rsidRPr="002D1A11" w:rsidRDefault="007C393F" w:rsidP="007C393F">
      <w:pPr>
        <w:tabs>
          <w:tab w:val="left" w:pos="4110"/>
        </w:tabs>
        <w:spacing w:after="20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</w:p>
    <w:p w:rsidR="002D1A11" w:rsidRPr="002D1A11" w:rsidRDefault="002D1A11" w:rsidP="002D1A11">
      <w:pPr>
        <w:tabs>
          <w:tab w:val="left" w:pos="0"/>
          <w:tab w:val="left" w:pos="564"/>
          <w:tab w:val="left" w:pos="1129"/>
          <w:tab w:val="left" w:pos="1698"/>
          <w:tab w:val="left" w:pos="2262"/>
          <w:tab w:val="left" w:pos="2828"/>
          <w:tab w:val="left" w:pos="3396"/>
          <w:tab w:val="left" w:pos="3961"/>
          <w:tab w:val="left" w:pos="4530"/>
          <w:tab w:val="left" w:pos="5094"/>
          <w:tab w:val="left" w:pos="5660"/>
          <w:tab w:val="left" w:pos="6228"/>
          <w:tab w:val="left" w:pos="6793"/>
          <w:tab w:val="left" w:pos="7362"/>
          <w:tab w:val="left" w:pos="7926"/>
          <w:tab w:val="left" w:pos="8492"/>
          <w:tab w:val="left" w:pos="9060"/>
        </w:tabs>
        <w:suppressAutoHyphens/>
        <w:spacing w:after="200"/>
        <w:rPr>
          <w:rFonts w:ascii="Calibri" w:eastAsia="Calibri" w:hAnsi="Calibri" w:cs="Times New Roman"/>
          <w:b/>
          <w:spacing w:val="-3"/>
          <w:sz w:val="24"/>
          <w:szCs w:val="24"/>
          <w:u w:val="single"/>
        </w:rPr>
      </w:pPr>
      <w:r w:rsidRPr="002D1A11">
        <w:rPr>
          <w:rFonts w:ascii="Calibri" w:eastAsia="Calibri" w:hAnsi="Calibri" w:cs="Times New Roman"/>
          <w:b/>
          <w:spacing w:val="-3"/>
          <w:sz w:val="24"/>
          <w:szCs w:val="24"/>
          <w:u w:val="single"/>
        </w:rPr>
        <w:t>Underskrift fra deltagere</w:t>
      </w:r>
    </w:p>
    <w:p w:rsidR="002D1A11" w:rsidRPr="002D1A11" w:rsidRDefault="002D1A11" w:rsidP="002D1A11">
      <w:pPr>
        <w:tabs>
          <w:tab w:val="left" w:pos="0"/>
          <w:tab w:val="left" w:pos="564"/>
          <w:tab w:val="left" w:pos="1129"/>
          <w:tab w:val="left" w:pos="1698"/>
          <w:tab w:val="left" w:pos="2262"/>
          <w:tab w:val="left" w:pos="2828"/>
          <w:tab w:val="left" w:pos="3396"/>
          <w:tab w:val="left" w:pos="3961"/>
          <w:tab w:val="left" w:pos="4530"/>
          <w:tab w:val="left" w:pos="5094"/>
          <w:tab w:val="left" w:pos="5660"/>
          <w:tab w:val="left" w:pos="6228"/>
          <w:tab w:val="left" w:pos="6793"/>
          <w:tab w:val="left" w:pos="7362"/>
          <w:tab w:val="left" w:pos="7926"/>
          <w:tab w:val="left" w:pos="8492"/>
          <w:tab w:val="left" w:pos="9060"/>
        </w:tabs>
        <w:suppressAutoHyphens/>
        <w:spacing w:after="200"/>
        <w:rPr>
          <w:rFonts w:ascii="Calibri" w:eastAsia="Calibri" w:hAnsi="Calibri" w:cs="Times New Roman"/>
          <w:spacing w:val="-3"/>
          <w:sz w:val="24"/>
          <w:szCs w:val="24"/>
        </w:rPr>
      </w:pPr>
    </w:p>
    <w:p w:rsidR="002D1A11" w:rsidRPr="002D1A11" w:rsidRDefault="002D1A11" w:rsidP="002D1A11">
      <w:pPr>
        <w:tabs>
          <w:tab w:val="left" w:pos="0"/>
          <w:tab w:val="left" w:pos="564"/>
          <w:tab w:val="left" w:pos="1129"/>
          <w:tab w:val="left" w:pos="1698"/>
          <w:tab w:val="left" w:pos="2262"/>
          <w:tab w:val="left" w:pos="2828"/>
          <w:tab w:val="left" w:pos="3396"/>
          <w:tab w:val="left" w:pos="3961"/>
          <w:tab w:val="left" w:pos="4530"/>
          <w:tab w:val="left" w:pos="5094"/>
          <w:tab w:val="left" w:pos="5660"/>
          <w:tab w:val="left" w:pos="6228"/>
          <w:tab w:val="left" w:pos="6793"/>
          <w:tab w:val="left" w:pos="7362"/>
          <w:tab w:val="left" w:pos="7926"/>
          <w:tab w:val="left" w:pos="8492"/>
          <w:tab w:val="left" w:pos="9060"/>
        </w:tabs>
        <w:suppressAutoHyphens/>
        <w:spacing w:after="200"/>
        <w:rPr>
          <w:rFonts w:ascii="Calibri" w:eastAsia="Calibri" w:hAnsi="Calibri" w:cs="Times New Roman"/>
          <w:spacing w:val="-3"/>
          <w:sz w:val="24"/>
          <w:szCs w:val="24"/>
        </w:rPr>
      </w:pPr>
      <w:r w:rsidRPr="002D1A11">
        <w:rPr>
          <w:rFonts w:ascii="Calibri" w:eastAsia="Calibri" w:hAnsi="Calibri" w:cs="Times New Roman"/>
          <w:spacing w:val="-3"/>
          <w:sz w:val="24"/>
          <w:szCs w:val="24"/>
        </w:rPr>
        <w:t>Underskrifter og dato (suppleres med navn og titel i blokbogstaver):</w:t>
      </w:r>
    </w:p>
    <w:p w:rsidR="002D1A11" w:rsidRPr="002D1A11" w:rsidRDefault="002D1A11" w:rsidP="002D1A11">
      <w:pPr>
        <w:tabs>
          <w:tab w:val="left" w:pos="0"/>
          <w:tab w:val="left" w:pos="564"/>
          <w:tab w:val="left" w:pos="1129"/>
          <w:tab w:val="left" w:pos="1698"/>
          <w:tab w:val="left" w:pos="2262"/>
          <w:tab w:val="left" w:pos="2828"/>
          <w:tab w:val="left" w:pos="3396"/>
          <w:tab w:val="left" w:pos="3961"/>
          <w:tab w:val="left" w:pos="4530"/>
          <w:tab w:val="left" w:pos="5094"/>
          <w:tab w:val="left" w:pos="5660"/>
          <w:tab w:val="left" w:pos="6228"/>
          <w:tab w:val="left" w:pos="6793"/>
          <w:tab w:val="left" w:pos="7362"/>
          <w:tab w:val="left" w:pos="7926"/>
          <w:tab w:val="left" w:pos="8492"/>
          <w:tab w:val="left" w:pos="9060"/>
        </w:tabs>
        <w:suppressAutoHyphens/>
        <w:spacing w:after="200"/>
        <w:rPr>
          <w:rFonts w:ascii="Calibri" w:eastAsia="Calibri" w:hAnsi="Calibri" w:cs="Times New Roman"/>
          <w:spacing w:val="-3"/>
          <w:sz w:val="24"/>
          <w:szCs w:val="24"/>
        </w:rPr>
      </w:pPr>
    </w:p>
    <w:p w:rsidR="002D1A11" w:rsidRPr="002D1A11" w:rsidRDefault="002D1A11" w:rsidP="002D1A11">
      <w:pPr>
        <w:tabs>
          <w:tab w:val="left" w:pos="0"/>
          <w:tab w:val="left" w:pos="564"/>
          <w:tab w:val="left" w:pos="1129"/>
          <w:tab w:val="left" w:pos="1698"/>
          <w:tab w:val="left" w:pos="2262"/>
          <w:tab w:val="left" w:pos="2828"/>
          <w:tab w:val="left" w:pos="3396"/>
          <w:tab w:val="left" w:pos="3961"/>
          <w:tab w:val="left" w:pos="4530"/>
          <w:tab w:val="left" w:pos="5094"/>
          <w:tab w:val="left" w:pos="5660"/>
          <w:tab w:val="left" w:pos="6228"/>
          <w:tab w:val="left" w:pos="6793"/>
          <w:tab w:val="left" w:pos="7362"/>
          <w:tab w:val="left" w:pos="7926"/>
          <w:tab w:val="left" w:pos="8492"/>
          <w:tab w:val="left" w:pos="9060"/>
        </w:tabs>
        <w:suppressAutoHyphens/>
        <w:spacing w:after="200"/>
        <w:rPr>
          <w:rFonts w:ascii="Calibri" w:eastAsia="Calibri" w:hAnsi="Calibri" w:cs="Times New Roman"/>
          <w:spacing w:val="-3"/>
          <w:sz w:val="24"/>
          <w:szCs w:val="24"/>
        </w:rPr>
      </w:pPr>
      <w:r w:rsidRPr="002D1A11">
        <w:rPr>
          <w:rFonts w:ascii="Calibri" w:eastAsia="Calibri" w:hAnsi="Calibri" w:cs="Times New Roman"/>
          <w:spacing w:val="-3"/>
          <w:sz w:val="24"/>
          <w:szCs w:val="24"/>
        </w:rPr>
        <w:t>---------------------------------------------</w:t>
      </w:r>
      <w:r w:rsidRPr="002D1A11">
        <w:rPr>
          <w:rFonts w:ascii="Calibri" w:eastAsia="Calibri" w:hAnsi="Calibri" w:cs="Times New Roman"/>
          <w:spacing w:val="-3"/>
          <w:sz w:val="24"/>
          <w:szCs w:val="24"/>
        </w:rPr>
        <w:tab/>
      </w:r>
      <w:r w:rsidRPr="002D1A11">
        <w:rPr>
          <w:rFonts w:ascii="Calibri" w:eastAsia="Calibri" w:hAnsi="Calibri" w:cs="Times New Roman"/>
          <w:spacing w:val="-3"/>
          <w:sz w:val="24"/>
          <w:szCs w:val="24"/>
        </w:rPr>
        <w:tab/>
        <w:t>, ../.. 20</w:t>
      </w:r>
      <w:r w:rsidR="002A6396" w:rsidRPr="002D1A11">
        <w:rPr>
          <w:rFonts w:ascii="Arial Narrow" w:eastAsia="Calibri" w:hAnsi="Arial Narrow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396" w:rsidRPr="002D1A11">
        <w:rPr>
          <w:rFonts w:ascii="Arial Narrow" w:eastAsia="Calibri" w:hAnsi="Arial Narrow" w:cs="Times New Roman"/>
        </w:rPr>
        <w:instrText xml:space="preserve"> FORMTEXT </w:instrText>
      </w:r>
      <w:r w:rsidR="002A6396" w:rsidRPr="002D1A11">
        <w:rPr>
          <w:rFonts w:ascii="Arial Narrow" w:eastAsia="Calibri" w:hAnsi="Arial Narrow" w:cs="Times New Roman"/>
        </w:rPr>
      </w:r>
      <w:r w:rsidR="002A6396" w:rsidRPr="002D1A11">
        <w:rPr>
          <w:rFonts w:ascii="Arial Narrow" w:eastAsia="Calibri" w:hAnsi="Arial Narrow" w:cs="Times New Roman"/>
        </w:rPr>
        <w:fldChar w:fldCharType="separate"/>
      </w:r>
      <w:r w:rsidR="002A6396" w:rsidRPr="002D1A11">
        <w:rPr>
          <w:rFonts w:ascii="Arial Narrow" w:eastAsia="Calibri" w:hAnsi="Arial Narrow" w:cs="Times New Roman"/>
        </w:rPr>
        <w:t> </w:t>
      </w:r>
      <w:r w:rsidR="002A6396" w:rsidRPr="002D1A11">
        <w:rPr>
          <w:rFonts w:ascii="Arial Narrow" w:eastAsia="Calibri" w:hAnsi="Arial Narrow" w:cs="Times New Roman"/>
        </w:rPr>
        <w:t> </w:t>
      </w:r>
      <w:r w:rsidR="002A6396" w:rsidRPr="002D1A11">
        <w:rPr>
          <w:rFonts w:ascii="Arial Narrow" w:eastAsia="Calibri" w:hAnsi="Arial Narrow" w:cs="Times New Roman"/>
        </w:rPr>
        <w:t> </w:t>
      </w:r>
      <w:r w:rsidR="002A6396" w:rsidRPr="002D1A11">
        <w:rPr>
          <w:rFonts w:ascii="Arial Narrow" w:eastAsia="Calibri" w:hAnsi="Arial Narrow" w:cs="Times New Roman"/>
        </w:rPr>
        <w:t> </w:t>
      </w:r>
      <w:r w:rsidR="002A6396" w:rsidRPr="002D1A11">
        <w:rPr>
          <w:rFonts w:ascii="Arial Narrow" w:eastAsia="Calibri" w:hAnsi="Arial Narrow" w:cs="Times New Roman"/>
        </w:rPr>
        <w:t> </w:t>
      </w:r>
      <w:r w:rsidR="002A6396" w:rsidRPr="002D1A11">
        <w:rPr>
          <w:rFonts w:ascii="Arial Narrow" w:eastAsia="Calibri" w:hAnsi="Arial Narrow" w:cs="Times New Roman"/>
        </w:rPr>
        <w:fldChar w:fldCharType="end"/>
      </w:r>
    </w:p>
    <w:p w:rsidR="002D1A11" w:rsidRPr="002D1A11" w:rsidRDefault="002D1A11" w:rsidP="002D1A11">
      <w:pPr>
        <w:tabs>
          <w:tab w:val="left" w:pos="0"/>
          <w:tab w:val="left" w:pos="564"/>
          <w:tab w:val="left" w:pos="1129"/>
          <w:tab w:val="left" w:pos="1698"/>
          <w:tab w:val="left" w:pos="2262"/>
          <w:tab w:val="left" w:pos="2828"/>
          <w:tab w:val="left" w:pos="3396"/>
          <w:tab w:val="left" w:pos="3961"/>
          <w:tab w:val="left" w:pos="4530"/>
          <w:tab w:val="left" w:pos="5094"/>
          <w:tab w:val="left" w:pos="5660"/>
          <w:tab w:val="left" w:pos="6228"/>
          <w:tab w:val="left" w:pos="6793"/>
          <w:tab w:val="left" w:pos="7362"/>
          <w:tab w:val="left" w:pos="7926"/>
          <w:tab w:val="left" w:pos="8492"/>
          <w:tab w:val="left" w:pos="9060"/>
        </w:tabs>
        <w:suppressAutoHyphens/>
        <w:spacing w:after="200"/>
        <w:rPr>
          <w:rFonts w:ascii="Calibri" w:eastAsia="Calibri" w:hAnsi="Calibri" w:cs="Times New Roman"/>
          <w:spacing w:val="-3"/>
          <w:sz w:val="24"/>
          <w:szCs w:val="24"/>
        </w:rPr>
      </w:pPr>
    </w:p>
    <w:p w:rsidR="002D1A11" w:rsidRPr="002D1A11" w:rsidRDefault="002D1A11" w:rsidP="002D1A11">
      <w:pPr>
        <w:tabs>
          <w:tab w:val="left" w:pos="0"/>
          <w:tab w:val="left" w:pos="564"/>
          <w:tab w:val="left" w:pos="1129"/>
          <w:tab w:val="left" w:pos="1698"/>
          <w:tab w:val="left" w:pos="2262"/>
          <w:tab w:val="left" w:pos="2828"/>
          <w:tab w:val="left" w:pos="3396"/>
          <w:tab w:val="left" w:pos="3961"/>
          <w:tab w:val="left" w:pos="4530"/>
          <w:tab w:val="left" w:pos="5094"/>
          <w:tab w:val="left" w:pos="5660"/>
          <w:tab w:val="left" w:pos="6228"/>
          <w:tab w:val="left" w:pos="6793"/>
          <w:tab w:val="left" w:pos="7362"/>
          <w:tab w:val="left" w:pos="7926"/>
          <w:tab w:val="left" w:pos="8492"/>
          <w:tab w:val="left" w:pos="9060"/>
        </w:tabs>
        <w:suppressAutoHyphens/>
        <w:spacing w:after="200"/>
        <w:rPr>
          <w:rFonts w:ascii="Calibri" w:eastAsia="Calibri" w:hAnsi="Calibri" w:cs="Times New Roman"/>
          <w:spacing w:val="-3"/>
          <w:sz w:val="24"/>
          <w:szCs w:val="24"/>
        </w:rPr>
      </w:pPr>
      <w:r w:rsidRPr="002D1A11">
        <w:rPr>
          <w:rFonts w:ascii="Calibri" w:eastAsia="Calibri" w:hAnsi="Calibri" w:cs="Times New Roman"/>
          <w:spacing w:val="-3"/>
          <w:sz w:val="24"/>
          <w:szCs w:val="24"/>
        </w:rPr>
        <w:t>---------------------------------------------</w:t>
      </w:r>
      <w:r w:rsidRPr="002D1A11">
        <w:rPr>
          <w:rFonts w:ascii="Calibri" w:eastAsia="Calibri" w:hAnsi="Calibri" w:cs="Times New Roman"/>
          <w:spacing w:val="-3"/>
          <w:sz w:val="24"/>
          <w:szCs w:val="24"/>
        </w:rPr>
        <w:tab/>
      </w:r>
      <w:r w:rsidRPr="002D1A11">
        <w:rPr>
          <w:rFonts w:ascii="Calibri" w:eastAsia="Calibri" w:hAnsi="Calibri" w:cs="Times New Roman"/>
          <w:spacing w:val="-3"/>
          <w:sz w:val="24"/>
          <w:szCs w:val="24"/>
        </w:rPr>
        <w:tab/>
        <w:t>, ../.. 20</w:t>
      </w:r>
      <w:r w:rsidR="002A6396" w:rsidRPr="002D1A11">
        <w:rPr>
          <w:rFonts w:ascii="Arial Narrow" w:eastAsia="Calibri" w:hAnsi="Arial Narrow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396" w:rsidRPr="002D1A11">
        <w:rPr>
          <w:rFonts w:ascii="Arial Narrow" w:eastAsia="Calibri" w:hAnsi="Arial Narrow" w:cs="Times New Roman"/>
        </w:rPr>
        <w:instrText xml:space="preserve"> FORMTEXT </w:instrText>
      </w:r>
      <w:r w:rsidR="002A6396" w:rsidRPr="002D1A11">
        <w:rPr>
          <w:rFonts w:ascii="Arial Narrow" w:eastAsia="Calibri" w:hAnsi="Arial Narrow" w:cs="Times New Roman"/>
        </w:rPr>
      </w:r>
      <w:r w:rsidR="002A6396" w:rsidRPr="002D1A11">
        <w:rPr>
          <w:rFonts w:ascii="Arial Narrow" w:eastAsia="Calibri" w:hAnsi="Arial Narrow" w:cs="Times New Roman"/>
        </w:rPr>
        <w:fldChar w:fldCharType="separate"/>
      </w:r>
      <w:r w:rsidR="002A6396" w:rsidRPr="002D1A11">
        <w:rPr>
          <w:rFonts w:ascii="Arial Narrow" w:eastAsia="Calibri" w:hAnsi="Arial Narrow" w:cs="Times New Roman"/>
        </w:rPr>
        <w:t> </w:t>
      </w:r>
      <w:r w:rsidR="002A6396" w:rsidRPr="002D1A11">
        <w:rPr>
          <w:rFonts w:ascii="Arial Narrow" w:eastAsia="Calibri" w:hAnsi="Arial Narrow" w:cs="Times New Roman"/>
        </w:rPr>
        <w:t> </w:t>
      </w:r>
      <w:r w:rsidR="002A6396" w:rsidRPr="002D1A11">
        <w:rPr>
          <w:rFonts w:ascii="Arial Narrow" w:eastAsia="Calibri" w:hAnsi="Arial Narrow" w:cs="Times New Roman"/>
        </w:rPr>
        <w:t> </w:t>
      </w:r>
      <w:r w:rsidR="002A6396" w:rsidRPr="002D1A11">
        <w:rPr>
          <w:rFonts w:ascii="Arial Narrow" w:eastAsia="Calibri" w:hAnsi="Arial Narrow" w:cs="Times New Roman"/>
        </w:rPr>
        <w:t> </w:t>
      </w:r>
      <w:r w:rsidR="002A6396" w:rsidRPr="002D1A11">
        <w:rPr>
          <w:rFonts w:ascii="Arial Narrow" w:eastAsia="Calibri" w:hAnsi="Arial Narrow" w:cs="Times New Roman"/>
        </w:rPr>
        <w:t> </w:t>
      </w:r>
      <w:r w:rsidR="002A6396" w:rsidRPr="002D1A11">
        <w:rPr>
          <w:rFonts w:ascii="Arial Narrow" w:eastAsia="Calibri" w:hAnsi="Arial Narrow" w:cs="Times New Roman"/>
        </w:rPr>
        <w:fldChar w:fldCharType="end"/>
      </w:r>
    </w:p>
    <w:p w:rsidR="002D1A11" w:rsidRPr="002D1A11" w:rsidRDefault="002D1A11" w:rsidP="002D1A11">
      <w:pPr>
        <w:tabs>
          <w:tab w:val="left" w:pos="0"/>
          <w:tab w:val="left" w:pos="564"/>
          <w:tab w:val="left" w:pos="1129"/>
          <w:tab w:val="left" w:pos="1698"/>
          <w:tab w:val="left" w:pos="2262"/>
          <w:tab w:val="left" w:pos="2828"/>
          <w:tab w:val="left" w:pos="3396"/>
          <w:tab w:val="left" w:pos="3961"/>
          <w:tab w:val="left" w:pos="4530"/>
          <w:tab w:val="left" w:pos="5094"/>
          <w:tab w:val="left" w:pos="5660"/>
          <w:tab w:val="left" w:pos="6228"/>
          <w:tab w:val="left" w:pos="6793"/>
          <w:tab w:val="left" w:pos="7362"/>
          <w:tab w:val="left" w:pos="7926"/>
          <w:tab w:val="left" w:pos="8492"/>
          <w:tab w:val="left" w:pos="9060"/>
        </w:tabs>
        <w:suppressAutoHyphens/>
        <w:spacing w:after="200"/>
        <w:rPr>
          <w:rFonts w:ascii="Calibri" w:eastAsia="Calibri" w:hAnsi="Calibri" w:cs="Times New Roman"/>
          <w:spacing w:val="-3"/>
          <w:sz w:val="24"/>
          <w:szCs w:val="24"/>
        </w:rPr>
      </w:pPr>
    </w:p>
    <w:p w:rsidR="009A4E91" w:rsidRPr="002A6396" w:rsidRDefault="002D1A11" w:rsidP="002A6396">
      <w:pPr>
        <w:tabs>
          <w:tab w:val="left" w:pos="0"/>
          <w:tab w:val="left" w:pos="564"/>
          <w:tab w:val="left" w:pos="1129"/>
          <w:tab w:val="left" w:pos="1698"/>
          <w:tab w:val="left" w:pos="2262"/>
          <w:tab w:val="left" w:pos="2828"/>
          <w:tab w:val="left" w:pos="3396"/>
          <w:tab w:val="left" w:pos="3961"/>
          <w:tab w:val="left" w:pos="4530"/>
          <w:tab w:val="left" w:pos="5094"/>
          <w:tab w:val="left" w:pos="5660"/>
          <w:tab w:val="left" w:pos="6228"/>
          <w:tab w:val="left" w:pos="6793"/>
          <w:tab w:val="left" w:pos="7362"/>
          <w:tab w:val="left" w:pos="7926"/>
          <w:tab w:val="left" w:pos="8492"/>
          <w:tab w:val="left" w:pos="9060"/>
        </w:tabs>
        <w:suppressAutoHyphens/>
        <w:spacing w:after="200"/>
        <w:rPr>
          <w:rFonts w:ascii="Calibri" w:eastAsia="Calibri" w:hAnsi="Calibri" w:cs="Times New Roman"/>
          <w:spacing w:val="-3"/>
          <w:sz w:val="24"/>
          <w:szCs w:val="24"/>
        </w:rPr>
      </w:pPr>
      <w:r w:rsidRPr="002D1A11">
        <w:rPr>
          <w:rFonts w:ascii="Calibri" w:eastAsia="Calibri" w:hAnsi="Calibri" w:cs="Times New Roman"/>
          <w:spacing w:val="-3"/>
          <w:sz w:val="24"/>
          <w:szCs w:val="24"/>
        </w:rPr>
        <w:t>-------------------------</w:t>
      </w:r>
      <w:r w:rsidR="002A6396">
        <w:rPr>
          <w:rFonts w:ascii="Calibri" w:eastAsia="Calibri" w:hAnsi="Calibri" w:cs="Times New Roman"/>
          <w:spacing w:val="-3"/>
          <w:sz w:val="24"/>
          <w:szCs w:val="24"/>
        </w:rPr>
        <w:t>--------------------</w:t>
      </w:r>
      <w:r w:rsidR="002A6396">
        <w:rPr>
          <w:rFonts w:ascii="Calibri" w:eastAsia="Calibri" w:hAnsi="Calibri" w:cs="Times New Roman"/>
          <w:spacing w:val="-3"/>
          <w:sz w:val="24"/>
          <w:szCs w:val="24"/>
        </w:rPr>
        <w:tab/>
      </w:r>
      <w:r w:rsidR="002A6396">
        <w:rPr>
          <w:rFonts w:ascii="Calibri" w:eastAsia="Calibri" w:hAnsi="Calibri" w:cs="Times New Roman"/>
          <w:spacing w:val="-3"/>
          <w:sz w:val="24"/>
          <w:szCs w:val="24"/>
        </w:rPr>
        <w:tab/>
        <w:t>, ../.. 20</w:t>
      </w:r>
      <w:r w:rsidR="002A6396" w:rsidRPr="002D1A11">
        <w:rPr>
          <w:rFonts w:ascii="Arial Narrow" w:eastAsia="Calibri" w:hAnsi="Arial Narrow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A6396" w:rsidRPr="002D1A11">
        <w:rPr>
          <w:rFonts w:ascii="Arial Narrow" w:eastAsia="Calibri" w:hAnsi="Arial Narrow" w:cs="Times New Roman"/>
        </w:rPr>
        <w:instrText xml:space="preserve"> FORMTEXT </w:instrText>
      </w:r>
      <w:r w:rsidR="002A6396" w:rsidRPr="002D1A11">
        <w:rPr>
          <w:rFonts w:ascii="Arial Narrow" w:eastAsia="Calibri" w:hAnsi="Arial Narrow" w:cs="Times New Roman"/>
        </w:rPr>
      </w:r>
      <w:r w:rsidR="002A6396" w:rsidRPr="002D1A11">
        <w:rPr>
          <w:rFonts w:ascii="Arial Narrow" w:eastAsia="Calibri" w:hAnsi="Arial Narrow" w:cs="Times New Roman"/>
        </w:rPr>
        <w:fldChar w:fldCharType="separate"/>
      </w:r>
      <w:r w:rsidR="002A6396" w:rsidRPr="002D1A11">
        <w:rPr>
          <w:rFonts w:ascii="Arial Narrow" w:eastAsia="Calibri" w:hAnsi="Arial Narrow" w:cs="Times New Roman"/>
        </w:rPr>
        <w:t> </w:t>
      </w:r>
      <w:r w:rsidR="002A6396" w:rsidRPr="002D1A11">
        <w:rPr>
          <w:rFonts w:ascii="Arial Narrow" w:eastAsia="Calibri" w:hAnsi="Arial Narrow" w:cs="Times New Roman"/>
        </w:rPr>
        <w:t> </w:t>
      </w:r>
      <w:r w:rsidR="002A6396" w:rsidRPr="002D1A11">
        <w:rPr>
          <w:rFonts w:ascii="Arial Narrow" w:eastAsia="Calibri" w:hAnsi="Arial Narrow" w:cs="Times New Roman"/>
        </w:rPr>
        <w:t> </w:t>
      </w:r>
      <w:r w:rsidR="002A6396" w:rsidRPr="002D1A11">
        <w:rPr>
          <w:rFonts w:ascii="Arial Narrow" w:eastAsia="Calibri" w:hAnsi="Arial Narrow" w:cs="Times New Roman"/>
        </w:rPr>
        <w:t> </w:t>
      </w:r>
      <w:r w:rsidR="002A6396" w:rsidRPr="002D1A11">
        <w:rPr>
          <w:rFonts w:ascii="Arial Narrow" w:eastAsia="Calibri" w:hAnsi="Arial Narrow" w:cs="Times New Roman"/>
        </w:rPr>
        <w:t> </w:t>
      </w:r>
      <w:r w:rsidR="002A6396" w:rsidRPr="002D1A11">
        <w:rPr>
          <w:rFonts w:ascii="Arial Narrow" w:eastAsia="Calibri" w:hAnsi="Arial Narrow" w:cs="Times New Roman"/>
        </w:rPr>
        <w:fldChar w:fldCharType="end"/>
      </w:r>
    </w:p>
    <w:sectPr w:rsidR="009A4E91" w:rsidRPr="002A6396" w:rsidSect="00A83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48" w:rsidRDefault="00F05448" w:rsidP="00CC1F8B">
      <w:pPr>
        <w:spacing w:line="240" w:lineRule="auto"/>
      </w:pPr>
      <w:r>
        <w:separator/>
      </w:r>
    </w:p>
  </w:endnote>
  <w:endnote w:type="continuationSeparator" w:id="0">
    <w:p w:rsidR="00F05448" w:rsidRDefault="00F05448" w:rsidP="00CC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3F" w:rsidRDefault="007C393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D5" w:rsidRDefault="00E576D5"/>
  <w:p w:rsidR="00E576D5" w:rsidRDefault="00FB5751"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E576D5">
          <w:t xml:space="preserve">Side </w:t>
        </w:r>
        <w:r w:rsidR="0003762A">
          <w:fldChar w:fldCharType="begin"/>
        </w:r>
        <w:r w:rsidR="0003762A">
          <w:instrText xml:space="preserve"> PAGE </w:instrText>
        </w:r>
        <w:r w:rsidR="0003762A">
          <w:fldChar w:fldCharType="separate"/>
        </w:r>
        <w:r>
          <w:rPr>
            <w:noProof/>
          </w:rPr>
          <w:t>4</w:t>
        </w:r>
        <w:r w:rsidR="0003762A">
          <w:rPr>
            <w:noProof/>
          </w:rPr>
          <w:fldChar w:fldCharType="end"/>
        </w:r>
        <w:r w:rsidR="00E576D5">
          <w:t>/</w:t>
        </w:r>
        <w:fldSimple w:instr=" NUMPAGES  ">
          <w:r>
            <w:rPr>
              <w:noProof/>
            </w:rPr>
            <w:t>4</w:t>
          </w:r>
        </w:fldSimple>
      </w:sdtContent>
    </w:sdt>
  </w:p>
  <w:p w:rsidR="009A4E91" w:rsidRDefault="009A4E91" w:rsidP="009A4E91">
    <w:pPr>
      <w:pStyle w:val="Sidefod"/>
    </w:pPr>
  </w:p>
  <w:p w:rsidR="00E576D5" w:rsidRPr="009A4E91" w:rsidRDefault="00E576D5" w:rsidP="009A4E91">
    <w:pPr>
      <w:pStyle w:val="Adress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9E" w:rsidRDefault="00A83B9E" w:rsidP="0098271D">
    <w:r>
      <w:tab/>
    </w:r>
  </w:p>
  <w:p w:rsidR="00A83B9E" w:rsidRPr="00B67BC1" w:rsidRDefault="00A83B9E" w:rsidP="00A83B9E">
    <w:pPr>
      <w:pStyle w:val="Adress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48" w:rsidRDefault="00F05448" w:rsidP="00CC1F8B">
      <w:pPr>
        <w:spacing w:line="240" w:lineRule="auto"/>
      </w:pPr>
      <w:r>
        <w:separator/>
      </w:r>
    </w:p>
  </w:footnote>
  <w:footnote w:type="continuationSeparator" w:id="0">
    <w:p w:rsidR="00F05448" w:rsidRDefault="00F05448" w:rsidP="00CC1F8B">
      <w:pPr>
        <w:spacing w:line="240" w:lineRule="auto"/>
      </w:pPr>
      <w:r>
        <w:continuationSeparator/>
      </w:r>
    </w:p>
  </w:footnote>
  <w:footnote w:id="1">
    <w:p w:rsidR="002D1A11" w:rsidRDefault="002D1A11" w:rsidP="002D1A11">
      <w:pPr>
        <w:pStyle w:val="Fodnotetekst"/>
      </w:pPr>
      <w:r w:rsidRPr="008F331D">
        <w:rPr>
          <w:rStyle w:val="Fodnotehenvisning"/>
        </w:rPr>
        <w:footnoteRef/>
      </w:r>
      <w:r>
        <w:t xml:space="preserve"> </w:t>
      </w:r>
      <w:r w:rsidRPr="00586415">
        <w:rPr>
          <w:rFonts w:ascii="Calibri" w:hAnsi="Calibri"/>
        </w:rPr>
        <w:t xml:space="preserve">Bekendtgørelse nr. </w:t>
      </w:r>
      <w:r>
        <w:rPr>
          <w:rFonts w:ascii="Calibri" w:hAnsi="Calibri"/>
        </w:rPr>
        <w:t>1</w:t>
      </w:r>
      <w:r w:rsidR="007C393F">
        <w:rPr>
          <w:rFonts w:ascii="Calibri" w:hAnsi="Calibri"/>
        </w:rPr>
        <w:t>006</w:t>
      </w:r>
      <w:r w:rsidRPr="00586415">
        <w:rPr>
          <w:rFonts w:ascii="Calibri" w:hAnsi="Calibri"/>
        </w:rPr>
        <w:t xml:space="preserve"> af </w:t>
      </w:r>
      <w:r w:rsidR="007C393F">
        <w:rPr>
          <w:rFonts w:ascii="Calibri" w:hAnsi="Calibri"/>
        </w:rPr>
        <w:t>29. juni</w:t>
      </w:r>
      <w:r>
        <w:rPr>
          <w:rFonts w:ascii="Calibri" w:hAnsi="Calibri"/>
        </w:rPr>
        <w:t xml:space="preserve"> 201</w:t>
      </w:r>
      <w:r w:rsidR="007C393F">
        <w:rPr>
          <w:rFonts w:ascii="Calibri" w:hAnsi="Calibri"/>
        </w:rPr>
        <w:t>6</w:t>
      </w:r>
      <w:r w:rsidRPr="00586415">
        <w:rPr>
          <w:rFonts w:ascii="Calibri" w:hAnsi="Calibri"/>
        </w:rPr>
        <w:t xml:space="preserve"> om tilskud til udvikling og videnoverførsel inden</w:t>
      </w:r>
      <w:r>
        <w:rPr>
          <w:rFonts w:ascii="Calibri" w:hAnsi="Calibri"/>
        </w:rPr>
        <w:t xml:space="preserve"> </w:t>
      </w:r>
      <w:r w:rsidRPr="00586415">
        <w:rPr>
          <w:rFonts w:ascii="Calibri" w:hAnsi="Calibri"/>
        </w:rPr>
        <w:t>for den primære jordbrugssektor.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3F" w:rsidRDefault="007C393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3F" w:rsidRDefault="007C393F">
    <w:pPr>
      <w:pStyle w:val="Sidehoved"/>
    </w:pPr>
    <w:r>
      <w:rPr>
        <w:noProof/>
        <w:lang w:eastAsia="da-DK"/>
      </w:rPr>
      <w:drawing>
        <wp:inline distT="0" distB="0" distL="0" distR="0" wp14:anchorId="463F985C" wp14:editId="10C4EE98">
          <wp:extent cx="2476500" cy="400367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Erhvervstyrelsen_DK_1linj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554" cy="400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9E" w:rsidRPr="007C393F" w:rsidRDefault="007C393F" w:rsidP="007C393F">
    <w:pPr>
      <w:pStyle w:val="Sidehoved"/>
    </w:pPr>
    <w:r>
      <w:rPr>
        <w:noProof/>
        <w:lang w:eastAsia="da-DK"/>
      </w:rPr>
      <w:drawing>
        <wp:inline distT="0" distB="0" distL="0" distR="0" wp14:anchorId="2762E69A" wp14:editId="183571E6">
          <wp:extent cx="2476500" cy="40036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Erhvervstyrelsen_DK_1linj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554" cy="400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5804"/>
    <w:multiLevelType w:val="hybridMultilevel"/>
    <w:tmpl w:val="8A185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63AE5"/>
    <w:multiLevelType w:val="hybridMultilevel"/>
    <w:tmpl w:val="6E46F1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YQ+orIFMQ1PAkFzTvGnefOJW3ZTQ8/a8lk8E805Mv1ShVuBGlSZopjAH1Uk4FasfpKbF08KxId0POIFoDKpmmA==" w:salt="wYBj0YjfW3c1xdtRXaBaa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F8"/>
    <w:rsid w:val="00003DE9"/>
    <w:rsid w:val="0003762A"/>
    <w:rsid w:val="00067D32"/>
    <w:rsid w:val="000810F7"/>
    <w:rsid w:val="00082801"/>
    <w:rsid w:val="00086923"/>
    <w:rsid w:val="000937BC"/>
    <w:rsid w:val="000C533D"/>
    <w:rsid w:val="000F121B"/>
    <w:rsid w:val="000F2242"/>
    <w:rsid w:val="001867A9"/>
    <w:rsid w:val="00190823"/>
    <w:rsid w:val="00192533"/>
    <w:rsid w:val="001F0ED4"/>
    <w:rsid w:val="001F5673"/>
    <w:rsid w:val="0020719B"/>
    <w:rsid w:val="002129C2"/>
    <w:rsid w:val="00212B22"/>
    <w:rsid w:val="0022117A"/>
    <w:rsid w:val="00222A32"/>
    <w:rsid w:val="00230876"/>
    <w:rsid w:val="002456CB"/>
    <w:rsid w:val="002A6396"/>
    <w:rsid w:val="002D1A11"/>
    <w:rsid w:val="002E2683"/>
    <w:rsid w:val="003475B2"/>
    <w:rsid w:val="00355A68"/>
    <w:rsid w:val="00397D77"/>
    <w:rsid w:val="003B3C78"/>
    <w:rsid w:val="003C6D3D"/>
    <w:rsid w:val="00446A34"/>
    <w:rsid w:val="00457BAD"/>
    <w:rsid w:val="0048005D"/>
    <w:rsid w:val="004B497F"/>
    <w:rsid w:val="004C0714"/>
    <w:rsid w:val="004F2681"/>
    <w:rsid w:val="004F273D"/>
    <w:rsid w:val="005260D1"/>
    <w:rsid w:val="00527937"/>
    <w:rsid w:val="0055293D"/>
    <w:rsid w:val="00563B57"/>
    <w:rsid w:val="005C4D55"/>
    <w:rsid w:val="005D33FF"/>
    <w:rsid w:val="0062619B"/>
    <w:rsid w:val="00641A29"/>
    <w:rsid w:val="00643EC3"/>
    <w:rsid w:val="00650397"/>
    <w:rsid w:val="006C0774"/>
    <w:rsid w:val="006F39B1"/>
    <w:rsid w:val="00716B07"/>
    <w:rsid w:val="007B520B"/>
    <w:rsid w:val="007C393F"/>
    <w:rsid w:val="007F1C10"/>
    <w:rsid w:val="007F4B0C"/>
    <w:rsid w:val="007F6403"/>
    <w:rsid w:val="0085536D"/>
    <w:rsid w:val="00874D4D"/>
    <w:rsid w:val="00886BCE"/>
    <w:rsid w:val="008B21B0"/>
    <w:rsid w:val="008F3306"/>
    <w:rsid w:val="00933E60"/>
    <w:rsid w:val="00953B68"/>
    <w:rsid w:val="0098271D"/>
    <w:rsid w:val="009A4E91"/>
    <w:rsid w:val="009E0735"/>
    <w:rsid w:val="009F6819"/>
    <w:rsid w:val="00A172C6"/>
    <w:rsid w:val="00A36D74"/>
    <w:rsid w:val="00A459C8"/>
    <w:rsid w:val="00A83B9E"/>
    <w:rsid w:val="00A91496"/>
    <w:rsid w:val="00AA7A53"/>
    <w:rsid w:val="00AD3F2E"/>
    <w:rsid w:val="00AF0BE6"/>
    <w:rsid w:val="00AF2852"/>
    <w:rsid w:val="00B01815"/>
    <w:rsid w:val="00B24295"/>
    <w:rsid w:val="00B26DC5"/>
    <w:rsid w:val="00B50120"/>
    <w:rsid w:val="00B559FB"/>
    <w:rsid w:val="00B622CD"/>
    <w:rsid w:val="00B67BC1"/>
    <w:rsid w:val="00B75537"/>
    <w:rsid w:val="00B90F24"/>
    <w:rsid w:val="00BA5CCA"/>
    <w:rsid w:val="00BC20B6"/>
    <w:rsid w:val="00BC4220"/>
    <w:rsid w:val="00BE6665"/>
    <w:rsid w:val="00C0380A"/>
    <w:rsid w:val="00C24933"/>
    <w:rsid w:val="00C56364"/>
    <w:rsid w:val="00C77113"/>
    <w:rsid w:val="00C82A2D"/>
    <w:rsid w:val="00CA0A25"/>
    <w:rsid w:val="00CA298B"/>
    <w:rsid w:val="00CB3CF9"/>
    <w:rsid w:val="00CC1F8B"/>
    <w:rsid w:val="00D1041C"/>
    <w:rsid w:val="00D47FD9"/>
    <w:rsid w:val="00D75B53"/>
    <w:rsid w:val="00D800CF"/>
    <w:rsid w:val="00D80319"/>
    <w:rsid w:val="00D92C62"/>
    <w:rsid w:val="00DA54AC"/>
    <w:rsid w:val="00DD3B8E"/>
    <w:rsid w:val="00DE6071"/>
    <w:rsid w:val="00DF00A7"/>
    <w:rsid w:val="00E576D5"/>
    <w:rsid w:val="00E90062"/>
    <w:rsid w:val="00E93BF1"/>
    <w:rsid w:val="00EA4B17"/>
    <w:rsid w:val="00F05448"/>
    <w:rsid w:val="00F138F6"/>
    <w:rsid w:val="00F3740D"/>
    <w:rsid w:val="00F37CF8"/>
    <w:rsid w:val="00F42837"/>
    <w:rsid w:val="00F4329B"/>
    <w:rsid w:val="00F452B3"/>
    <w:rsid w:val="00F5527B"/>
    <w:rsid w:val="00F81308"/>
    <w:rsid w:val="00F8295F"/>
    <w:rsid w:val="00FB5751"/>
    <w:rsid w:val="00FE6F9F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749D0A05-EA65-4A46-9EB8-4436F989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D1A11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D1A11"/>
    <w:rPr>
      <w:rFonts w:ascii="Verdana" w:hAnsi="Verdana"/>
      <w:sz w:val="20"/>
      <w:szCs w:val="20"/>
    </w:rPr>
  </w:style>
  <w:style w:type="character" w:styleId="Fodnotehenvisning">
    <w:name w:val="footnote reference"/>
    <w:uiPriority w:val="99"/>
    <w:semiHidden/>
    <w:unhideWhenUsed/>
    <w:rsid w:val="002D1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moe\Desktop\Nye%20brevpapir-skabeloner%20til%20elektroniske%20breve\FVM_brevpapir_NAER_DK_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FVM_brevpapir_NAER_DK_2015.dotx</Template>
  <TotalTime>3</TotalTime>
  <Pages>4</Pages>
  <Words>398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Moe (DEP)</dc:creator>
  <cp:lastModifiedBy>Adam Conrad (NaturErhvervstyrelsen)</cp:lastModifiedBy>
  <cp:revision>5</cp:revision>
  <cp:lastPrinted>2015-04-23T10:16:00Z</cp:lastPrinted>
  <dcterms:created xsi:type="dcterms:W3CDTF">2016-09-28T12:43:00Z</dcterms:created>
  <dcterms:modified xsi:type="dcterms:W3CDTF">2016-10-03T14:39:00Z</dcterms:modified>
</cp:coreProperties>
</file>