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E" w:rsidRPr="007E4C17" w:rsidRDefault="00212887" w:rsidP="00212887">
      <w:pPr>
        <w:ind w:right="-1"/>
        <w:jc w:val="center"/>
        <w:rPr>
          <w:b/>
          <w:sz w:val="28"/>
          <w:szCs w:val="28"/>
        </w:rPr>
      </w:pPr>
      <w:r w:rsidRPr="007E4C17">
        <w:rPr>
          <w:b/>
          <w:sz w:val="28"/>
          <w:szCs w:val="28"/>
        </w:rPr>
        <w:t>Erklæring om antagelighed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3288F" w:rsidTr="0073288F">
        <w:trPr>
          <w:trHeight w:val="1871"/>
        </w:trPr>
        <w:tc>
          <w:tcPr>
            <w:tcW w:w="10053" w:type="dxa"/>
            <w:vAlign w:val="center"/>
          </w:tcPr>
          <w:p w:rsidR="0073288F" w:rsidRDefault="0073288F" w:rsidP="0073288F">
            <w:pPr>
              <w:spacing w:line="480" w:lineRule="auto"/>
              <w:ind w:right="-1"/>
            </w:pPr>
            <w:r w:rsidRPr="007E4C17">
              <w:t>Undertegnede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</w:t>
            </w:r>
            <w:r w:rsidRPr="0089537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5370">
              <w:instrText xml:space="preserve"> FORMTEXT </w:instrText>
            </w:r>
            <w:r w:rsidRPr="00895370">
              <w:fldChar w:fldCharType="separate"/>
            </w:r>
            <w:r w:rsidRPr="00895370">
              <w:t> </w:t>
            </w:r>
            <w:r w:rsidRPr="00895370">
              <w:t> </w:t>
            </w:r>
            <w:r w:rsidRPr="00895370">
              <w:t> </w:t>
            </w:r>
            <w:r w:rsidRPr="00895370">
              <w:t> </w:t>
            </w:r>
            <w:r w:rsidRPr="00895370">
              <w:t> </w:t>
            </w:r>
            <w:r w:rsidRPr="00895370">
              <w:fldChar w:fldCharType="end"/>
            </w:r>
            <w:r>
              <w:t>______________</w:t>
            </w:r>
            <w:r w:rsidRPr="007E4C17">
              <w:t xml:space="preserve"> skal hermed, med sin underskrift bekræfte, at den indsendte ansøgning</w:t>
            </w:r>
            <w:r>
              <w:t xml:space="preserve"> med titlen:__</w:t>
            </w:r>
            <w:r w:rsidRPr="00B115F1">
              <w:rPr>
                <w:rFonts w:cs="Verdana"/>
                <w:sz w:val="18"/>
                <w:szCs w:val="18"/>
              </w:rPr>
              <w:t xml:space="preserve"> </w:t>
            </w:r>
            <w:r w:rsidRPr="00B115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5F1">
              <w:instrText xml:space="preserve"> FORMTEXT </w:instrText>
            </w:r>
            <w:r w:rsidRPr="00B115F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115F1">
              <w:fldChar w:fldCharType="end"/>
            </w:r>
            <w:r>
              <w:t>_________</w:t>
            </w:r>
            <w:r w:rsidRPr="007E4C17">
              <w:t xml:space="preserve"> om tilsku</w:t>
            </w:r>
            <w:r>
              <w:t>d under ordningen: _</w:t>
            </w:r>
            <w:r w:rsidRPr="00B115F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5F1">
              <w:instrText xml:space="preserve"> FORMTEXT </w:instrText>
            </w:r>
            <w:r w:rsidRPr="00B115F1">
              <w:fldChar w:fldCharType="separate"/>
            </w:r>
            <w:r w:rsidRPr="00B115F1">
              <w:t> </w:t>
            </w:r>
            <w:r w:rsidRPr="00B115F1">
              <w:t> </w:t>
            </w:r>
            <w:r w:rsidRPr="00B115F1">
              <w:t> </w:t>
            </w:r>
            <w:r w:rsidRPr="00B115F1">
              <w:t> </w:t>
            </w:r>
            <w:r w:rsidRPr="00B115F1">
              <w:t> </w:t>
            </w:r>
            <w:r w:rsidRPr="00B115F1">
              <w:fldChar w:fldCharType="end"/>
            </w:r>
            <w:r>
              <w:t>_____________ er antagelig jævnfør artikel 10 i forordning nr. 508/2014.</w:t>
            </w:r>
          </w:p>
        </w:tc>
      </w:tr>
      <w:tr w:rsidR="0073288F" w:rsidTr="0073288F">
        <w:tc>
          <w:tcPr>
            <w:tcW w:w="10053" w:type="dxa"/>
            <w:shd w:val="clear" w:color="auto" w:fill="DBE5F1" w:themeFill="accent1" w:themeFillTint="33"/>
          </w:tcPr>
          <w:p w:rsidR="0073288F" w:rsidRDefault="0073288F" w:rsidP="0073288F">
            <w:pPr>
              <w:ind w:right="-1"/>
            </w:pPr>
            <w:r>
              <w:t>En ansøgning om tilskud under EHFF, vil være uantagelig i en periode, såfremt operatøren har:</w:t>
            </w:r>
          </w:p>
          <w:p w:rsidR="0073288F" w:rsidRDefault="0073288F" w:rsidP="0073288F">
            <w:pPr>
              <w:ind w:right="-1"/>
            </w:pPr>
          </w:p>
          <w:p w:rsidR="0073288F" w:rsidRDefault="0073288F" w:rsidP="0073288F">
            <w:pPr>
              <w:pStyle w:val="Listeafsnit"/>
              <w:numPr>
                <w:ilvl w:val="0"/>
                <w:numId w:val="2"/>
              </w:numPr>
              <w:ind w:right="-1"/>
            </w:pPr>
            <w:r>
              <w:t>Begået ulovligt, ureguleret og urapporteret fiskeri</w:t>
            </w:r>
          </w:p>
          <w:p w:rsidR="0073288F" w:rsidRDefault="0073288F" w:rsidP="0073288F">
            <w:pPr>
              <w:pStyle w:val="Listeafsnit"/>
              <w:numPr>
                <w:ilvl w:val="0"/>
                <w:numId w:val="2"/>
              </w:numPr>
              <w:ind w:right="-1"/>
            </w:pPr>
            <w:r>
              <w:t>Er på listen over IUU registrerede fartøjer</w:t>
            </w:r>
          </w:p>
          <w:p w:rsidR="0073288F" w:rsidRDefault="0073288F" w:rsidP="0073288F">
            <w:pPr>
              <w:pStyle w:val="Listeafsnit"/>
              <w:numPr>
                <w:ilvl w:val="0"/>
                <w:numId w:val="2"/>
              </w:numPr>
              <w:ind w:right="-1"/>
            </w:pPr>
            <w:r>
              <w:t>Begået alvorlige overtrædelser af den fælles fiskeripolitiks regler</w:t>
            </w:r>
          </w:p>
          <w:p w:rsidR="0073288F" w:rsidRDefault="0073288F" w:rsidP="0073288F">
            <w:pPr>
              <w:pStyle w:val="Listeafsnit"/>
              <w:numPr>
                <w:ilvl w:val="0"/>
                <w:numId w:val="2"/>
              </w:numPr>
              <w:ind w:right="-1"/>
            </w:pPr>
            <w:r>
              <w:t>Begået en strafbar handling som beskrevet i miljøstraffedirektivet</w:t>
            </w:r>
          </w:p>
          <w:p w:rsidR="0073288F" w:rsidRDefault="0073288F" w:rsidP="0073288F">
            <w:pPr>
              <w:ind w:right="-1"/>
            </w:pPr>
          </w:p>
          <w:p w:rsidR="0073288F" w:rsidRDefault="0073288F" w:rsidP="0073288F">
            <w:pPr>
              <w:ind w:right="-1"/>
            </w:pPr>
            <w:r>
              <w:t xml:space="preserve">Kravet om antagelighed, som gælder for enhver ansøgning, der indgives af operatører, om tilskud fra EHFF, er gældende fra og med 1. januar 2013 og såfremt, der opnås tilsagn, skal </w:t>
            </w:r>
            <w:r w:rsidRPr="004A391F">
              <w:t>kravene for antagelighed</w:t>
            </w:r>
            <w:r>
              <w:t xml:space="preserve"> være opfyldt</w:t>
            </w:r>
            <w:r w:rsidRPr="004A391F">
              <w:t xml:space="preserve"> i hele projektperioden, og i en periode på 5 år efter den sidste betaling er foretaget</w:t>
            </w:r>
            <w:r>
              <w:t>.</w:t>
            </w:r>
          </w:p>
          <w:p w:rsidR="0073288F" w:rsidRDefault="0073288F" w:rsidP="0073288F">
            <w:pPr>
              <w:ind w:right="-1"/>
            </w:pPr>
          </w:p>
          <w:p w:rsidR="0073288F" w:rsidRPr="0073288F" w:rsidRDefault="0073288F" w:rsidP="0073288F">
            <w:pPr>
              <w:ind w:right="-1"/>
            </w:pPr>
            <w:r>
              <w:t>En operatør er en fysisk eller juridisk person, der enten driver et akvakulturbrug eller ejer/har anpart i et eller flere fiskerfartøjer, og som udfører aktiviteter på ethvert trin i produktions-, forarbejdnings-, afsætnings-, distributions- og detailleddet for fiskevarer og akvakulturprodukter.</w:t>
            </w:r>
          </w:p>
          <w:p w:rsidR="0073288F" w:rsidRDefault="0073288F" w:rsidP="00A83B9E">
            <w:pPr>
              <w:ind w:right="-1"/>
            </w:pPr>
          </w:p>
        </w:tc>
      </w:tr>
      <w:tr w:rsidR="00D6726F" w:rsidRPr="00CE6836" w:rsidTr="0073288F">
        <w:tblPrEx>
          <w:tblLook w:val="06A0" w:firstRow="1" w:lastRow="0" w:firstColumn="1" w:lastColumn="0" w:noHBand="1" w:noVBand="1"/>
        </w:tblPrEx>
        <w:trPr>
          <w:trHeight w:val="567"/>
        </w:trPr>
        <w:tc>
          <w:tcPr>
            <w:tcW w:w="10053" w:type="dxa"/>
            <w:shd w:val="clear" w:color="auto" w:fill="DBE5F1" w:themeFill="accent1" w:themeFillTint="33"/>
            <w:vAlign w:val="center"/>
          </w:tcPr>
          <w:p w:rsidR="00D6726F" w:rsidRPr="0073288F" w:rsidRDefault="0073288F" w:rsidP="0073288F">
            <w:pPr>
              <w:rPr>
                <w:b/>
                <w:sz w:val="22"/>
                <w:szCs w:val="18"/>
              </w:rPr>
            </w:pPr>
            <w:r w:rsidRPr="0073288F">
              <w:rPr>
                <w:b/>
                <w:sz w:val="22"/>
                <w:szCs w:val="18"/>
              </w:rPr>
              <w:t>Du skal angive samtlige akvakulturanlæg, som du ejer eller forpagter.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125"/>
        <w:gridCol w:w="5133"/>
      </w:tblGrid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bookmarkEnd w:id="0"/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lastRenderedPageBreak/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4932" w:type="dxa"/>
            <w:gridSpan w:val="2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Akvakulturanlæggets navn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73288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88F">
              <w:rPr>
                <w:b/>
                <w:sz w:val="18"/>
                <w:szCs w:val="18"/>
              </w:rPr>
              <w:instrText xml:space="preserve"> FORMTEXT </w:instrText>
            </w:r>
            <w:r w:rsidRPr="0073288F">
              <w:rPr>
                <w:b/>
                <w:sz w:val="18"/>
                <w:szCs w:val="18"/>
              </w:rPr>
            </w:r>
            <w:r w:rsidRPr="0073288F">
              <w:rPr>
                <w:b/>
                <w:sz w:val="18"/>
                <w:szCs w:val="18"/>
              </w:rPr>
              <w:fldChar w:fldCharType="separate"/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t> </w:t>
            </w:r>
            <w:r w:rsidRPr="0073288F">
              <w:rPr>
                <w:b/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3" w:type="dxa"/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 xml:space="preserve">P-nr.: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  <w:r w:rsidRPr="006F34A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73288F" w:rsidRDefault="0073288F" w:rsidP="0073288F">
            <w:pPr>
              <w:ind w:right="-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Adressen på akvakulturanlæggets fysiske placering (</w:t>
            </w:r>
            <w:r w:rsidRPr="006F34AB">
              <w:rPr>
                <w:sz w:val="18"/>
                <w:szCs w:val="18"/>
              </w:rPr>
              <w:t>Gade/vej og nr.</w:t>
            </w:r>
            <w:r>
              <w:rPr>
                <w:sz w:val="18"/>
                <w:szCs w:val="18"/>
              </w:rPr>
              <w:t xml:space="preserve"> samt postnr. og by)</w:t>
            </w:r>
            <w:r w:rsidRPr="006F34AB">
              <w:rPr>
                <w:sz w:val="18"/>
                <w:szCs w:val="18"/>
              </w:rPr>
              <w:t xml:space="preserve">: </w:t>
            </w:r>
          </w:p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6F34AB" w:rsidTr="0073288F">
        <w:trPr>
          <w:trHeight w:val="6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3288F" w:rsidRPr="006F34AB" w:rsidRDefault="0073288F" w:rsidP="0073288F">
            <w:pPr>
              <w:ind w:right="-285"/>
              <w:rPr>
                <w:sz w:val="18"/>
                <w:szCs w:val="18"/>
              </w:rPr>
            </w:pPr>
            <w:r w:rsidRPr="006F34AB">
              <w:rPr>
                <w:sz w:val="18"/>
                <w:szCs w:val="18"/>
              </w:rPr>
              <w:t>Kommune</w:t>
            </w:r>
            <w:r>
              <w:rPr>
                <w:sz w:val="18"/>
                <w:szCs w:val="18"/>
              </w:rPr>
              <w:t>n, der fører tilsyn med akvakulturanlægget</w:t>
            </w:r>
            <w:r w:rsidRPr="006F34AB">
              <w:rPr>
                <w:sz w:val="18"/>
                <w:szCs w:val="18"/>
              </w:rPr>
              <w:t xml:space="preserve">: </w:t>
            </w:r>
            <w:r w:rsidRPr="006F34A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AB">
              <w:rPr>
                <w:sz w:val="18"/>
                <w:szCs w:val="18"/>
              </w:rPr>
              <w:instrText xml:space="preserve"> FORMTEXT </w:instrText>
            </w:r>
            <w:r w:rsidRPr="006F34AB">
              <w:rPr>
                <w:sz w:val="18"/>
                <w:szCs w:val="18"/>
              </w:rPr>
            </w:r>
            <w:r w:rsidRPr="006F34AB">
              <w:rPr>
                <w:sz w:val="18"/>
                <w:szCs w:val="18"/>
              </w:rPr>
              <w:fldChar w:fldCharType="separate"/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t> </w:t>
            </w:r>
            <w:r w:rsidRPr="006F34AB">
              <w:rPr>
                <w:sz w:val="18"/>
                <w:szCs w:val="18"/>
              </w:rPr>
              <w:fldChar w:fldCharType="end"/>
            </w:r>
          </w:p>
        </w:tc>
      </w:tr>
      <w:tr w:rsidR="0073288F" w:rsidRPr="00F11F79" w:rsidTr="0073288F">
        <w:tblPrEx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:rsidR="0073288F" w:rsidRPr="00F11F79" w:rsidRDefault="0073288F" w:rsidP="0073288F">
            <w:pPr>
              <w:rPr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>Med min underskrift bekræfter jeg:</w:t>
            </w:r>
          </w:p>
          <w:p w:rsidR="0073288F" w:rsidRPr="00F11F79" w:rsidRDefault="0073288F" w:rsidP="0073288F">
            <w:pPr>
              <w:numPr>
                <w:ilvl w:val="0"/>
                <w:numId w:val="3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>At NaturErhvervstyrelsen må undersøge om min ansøgning kan antages</w:t>
            </w:r>
            <w:r w:rsidRPr="00F11F79">
              <w:rPr>
                <w:bCs/>
                <w:sz w:val="18"/>
                <w:szCs w:val="18"/>
              </w:rPr>
              <w:t>.</w:t>
            </w:r>
          </w:p>
          <w:p w:rsidR="0073288F" w:rsidRPr="00F11F79" w:rsidRDefault="0073288F" w:rsidP="0073288F">
            <w:pPr>
              <w:numPr>
                <w:ilvl w:val="0"/>
                <w:numId w:val="3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F11F79">
              <w:rPr>
                <w:bCs/>
                <w:sz w:val="18"/>
                <w:szCs w:val="18"/>
              </w:rPr>
              <w:t xml:space="preserve">At NaturErhvervstyrelsen i forbindelse med </w:t>
            </w:r>
            <w:r w:rsidRPr="00F11F79">
              <w:rPr>
                <w:sz w:val="18"/>
                <w:szCs w:val="18"/>
              </w:rPr>
              <w:t>persondatalovens regler</w:t>
            </w:r>
            <w:r w:rsidRPr="00F11F79">
              <w:rPr>
                <w:bCs/>
                <w:sz w:val="18"/>
                <w:szCs w:val="18"/>
              </w:rPr>
              <w:t xml:space="preserve"> kan </w:t>
            </w:r>
            <w:r w:rsidRPr="00F11F79">
              <w:rPr>
                <w:sz w:val="18"/>
                <w:szCs w:val="18"/>
              </w:rPr>
              <w:t xml:space="preserve">indhente oplysninger hos andre offentlige myndigheder med henblik på samkøring og sammenstilling af oplysningerne. </w:t>
            </w:r>
          </w:p>
          <w:p w:rsidR="0073288F" w:rsidRPr="0073288F" w:rsidRDefault="0073288F" w:rsidP="0073288F">
            <w:pPr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>At de afgivne oplysninger ovenfor er korrekte</w:t>
            </w:r>
            <w:r>
              <w:rPr>
                <w:sz w:val="18"/>
                <w:szCs w:val="18"/>
              </w:rPr>
              <w:t>.</w:t>
            </w:r>
          </w:p>
        </w:tc>
      </w:tr>
      <w:tr w:rsidR="0073288F" w:rsidRPr="00F11F79" w:rsidTr="0073288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807" w:type="dxa"/>
            <w:vMerge w:val="restart"/>
          </w:tcPr>
          <w:p w:rsidR="0073288F" w:rsidRPr="00F11F79" w:rsidRDefault="0073288F" w:rsidP="0073288F">
            <w:pPr>
              <w:rPr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 xml:space="preserve">Dato: </w:t>
            </w:r>
            <w:r w:rsidRPr="00F11F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sz w:val="18"/>
                <w:szCs w:val="18"/>
              </w:rPr>
              <w:instrText xml:space="preserve"> FORMTEXT </w:instrText>
            </w:r>
            <w:r w:rsidRPr="00F11F79">
              <w:rPr>
                <w:sz w:val="18"/>
                <w:szCs w:val="18"/>
              </w:rPr>
            </w:r>
            <w:r w:rsidRPr="00F11F79">
              <w:rPr>
                <w:sz w:val="18"/>
                <w:szCs w:val="18"/>
              </w:rPr>
              <w:fldChar w:fldCharType="separate"/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fldChar w:fldCharType="end"/>
            </w:r>
          </w:p>
        </w:tc>
        <w:tc>
          <w:tcPr>
            <w:tcW w:w="7258" w:type="dxa"/>
            <w:gridSpan w:val="2"/>
          </w:tcPr>
          <w:p w:rsidR="0073288F" w:rsidRPr="00F11F79" w:rsidRDefault="0073288F" w:rsidP="0073288F">
            <w:pPr>
              <w:rPr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 xml:space="preserve">Navn (Blokbogstaver): </w:t>
            </w:r>
            <w:r w:rsidRPr="00F11F7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sz w:val="18"/>
                <w:szCs w:val="18"/>
              </w:rPr>
              <w:instrText xml:space="preserve"> FORMTEXT </w:instrText>
            </w:r>
            <w:r w:rsidRPr="00F11F79">
              <w:rPr>
                <w:sz w:val="18"/>
                <w:szCs w:val="18"/>
              </w:rPr>
            </w:r>
            <w:r w:rsidRPr="00F11F79">
              <w:rPr>
                <w:sz w:val="18"/>
                <w:szCs w:val="18"/>
              </w:rPr>
              <w:fldChar w:fldCharType="separate"/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fldChar w:fldCharType="end"/>
            </w:r>
          </w:p>
        </w:tc>
      </w:tr>
      <w:tr w:rsidR="0073288F" w:rsidRPr="00F11F79" w:rsidTr="0073288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807" w:type="dxa"/>
            <w:vMerge/>
          </w:tcPr>
          <w:p w:rsidR="0073288F" w:rsidRPr="00F11F79" w:rsidRDefault="0073288F" w:rsidP="0073288F">
            <w:pPr>
              <w:rPr>
                <w:sz w:val="18"/>
                <w:szCs w:val="18"/>
              </w:rPr>
            </w:pPr>
          </w:p>
        </w:tc>
        <w:tc>
          <w:tcPr>
            <w:tcW w:w="7258" w:type="dxa"/>
            <w:gridSpan w:val="2"/>
          </w:tcPr>
          <w:p w:rsidR="0073288F" w:rsidRPr="00F11F79" w:rsidRDefault="0073288F" w:rsidP="0073288F">
            <w:pPr>
              <w:rPr>
                <w:sz w:val="18"/>
                <w:szCs w:val="18"/>
              </w:rPr>
            </w:pPr>
            <w:r w:rsidRPr="00F11F79">
              <w:rPr>
                <w:sz w:val="18"/>
                <w:szCs w:val="18"/>
              </w:rPr>
              <w:t xml:space="preserve">Underskrift: </w:t>
            </w:r>
            <w:r w:rsidRPr="00F11F7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11F79">
              <w:rPr>
                <w:sz w:val="18"/>
                <w:szCs w:val="18"/>
              </w:rPr>
              <w:instrText xml:space="preserve"> FORMTEXT </w:instrText>
            </w:r>
            <w:r w:rsidRPr="00F11F79">
              <w:rPr>
                <w:sz w:val="18"/>
                <w:szCs w:val="18"/>
              </w:rPr>
            </w:r>
            <w:r w:rsidRPr="00F11F79">
              <w:rPr>
                <w:sz w:val="18"/>
                <w:szCs w:val="18"/>
              </w:rPr>
              <w:fldChar w:fldCharType="separate"/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t> </w:t>
            </w:r>
            <w:r w:rsidRPr="00F11F79">
              <w:rPr>
                <w:sz w:val="18"/>
                <w:szCs w:val="18"/>
              </w:rPr>
              <w:fldChar w:fldCharType="end"/>
            </w:r>
          </w:p>
        </w:tc>
      </w:tr>
    </w:tbl>
    <w:p w:rsidR="00B115F1" w:rsidRPr="007E4C17" w:rsidRDefault="00B115F1" w:rsidP="00A83B9E">
      <w:pPr>
        <w:ind w:right="-1"/>
      </w:pPr>
    </w:p>
    <w:sectPr w:rsidR="00B115F1" w:rsidRPr="007E4C17" w:rsidSect="00A83B9E">
      <w:footerReference w:type="default" r:id="rId8"/>
      <w:headerReference w:type="first" r:id="rId9"/>
      <w:footerReference w:type="first" r:id="rId10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BF" w:rsidRDefault="00F935BF" w:rsidP="00CC1F8B">
      <w:pPr>
        <w:spacing w:line="240" w:lineRule="auto"/>
      </w:pPr>
      <w:r>
        <w:separator/>
      </w:r>
    </w:p>
  </w:endnote>
  <w:endnote w:type="continuationSeparator" w:id="0">
    <w:p w:rsidR="00F935BF" w:rsidRDefault="00F935BF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8F" w:rsidRDefault="0073288F"/>
  <w:p w:rsidR="00F479A0" w:rsidRPr="00BF578C" w:rsidRDefault="00F479A0" w:rsidP="00F479A0">
    <w:pPr>
      <w:tabs>
        <w:tab w:val="center" w:pos="4819"/>
      </w:tabs>
      <w:spacing w:line="240" w:lineRule="auto"/>
      <w:rPr>
        <w:rFonts w:ascii="Georgia" w:hAnsi="Georgia" w:cs="Times New Roman"/>
        <w:szCs w:val="20"/>
      </w:rPr>
    </w:pPr>
    <w:r w:rsidRPr="00BF578C">
      <w:rPr>
        <w:rFonts w:ascii="Georgia" w:hAnsi="Georgia" w:cs="Times New Roman"/>
        <w:szCs w:val="20"/>
      </w:rPr>
      <w:t xml:space="preserve">Side 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PAGE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89614A">
      <w:rPr>
        <w:rFonts w:ascii="Georgia" w:hAnsi="Georgia" w:cs="Times New Roman"/>
        <w:noProof/>
        <w:szCs w:val="20"/>
      </w:rPr>
      <w:t>4</w:t>
    </w:r>
    <w:r w:rsidRPr="00BF578C">
      <w:rPr>
        <w:rFonts w:ascii="Georgia" w:hAnsi="Georgia" w:cs="Times New Roman"/>
        <w:szCs w:val="20"/>
      </w:rPr>
      <w:fldChar w:fldCharType="end"/>
    </w:r>
    <w:r w:rsidRPr="00BF578C">
      <w:rPr>
        <w:rFonts w:ascii="Georgia" w:hAnsi="Georgia" w:cs="Times New Roman"/>
        <w:szCs w:val="20"/>
      </w:rPr>
      <w:t>/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NUMPAGES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89614A">
      <w:rPr>
        <w:rFonts w:ascii="Georgia" w:hAnsi="Georgia" w:cs="Times New Roman"/>
        <w:noProof/>
        <w:szCs w:val="20"/>
      </w:rPr>
      <w:t>4</w:t>
    </w:r>
    <w:r w:rsidRPr="00BF578C">
      <w:rPr>
        <w:rFonts w:ascii="Georgia" w:hAnsi="Georgia" w:cs="Times New Roman"/>
        <w:szCs w:val="20"/>
      </w:rPr>
      <w:fldChar w:fldCharType="end"/>
    </w:r>
  </w:p>
  <w:p w:rsidR="00F479A0" w:rsidRPr="00383D3F" w:rsidRDefault="00F479A0" w:rsidP="00F479A0">
    <w:pPr>
      <w:tabs>
        <w:tab w:val="center" w:pos="4819"/>
      </w:tabs>
      <w:spacing w:line="240" w:lineRule="auto"/>
    </w:pP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-1272008166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spacing w:val="-3"/>
        <w:szCs w:val="20"/>
      </w:rPr>
      <w:t xml:space="preserve">   </w:t>
    </w: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 wp14:anchorId="0B490774" wp14:editId="0BAFA318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9A0" w:rsidRPr="00421D04" w:rsidRDefault="00F479A0" w:rsidP="00F479A0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F479A0" w:rsidRPr="00DA7640" w:rsidRDefault="00F479A0" w:rsidP="00F479A0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F479A0" w:rsidRPr="00DA7640" w:rsidRDefault="00F479A0" w:rsidP="00F479A0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F479A0" w:rsidRPr="00DA7640" w:rsidRDefault="00F479A0" w:rsidP="00F479A0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0;margin-top:788.25pt;width:518.65pt;height:31.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oB/7ZqgIAAKU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F479A0" w:rsidRPr="00421D04" w:rsidRDefault="00F479A0" w:rsidP="00F479A0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F479A0" w:rsidRPr="00DA7640" w:rsidRDefault="00F479A0" w:rsidP="00F479A0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F479A0" w:rsidRPr="00DA7640" w:rsidRDefault="00F479A0" w:rsidP="00F479A0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F479A0" w:rsidRPr="00DA7640" w:rsidRDefault="00F479A0" w:rsidP="00F479A0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73288F" w:rsidRPr="009A4E91" w:rsidRDefault="0073288F" w:rsidP="00F47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A0" w:rsidRDefault="00F479A0" w:rsidP="00F479A0">
    <w:pPr>
      <w:tabs>
        <w:tab w:val="center" w:pos="4819"/>
      </w:tabs>
      <w:spacing w:line="240" w:lineRule="auto"/>
      <w:rPr>
        <w:rFonts w:cs="Times New Roman"/>
        <w:spacing w:val="-3"/>
        <w:szCs w:val="20"/>
      </w:rPr>
    </w:pPr>
    <w:r w:rsidRPr="00BF578C">
      <w:rPr>
        <w:rFonts w:ascii="Georgia" w:hAnsi="Georgia" w:cs="Times New Roman"/>
        <w:szCs w:val="20"/>
      </w:rPr>
      <w:t xml:space="preserve">Side 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PAGE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89614A">
      <w:rPr>
        <w:rFonts w:ascii="Georgia" w:hAnsi="Georgia" w:cs="Times New Roman"/>
        <w:noProof/>
        <w:szCs w:val="20"/>
      </w:rPr>
      <w:t>1</w:t>
    </w:r>
    <w:r w:rsidRPr="00BF578C">
      <w:rPr>
        <w:rFonts w:ascii="Georgia" w:hAnsi="Georgia" w:cs="Times New Roman"/>
        <w:szCs w:val="20"/>
      </w:rPr>
      <w:fldChar w:fldCharType="end"/>
    </w:r>
    <w:r w:rsidRPr="00BF578C">
      <w:rPr>
        <w:rFonts w:ascii="Georgia" w:hAnsi="Georgia" w:cs="Times New Roman"/>
        <w:szCs w:val="20"/>
      </w:rPr>
      <w:t>/</w:t>
    </w:r>
    <w:r w:rsidRPr="00BF578C">
      <w:rPr>
        <w:rFonts w:ascii="Georgia" w:hAnsi="Georgia" w:cs="Times New Roman"/>
        <w:szCs w:val="20"/>
      </w:rPr>
      <w:fldChar w:fldCharType="begin"/>
    </w:r>
    <w:r w:rsidRPr="00BF578C">
      <w:rPr>
        <w:rFonts w:ascii="Georgia" w:hAnsi="Georgia" w:cs="Times New Roman"/>
        <w:szCs w:val="20"/>
      </w:rPr>
      <w:instrText xml:space="preserve"> NUMPAGES   \* MERGEFORMAT </w:instrText>
    </w:r>
    <w:r w:rsidRPr="00BF578C">
      <w:rPr>
        <w:rFonts w:ascii="Georgia" w:hAnsi="Georgia" w:cs="Times New Roman"/>
        <w:szCs w:val="20"/>
      </w:rPr>
      <w:fldChar w:fldCharType="separate"/>
    </w:r>
    <w:r w:rsidR="0089614A">
      <w:rPr>
        <w:rFonts w:ascii="Georgia" w:hAnsi="Georgia" w:cs="Times New Roman"/>
        <w:noProof/>
        <w:szCs w:val="20"/>
      </w:rPr>
      <w:t>4</w:t>
    </w:r>
    <w:r w:rsidRPr="00BF578C">
      <w:rPr>
        <w:rFonts w:ascii="Georgia" w:hAnsi="Georgia" w:cs="Times New Roman"/>
        <w:szCs w:val="20"/>
      </w:rPr>
      <w:fldChar w:fldCharType="end"/>
    </w:r>
    <w:r w:rsidRPr="00607868">
      <w:rPr>
        <w:rFonts w:cs="Times New Roman"/>
        <w:spacing w:val="-3"/>
        <w:szCs w:val="20"/>
      </w:rPr>
      <w:fldChar w:fldCharType="begin"/>
    </w:r>
    <w:r w:rsidRPr="00607868">
      <w:rPr>
        <w:rFonts w:cs="Times New Roman"/>
        <w:spacing w:val="-3"/>
        <w:szCs w:val="20"/>
      </w:rPr>
      <w:instrText xml:space="preserve"> IF 1 = 0 "CustomerPrimaryType: </w:instrText>
    </w:r>
    <w:bookmarkStart w:id="1" w:name="b_CustomerPrimaryType"/>
    <w:sdt>
      <w:sdtPr>
        <w:rPr>
          <w:rFonts w:cs="Times New Roman"/>
          <w:spacing w:val="-3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Content>
        <w:r w:rsidRPr="00607868">
          <w:rPr>
            <w:rFonts w:cs="Times New Roman"/>
            <w:spacing w:val="-3"/>
            <w:szCs w:val="20"/>
          </w:rPr>
          <w:instrText>companyname</w:instrText>
        </w:r>
      </w:sdtContent>
    </w:sdt>
    <w:bookmarkEnd w:id="1"/>
    <w:r w:rsidRPr="00607868">
      <w:rPr>
        <w:rFonts w:cs="Times New Roman"/>
        <w:spacing w:val="-3"/>
        <w:szCs w:val="20"/>
      </w:rPr>
      <w:instrText>" ""</w:instrText>
    </w:r>
    <w:r>
      <w:rPr>
        <w:rFonts w:cs="Times New Roman"/>
        <w:spacing w:val="-3"/>
        <w:szCs w:val="20"/>
      </w:rPr>
      <w:instrText xml:space="preserve"> </w:instrText>
    </w:r>
    <w:r>
      <w:rPr>
        <w:rFonts w:cs="Times New Roman"/>
        <w:spacing w:val="-3"/>
        <w:szCs w:val="20"/>
      </w:rPr>
      <w:fldChar w:fldCharType="separate"/>
    </w:r>
    <w:r w:rsidRPr="00607868">
      <w:rPr>
        <w:rFonts w:cs="Times New Roman"/>
        <w:spacing w:val="-3"/>
        <w:szCs w:val="20"/>
      </w:rPr>
      <w:fldChar w:fldCharType="end"/>
    </w: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24072320" wp14:editId="40DB3CEB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9A0" w:rsidRPr="00421D04" w:rsidRDefault="00F479A0" w:rsidP="00F479A0">
                          <w:pPr>
                            <w:spacing w:before="104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NaturErhvervstyrelsen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Nyropsgade 30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21D04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 w:rsidRPr="00421D04">
                            <w:rPr>
                              <w:rFonts w:ascii="Georgia" w:eastAsia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>1780 København V</w:t>
                          </w:r>
                        </w:p>
                        <w:p w:rsidR="00F479A0" w:rsidRPr="00DA7640" w:rsidRDefault="00F479A0" w:rsidP="00F479A0">
                          <w:pPr>
                            <w:spacing w:before="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Tlf. +33958000 • CVR 20814616 • EAN 5798000877955 • </w:t>
                          </w:r>
                          <w:hyperlink r:id="rId1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mail@naturerhverv.dk</w:t>
                            </w:r>
                          </w:hyperlink>
                          <w:r w:rsidRPr="00DA7640"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  <w:r w:rsidRPr="00DA7640">
                            <w:rPr>
                              <w:rFonts w:ascii="Georgia" w:eastAsia="Georgia" w:hAnsi="Georgia" w:cs="Georgia"/>
                              <w:spacing w:val="-1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Pr="00DA7640">
                              <w:rPr>
                                <w:rFonts w:ascii="Georgia" w:eastAsia="Georgia" w:hAnsi="Georgia" w:cs="Georgia"/>
                                <w:sz w:val="16"/>
                                <w:szCs w:val="16"/>
                              </w:rPr>
                              <w:t>www.naer.dk</w:t>
                            </w:r>
                          </w:hyperlink>
                        </w:p>
                        <w:p w:rsidR="00F479A0" w:rsidRPr="00DA7640" w:rsidRDefault="00F479A0" w:rsidP="00F479A0">
                          <w:pPr>
                            <w:spacing w:before="104"/>
                            <w:ind w:left="1082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</w:rPr>
                          </w:pPr>
                        </w:p>
                        <w:p w:rsidR="00F479A0" w:rsidRPr="00DA7640" w:rsidRDefault="00F479A0" w:rsidP="00F479A0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rFonts w:ascii="Georgia" w:hAnsi="Georgia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1qgIAAJ4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" o:allowincell="f" filled="f" stroked="f">
              <v:textbox inset="0,0,0,0">
                <w:txbxContent>
                  <w:p w:rsidR="00F479A0" w:rsidRPr="00421D04" w:rsidRDefault="00F479A0" w:rsidP="00F479A0">
                    <w:pPr>
                      <w:spacing w:before="104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NaturErhvervstyrelsen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Nyropsgade 30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421D04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•</w:t>
                    </w:r>
                    <w:r w:rsidRPr="00421D04">
                      <w:rPr>
                        <w:rFonts w:ascii="Georgia" w:eastAsia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>1780 København V</w:t>
                    </w:r>
                  </w:p>
                  <w:p w:rsidR="00F479A0" w:rsidRPr="00DA7640" w:rsidRDefault="00F479A0" w:rsidP="00F479A0">
                    <w:pPr>
                      <w:spacing w:before="9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Tlf. +33958000 • CVR 20814616 • EAN 5798000877955 • </w:t>
                    </w:r>
                    <w:hyperlink r:id="rId3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mail@naturerhverv.dk</w:t>
                      </w:r>
                    </w:hyperlink>
                    <w:r w:rsidRPr="00DA7640">
                      <w:rPr>
                        <w:rFonts w:ascii="Georgia" w:eastAsia="Georgia" w:hAnsi="Georgia" w:cs="Georgia"/>
                        <w:sz w:val="16"/>
                        <w:szCs w:val="16"/>
                      </w:rPr>
                      <w:t xml:space="preserve"> •</w:t>
                    </w:r>
                    <w:r w:rsidRPr="00DA7640">
                      <w:rPr>
                        <w:rFonts w:ascii="Georgia" w:eastAsia="Georgia" w:hAnsi="Georgia" w:cs="Georgia"/>
                        <w:spacing w:val="-19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Pr="00DA7640">
                        <w:rPr>
                          <w:rFonts w:ascii="Georgia" w:eastAsia="Georgia" w:hAnsi="Georgia" w:cs="Georgia"/>
                          <w:sz w:val="16"/>
                          <w:szCs w:val="16"/>
                        </w:rPr>
                        <w:t>www.naer.dk</w:t>
                      </w:r>
                    </w:hyperlink>
                  </w:p>
                  <w:p w:rsidR="00F479A0" w:rsidRPr="00DA7640" w:rsidRDefault="00F479A0" w:rsidP="00F479A0">
                    <w:pPr>
                      <w:spacing w:before="104"/>
                      <w:ind w:left="1082"/>
                      <w:rPr>
                        <w:rFonts w:ascii="Georgia" w:eastAsia="Georgia" w:hAnsi="Georgia" w:cs="Georgia"/>
                        <w:sz w:val="16"/>
                        <w:szCs w:val="16"/>
                      </w:rPr>
                    </w:pPr>
                  </w:p>
                  <w:p w:rsidR="00F479A0" w:rsidRPr="00DA7640" w:rsidRDefault="00F479A0" w:rsidP="00F479A0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rFonts w:ascii="Georgia" w:hAnsi="Georgia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479A0" w:rsidRPr="00F479A0" w:rsidRDefault="00F479A0" w:rsidP="00F479A0">
    <w:pPr>
      <w:tabs>
        <w:tab w:val="center" w:pos="4819"/>
      </w:tabs>
      <w:spacing w:line="240" w:lineRule="auto"/>
    </w:pPr>
  </w:p>
  <w:p w:rsidR="0073288F" w:rsidRDefault="0073288F" w:rsidP="009827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BF" w:rsidRDefault="00F935BF" w:rsidP="00CC1F8B">
      <w:pPr>
        <w:spacing w:line="240" w:lineRule="auto"/>
      </w:pPr>
      <w:r>
        <w:separator/>
      </w:r>
    </w:p>
  </w:footnote>
  <w:footnote w:type="continuationSeparator" w:id="0">
    <w:p w:rsidR="00F935BF" w:rsidRDefault="00F935BF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A0" w:rsidRPr="00225BFF" w:rsidRDefault="00F479A0" w:rsidP="00F479A0">
    <w:pPr>
      <w:pStyle w:val="Sidehoved"/>
      <w:tabs>
        <w:tab w:val="clear" w:pos="4819"/>
        <w:tab w:val="clear" w:pos="9638"/>
        <w:tab w:val="left" w:pos="5640"/>
        <w:tab w:val="right" w:pos="10063"/>
      </w:tabs>
    </w:pPr>
    <w:r w:rsidRPr="00225BFF">
      <w:t xml:space="preserve">      </w:t>
    </w:r>
    <w:r>
      <w:t xml:space="preserve">        </w:t>
    </w:r>
    <w:r w:rsidRPr="00225BFF">
      <w:tab/>
    </w:r>
    <w:r w:rsidRPr="00225BFF">
      <w:tab/>
    </w:r>
  </w:p>
  <w:p w:rsidR="0073288F" w:rsidRPr="00F479A0" w:rsidRDefault="00F479A0" w:rsidP="00F479A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6C107ACD" wp14:editId="4F43F552">
          <wp:simplePos x="0" y="0"/>
          <wp:positionH relativeFrom="column">
            <wp:posOffset>3486150</wp:posOffset>
          </wp:positionH>
          <wp:positionV relativeFrom="paragraph">
            <wp:posOffset>71755</wp:posOffset>
          </wp:positionV>
          <wp:extent cx="2563495" cy="414655"/>
          <wp:effectExtent l="0" t="0" r="8255" b="4445"/>
          <wp:wrapTight wrapText="bothSides">
            <wp:wrapPolygon edited="0">
              <wp:start x="1445" y="0"/>
              <wp:lineTo x="0" y="6946"/>
              <wp:lineTo x="0" y="12900"/>
              <wp:lineTo x="161" y="20839"/>
              <wp:lineTo x="5618" y="20839"/>
              <wp:lineTo x="16373" y="20839"/>
              <wp:lineTo x="16854" y="20839"/>
              <wp:lineTo x="17175" y="17862"/>
              <wp:lineTo x="21509" y="12900"/>
              <wp:lineTo x="21509" y="4962"/>
              <wp:lineTo x="2247" y="0"/>
              <wp:lineTo x="1445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BFF">
      <w:t xml:space="preserve">     </w:t>
    </w:r>
    <w:r>
      <w:rPr>
        <w:noProof/>
        <w:lang w:eastAsia="da-DK"/>
      </w:rPr>
      <w:drawing>
        <wp:inline distT="0" distB="0" distL="0" distR="0" wp14:anchorId="7D272586" wp14:editId="61D7849B">
          <wp:extent cx="1452145" cy="1254125"/>
          <wp:effectExtent l="0" t="0" r="0" b="3175"/>
          <wp:docPr id="4" name="Billede 4" descr="http://naturerhverv.dk/fileadmin/_processed_/csm_flag_yellow_high_png_3b502d6a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_processed_/csm_flag_yellow_high_png_3b502d6a0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8" cy="12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oYSqEBx/t9Rz0iIXkrxcpBk7oU=" w:salt="9FRed+MeTR1ml0pYxGbgM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8"/>
    <w:rsid w:val="00003DE9"/>
    <w:rsid w:val="0003762A"/>
    <w:rsid w:val="00056B6F"/>
    <w:rsid w:val="00067D32"/>
    <w:rsid w:val="000810F7"/>
    <w:rsid w:val="00082801"/>
    <w:rsid w:val="00086923"/>
    <w:rsid w:val="000937BC"/>
    <w:rsid w:val="000C533D"/>
    <w:rsid w:val="000F121B"/>
    <w:rsid w:val="000F2242"/>
    <w:rsid w:val="00163B3C"/>
    <w:rsid w:val="0017433A"/>
    <w:rsid w:val="001867A9"/>
    <w:rsid w:val="00190823"/>
    <w:rsid w:val="00192533"/>
    <w:rsid w:val="001F0ED4"/>
    <w:rsid w:val="001F5673"/>
    <w:rsid w:val="0020719B"/>
    <w:rsid w:val="00212887"/>
    <w:rsid w:val="002129C2"/>
    <w:rsid w:val="00212B22"/>
    <w:rsid w:val="0022117A"/>
    <w:rsid w:val="00222A32"/>
    <w:rsid w:val="00230876"/>
    <w:rsid w:val="002456CB"/>
    <w:rsid w:val="002D6F32"/>
    <w:rsid w:val="002E2683"/>
    <w:rsid w:val="003475B2"/>
    <w:rsid w:val="00355A68"/>
    <w:rsid w:val="00397D77"/>
    <w:rsid w:val="003B3C78"/>
    <w:rsid w:val="003C5E36"/>
    <w:rsid w:val="003C6D3D"/>
    <w:rsid w:val="004016ED"/>
    <w:rsid w:val="00415BA8"/>
    <w:rsid w:val="00446A34"/>
    <w:rsid w:val="00457BAD"/>
    <w:rsid w:val="0048005D"/>
    <w:rsid w:val="004A391F"/>
    <w:rsid w:val="004B497F"/>
    <w:rsid w:val="004C0714"/>
    <w:rsid w:val="004F2681"/>
    <w:rsid w:val="004F273D"/>
    <w:rsid w:val="005260D1"/>
    <w:rsid w:val="00527937"/>
    <w:rsid w:val="0055293D"/>
    <w:rsid w:val="00563B57"/>
    <w:rsid w:val="005C4D55"/>
    <w:rsid w:val="005F3614"/>
    <w:rsid w:val="0062619B"/>
    <w:rsid w:val="00641A29"/>
    <w:rsid w:val="00643EC3"/>
    <w:rsid w:val="00650397"/>
    <w:rsid w:val="006C0774"/>
    <w:rsid w:val="006E2350"/>
    <w:rsid w:val="006F39B1"/>
    <w:rsid w:val="00716B07"/>
    <w:rsid w:val="0073288F"/>
    <w:rsid w:val="007B520B"/>
    <w:rsid w:val="007E4C17"/>
    <w:rsid w:val="007F1C10"/>
    <w:rsid w:val="007F4B0C"/>
    <w:rsid w:val="007F6403"/>
    <w:rsid w:val="0085536D"/>
    <w:rsid w:val="00874D4D"/>
    <w:rsid w:val="008802EA"/>
    <w:rsid w:val="00886BCE"/>
    <w:rsid w:val="00895370"/>
    <w:rsid w:val="0089614A"/>
    <w:rsid w:val="008B21B0"/>
    <w:rsid w:val="008F3306"/>
    <w:rsid w:val="00933E60"/>
    <w:rsid w:val="00953B68"/>
    <w:rsid w:val="0096121C"/>
    <w:rsid w:val="0098271D"/>
    <w:rsid w:val="009A4E91"/>
    <w:rsid w:val="009E0735"/>
    <w:rsid w:val="009F6819"/>
    <w:rsid w:val="00A172C6"/>
    <w:rsid w:val="00A36D74"/>
    <w:rsid w:val="00A459C8"/>
    <w:rsid w:val="00A83B9E"/>
    <w:rsid w:val="00A91496"/>
    <w:rsid w:val="00AA7A53"/>
    <w:rsid w:val="00AD3F2E"/>
    <w:rsid w:val="00AF0BE6"/>
    <w:rsid w:val="00AF2852"/>
    <w:rsid w:val="00B01815"/>
    <w:rsid w:val="00B115F1"/>
    <w:rsid w:val="00B11EA0"/>
    <w:rsid w:val="00B24295"/>
    <w:rsid w:val="00B26DC5"/>
    <w:rsid w:val="00B50120"/>
    <w:rsid w:val="00B559FB"/>
    <w:rsid w:val="00B622CD"/>
    <w:rsid w:val="00B67BC1"/>
    <w:rsid w:val="00B75537"/>
    <w:rsid w:val="00B90F24"/>
    <w:rsid w:val="00BA220B"/>
    <w:rsid w:val="00BA5CCA"/>
    <w:rsid w:val="00BC20B6"/>
    <w:rsid w:val="00BC4220"/>
    <w:rsid w:val="00BE6665"/>
    <w:rsid w:val="00C0380A"/>
    <w:rsid w:val="00C24933"/>
    <w:rsid w:val="00C56364"/>
    <w:rsid w:val="00C77113"/>
    <w:rsid w:val="00C82A2D"/>
    <w:rsid w:val="00CA0A25"/>
    <w:rsid w:val="00CA298B"/>
    <w:rsid w:val="00CB3CF9"/>
    <w:rsid w:val="00CC1F8B"/>
    <w:rsid w:val="00CF2FC5"/>
    <w:rsid w:val="00D1041C"/>
    <w:rsid w:val="00D4410B"/>
    <w:rsid w:val="00D47FD9"/>
    <w:rsid w:val="00D6726F"/>
    <w:rsid w:val="00D75B53"/>
    <w:rsid w:val="00D800CF"/>
    <w:rsid w:val="00D80319"/>
    <w:rsid w:val="00D92C62"/>
    <w:rsid w:val="00DA54AC"/>
    <w:rsid w:val="00DE6071"/>
    <w:rsid w:val="00DF00A7"/>
    <w:rsid w:val="00E576D5"/>
    <w:rsid w:val="00E90062"/>
    <w:rsid w:val="00E93BF1"/>
    <w:rsid w:val="00EA4B17"/>
    <w:rsid w:val="00EC570B"/>
    <w:rsid w:val="00F00B31"/>
    <w:rsid w:val="00F05448"/>
    <w:rsid w:val="00F138F6"/>
    <w:rsid w:val="00F27E0F"/>
    <w:rsid w:val="00F3740D"/>
    <w:rsid w:val="00F37CF8"/>
    <w:rsid w:val="00F42837"/>
    <w:rsid w:val="00F4329B"/>
    <w:rsid w:val="00F452B3"/>
    <w:rsid w:val="00F479A0"/>
    <w:rsid w:val="00F5527B"/>
    <w:rsid w:val="00F81308"/>
    <w:rsid w:val="00F8295F"/>
    <w:rsid w:val="00F935B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naturerhverv.dk" TargetMode="External"/><Relationship Id="rId2" Type="http://schemas.openxmlformats.org/officeDocument/2006/relationships/hyperlink" Target="http://www.naer.dk" TargetMode="External"/><Relationship Id="rId1" Type="http://schemas.openxmlformats.org/officeDocument/2006/relationships/hyperlink" Target="mailto:mail@naturerhverv.dk" TargetMode="External"/><Relationship Id="rId4" Type="http://schemas.openxmlformats.org/officeDocument/2006/relationships/hyperlink" Target="http://www.naer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FVM_brevpapir_NAER_DK_2015.dotx</Template>
  <TotalTime>1</TotalTime>
  <Pages>4</Pages>
  <Words>1720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Moe (DEP)</dc:creator>
  <cp:lastModifiedBy>Morten Hansen (NaturErhvervstyrelsen)</cp:lastModifiedBy>
  <cp:revision>3</cp:revision>
  <cp:lastPrinted>2015-04-23T10:16:00Z</cp:lastPrinted>
  <dcterms:created xsi:type="dcterms:W3CDTF">2016-02-03T07:24:00Z</dcterms:created>
  <dcterms:modified xsi:type="dcterms:W3CDTF">2016-02-03T07:25:00Z</dcterms:modified>
</cp:coreProperties>
</file>